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C6" w:rsidRPr="00733667" w:rsidRDefault="00762872" w:rsidP="00733667">
      <w:pPr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436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 Valley State blue gold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762872" w:rsidRPr="00733667" w:rsidRDefault="00762872" w:rsidP="00733667">
      <w:pPr>
        <w:jc w:val="center"/>
        <w:rPr>
          <w:b/>
          <w:sz w:val="28"/>
          <w:szCs w:val="28"/>
        </w:rPr>
      </w:pPr>
      <w:r w:rsidRPr="00733667">
        <w:rPr>
          <w:b/>
          <w:sz w:val="28"/>
          <w:szCs w:val="28"/>
        </w:rPr>
        <w:t>Motor Pool Vehicle Rental Trip Ticket</w:t>
      </w:r>
    </w:p>
    <w:p w:rsidR="00733667" w:rsidRDefault="00762872">
      <w:pPr>
        <w:rPr>
          <w:b/>
        </w:rPr>
      </w:pPr>
      <w:r w:rsidRPr="00733667">
        <w:rPr>
          <w:b/>
          <w:sz w:val="32"/>
          <w:szCs w:val="32"/>
        </w:rPr>
        <w:t>VEHICLE CHECK-OUT</w:t>
      </w:r>
      <w:r w:rsidR="00733667">
        <w:rPr>
          <w:b/>
        </w:rPr>
        <w:tab/>
      </w:r>
      <w:r w:rsidR="00733667">
        <w:rPr>
          <w:b/>
        </w:rPr>
        <w:tab/>
      </w:r>
      <w:r w:rsidR="00733667">
        <w:rPr>
          <w:b/>
        </w:rPr>
        <w:tab/>
      </w:r>
      <w:r w:rsidR="00733667">
        <w:rPr>
          <w:b/>
        </w:rPr>
        <w:tab/>
      </w:r>
      <w:r w:rsidR="00733667">
        <w:rPr>
          <w:b/>
        </w:rPr>
        <w:tab/>
      </w:r>
      <w:r w:rsidR="00733667">
        <w:rPr>
          <w:b/>
        </w:rPr>
        <w:tab/>
      </w:r>
    </w:p>
    <w:p w:rsidR="00762872" w:rsidRPr="00A312CC" w:rsidRDefault="00762872" w:rsidP="00733667">
      <w:pPr>
        <w:spacing w:line="240" w:lineRule="auto"/>
        <w:rPr>
          <w:b/>
        </w:rPr>
      </w:pPr>
      <w:r>
        <w:rPr>
          <w:b/>
        </w:rPr>
        <w:t>Driver Name:</w:t>
      </w:r>
      <w:r w:rsidR="00A312CC">
        <w:rPr>
          <w:b/>
        </w:rPr>
        <w:t xml:space="preserve">  </w:t>
      </w:r>
      <w:r w:rsidR="00A312CC">
        <w:rPr>
          <w:b/>
          <w:u w:val="single"/>
        </w:rPr>
        <w:t xml:space="preserve">                                                                                        </w:t>
      </w:r>
      <w:r w:rsidR="00E26427">
        <w:rPr>
          <w:b/>
        </w:rPr>
        <w:tab/>
      </w:r>
      <w:r w:rsidR="004C40FF">
        <w:rPr>
          <w:b/>
        </w:rPr>
        <w:t>Check Out Date:</w:t>
      </w:r>
      <w:r w:rsidR="00E26427">
        <w:rPr>
          <w:b/>
        </w:rPr>
        <w:t xml:space="preserve"> </w:t>
      </w:r>
      <w:r w:rsidR="00A312CC">
        <w:rPr>
          <w:b/>
        </w:rPr>
        <w:softHyphen/>
      </w:r>
      <w:r w:rsidR="00545362">
        <w:rPr>
          <w:b/>
        </w:rPr>
        <w:t>_</w:t>
      </w:r>
      <w:r w:rsidR="00A312CC">
        <w:rPr>
          <w:b/>
        </w:rPr>
        <w:t>________________</w:t>
      </w:r>
    </w:p>
    <w:p w:rsidR="004C40FF" w:rsidRDefault="00733667" w:rsidP="00E26427">
      <w:pPr>
        <w:spacing w:after="0" w:line="240" w:lineRule="auto"/>
        <w:rPr>
          <w:b/>
        </w:rPr>
      </w:pPr>
      <w:r>
        <w:rPr>
          <w:b/>
        </w:rPr>
        <w:t>Vehicle Number:</w:t>
      </w:r>
      <w:r w:rsidR="00E26427">
        <w:rPr>
          <w:b/>
        </w:rPr>
        <w:t xml:space="preserve"> _____________License Plate:  ___________</w:t>
      </w:r>
      <w:r w:rsidR="00E26427">
        <w:rPr>
          <w:b/>
        </w:rPr>
        <w:tab/>
      </w:r>
      <w:r w:rsidR="004C40FF">
        <w:rPr>
          <w:b/>
        </w:rPr>
        <w:t>Odometer Out:</w:t>
      </w:r>
      <w:r w:rsidR="00E26427">
        <w:rPr>
          <w:b/>
        </w:rPr>
        <w:t xml:space="preserve"> __________________</w:t>
      </w:r>
    </w:p>
    <w:p w:rsidR="004C40FF" w:rsidRDefault="004C40FF" w:rsidP="00E26427">
      <w:pPr>
        <w:spacing w:after="0" w:line="240" w:lineRule="auto"/>
        <w:rPr>
          <w:b/>
        </w:rPr>
      </w:pPr>
      <w:r>
        <w:rPr>
          <w:b/>
        </w:rPr>
        <w:t>Time Out:</w:t>
      </w:r>
      <w:r w:rsidR="00E26427">
        <w:rPr>
          <w:b/>
        </w:rPr>
        <w:t xml:space="preserve"> _______________ </w:t>
      </w:r>
      <w:r w:rsidR="00E26427">
        <w:rPr>
          <w:b/>
        </w:rPr>
        <w:tab/>
      </w:r>
      <w:r>
        <w:rPr>
          <w:b/>
        </w:rPr>
        <w:t xml:space="preserve">Fuel Out: </w:t>
      </w:r>
      <w:r w:rsidR="00D378FB">
        <w:rPr>
          <w:b/>
        </w:rPr>
        <w:t xml:space="preserve">  </w:t>
      </w:r>
      <w:r>
        <w:rPr>
          <w:b/>
        </w:rPr>
        <w:t>1/4     1/2     3/4     Full</w:t>
      </w:r>
      <w:r w:rsidR="00733667">
        <w:rPr>
          <w:b/>
        </w:rPr>
        <w:tab/>
        <w:t>Valid Driver’s License</w:t>
      </w:r>
      <w:r w:rsidR="00733667">
        <w:rPr>
          <w:b/>
          <w:sz w:val="40"/>
          <w:szCs w:val="40"/>
        </w:rPr>
        <w:t xml:space="preserve">: </w:t>
      </w:r>
    </w:p>
    <w:p w:rsidR="004C40FF" w:rsidRDefault="004C40FF" w:rsidP="00733667">
      <w:pPr>
        <w:spacing w:line="240" w:lineRule="auto"/>
        <w:rPr>
          <w:b/>
        </w:rPr>
      </w:pPr>
      <w:r>
        <w:rPr>
          <w:b/>
        </w:rPr>
        <w:t>Vehicle Condition:</w:t>
      </w:r>
    </w:p>
    <w:p w:rsidR="004C40FF" w:rsidRDefault="00733667" w:rsidP="00D378FB">
      <w:pPr>
        <w:spacing w:line="240" w:lineRule="auto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061845" cy="1733550"/>
            <wp:effectExtent l="0" t="7302" r="7302" b="7303"/>
            <wp:wrapTight wrapText="bothSides">
              <wp:wrapPolygon edited="0">
                <wp:start x="21677" y="91"/>
                <wp:lineTo x="123" y="91"/>
                <wp:lineTo x="123" y="21454"/>
                <wp:lineTo x="21677" y="21454"/>
                <wp:lineTo x="21677" y="91"/>
              </wp:wrapPolygon>
            </wp:wrapTight>
            <wp:docPr id="2" name="Picture 2" descr="Image result for car inspec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 inspection diagr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1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FB">
        <w:rPr>
          <w:b/>
        </w:rPr>
        <w:t xml:space="preserve">          </w:t>
      </w:r>
      <w:r w:rsidR="004C40FF">
        <w:rPr>
          <w:b/>
        </w:rPr>
        <w:t>X = Dent</w:t>
      </w:r>
    </w:p>
    <w:p w:rsidR="004C40FF" w:rsidRPr="00D378FB" w:rsidRDefault="00D378FB" w:rsidP="00D378FB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4C40FF" w:rsidRPr="00D378FB">
        <w:rPr>
          <w:b/>
        </w:rPr>
        <w:t>-- = Scratch</w:t>
      </w:r>
    </w:p>
    <w:p w:rsidR="004C40FF" w:rsidRDefault="004C40FF" w:rsidP="00D378FB">
      <w:pPr>
        <w:pStyle w:val="ListParagraph"/>
        <w:spacing w:after="0" w:line="240" w:lineRule="auto"/>
        <w:ind w:left="3240" w:firstLine="360"/>
        <w:rPr>
          <w:b/>
        </w:rPr>
      </w:pPr>
    </w:p>
    <w:p w:rsidR="004C40FF" w:rsidRPr="00D378FB" w:rsidRDefault="00D378FB" w:rsidP="00D378FB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4C40FF" w:rsidRPr="00D378FB">
        <w:rPr>
          <w:b/>
        </w:rPr>
        <w:t>O = Missing</w:t>
      </w:r>
    </w:p>
    <w:p w:rsidR="004C40FF" w:rsidRDefault="004C40FF" w:rsidP="00D378FB">
      <w:pPr>
        <w:pStyle w:val="ListParagraph"/>
        <w:spacing w:after="0" w:line="240" w:lineRule="auto"/>
        <w:ind w:left="3240" w:firstLine="360"/>
        <w:rPr>
          <w:b/>
        </w:rPr>
      </w:pPr>
    </w:p>
    <w:p w:rsidR="004C40FF" w:rsidRPr="00D378FB" w:rsidRDefault="00D378FB" w:rsidP="00D378FB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4C40FF" w:rsidRPr="00D378FB">
        <w:rPr>
          <w:b/>
        </w:rPr>
        <w:t>Explanation:</w:t>
      </w:r>
      <w:r w:rsidRPr="00D378FB">
        <w:rPr>
          <w:b/>
        </w:rPr>
        <w:t xml:space="preserve">  </w:t>
      </w:r>
      <w:r w:rsidR="004737D8">
        <w:rPr>
          <w:b/>
        </w:rPr>
        <w:t xml:space="preserve">  </w:t>
      </w:r>
      <w:r w:rsidRPr="00D378FB">
        <w:rPr>
          <w:b/>
        </w:rPr>
        <w:t>_______________________________________</w:t>
      </w:r>
      <w:r w:rsidR="004737D8">
        <w:rPr>
          <w:b/>
        </w:rPr>
        <w:t>__</w:t>
      </w:r>
      <w:r w:rsidRPr="00D378FB">
        <w:rPr>
          <w:b/>
        </w:rPr>
        <w:t>_</w:t>
      </w:r>
    </w:p>
    <w:p w:rsidR="004C40FF" w:rsidRPr="00D378FB" w:rsidRDefault="00D378FB" w:rsidP="00D378FB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4C40FF" w:rsidRPr="00D378FB">
        <w:rPr>
          <w:b/>
        </w:rPr>
        <w:t>___________________________________________________</w:t>
      </w:r>
      <w:r w:rsidR="004737D8">
        <w:rPr>
          <w:b/>
        </w:rPr>
        <w:t>__</w:t>
      </w:r>
      <w:r w:rsidR="004C40FF" w:rsidRPr="00D378FB">
        <w:rPr>
          <w:b/>
        </w:rPr>
        <w:t>_</w:t>
      </w:r>
    </w:p>
    <w:p w:rsidR="004C40FF" w:rsidRDefault="004C40FF" w:rsidP="00D378FB">
      <w:pPr>
        <w:pStyle w:val="ListParagraph"/>
        <w:spacing w:after="0" w:line="240" w:lineRule="auto"/>
        <w:ind w:left="1800"/>
        <w:rPr>
          <w:b/>
        </w:rPr>
      </w:pPr>
      <w:r>
        <w:rPr>
          <w:b/>
        </w:rPr>
        <w:tab/>
      </w:r>
    </w:p>
    <w:p w:rsidR="004C40FF" w:rsidRDefault="00D378FB" w:rsidP="00D378FB">
      <w:pPr>
        <w:pStyle w:val="ListParagraph"/>
        <w:spacing w:after="0" w:line="240" w:lineRule="auto"/>
        <w:ind w:left="1800"/>
        <w:rPr>
          <w:b/>
        </w:rPr>
      </w:pPr>
      <w:r>
        <w:rPr>
          <w:b/>
        </w:rPr>
        <w:t xml:space="preserve">         </w:t>
      </w:r>
      <w:r w:rsidR="004C40FF">
        <w:rPr>
          <w:b/>
        </w:rPr>
        <w:t>Vehicle Due Back Date:</w:t>
      </w:r>
    </w:p>
    <w:p w:rsidR="004C40FF" w:rsidRDefault="004C40FF" w:rsidP="00D378FB">
      <w:pPr>
        <w:pStyle w:val="ListParagraph"/>
        <w:spacing w:after="0" w:line="240" w:lineRule="auto"/>
        <w:ind w:left="1800"/>
        <w:rPr>
          <w:b/>
        </w:rPr>
      </w:pPr>
    </w:p>
    <w:p w:rsidR="004C40FF" w:rsidRDefault="00D378FB" w:rsidP="00D378FB">
      <w:pPr>
        <w:pStyle w:val="ListParagraph"/>
        <w:spacing w:after="0" w:line="240" w:lineRule="auto"/>
        <w:ind w:left="1800"/>
        <w:rPr>
          <w:b/>
        </w:rPr>
      </w:pPr>
      <w:r>
        <w:rPr>
          <w:b/>
        </w:rPr>
        <w:t xml:space="preserve">         </w:t>
      </w:r>
      <w:r w:rsidR="004C40FF">
        <w:rPr>
          <w:b/>
        </w:rPr>
        <w:t>Glove Box Documents Checked:  Yes   or    No</w:t>
      </w:r>
    </w:p>
    <w:p w:rsidR="004C40FF" w:rsidRDefault="004C40FF" w:rsidP="00733667">
      <w:pPr>
        <w:pStyle w:val="ListParagraph"/>
        <w:spacing w:after="0" w:line="240" w:lineRule="auto"/>
        <w:ind w:left="1800"/>
        <w:rPr>
          <w:b/>
        </w:rPr>
      </w:pPr>
    </w:p>
    <w:p w:rsidR="004C40FF" w:rsidRPr="00E26427" w:rsidRDefault="004C40FF" w:rsidP="00733667">
      <w:pPr>
        <w:spacing w:line="240" w:lineRule="auto"/>
        <w:rPr>
          <w:b/>
          <w:sz w:val="18"/>
          <w:szCs w:val="18"/>
        </w:rPr>
      </w:pPr>
      <w:r w:rsidRPr="00E26427">
        <w:rPr>
          <w:b/>
          <w:sz w:val="18"/>
          <w:szCs w:val="18"/>
        </w:rPr>
        <w:t xml:space="preserve">I have read and agree to the terms and conditions of the University’s Vehicle Use Polity, driver safety trips, and motor pool procedures.  By signing below, I verify </w:t>
      </w:r>
      <w:r w:rsidR="00733667" w:rsidRPr="00E26427">
        <w:rPr>
          <w:b/>
          <w:sz w:val="18"/>
          <w:szCs w:val="18"/>
        </w:rPr>
        <w:t>the vehicle has been inspected with the Motor Pool staff and agree to the accuracy of the vehicle check-out conditions.  My signature indicates the driver’s license presented is currently valid and not suspended, revoked, cancelled, or surrendered.</w:t>
      </w:r>
    </w:p>
    <w:p w:rsidR="00733667" w:rsidRDefault="00733667" w:rsidP="00733667">
      <w:pPr>
        <w:spacing w:line="240" w:lineRule="auto"/>
        <w:rPr>
          <w:b/>
        </w:rPr>
      </w:pPr>
      <w:r>
        <w:rPr>
          <w:b/>
        </w:rPr>
        <w:t>Driver Signature:  _________________________________________</w:t>
      </w:r>
      <w:r w:rsidR="00D378FB">
        <w:rPr>
          <w:b/>
        </w:rPr>
        <w:t xml:space="preserve"> </w:t>
      </w:r>
      <w:r>
        <w:rPr>
          <w:b/>
        </w:rPr>
        <w:t>Date:  _______________________</w:t>
      </w:r>
    </w:p>
    <w:p w:rsidR="00733667" w:rsidRPr="00733667" w:rsidRDefault="00733667" w:rsidP="00733667">
      <w:pPr>
        <w:spacing w:line="240" w:lineRule="auto"/>
        <w:rPr>
          <w:b/>
          <w:sz w:val="32"/>
          <w:szCs w:val="32"/>
        </w:rPr>
      </w:pPr>
      <w:r w:rsidRPr="00733667">
        <w:rPr>
          <w:b/>
          <w:sz w:val="32"/>
          <w:szCs w:val="32"/>
        </w:rPr>
        <w:t>VEHICLE CHECK-IN</w:t>
      </w:r>
      <w:r w:rsidR="00D378FB">
        <w:rPr>
          <w:b/>
          <w:sz w:val="32"/>
          <w:szCs w:val="32"/>
        </w:rPr>
        <w:tab/>
        <w:t xml:space="preserve">    </w:t>
      </w:r>
      <w:r w:rsidR="004737D8">
        <w:rPr>
          <w:b/>
        </w:rPr>
        <w:t xml:space="preserve">Check </w:t>
      </w:r>
      <w:proofErr w:type="gramStart"/>
      <w:r w:rsidR="00D378FB">
        <w:rPr>
          <w:b/>
        </w:rPr>
        <w:t>In</w:t>
      </w:r>
      <w:proofErr w:type="gramEnd"/>
      <w:r w:rsidR="00D378FB">
        <w:rPr>
          <w:b/>
        </w:rPr>
        <w:t xml:space="preserve"> Date:  ________________________ Time:  _____________</w:t>
      </w:r>
      <w:r w:rsidR="00D378FB">
        <w:rPr>
          <w:b/>
          <w:sz w:val="32"/>
          <w:szCs w:val="32"/>
        </w:rPr>
        <w:tab/>
      </w:r>
    </w:p>
    <w:p w:rsidR="00733667" w:rsidRDefault="00733667" w:rsidP="00733667">
      <w:pPr>
        <w:spacing w:line="240" w:lineRule="auto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528B7462" wp14:editId="4AFCA9C5">
            <wp:simplePos x="0" y="0"/>
            <wp:positionH relativeFrom="margin">
              <wp:posOffset>0</wp:posOffset>
            </wp:positionH>
            <wp:positionV relativeFrom="paragraph">
              <wp:posOffset>273050</wp:posOffset>
            </wp:positionV>
            <wp:extent cx="2061845" cy="1733550"/>
            <wp:effectExtent l="0" t="7302" r="7302" b="7303"/>
            <wp:wrapTight wrapText="bothSides">
              <wp:wrapPolygon edited="0">
                <wp:start x="21677" y="91"/>
                <wp:lineTo x="123" y="91"/>
                <wp:lineTo x="123" y="21454"/>
                <wp:lineTo x="21677" y="21454"/>
                <wp:lineTo x="21677" y="91"/>
              </wp:wrapPolygon>
            </wp:wrapTight>
            <wp:docPr id="3" name="Picture 3" descr="Image result for car inspec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 inspection diagr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1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FB">
        <w:rPr>
          <w:b/>
        </w:rPr>
        <w:t>Odometer In:  _________________________</w:t>
      </w:r>
      <w:r>
        <w:rPr>
          <w:b/>
        </w:rPr>
        <w:t>_</w:t>
      </w:r>
    </w:p>
    <w:p w:rsidR="00E26427" w:rsidRDefault="00E26427" w:rsidP="00733667">
      <w:pPr>
        <w:spacing w:line="240" w:lineRule="auto"/>
        <w:rPr>
          <w:b/>
        </w:rPr>
      </w:pPr>
      <w:r>
        <w:rPr>
          <w:b/>
        </w:rPr>
        <w:t>Fuel In:  1/4     1/2     3/4     Full</w:t>
      </w:r>
    </w:p>
    <w:p w:rsidR="00E26427" w:rsidRDefault="00E26427" w:rsidP="00733667">
      <w:pPr>
        <w:spacing w:line="240" w:lineRule="auto"/>
        <w:rPr>
          <w:b/>
        </w:rPr>
      </w:pPr>
      <w:r>
        <w:rPr>
          <w:b/>
        </w:rPr>
        <w:t>Glove Box Documents Checked:  Yes   or    No</w:t>
      </w:r>
    </w:p>
    <w:p w:rsidR="00E26427" w:rsidRDefault="00E26427" w:rsidP="00E26427">
      <w:pPr>
        <w:spacing w:line="240" w:lineRule="auto"/>
        <w:rPr>
          <w:b/>
        </w:rPr>
      </w:pPr>
      <w:r>
        <w:rPr>
          <w:b/>
        </w:rPr>
        <w:t>X = Dent</w:t>
      </w:r>
    </w:p>
    <w:p w:rsidR="00E26427" w:rsidRPr="00D378FB" w:rsidRDefault="00E26427" w:rsidP="00D378FB">
      <w:pPr>
        <w:spacing w:after="0" w:line="240" w:lineRule="auto"/>
        <w:rPr>
          <w:b/>
        </w:rPr>
      </w:pPr>
      <w:r w:rsidRPr="00D378FB">
        <w:rPr>
          <w:b/>
        </w:rPr>
        <w:t>-- = Scratch</w:t>
      </w:r>
    </w:p>
    <w:p w:rsidR="00E26427" w:rsidRDefault="00E26427" w:rsidP="00D378FB">
      <w:pPr>
        <w:pStyle w:val="ListParagraph"/>
        <w:spacing w:after="0" w:line="240" w:lineRule="auto"/>
        <w:ind w:left="3240" w:firstLine="360"/>
        <w:rPr>
          <w:b/>
        </w:rPr>
      </w:pPr>
      <w:bookmarkStart w:id="0" w:name="_GoBack"/>
      <w:bookmarkEnd w:id="0"/>
    </w:p>
    <w:p w:rsidR="00E26427" w:rsidRPr="00D378FB" w:rsidRDefault="00E26427" w:rsidP="00D378FB">
      <w:pPr>
        <w:spacing w:after="0" w:line="240" w:lineRule="auto"/>
        <w:rPr>
          <w:b/>
        </w:rPr>
      </w:pPr>
      <w:r w:rsidRPr="00D378FB">
        <w:rPr>
          <w:b/>
        </w:rPr>
        <w:t>O = Missing</w:t>
      </w:r>
    </w:p>
    <w:p w:rsidR="00E26427" w:rsidRDefault="00E26427" w:rsidP="00D378FB">
      <w:pPr>
        <w:pStyle w:val="ListParagraph"/>
        <w:spacing w:after="0" w:line="240" w:lineRule="auto"/>
        <w:ind w:left="3240" w:firstLine="360"/>
        <w:rPr>
          <w:b/>
        </w:rPr>
      </w:pPr>
    </w:p>
    <w:p w:rsidR="00D378FB" w:rsidRPr="00D378FB" w:rsidRDefault="00D378FB" w:rsidP="00D378FB">
      <w:pPr>
        <w:spacing w:after="0" w:line="240" w:lineRule="auto"/>
        <w:rPr>
          <w:b/>
        </w:rPr>
      </w:pPr>
      <w:r w:rsidRPr="00D378FB">
        <w:rPr>
          <w:b/>
        </w:rPr>
        <w:t>Explanation:  ________________________________________</w:t>
      </w:r>
      <w:r w:rsidR="00A87B74">
        <w:rPr>
          <w:b/>
        </w:rPr>
        <w:t>_____</w:t>
      </w:r>
    </w:p>
    <w:p w:rsidR="00D378FB" w:rsidRPr="00D378FB" w:rsidRDefault="00D378FB" w:rsidP="00D378FB">
      <w:pPr>
        <w:spacing w:after="0" w:line="240" w:lineRule="auto"/>
        <w:rPr>
          <w:b/>
        </w:rPr>
      </w:pPr>
      <w:r w:rsidRPr="00D378FB">
        <w:rPr>
          <w:b/>
        </w:rPr>
        <w:t>____________________________________________________</w:t>
      </w:r>
      <w:r w:rsidR="00A87B74">
        <w:rPr>
          <w:b/>
        </w:rPr>
        <w:t>____</w:t>
      </w:r>
    </w:p>
    <w:p w:rsidR="00E26427" w:rsidRDefault="00D378FB" w:rsidP="00D378FB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D378FB" w:rsidRDefault="00D378FB" w:rsidP="00D378FB">
      <w:pPr>
        <w:spacing w:after="0" w:line="240" w:lineRule="auto"/>
        <w:rPr>
          <w:b/>
        </w:rPr>
      </w:pPr>
      <w:r>
        <w:rPr>
          <w:b/>
        </w:rPr>
        <w:t>Transportation Staff Signature: ______________________________ Date:  _______________________</w:t>
      </w:r>
    </w:p>
    <w:p w:rsidR="00D378FB" w:rsidRDefault="00D378FB" w:rsidP="00D378FB">
      <w:pPr>
        <w:spacing w:after="0" w:line="240" w:lineRule="auto"/>
        <w:rPr>
          <w:b/>
        </w:rPr>
      </w:pPr>
    </w:p>
    <w:p w:rsidR="00D378FB" w:rsidRDefault="00D378FB" w:rsidP="00D378FB">
      <w:pPr>
        <w:spacing w:after="0" w:line="240" w:lineRule="auto"/>
        <w:rPr>
          <w:b/>
        </w:rPr>
      </w:pPr>
      <w:r>
        <w:rPr>
          <w:b/>
        </w:rPr>
        <w:t>Driver Signature</w:t>
      </w:r>
      <w:r w:rsidR="00A87B74">
        <w:rPr>
          <w:b/>
        </w:rPr>
        <w:t>:  _________________________________________ Date:  _______________________</w:t>
      </w:r>
    </w:p>
    <w:p w:rsidR="00D378FB" w:rsidRPr="004C40FF" w:rsidRDefault="00D378FB" w:rsidP="00D378FB">
      <w:pPr>
        <w:spacing w:after="0" w:line="240" w:lineRule="auto"/>
        <w:rPr>
          <w:b/>
        </w:rPr>
      </w:pPr>
      <w:r>
        <w:rPr>
          <w:b/>
        </w:rPr>
        <w:t xml:space="preserve">(During Open Hours Only): </w:t>
      </w:r>
    </w:p>
    <w:sectPr w:rsidR="00D378FB" w:rsidRPr="004C40FF" w:rsidSect="00E264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9F8"/>
    <w:multiLevelType w:val="hybridMultilevel"/>
    <w:tmpl w:val="FF68EF72"/>
    <w:lvl w:ilvl="0" w:tplc="42A88432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F"/>
    <w:rsid w:val="002415AF"/>
    <w:rsid w:val="004737D8"/>
    <w:rsid w:val="004C40FF"/>
    <w:rsid w:val="00545362"/>
    <w:rsid w:val="00733667"/>
    <w:rsid w:val="00762872"/>
    <w:rsid w:val="00960FC6"/>
    <w:rsid w:val="00A312CC"/>
    <w:rsid w:val="00A565F0"/>
    <w:rsid w:val="00A87B74"/>
    <w:rsid w:val="00D00C8C"/>
    <w:rsid w:val="00D378FB"/>
    <w:rsid w:val="00E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static1.squarespace.com/static/51297e5de4b01fa6748bc904/t/5133ec65e4b066ad532f4648/1362357351550/CarPlan.jpg&amp;imgrefurl=http://www.carcanyon.com/car-anatomy-diagrams_D9fgcYddKuOhA1KVITndKYHvLWW2qSrhiDt9aOnL|o0/&amp;docid=uOcXfnu74lU3dM&amp;tbnid=EAiYImz-KFPNhM:&amp;vet=10ahUKEwjO9cCYxZjVAhXE7iYKHYoKBzoQMwi0ASgiMCI..i&amp;w=1000&amp;h=657&amp;bih=1145&amp;biw=1600&amp;q=car%20inspection%20diagram&amp;ved=0ahUKEwjO9cCYxZjVAhXE7iYKHYoKBzoQMwi0ASgiMCI&amp;iact=mrc&amp;uact=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t%20Valley%20State%20University\Auxiliary\2018%20Transportation%20Website\2018%20Motor%20Pool%20Vehicle%20Rental%20Trip%20Tic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9FBC-9C44-4EDB-9259-039573EF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Motor Pool Vehicle Rental Trip Ticket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Valley State University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Ridley, Elsie</dc:creator>
  <cp:lastModifiedBy>Butler, Derrius</cp:lastModifiedBy>
  <cp:revision>2</cp:revision>
  <dcterms:created xsi:type="dcterms:W3CDTF">2017-11-21T14:30:00Z</dcterms:created>
  <dcterms:modified xsi:type="dcterms:W3CDTF">2017-11-21T14:30:00Z</dcterms:modified>
</cp:coreProperties>
</file>