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jpg" ContentType="image/jpg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Default Extension="png" ContentType="image/png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4.xml" ContentType="application/vnd.openxmlformats-officedocument.wordprocessingml.header+xml"/>
  <Override PartName="/word/footer17.xml" ContentType="application/vnd.openxmlformats-officedocument.wordprocessingml.footer+xml"/>
  <Override PartName="/word/header5.xml" ContentType="application/vnd.openxmlformats-officedocument.wordprocessingml.header+xml"/>
  <Override PartName="/word/footer18.xml" ContentType="application/vnd.openxmlformats-officedocument.wordprocessingml.footer+xml"/>
  <Override PartName="/word/header6.xml" ContentType="application/vnd.openxmlformats-officedocument.wordprocessingml.header+xml"/>
  <Override PartName="/word/footer19.xml" ContentType="application/vnd.openxmlformats-officedocument.wordprocessingml.footer+xml"/>
  <Override PartName="/word/header7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8.xml" ContentType="application/vnd.openxmlformats-officedocument.wordprocessingml.header+xml"/>
  <Override PartName="/word/footer29.xml" ContentType="application/vnd.openxmlformats-officedocument.wordprocessingml.footer+xml"/>
  <Override PartName="/word/header9.xml" ContentType="application/vnd.openxmlformats-officedocument.wordprocessingml.header+xml"/>
  <Override PartName="/word/footer30.xml" ContentType="application/vnd.openxmlformats-officedocument.wordprocessingml.footer+xml"/>
  <Override PartName="/word/header10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11.xml" ContentType="application/vnd.openxmlformats-officedocument.wordprocessingml.header+xml"/>
  <Override PartName="/word/footer33.xml" ContentType="application/vnd.openxmlformats-officedocument.wordprocessingml.footer+xml"/>
  <Override PartName="/word/header12.xml" ContentType="application/vnd.openxmlformats-officedocument.wordprocessingml.head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header13.xml" ContentType="application/vnd.openxmlformats-officedocument.wordprocessingml.header+xml"/>
  <Override PartName="/word/footer36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left="3618" w:right="4267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99"/>
        </w:rPr>
        <w:t>INFORMATION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4" w:right="5738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-1"/>
          <w:w w:val="10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3"/>
          <w:w w:val="7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0"/>
          <w:w w:val="14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5"/>
          <w:w w:val="108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5"/>
          <w:w w:val="108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1"/>
          <w:w w:val="108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6"/>
          <w:w w:val="108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8"/>
          <w:w w:val="108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9"/>
          <w:w w:val="108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8"/>
        </w:rPr>
        <w:t>nt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15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11"/>
        </w:rPr>
        <w:t>Inform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1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1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1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2"/>
          <w:w w:val="9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0"/>
          <w:w w:val="126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25" w:lineRule="exact"/>
        <w:ind w:left="1075" w:right="-20"/>
        <w:jc w:val="left"/>
        <w:tabs>
          <w:tab w:pos="276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0"/>
        </w:rPr>
        <w:t>Name: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color w:val="D14636"/>
          <w:spacing w:val="0"/>
          <w:w w:val="100"/>
        </w:rPr>
        <w:t>VANN</w:t>
      </w:r>
      <w:r>
        <w:rPr>
          <w:rFonts w:ascii="Times New Roman" w:hAnsi="Times New Roman" w:cs="Times New Roman" w:eastAsia="Times New Roman"/>
          <w:sz w:val="16"/>
          <w:szCs w:val="16"/>
          <w:color w:val="D1463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D35B4B"/>
          <w:spacing w:val="0"/>
          <w:w w:val="106"/>
        </w:rPr>
        <w:t>NEWKIRK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7" w:after="0" w:line="240" w:lineRule="auto"/>
        <w:ind w:left="1075" w:right="-20"/>
        <w:jc w:val="left"/>
        <w:tabs>
          <w:tab w:pos="27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color w:val="D14636"/>
          <w:spacing w:val="0"/>
          <w:w w:val="109"/>
        </w:rPr>
        <w:t>DIRECTOR</w:t>
      </w:r>
      <w:r>
        <w:rPr>
          <w:rFonts w:ascii="Times New Roman" w:hAnsi="Times New Roman" w:cs="Times New Roman" w:eastAsia="Times New Roman"/>
          <w:sz w:val="16"/>
          <w:szCs w:val="16"/>
          <w:color w:val="D14636"/>
          <w:spacing w:val="-5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D14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D1463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D14636"/>
          <w:spacing w:val="0"/>
          <w:w w:val="107"/>
        </w:rPr>
        <w:t>INSTITUTIONAL</w:t>
      </w:r>
      <w:r>
        <w:rPr>
          <w:rFonts w:ascii="Times New Roman" w:hAnsi="Times New Roman" w:cs="Times New Roman" w:eastAsia="Times New Roman"/>
          <w:sz w:val="16"/>
          <w:szCs w:val="16"/>
          <w:color w:val="D14636"/>
          <w:spacing w:val="-12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D35B4B"/>
          <w:spacing w:val="0"/>
          <w:w w:val="107"/>
        </w:rPr>
        <w:t>EFFECTIVENESS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30" w:lineRule="exact"/>
        <w:ind w:left="1083" w:right="-20"/>
        <w:jc w:val="left"/>
        <w:tabs>
          <w:tab w:pos="27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Offi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-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color w:val="D14636"/>
          <w:spacing w:val="0"/>
          <w:w w:val="106"/>
        </w:rPr>
        <w:t>INSTITUTIONAL</w:t>
      </w:r>
      <w:r>
        <w:rPr>
          <w:rFonts w:ascii="Times New Roman" w:hAnsi="Times New Roman" w:cs="Times New Roman" w:eastAsia="Times New Roman"/>
          <w:sz w:val="16"/>
          <w:szCs w:val="16"/>
          <w:color w:val="D14636"/>
          <w:spacing w:val="2"/>
          <w:w w:val="10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D35B4B"/>
          <w:spacing w:val="0"/>
          <w:w w:val="110"/>
        </w:rPr>
        <w:t>EFFEC</w:t>
      </w:r>
      <w:r>
        <w:rPr>
          <w:rFonts w:ascii="Times New Roman" w:hAnsi="Times New Roman" w:cs="Times New Roman" w:eastAsia="Times New Roman"/>
          <w:sz w:val="16"/>
          <w:szCs w:val="16"/>
          <w:color w:val="D35B4B"/>
          <w:spacing w:val="-1"/>
          <w:w w:val="11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D82F1F"/>
          <w:spacing w:val="0"/>
          <w:w w:val="10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D82F1F"/>
          <w:spacing w:val="9"/>
          <w:w w:val="10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D35B4B"/>
          <w:spacing w:val="0"/>
          <w:w w:val="102"/>
        </w:rPr>
        <w:t>ENESS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23" w:lineRule="exact"/>
        <w:ind w:left="1083" w:right="-20"/>
        <w:jc w:val="left"/>
        <w:tabs>
          <w:tab w:pos="27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96"/>
        </w:rPr>
        <w:t>Add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0"/>
        </w:rPr>
        <w:t>ess: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-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color w:val="D14636"/>
          <w:spacing w:val="0"/>
          <w:w w:val="100"/>
        </w:rPr>
        <w:t>Fort</w:t>
      </w:r>
      <w:r>
        <w:rPr>
          <w:rFonts w:ascii="Times New Roman" w:hAnsi="Times New Roman" w:cs="Times New Roman" w:eastAsia="Times New Roman"/>
          <w:sz w:val="16"/>
          <w:szCs w:val="16"/>
          <w:color w:val="D14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D1463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D14636"/>
          <w:spacing w:val="0"/>
          <w:w w:val="100"/>
        </w:rPr>
        <w:t>Valley</w:t>
      </w:r>
      <w:r>
        <w:rPr>
          <w:rFonts w:ascii="Times New Roman" w:hAnsi="Times New Roman" w:cs="Times New Roman" w:eastAsia="Times New Roman"/>
          <w:sz w:val="16"/>
          <w:szCs w:val="16"/>
          <w:color w:val="D1463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D14636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16"/>
          <w:szCs w:val="16"/>
          <w:color w:val="D1463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D14636"/>
          <w:spacing w:val="0"/>
          <w:w w:val="105"/>
        </w:rPr>
        <w:t>University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40" w:lineRule="auto"/>
        <w:ind w:left="279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D82F1F"/>
          <w:spacing w:val="0"/>
          <w:w w:val="100"/>
        </w:rPr>
        <w:t>1005</w:t>
      </w:r>
      <w:r>
        <w:rPr>
          <w:rFonts w:ascii="Times New Roman" w:hAnsi="Times New Roman" w:cs="Times New Roman" w:eastAsia="Times New Roman"/>
          <w:sz w:val="16"/>
          <w:szCs w:val="16"/>
          <w:color w:val="D82F1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D14636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16"/>
          <w:szCs w:val="16"/>
          <w:color w:val="D1463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D35B4B"/>
          <w:spacing w:val="0"/>
          <w:w w:val="100"/>
        </w:rPr>
        <w:t>University</w:t>
      </w:r>
      <w:r>
        <w:rPr>
          <w:rFonts w:ascii="Times New Roman" w:hAnsi="Times New Roman" w:cs="Times New Roman" w:eastAsia="Times New Roman"/>
          <w:sz w:val="16"/>
          <w:szCs w:val="16"/>
          <w:color w:val="D35B4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D35B4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D14636"/>
          <w:spacing w:val="0"/>
          <w:w w:val="103"/>
        </w:rPr>
        <w:t>Drive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" w:after="0" w:line="240" w:lineRule="auto"/>
        <w:ind w:left="278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D14636"/>
          <w:spacing w:val="0"/>
          <w:w w:val="100"/>
        </w:rPr>
        <w:t>Fort</w:t>
      </w:r>
      <w:r>
        <w:rPr>
          <w:rFonts w:ascii="Times New Roman" w:hAnsi="Times New Roman" w:cs="Times New Roman" w:eastAsia="Times New Roman"/>
          <w:sz w:val="16"/>
          <w:szCs w:val="16"/>
          <w:color w:val="D14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D1463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D14636"/>
          <w:spacing w:val="0"/>
          <w:w w:val="100"/>
        </w:rPr>
        <w:t>Valley,</w:t>
      </w:r>
      <w:r>
        <w:rPr>
          <w:rFonts w:ascii="Times New Roman" w:hAnsi="Times New Roman" w:cs="Times New Roman" w:eastAsia="Times New Roman"/>
          <w:sz w:val="16"/>
          <w:szCs w:val="16"/>
          <w:color w:val="D1463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D14636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16"/>
          <w:szCs w:val="16"/>
          <w:color w:val="D1463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D14636"/>
          <w:spacing w:val="0"/>
          <w:w w:val="104"/>
        </w:rPr>
        <w:t>31030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" w:after="0" w:line="240" w:lineRule="auto"/>
        <w:ind w:left="2740" w:right="5744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D14636"/>
          <w:w w:val="10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D14636"/>
          <w:spacing w:val="10"/>
          <w:w w:val="10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B82F1C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B82F1C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D14636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D1463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D14636"/>
          <w:spacing w:val="0"/>
          <w:w w:val="100"/>
        </w:rPr>
        <w:t>319,</w:t>
      </w:r>
      <w:r>
        <w:rPr>
          <w:rFonts w:ascii="Times New Roman" w:hAnsi="Times New Roman" w:cs="Times New Roman" w:eastAsia="Times New Roman"/>
          <w:sz w:val="16"/>
          <w:szCs w:val="16"/>
          <w:color w:val="D1463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D14636"/>
          <w:spacing w:val="0"/>
          <w:w w:val="113"/>
        </w:rPr>
        <w:t>Troup</w:t>
      </w:r>
      <w:r>
        <w:rPr>
          <w:rFonts w:ascii="Times New Roman" w:hAnsi="Times New Roman" w:cs="Times New Roman" w:eastAsia="Times New Roman"/>
          <w:sz w:val="16"/>
          <w:szCs w:val="16"/>
          <w:color w:val="D14636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D14636"/>
          <w:spacing w:val="-1"/>
          <w:w w:val="98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B82F1C"/>
          <w:spacing w:val="10"/>
          <w:w w:val="9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D14636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B82F1C"/>
          <w:spacing w:val="1"/>
          <w:w w:val="7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D14636"/>
          <w:spacing w:val="0"/>
          <w:w w:val="109"/>
        </w:rPr>
        <w:t>ding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17" w:lineRule="exact"/>
        <w:ind w:left="1083" w:right="-20"/>
        <w:jc w:val="left"/>
        <w:tabs>
          <w:tab w:pos="276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color w:val="D14636"/>
          <w:spacing w:val="0"/>
          <w:w w:val="101"/>
        </w:rPr>
        <w:t>478.822.7594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30" w:lineRule="exact"/>
        <w:ind w:left="1083" w:right="-20"/>
        <w:jc w:val="left"/>
        <w:tabs>
          <w:tab w:pos="276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Fax: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color w:val="D14636"/>
          <w:spacing w:val="0"/>
          <w:w w:val="103"/>
        </w:rPr>
        <w:t>478.822.7595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30" w:lineRule="exact"/>
        <w:ind w:left="1083" w:right="-20"/>
        <w:jc w:val="left"/>
        <w:tabs>
          <w:tab w:pos="276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494949"/>
          <w:w w:val="96"/>
        </w:rPr>
        <w:t>E-mai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21"/>
          <w:w w:val="7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1"/>
        </w:rPr>
        <w:t>Addr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-10"/>
          <w:w w:val="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-4"/>
          <w:w w:val="10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32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</w:r>
      <w:hyperlink r:id="rId6">
        <w:r>
          <w:rPr>
            <w:rFonts w:ascii="Times New Roman" w:hAnsi="Times New Roman" w:cs="Times New Roman" w:eastAsia="Times New Roman"/>
            <w:sz w:val="16"/>
            <w:szCs w:val="16"/>
            <w:color w:val="D14636"/>
            <w:spacing w:val="0"/>
            <w:w w:val="106"/>
          </w:rPr>
          <w:t>NEWKIRK</w:t>
        </w:r>
        <w:r>
          <w:rPr>
            <w:rFonts w:ascii="Times New Roman" w:hAnsi="Times New Roman" w:cs="Times New Roman" w:eastAsia="Times New Roman"/>
            <w:sz w:val="16"/>
            <w:szCs w:val="16"/>
            <w:color w:val="D14636"/>
            <w:spacing w:val="-2"/>
            <w:w w:val="106"/>
          </w:rPr>
          <w:t>V</w:t>
        </w:r>
        <w:r>
          <w:rPr>
            <w:rFonts w:ascii="Times New Roman" w:hAnsi="Times New Roman" w:cs="Times New Roman" w:eastAsia="Times New Roman"/>
            <w:sz w:val="16"/>
            <w:szCs w:val="16"/>
            <w:color w:val="D17766"/>
            <w:spacing w:val="7"/>
            <w:w w:val="106"/>
          </w:rPr>
          <w:t>@</w:t>
        </w:r>
        <w:r>
          <w:rPr>
            <w:rFonts w:ascii="Times New Roman" w:hAnsi="Times New Roman" w:cs="Times New Roman" w:eastAsia="Times New Roman"/>
            <w:sz w:val="16"/>
            <w:szCs w:val="16"/>
            <w:color w:val="D14636"/>
            <w:spacing w:val="0"/>
            <w:w w:val="101"/>
          </w:rPr>
          <w:t>FVSU.EDU</w:t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8" w:right="-20"/>
        <w:jc w:val="left"/>
        <w:tabs>
          <w:tab w:pos="8000" w:val="left"/>
          <w:tab w:pos="88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responses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0"/>
        </w:rPr>
        <w:t>CDS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0"/>
        </w:rPr>
        <w:t>reference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2"/>
          <w:w w:val="11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99"/>
        </w:rPr>
        <w:t>titution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0"/>
          <w:w w:val="100"/>
        </w:rPr>
        <w:t>'s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0"/>
          <w:w w:val="100"/>
        </w:rPr>
        <w:t>e?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0"/>
          <w:w w:val="100"/>
        </w:rPr>
      </w:r>
      <w:r>
        <w:rPr>
          <w:rFonts w:ascii="Arial" w:hAnsi="Arial" w:cs="Arial" w:eastAsia="Arial"/>
          <w:sz w:val="27"/>
          <w:szCs w:val="27"/>
          <w:color w:val="D35B4B"/>
          <w:spacing w:val="0"/>
          <w:w w:val="60"/>
        </w:rPr>
        <w:t>r8J</w:t>
      </w:r>
      <w:r>
        <w:rPr>
          <w:rFonts w:ascii="Arial" w:hAnsi="Arial" w:cs="Arial" w:eastAsia="Arial"/>
          <w:sz w:val="27"/>
          <w:szCs w:val="27"/>
          <w:color w:val="D35B4B"/>
          <w:spacing w:val="3"/>
          <w:w w:val="6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0"/>
          <w:w w:val="100"/>
        </w:rPr>
      </w:r>
      <w:r>
        <w:rPr>
          <w:rFonts w:ascii="Arial" w:hAnsi="Arial" w:cs="Arial" w:eastAsia="Arial"/>
          <w:sz w:val="27"/>
          <w:szCs w:val="27"/>
          <w:color w:val="343434"/>
          <w:spacing w:val="0"/>
          <w:w w:val="165"/>
        </w:rPr>
        <w:t>0</w:t>
      </w:r>
      <w:r>
        <w:rPr>
          <w:rFonts w:ascii="Arial" w:hAnsi="Arial" w:cs="Arial" w:eastAsia="Arial"/>
          <w:sz w:val="27"/>
          <w:szCs w:val="27"/>
          <w:color w:val="343434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2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16" w:lineRule="exact"/>
        <w:ind w:left="108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A1A1A"/>
          <w:w w:val="6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0"/>
        </w:rPr>
        <w:t>yes,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0"/>
          <w:w w:val="100"/>
        </w:rPr>
        <w:t>ease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7"/>
          <w:w w:val="6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6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0"/>
        </w:rPr>
        <w:t>URL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8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0"/>
        </w:rPr>
        <w:t>corresponding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7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page: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0" w:lineRule="exact"/>
        <w:ind w:left="1061" w:right="64" w:firstLine="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89"/>
        </w:rPr>
        <w:t>AOA.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6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6"/>
          <w:w w:val="98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12"/>
          <w:w w:val="6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5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indica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8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6"/>
          <w:w w:val="8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-6"/>
          <w:w w:val="9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12"/>
          <w:w w:val="6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1"/>
        </w:rPr>
        <w:t>tems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99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0"/>
        </w:rPr>
        <w:t>requested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1"/>
        </w:rPr>
        <w:t>analytic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99"/>
        </w:rPr>
        <w:t>conven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9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7"/>
          <w:w w:val="6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5"/>
        </w:rPr>
        <w:t>on,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0"/>
        </w:rPr>
        <w:t>cannot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provi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0"/>
          <w:w w:val="9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6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7"/>
          <w:w w:val="9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5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96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18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95"/>
        </w:rPr>
        <w:t>requ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4"/>
          <w:w w:val="10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1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4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727474"/>
          <w:spacing w:val="0"/>
          <w:w w:val="148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72747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-1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methodol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0"/>
          <w:w w:val="100"/>
        </w:rPr>
        <w:t>gy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unclea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727474"/>
          <w:spacing w:val="0"/>
          <w:w w:val="148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72747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0"/>
        </w:rPr>
        <w:t>ave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commen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-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6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ner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8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93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98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9"/>
          <w:w w:val="98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6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0"/>
        </w:rPr>
        <w:t>ished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6"/>
          <w:w w:val="8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6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-8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95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9"/>
          <w:w w:val="95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6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11"/>
          <w:w w:val="6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-2"/>
          <w:w w:val="10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1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-8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furt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16" w:lineRule="exact"/>
        <w:ind w:left="10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696831pt;margin-top:33.951717pt;width:191.341363pt;height:.1pt;mso-position-horizontal-relative:page;mso-position-vertical-relative:paragraph;z-index:-4866" coordorigin="2154,679" coordsize="3827,2">
            <v:shape style="position:absolute;left:2154;top:679;width:3827;height:2" coordorigin="2154,679" coordsize="3827,0" path="m2154,679l5981,679e" filled="f" stroked="t" strokeweight=".358989pt" strokecolor="#808383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97"/>
        </w:rPr>
        <w:t>refine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-5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0"/>
        </w:rPr>
        <w:t>CDS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99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4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0"/>
          <w:w w:val="104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598" w:top="780" w:bottom="280" w:left="1100" w:right="760"/>
          <w:headerReference w:type="default" r:id="rId5"/>
          <w:type w:val="continuous"/>
          <w:pgSz w:w="12240" w:h="15820"/>
        </w:sectPr>
      </w:pPr>
      <w:rPr/>
    </w:p>
    <w:p>
      <w:pPr>
        <w:spacing w:before="33" w:after="0" w:line="240" w:lineRule="auto"/>
        <w:ind w:left="149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43434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-1"/>
          <w:w w:val="113"/>
          <w:position w:val="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13"/>
          <w:position w:val="1"/>
        </w:rPr>
        <w:t>dd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7"/>
          <w:w w:val="113"/>
          <w:position w:val="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0"/>
          <w:w w:val="113"/>
          <w:position w:val="1"/>
        </w:rPr>
        <w:t>ess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17"/>
          <w:w w:val="113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  <w:position w:val="1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2"/>
          <w:w w:val="100"/>
          <w:position w:val="1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-1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14"/>
          <w:position w:val="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7"/>
          <w:w w:val="114"/>
          <w:position w:val="1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12"/>
          <w:w w:val="111"/>
          <w:position w:val="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10"/>
          <w:position w:val="1"/>
        </w:rPr>
        <w:t>tion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15" w:lineRule="exact"/>
        <w:ind w:left="101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12"/>
          <w:w w:val="9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6"/>
          <w:w w:val="9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-1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ege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11"/>
          <w:w w:val="9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10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-8"/>
          <w:w w:val="9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-2"/>
          <w:w w:val="11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6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1"/>
        </w:rPr>
        <w:t>ty: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30" w:lineRule="exact"/>
        <w:ind w:left="102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43434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8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6"/>
          <w:w w:val="8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12"/>
          <w:w w:val="6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8"/>
          <w:w w:val="8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96"/>
        </w:rPr>
        <w:t>Add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0"/>
          <w:w w:val="100"/>
        </w:rPr>
        <w:t>ess,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727474"/>
          <w:spacing w:val="-5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0"/>
        </w:rPr>
        <w:t>Stat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27474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1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727474"/>
          <w:spacing w:val="-7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0"/>
        </w:rPr>
        <w:t>Cou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1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0"/>
          <w:w w:val="100"/>
        </w:rPr>
        <w:t>y: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30" w:lineRule="exact"/>
        <w:ind w:left="1018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Addr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(if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4"/>
          <w:w w:val="8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2"/>
        </w:rPr>
        <w:t>fferent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-5"/>
          <w:w w:val="102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0"/>
          <w:w w:val="12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8"/>
          <w:w w:val="10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12"/>
          <w:w w:val="6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7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-8"/>
          <w:w w:val="95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727474"/>
          <w:spacing w:val="-5"/>
          <w:w w:val="116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2"/>
        </w:rPr>
        <w:t>Stat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-6"/>
          <w:w w:val="10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27474"/>
          <w:spacing w:val="-2"/>
          <w:w w:val="116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0"/>
          <w:w w:val="97"/>
        </w:rPr>
        <w:t>Zi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-7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727474"/>
          <w:spacing w:val="0"/>
          <w:w w:val="103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0"/>
          <w:w w:val="98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untry: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Main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Phone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1"/>
        </w:rPr>
        <w:t>Number: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30" w:lineRule="exact"/>
        <w:ind w:left="1011" w:right="1877" w:firstLine="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WWW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1"/>
        </w:rPr>
        <w:t>Add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0"/>
          <w:w w:val="99"/>
        </w:rPr>
        <w:t>ess: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0"/>
        </w:rPr>
        <w:t>Admissions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Phone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2"/>
        </w:rPr>
        <w:t>Number: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9" w:lineRule="auto"/>
        <w:ind w:left="22" w:right="217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D14636"/>
          <w:spacing w:val="0"/>
          <w:w w:val="100"/>
        </w:rPr>
        <w:t>FORT</w:t>
      </w:r>
      <w:r>
        <w:rPr>
          <w:rFonts w:ascii="Times New Roman" w:hAnsi="Times New Roman" w:cs="Times New Roman" w:eastAsia="Times New Roman"/>
          <w:sz w:val="16"/>
          <w:szCs w:val="16"/>
          <w:color w:val="D1463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D14636"/>
          <w:spacing w:val="0"/>
          <w:w w:val="100"/>
        </w:rPr>
        <w:t>VALLEY</w:t>
      </w:r>
      <w:r>
        <w:rPr>
          <w:rFonts w:ascii="Times New Roman" w:hAnsi="Times New Roman" w:cs="Times New Roman" w:eastAsia="Times New Roman"/>
          <w:sz w:val="16"/>
          <w:szCs w:val="16"/>
          <w:color w:val="D1463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D14636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16"/>
          <w:szCs w:val="16"/>
          <w:color w:val="D14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D1463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D14636"/>
          <w:spacing w:val="0"/>
          <w:w w:val="104"/>
        </w:rPr>
        <w:t>UNIVERSITY</w:t>
      </w:r>
      <w:r>
        <w:rPr>
          <w:rFonts w:ascii="Times New Roman" w:hAnsi="Times New Roman" w:cs="Times New Roman" w:eastAsia="Times New Roman"/>
          <w:sz w:val="16"/>
          <w:szCs w:val="16"/>
          <w:color w:val="D1463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D14636"/>
          <w:spacing w:val="0"/>
          <w:w w:val="100"/>
        </w:rPr>
        <w:t>FORT</w:t>
      </w:r>
      <w:r>
        <w:rPr>
          <w:rFonts w:ascii="Times New Roman" w:hAnsi="Times New Roman" w:cs="Times New Roman" w:eastAsia="Times New Roman"/>
          <w:sz w:val="16"/>
          <w:szCs w:val="16"/>
          <w:color w:val="D1463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D14636"/>
          <w:spacing w:val="0"/>
          <w:w w:val="100"/>
        </w:rPr>
        <w:t>VALLEY,</w:t>
      </w:r>
      <w:r>
        <w:rPr>
          <w:rFonts w:ascii="Times New Roman" w:hAnsi="Times New Roman" w:cs="Times New Roman" w:eastAsia="Times New Roman"/>
          <w:sz w:val="16"/>
          <w:szCs w:val="16"/>
          <w:color w:val="D1463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D14636"/>
          <w:spacing w:val="0"/>
          <w:w w:val="107"/>
        </w:rPr>
        <w:t>GEORGIA</w:t>
      </w:r>
      <w:r>
        <w:rPr>
          <w:rFonts w:ascii="Times New Roman" w:hAnsi="Times New Roman" w:cs="Times New Roman" w:eastAsia="Times New Roman"/>
          <w:sz w:val="16"/>
          <w:szCs w:val="16"/>
          <w:color w:val="D14636"/>
          <w:spacing w:val="-8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D14636"/>
          <w:spacing w:val="0"/>
          <w:w w:val="107"/>
        </w:rPr>
        <w:t>31030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40" w:lineRule="auto"/>
        <w:ind w:left="29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D82F1F"/>
          <w:spacing w:val="0"/>
          <w:w w:val="100"/>
        </w:rPr>
        <w:t>1005</w:t>
      </w:r>
      <w:r>
        <w:rPr>
          <w:rFonts w:ascii="Times New Roman" w:hAnsi="Times New Roman" w:cs="Times New Roman" w:eastAsia="Times New Roman"/>
          <w:sz w:val="16"/>
          <w:szCs w:val="16"/>
          <w:color w:val="D82F1F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D35B4B"/>
          <w:spacing w:val="0"/>
          <w:w w:val="106"/>
        </w:rPr>
        <w:t>STATE</w:t>
      </w:r>
      <w:r>
        <w:rPr>
          <w:rFonts w:ascii="Times New Roman" w:hAnsi="Times New Roman" w:cs="Times New Roman" w:eastAsia="Times New Roman"/>
          <w:sz w:val="16"/>
          <w:szCs w:val="16"/>
          <w:color w:val="D35B4B"/>
          <w:spacing w:val="14"/>
          <w:w w:val="10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D14636"/>
          <w:spacing w:val="0"/>
          <w:w w:val="106"/>
        </w:rPr>
        <w:t>UNIVERSITY</w:t>
      </w:r>
      <w:r>
        <w:rPr>
          <w:rFonts w:ascii="Times New Roman" w:hAnsi="Times New Roman" w:cs="Times New Roman" w:eastAsia="Times New Roman"/>
          <w:sz w:val="16"/>
          <w:szCs w:val="16"/>
          <w:color w:val="D14636"/>
          <w:spacing w:val="4"/>
          <w:w w:val="10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D14636"/>
          <w:spacing w:val="0"/>
          <w:w w:val="106"/>
        </w:rPr>
        <w:t>DRIVE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45" w:after="0" w:line="240" w:lineRule="auto"/>
        <w:ind w:left="7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D14636"/>
          <w:spacing w:val="0"/>
          <w:w w:val="102"/>
        </w:rPr>
        <w:t>478.825.6211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45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hyperlink r:id="rId7">
        <w:r>
          <w:rPr>
            <w:rFonts w:ascii="Times New Roman" w:hAnsi="Times New Roman" w:cs="Times New Roman" w:eastAsia="Times New Roman"/>
            <w:sz w:val="16"/>
            <w:szCs w:val="16"/>
            <w:color w:val="D14636"/>
            <w:spacing w:val="0"/>
            <w:w w:val="105"/>
          </w:rPr>
          <w:t>WWW.FVSU.EDU</w:t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45" w:after="0" w:line="181" w:lineRule="exact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D14636"/>
          <w:spacing w:val="0"/>
          <w:w w:val="103"/>
        </w:rPr>
        <w:t>877.462.3878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20"/>
          <w:pgMar w:top="780" w:bottom="280" w:left="1100" w:right="760"/>
          <w:cols w:num="2" w:equalWidth="0">
            <w:col w:w="5256" w:space="92"/>
            <w:col w:w="5032"/>
          </w:cols>
        </w:sectPr>
      </w:pPr>
      <w:rPr/>
    </w:p>
    <w:p>
      <w:pPr>
        <w:spacing w:before="0" w:after="0" w:line="227" w:lineRule="exact"/>
        <w:ind w:left="1011" w:right="-20"/>
        <w:jc w:val="left"/>
        <w:tabs>
          <w:tab w:pos="534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43434"/>
          <w:w w:val="96"/>
        </w:rPr>
        <w:t>Adm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4"/>
          <w:w w:val="6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0"/>
          <w:w w:val="109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5"/>
          <w:w w:val="8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3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-free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0"/>
        </w:rPr>
        <w:t>Number: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color w:val="D14636"/>
          <w:spacing w:val="0"/>
          <w:w w:val="105"/>
        </w:rPr>
        <w:t>877.46</w:t>
      </w:r>
      <w:r>
        <w:rPr>
          <w:rFonts w:ascii="Times New Roman" w:hAnsi="Times New Roman" w:cs="Times New Roman" w:eastAsia="Times New Roman"/>
          <w:sz w:val="16"/>
          <w:szCs w:val="16"/>
          <w:color w:val="D14636"/>
          <w:spacing w:val="-19"/>
          <w:w w:val="105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C61F0A"/>
          <w:spacing w:val="-18"/>
          <w:w w:val="166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D14636"/>
          <w:spacing w:val="0"/>
          <w:w w:val="104"/>
        </w:rPr>
        <w:t>3878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30" w:lineRule="exact"/>
        <w:ind w:left="101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494949"/>
          <w:w w:val="98"/>
        </w:rPr>
        <w:t>Admis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7"/>
          <w:w w:val="9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5"/>
          <w:w w:val="8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1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Offi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-8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5"/>
          <w:w w:val="9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8"/>
          <w:w w:val="10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6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86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0"/>
        </w:rPr>
        <w:t>Addres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87878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87878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0"/>
          <w:w w:val="97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12"/>
          <w:w w:val="6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0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-1"/>
          <w:w w:val="94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878787"/>
          <w:spacing w:val="-5"/>
          <w:w w:val="116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2"/>
        </w:rPr>
        <w:t>Stat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-8"/>
          <w:w w:val="10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878787"/>
          <w:spacing w:val="-2"/>
          <w:w w:val="103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3"/>
          <w:w w:val="101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-7"/>
          <w:w w:val="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878787"/>
          <w:spacing w:val="0"/>
          <w:w w:val="103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6"/>
          <w:w w:val="10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99"/>
        </w:rPr>
        <w:t>untr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-4"/>
          <w:w w:val="9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0"/>
          <w:w w:val="132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40" w:lineRule="auto"/>
        <w:ind w:left="5362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D14636"/>
          <w:spacing w:val="0"/>
          <w:w w:val="100"/>
        </w:rPr>
        <w:t>1005</w:t>
      </w:r>
      <w:r>
        <w:rPr>
          <w:rFonts w:ascii="Times New Roman" w:hAnsi="Times New Roman" w:cs="Times New Roman" w:eastAsia="Times New Roman"/>
          <w:sz w:val="16"/>
          <w:szCs w:val="16"/>
          <w:color w:val="D14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D35B4B"/>
          <w:spacing w:val="0"/>
          <w:w w:val="110"/>
        </w:rPr>
        <w:t>STATE</w:t>
      </w:r>
      <w:r>
        <w:rPr>
          <w:rFonts w:ascii="Times New Roman" w:hAnsi="Times New Roman" w:cs="Times New Roman" w:eastAsia="Times New Roman"/>
          <w:sz w:val="16"/>
          <w:szCs w:val="16"/>
          <w:color w:val="D35B4B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D35B4B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D35B4B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D82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D82F1F"/>
          <w:spacing w:val="9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D35B4B"/>
          <w:spacing w:val="0"/>
          <w:w w:val="100"/>
        </w:rPr>
        <w:t>ERSITY</w:t>
      </w:r>
      <w:r>
        <w:rPr>
          <w:rFonts w:ascii="Times New Roman" w:hAnsi="Times New Roman" w:cs="Times New Roman" w:eastAsia="Times New Roman"/>
          <w:sz w:val="16"/>
          <w:szCs w:val="16"/>
          <w:color w:val="D35B4B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D14636"/>
          <w:spacing w:val="0"/>
          <w:w w:val="100"/>
        </w:rPr>
        <w:t>DR.CV</w:t>
      </w:r>
      <w:r>
        <w:rPr>
          <w:rFonts w:ascii="Times New Roman" w:hAnsi="Times New Roman" w:cs="Times New Roman" w:eastAsia="Times New Roman"/>
          <w:sz w:val="16"/>
          <w:szCs w:val="16"/>
          <w:color w:val="D1463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D14636"/>
          <w:spacing w:val="0"/>
          <w:w w:val="100"/>
        </w:rPr>
        <w:t>TROUP</w:t>
      </w:r>
      <w:r>
        <w:rPr>
          <w:rFonts w:ascii="Times New Roman" w:hAnsi="Times New Roman" w:cs="Times New Roman" w:eastAsia="Times New Roman"/>
          <w:sz w:val="16"/>
          <w:szCs w:val="16"/>
          <w:color w:val="D14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D14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D14636"/>
          <w:spacing w:val="0"/>
          <w:w w:val="100"/>
        </w:rPr>
        <w:t>BLDG.</w:t>
      </w:r>
      <w:r>
        <w:rPr>
          <w:rFonts w:ascii="Times New Roman" w:hAnsi="Times New Roman" w:cs="Times New Roman" w:eastAsia="Times New Roman"/>
          <w:sz w:val="16"/>
          <w:szCs w:val="16"/>
          <w:color w:val="D1463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D14636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16"/>
          <w:szCs w:val="16"/>
          <w:color w:val="D14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D1463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D82F1F"/>
          <w:spacing w:val="0"/>
          <w:w w:val="113"/>
        </w:rPr>
        <w:t>I30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24" w:lineRule="exact"/>
        <w:ind w:left="1004" w:right="-20"/>
        <w:jc w:val="left"/>
        <w:tabs>
          <w:tab w:pos="534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Adm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0"/>
          <w:w w:val="100"/>
        </w:rPr>
        <w:t>ssi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0"/>
        </w:rPr>
        <w:t>Number: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color w:val="D14636"/>
          <w:spacing w:val="0"/>
          <w:w w:val="102"/>
        </w:rPr>
        <w:t>478.825.6249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30" w:lineRule="exact"/>
        <w:ind w:left="1004" w:right="-20"/>
        <w:jc w:val="left"/>
        <w:tabs>
          <w:tab w:pos="534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0"/>
        </w:rPr>
        <w:t>Admissions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mail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Addre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-1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0"/>
          <w:w w:val="100"/>
        </w:rPr>
        <w:t>s: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0"/>
          <w:w w:val="100"/>
        </w:rPr>
      </w:r>
      <w:hyperlink r:id="rId8">
        <w:r>
          <w:rPr>
            <w:rFonts w:ascii="Times New Roman" w:hAnsi="Times New Roman" w:cs="Times New Roman" w:eastAsia="Times New Roman"/>
            <w:sz w:val="16"/>
            <w:szCs w:val="16"/>
            <w:color w:val="D35B4B"/>
            <w:spacing w:val="0"/>
            <w:w w:val="106"/>
          </w:rPr>
          <w:t>COLEYD@FVS</w:t>
        </w:r>
        <w:r>
          <w:rPr>
            <w:rFonts w:ascii="Times New Roman" w:hAnsi="Times New Roman" w:cs="Times New Roman" w:eastAsia="Times New Roman"/>
            <w:sz w:val="16"/>
            <w:szCs w:val="16"/>
            <w:color w:val="D35B4B"/>
            <w:spacing w:val="2"/>
            <w:w w:val="106"/>
          </w:rPr>
          <w:t>U</w:t>
        </w:r>
        <w:r>
          <w:rPr>
            <w:rFonts w:ascii="Times New Roman" w:hAnsi="Times New Roman" w:cs="Times New Roman" w:eastAsia="Times New Roman"/>
            <w:sz w:val="16"/>
            <w:szCs w:val="16"/>
            <w:color w:val="D82F1F"/>
            <w:spacing w:val="0"/>
            <w:w w:val="107"/>
          </w:rPr>
          <w:t>.ED</w:t>
        </w:r>
        <w:r>
          <w:rPr>
            <w:rFonts w:ascii="Times New Roman" w:hAnsi="Times New Roman" w:cs="Times New Roman" w:eastAsia="Times New Roman"/>
            <w:sz w:val="16"/>
            <w:szCs w:val="16"/>
            <w:color w:val="D35B4B"/>
            <w:spacing w:val="0"/>
            <w:w w:val="95"/>
          </w:rPr>
          <w:t>U</w:t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0" w:after="0" w:line="223" w:lineRule="exact"/>
        <w:ind w:left="101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2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URL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27474"/>
          <w:spacing w:val="-14"/>
          <w:w w:val="129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0"/>
          <w:w w:val="12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-24"/>
          <w:w w:val="12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0"/>
        </w:rPr>
        <w:t>online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7"/>
          <w:w w:val="10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96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9"/>
          <w:w w:val="96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4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0"/>
        </w:rPr>
        <w:t>catio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727474"/>
          <w:spacing w:val="0"/>
          <w:w w:val="148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72747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1"/>
          <w:w w:val="107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-2"/>
          <w:w w:val="7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4"/>
        </w:rPr>
        <w:t>ease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5"/>
          <w:w w:val="11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9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8"/>
          <w:w w:val="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94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-4"/>
          <w:w w:val="94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0"/>
          <w:w w:val="132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-10"/>
          <w:w w:val="100"/>
        </w:rPr>
        <w:t> </w:t>
      </w:r>
      <w:hyperlink r:id="rId9">
        <w:r>
          <w:rPr>
            <w:rFonts w:ascii="Times New Roman" w:hAnsi="Times New Roman" w:cs="Times New Roman" w:eastAsia="Times New Roman"/>
            <w:sz w:val="16"/>
            <w:szCs w:val="16"/>
            <w:color w:val="D14636"/>
            <w:spacing w:val="0"/>
            <w:w w:val="115"/>
          </w:rPr>
          <w:t>www.GOCOLLEGE41l.ORG</w:t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0" w:after="0" w:line="223" w:lineRule="exact"/>
        <w:ind w:left="101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A1A1A"/>
          <w:w w:val="6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98"/>
        </w:rPr>
        <w:t>mai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1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0"/>
        </w:rPr>
        <w:t>address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7"/>
          <w:w w:val="10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pplica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5"/>
          <w:w w:val="8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3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5"/>
          <w:w w:val="10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96"/>
        </w:rPr>
        <w:t>hou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5"/>
          <w:w w:val="87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87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24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2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6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0"/>
          <w:w w:val="100"/>
        </w:rPr>
        <w:t>ease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98"/>
        </w:rPr>
        <w:t>prov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5"/>
          <w:w w:val="8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1"/>
        </w:rPr>
        <w:t>de: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8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0"/>
          <w:w w:val="100"/>
        </w:rPr>
        <w:t>A2.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2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4"/>
          <w:w w:val="102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4"/>
          <w:w w:val="11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16"/>
        </w:rPr>
        <w:t>titut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5"/>
          <w:w w:val="11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5"/>
          <w:w w:val="114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8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17"/>
          <w:w w:val="8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6"/>
          <w:w w:val="108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26"/>
        </w:rPr>
        <w:t>nt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2"/>
          <w:w w:val="126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8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B59"/>
          <w:spacing w:val="0"/>
          <w:w w:val="100"/>
          <w:i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595B59"/>
          <w:spacing w:val="-8"/>
          <w:w w:val="100"/>
          <w:i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-7"/>
          <w:w w:val="100"/>
          <w:i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595B59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95B59"/>
          <w:spacing w:val="-7"/>
          <w:w w:val="100"/>
          <w:i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B59"/>
          <w:spacing w:val="-1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-7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95B59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95B59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B59"/>
          <w:spacing w:val="0"/>
          <w:w w:val="113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595B59"/>
          <w:spacing w:val="-16"/>
          <w:w w:val="113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-9"/>
          <w:w w:val="114"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595B59"/>
          <w:spacing w:val="0"/>
          <w:w w:val="110"/>
          <w:i/>
        </w:rPr>
        <w:t>y)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97" w:after="0" w:line="232" w:lineRule="exact"/>
        <w:ind w:left="76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22"/>
          <w:szCs w:val="22"/>
          <w:color w:val="D14636"/>
          <w:spacing w:val="0"/>
          <w:w w:val="100"/>
          <w:position w:val="-2"/>
        </w:rPr>
        <w:t>r8]</w:t>
      </w:r>
      <w:r>
        <w:rPr>
          <w:rFonts w:ascii="Arial" w:hAnsi="Arial" w:cs="Arial" w:eastAsia="Arial"/>
          <w:sz w:val="22"/>
          <w:szCs w:val="22"/>
          <w:color w:val="D14636"/>
          <w:spacing w:val="-19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9"/>
          <w:w w:val="85"/>
          <w:position w:val="-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87"/>
          <w:position w:val="-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-36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9"/>
          <w:w w:val="100"/>
          <w:position w:val="-2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  <w:position w:val="-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-3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  <w:position w:val="-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37" w:lineRule="exact"/>
        <w:ind w:left="76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343434"/>
          <w:spacing w:val="0"/>
          <w:w w:val="168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color w:val="343434"/>
          <w:spacing w:val="-73"/>
          <w:w w:val="168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7"/>
          <w:w w:val="95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95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11"/>
          <w:w w:val="95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95"/>
          <w:position w:val="-1"/>
        </w:rPr>
        <w:t>vate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5"/>
          <w:w w:val="95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3"/>
          <w:position w:val="-1"/>
        </w:rPr>
        <w:t>(n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-3"/>
          <w:w w:val="10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88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-3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  <w:position w:val="-1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8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  <w:position w:val="-1"/>
        </w:rPr>
        <w:t>t)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58" w:lineRule="exact"/>
        <w:ind w:left="7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343434"/>
          <w:spacing w:val="0"/>
          <w:w w:val="174"/>
          <w:position w:val="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color w:val="343434"/>
          <w:spacing w:val="-78"/>
          <w:w w:val="174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  <w:position w:val="1"/>
        </w:rPr>
        <w:t>Propr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-3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-1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  <w:position w:val="1"/>
        </w:rPr>
        <w:t>tary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1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-23"/>
          <w:w w:val="113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32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8"/>
          <w:w w:val="114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6"/>
          <w:w w:val="8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0"/>
          <w:w w:val="112"/>
        </w:rPr>
        <w:t>as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-2"/>
          <w:w w:val="11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3"/>
          <w:w w:val="10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0"/>
          <w:w w:val="105"/>
        </w:rPr>
        <w:t>fy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14"/>
        </w:rPr>
        <w:t>un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8"/>
          <w:w w:val="114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6"/>
          <w:w w:val="114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3"/>
          <w:w w:val="114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0"/>
          <w:w w:val="114"/>
        </w:rPr>
        <w:t>gr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7"/>
          <w:w w:val="114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9"/>
          <w:w w:val="114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13"/>
          <w:w w:val="114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1"/>
          <w:w w:val="114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-4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10"/>
        </w:rPr>
        <w:t>ut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3"/>
          <w:w w:val="11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6"/>
          <w:w w:val="105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11"/>
          <w:w w:val="9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94949"/>
          <w:spacing w:val="0"/>
          <w:w w:val="173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97" w:after="0" w:line="232" w:lineRule="exact"/>
        <w:ind w:left="77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22"/>
          <w:szCs w:val="22"/>
          <w:color w:val="D14636"/>
          <w:spacing w:val="0"/>
          <w:w w:val="91"/>
          <w:position w:val="-2"/>
        </w:rPr>
        <w:t>r8]</w:t>
      </w:r>
      <w:r>
        <w:rPr>
          <w:rFonts w:ascii="Arial" w:hAnsi="Arial" w:cs="Arial" w:eastAsia="Arial"/>
          <w:sz w:val="22"/>
          <w:szCs w:val="22"/>
          <w:color w:val="D14636"/>
          <w:spacing w:val="-10"/>
          <w:w w:val="91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-8"/>
          <w:w w:val="103"/>
          <w:position w:val="-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-1"/>
          <w:w w:val="108"/>
          <w:position w:val="-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3"/>
          <w:w w:val="95"/>
          <w:position w:val="-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92"/>
          <w:position w:val="-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-35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87"/>
          <w:position w:val="-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0"/>
          <w:w w:val="101"/>
          <w:position w:val="-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5"/>
          <w:w w:val="101"/>
          <w:position w:val="-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98"/>
          <w:position w:val="-2"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7"/>
          <w:w w:val="98"/>
          <w:position w:val="-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0"/>
          <w:w w:val="97"/>
          <w:position w:val="-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-35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63"/>
          <w:position w:val="-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26"/>
          <w:w w:val="63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3"/>
          <w:position w:val="-2"/>
        </w:rPr>
        <w:t>college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37" w:lineRule="exact"/>
        <w:ind w:left="76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343434"/>
          <w:w w:val="180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color w:val="343434"/>
          <w:spacing w:val="-3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4"/>
          <w:w w:val="92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8"/>
          <w:w w:val="95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88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-3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0"/>
          <w:w w:val="100"/>
          <w:position w:val="-1"/>
        </w:rPr>
        <w:t>'s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7"/>
          <w:position w:val="-1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85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5"/>
          <w:w w:val="85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3"/>
          <w:position w:val="-1"/>
        </w:rPr>
        <w:t>ege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52" w:lineRule="exact"/>
        <w:ind w:left="76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494949"/>
          <w:w w:val="18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color w:val="494949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96"/>
        </w:rPr>
        <w:t>Women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0"/>
          <w:w w:val="100"/>
        </w:rPr>
        <w:t>'s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3"/>
        </w:rPr>
        <w:t>college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2240" w:h="15820"/>
          <w:pgMar w:top="780" w:bottom="280" w:left="1100" w:right="760"/>
        </w:sectPr>
      </w:pPr>
      <w:rPr/>
    </w:p>
    <w:p>
      <w:pPr>
        <w:spacing w:before="35" w:after="0" w:line="240" w:lineRule="auto"/>
        <w:ind w:left="72" w:right="-54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2"/>
          <w:w w:val="10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6"/>
          <w:w w:val="101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color w:val="494949"/>
          <w:spacing w:val="0"/>
          <w:w w:val="175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49494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0"/>
          <w:w w:val="100"/>
        </w:rPr>
        <w:t>Aca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96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0"/>
          <w:w w:val="100"/>
        </w:rPr>
        <w:t>yea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7"/>
          <w:w w:val="116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-2"/>
          <w:w w:val="12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10"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37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57" w:after="0" w:line="240" w:lineRule="auto"/>
        <w:ind w:left="76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27"/>
          <w:szCs w:val="27"/>
          <w:color w:val="D14636"/>
          <w:w w:val="62"/>
        </w:rPr>
        <w:t>r8J</w:t>
      </w:r>
      <w:r>
        <w:rPr>
          <w:rFonts w:ascii="Arial" w:hAnsi="Arial" w:cs="Arial" w:eastAsia="Arial"/>
          <w:sz w:val="27"/>
          <w:szCs w:val="27"/>
          <w:color w:val="D14636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1"/>
        </w:rPr>
        <w:t>Semeste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9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75" w:lineRule="exact"/>
        <w:ind w:left="75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27"/>
          <w:szCs w:val="27"/>
          <w:color w:val="343434"/>
          <w:w w:val="171"/>
        </w:rPr>
        <w:t>0</w:t>
      </w:r>
      <w:r>
        <w:rPr>
          <w:rFonts w:ascii="Arial" w:hAnsi="Arial" w:cs="Arial" w:eastAsia="Arial"/>
          <w:sz w:val="27"/>
          <w:szCs w:val="27"/>
          <w:color w:val="343434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99"/>
        </w:rPr>
        <w:t>Quar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-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0"/>
          <w:w w:val="106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78" w:lineRule="exact"/>
        <w:ind w:left="75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343434"/>
          <w:w w:val="18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color w:val="343434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-8"/>
          <w:w w:val="11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3"/>
          <w:w w:val="9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97"/>
        </w:rPr>
        <w:t>im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-8"/>
          <w:w w:val="9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-5"/>
          <w:w w:val="11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99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77" w:lineRule="exact"/>
        <w:ind w:left="75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343434"/>
          <w:w w:val="174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color w:val="34343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3"/>
        </w:rPr>
        <w:t>(desc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3"/>
          <w:w w:val="10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99"/>
        </w:rPr>
        <w:t>):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343434"/>
          <w:w w:val="18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color w:val="343434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0"/>
          <w:w w:val="105"/>
        </w:rPr>
        <w:t>4-1-4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77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27"/>
          <w:szCs w:val="27"/>
          <w:color w:val="343434"/>
          <w:w w:val="171"/>
        </w:rPr>
        <w:t>0</w:t>
      </w:r>
      <w:r>
        <w:rPr>
          <w:rFonts w:ascii="Arial" w:hAnsi="Arial" w:cs="Arial" w:eastAsia="Arial"/>
          <w:sz w:val="27"/>
          <w:szCs w:val="27"/>
          <w:color w:val="343434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0"/>
        </w:rPr>
        <w:t>Continuous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80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27"/>
          <w:szCs w:val="27"/>
          <w:color w:val="343434"/>
          <w:w w:val="165"/>
        </w:rPr>
        <w:t>0</w:t>
      </w:r>
      <w:r>
        <w:rPr>
          <w:rFonts w:ascii="Arial" w:hAnsi="Arial" w:cs="Arial" w:eastAsia="Arial"/>
          <w:sz w:val="27"/>
          <w:szCs w:val="27"/>
          <w:color w:val="34343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Dif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0"/>
        </w:rPr>
        <w:t>ogram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1"/>
        </w:rPr>
        <w:t>(des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-1"/>
          <w:w w:val="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3"/>
          <w:w w:val="9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0"/>
          <w:w w:val="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43434"/>
          <w:spacing w:val="-7"/>
          <w:w w:val="10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595B59"/>
          <w:spacing w:val="0"/>
          <w:w w:val="104"/>
        </w:rPr>
        <w:t>e):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20"/>
          <w:pgMar w:top="780" w:bottom="280" w:left="1100" w:right="760"/>
          <w:cols w:num="2" w:equalWidth="0">
            <w:col w:w="2550" w:space="184"/>
            <w:col w:w="7646"/>
          </w:cols>
        </w:sectPr>
      </w:pPr>
      <w:rPr/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/>
        <w:pict>
          <v:group style="position:absolute;margin-left:3.230905pt;margin-top:536.955933pt;width:.1pt;height:111.985461pt;mso-position-horizontal-relative:page;mso-position-vertical-relative:page;z-index:-4865" coordorigin="65,10739" coordsize="2,2240">
            <v:shape style="position:absolute;left:65;top:10739;width:2;height:2240" coordorigin="65,10739" coordsize="0,2240" path="m65,12979l65,10739e" filled="f" stroked="t" strokeweight="1.076968pt" strokecolor="#DBDFD8">
              <v:path arrowok="t"/>
            </v:shape>
          </v:group>
          <w10:wrap type="none"/>
        </w:pict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3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38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6"/>
          <w:w w:val="3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27474"/>
          <w:spacing w:val="0"/>
          <w:w w:val="148"/>
        </w:rPr>
        <w:t>Page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20"/>
          <w:pgMar w:top="780" w:bottom="280" w:left="1100" w:right="7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5" w:after="0" w:line="240" w:lineRule="auto"/>
        <w:ind w:left="204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2423"/>
          <w:w w:val="106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2423"/>
          <w:spacing w:val="-20"/>
          <w:w w:val="106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0"/>
          <w:w w:val="175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423"/>
          <w:spacing w:val="0"/>
          <w:w w:val="100"/>
        </w:rPr>
        <w:t>Degrees</w:t>
      </w:r>
      <w:r>
        <w:rPr>
          <w:rFonts w:ascii="Times New Roman" w:hAnsi="Times New Roman" w:cs="Times New Roman" w:eastAsia="Times New Roman"/>
          <w:sz w:val="19"/>
          <w:szCs w:val="19"/>
          <w:color w:val="2324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0"/>
          <w:w w:val="111"/>
        </w:rPr>
        <w:t>offered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19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4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9"/>
          <w:szCs w:val="19"/>
          <w:color w:val="2324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0F110F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9"/>
          <w:szCs w:val="19"/>
          <w:color w:val="0F110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F110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423"/>
          <w:spacing w:val="0"/>
          <w:w w:val="112"/>
        </w:rPr>
        <w:t>institution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57" w:after="0" w:line="272" w:lineRule="exact"/>
        <w:ind w:left="864" w:right="-20"/>
        <w:jc w:val="left"/>
        <w:tabs>
          <w:tab w:pos="32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27"/>
          <w:szCs w:val="27"/>
          <w:color w:val="3A3B3B"/>
          <w:w w:val="130"/>
          <w:position w:val="-4"/>
        </w:rPr>
        <w:t>D</w:t>
      </w:r>
      <w:r>
        <w:rPr>
          <w:rFonts w:ascii="Arial" w:hAnsi="Arial" w:cs="Arial" w:eastAsia="Arial"/>
          <w:sz w:val="27"/>
          <w:szCs w:val="27"/>
          <w:color w:val="3A3B3B"/>
          <w:spacing w:val="-55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0"/>
          <w:w w:val="100"/>
          <w:position w:val="-4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5"/>
          <w:w w:val="100"/>
          <w:position w:val="-4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0"/>
          <w:w w:val="100"/>
          <w:position w:val="-4"/>
        </w:rPr>
        <w:t>rtifica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1"/>
          <w:w w:val="100"/>
          <w:position w:val="-4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0"/>
          <w:w w:val="100"/>
          <w:position w:val="-4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-1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0"/>
          <w:w w:val="100"/>
          <w:position w:val="-4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0"/>
          <w:w w:val="100"/>
          <w:position w:val="-4"/>
        </w:rPr>
      </w:r>
      <w:r>
        <w:rPr>
          <w:rFonts w:ascii="Arial" w:hAnsi="Arial" w:cs="Arial" w:eastAsia="Arial"/>
          <w:sz w:val="27"/>
          <w:szCs w:val="27"/>
          <w:color w:val="3A3B3B"/>
          <w:spacing w:val="0"/>
          <w:w w:val="130"/>
          <w:position w:val="-4"/>
        </w:rPr>
        <w:t>D</w:t>
      </w:r>
      <w:r>
        <w:rPr>
          <w:rFonts w:ascii="Arial" w:hAnsi="Arial" w:cs="Arial" w:eastAsia="Arial"/>
          <w:sz w:val="27"/>
          <w:szCs w:val="27"/>
          <w:color w:val="3A3B3B"/>
          <w:spacing w:val="-48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0"/>
          <w:w w:val="105"/>
          <w:position w:val="-4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-2"/>
          <w:w w:val="105"/>
          <w:position w:val="-4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-4"/>
          <w:w w:val="112"/>
          <w:position w:val="-4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0"/>
          <w:w w:val="108"/>
          <w:position w:val="-4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-6"/>
          <w:w w:val="108"/>
          <w:position w:val="-4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0"/>
          <w:w w:val="111"/>
          <w:position w:val="-4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-2"/>
          <w:w w:val="111"/>
          <w:position w:val="-4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7"/>
          <w:w w:val="85"/>
          <w:position w:val="-4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1"/>
          <w:w w:val="120"/>
          <w:position w:val="-4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7"/>
          <w:w w:val="67"/>
          <w:position w:val="-4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-3"/>
          <w:w w:val="122"/>
          <w:position w:val="-4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8"/>
          <w:w w:val="102"/>
          <w:position w:val="-4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797979"/>
          <w:spacing w:val="0"/>
          <w:w w:val="130"/>
          <w:position w:val="-4"/>
        </w:rPr>
        <w:t>'s</w:t>
      </w:r>
      <w:r>
        <w:rPr>
          <w:rFonts w:ascii="Times New Roman" w:hAnsi="Times New Roman" w:cs="Times New Roman" w:eastAsia="Times New Roman"/>
          <w:sz w:val="19"/>
          <w:szCs w:val="19"/>
          <w:color w:val="797979"/>
          <w:spacing w:val="-7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0"/>
          <w:w w:val="106"/>
          <w:position w:val="-4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6"/>
          <w:w w:val="106"/>
          <w:position w:val="-4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2423"/>
          <w:spacing w:val="0"/>
          <w:w w:val="103"/>
          <w:position w:val="-4"/>
        </w:rPr>
        <w:t>rtif</w:t>
      </w:r>
      <w:r>
        <w:rPr>
          <w:rFonts w:ascii="Times New Roman" w:hAnsi="Times New Roman" w:cs="Times New Roman" w:eastAsia="Times New Roman"/>
          <w:sz w:val="19"/>
          <w:szCs w:val="19"/>
          <w:color w:val="232423"/>
          <w:spacing w:val="4"/>
          <w:w w:val="103"/>
          <w:position w:val="-4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0"/>
          <w:w w:val="107"/>
          <w:position w:val="-4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5"/>
          <w:w w:val="107"/>
          <w:position w:val="-4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-6"/>
          <w:w w:val="98"/>
          <w:position w:val="-4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0"/>
          <w:w w:val="120"/>
          <w:position w:val="-4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30" w:lineRule="exact"/>
        <w:ind w:left="864" w:right="-20"/>
        <w:jc w:val="left"/>
        <w:tabs>
          <w:tab w:pos="32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3A3B3B"/>
          <w:spacing w:val="0"/>
          <w:w w:val="100"/>
          <w:position w:val="-2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3A3B3B"/>
          <w:spacing w:val="-18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0"/>
          <w:w w:val="107"/>
          <w:position w:val="-2"/>
        </w:rPr>
        <w:t>Di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1"/>
          <w:w w:val="107"/>
          <w:position w:val="-2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0F110F"/>
          <w:spacing w:val="6"/>
          <w:w w:val="83"/>
          <w:position w:val="-2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0"/>
          <w:w w:val="103"/>
          <w:position w:val="-2"/>
        </w:rPr>
        <w:t>oma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2"/>
          <w:szCs w:val="22"/>
          <w:color w:val="D45444"/>
          <w:spacing w:val="0"/>
          <w:w w:val="100"/>
          <w:position w:val="-2"/>
        </w:rPr>
        <w:t>[8]</w:t>
      </w:r>
      <w:r>
        <w:rPr>
          <w:rFonts w:ascii="Times New Roman" w:hAnsi="Times New Roman" w:cs="Times New Roman" w:eastAsia="Times New Roman"/>
          <w:sz w:val="22"/>
          <w:szCs w:val="22"/>
          <w:color w:val="D45444"/>
          <w:spacing w:val="-16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5"/>
          <w:w w:val="97"/>
          <w:position w:val="-2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0"/>
          <w:w w:val="109"/>
          <w:position w:val="-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4"/>
          <w:w w:val="109"/>
          <w:position w:val="-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1"/>
          <w:w w:val="84"/>
          <w:position w:val="-2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6"/>
          <w:w w:val="110"/>
          <w:position w:val="-2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2423"/>
          <w:spacing w:val="1"/>
          <w:w w:val="102"/>
          <w:position w:val="-2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676969"/>
          <w:spacing w:val="0"/>
          <w:w w:val="138"/>
          <w:position w:val="-2"/>
        </w:rPr>
        <w:t>'s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30" w:lineRule="exact"/>
        <w:ind w:left="864" w:right="-20"/>
        <w:jc w:val="left"/>
        <w:tabs>
          <w:tab w:pos="32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D43F31"/>
          <w:spacing w:val="0"/>
          <w:w w:val="94"/>
          <w:position w:val="-2"/>
        </w:rPr>
        <w:t>[8]</w:t>
      </w:r>
      <w:r>
        <w:rPr>
          <w:rFonts w:ascii="Times New Roman" w:hAnsi="Times New Roman" w:cs="Times New Roman" w:eastAsia="Times New Roman"/>
          <w:sz w:val="22"/>
          <w:szCs w:val="22"/>
          <w:color w:val="D43F31"/>
          <w:spacing w:val="-4"/>
          <w:w w:val="94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3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0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-1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1"/>
          <w:w w:val="100"/>
          <w:position w:val="-2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2"/>
          <w:w w:val="100"/>
          <w:position w:val="-2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2423"/>
          <w:spacing w:val="0"/>
          <w:w w:val="100"/>
          <w:position w:val="-2"/>
        </w:rPr>
        <w:t>ia</w:t>
      </w:r>
      <w:r>
        <w:rPr>
          <w:rFonts w:ascii="Times New Roman" w:hAnsi="Times New Roman" w:cs="Times New Roman" w:eastAsia="Times New Roman"/>
          <w:sz w:val="19"/>
          <w:szCs w:val="19"/>
          <w:color w:val="232423"/>
          <w:spacing w:val="1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0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-15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30"/>
          <w:szCs w:val="30"/>
          <w:color w:val="3A3B3B"/>
          <w:spacing w:val="0"/>
          <w:w w:val="100"/>
          <w:position w:val="-2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3A3B3B"/>
          <w:spacing w:val="-1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0"/>
          <w:w w:val="105"/>
          <w:position w:val="-2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-3"/>
          <w:w w:val="105"/>
          <w:position w:val="-2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676969"/>
          <w:spacing w:val="-4"/>
          <w:w w:val="112"/>
          <w:position w:val="-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0"/>
          <w:w w:val="98"/>
          <w:position w:val="-2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3"/>
          <w:w w:val="119"/>
          <w:position w:val="-2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7"/>
          <w:w w:val="89"/>
          <w:position w:val="-2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0"/>
          <w:w w:val="109"/>
          <w:position w:val="-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4"/>
          <w:w w:val="109"/>
          <w:position w:val="-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1"/>
          <w:w w:val="98"/>
          <w:position w:val="-2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-1"/>
          <w:w w:val="110"/>
          <w:position w:val="-2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1"/>
          <w:w w:val="102"/>
          <w:position w:val="-2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676969"/>
          <w:spacing w:val="0"/>
          <w:w w:val="138"/>
          <w:position w:val="-2"/>
        </w:rPr>
        <w:t>'s</w:t>
      </w:r>
      <w:r>
        <w:rPr>
          <w:rFonts w:ascii="Times New Roman" w:hAnsi="Times New Roman" w:cs="Times New Roman" w:eastAsia="Times New Roman"/>
          <w:sz w:val="19"/>
          <w:szCs w:val="19"/>
          <w:color w:val="676969"/>
          <w:spacing w:val="-7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-15"/>
          <w:w w:val="100"/>
          <w:position w:val="-2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5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6"/>
          <w:w w:val="100"/>
          <w:position w:val="-2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0"/>
          <w:w w:val="100"/>
          <w:position w:val="-2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-5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0"/>
          <w:w w:val="89"/>
          <w:position w:val="-2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5"/>
          <w:w w:val="89"/>
          <w:position w:val="-2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1"/>
          <w:w w:val="110"/>
          <w:position w:val="-2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5"/>
          <w:w w:val="102"/>
          <w:position w:val="-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0"/>
          <w:w w:val="105"/>
          <w:position w:val="-2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8" w:lineRule="exact"/>
        <w:ind w:left="864" w:right="-20"/>
        <w:jc w:val="left"/>
        <w:tabs>
          <w:tab w:pos="32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232423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232423"/>
          <w:spacing w:val="-1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-5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5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2423"/>
          <w:spacing w:val="4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-3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-9"/>
          <w:w w:val="100"/>
          <w:position w:val="1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-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0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-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30"/>
          <w:szCs w:val="30"/>
          <w:color w:val="3A3B3B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3A3B3B"/>
          <w:spacing w:val="-1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0"/>
          <w:w w:val="102"/>
          <w:position w:val="1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0"/>
          <w:w w:val="108"/>
          <w:position w:val="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-2"/>
          <w:w w:val="108"/>
          <w:position w:val="1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1"/>
          <w:w w:val="98"/>
          <w:position w:val="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-2"/>
          <w:w w:val="114"/>
          <w:position w:val="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2423"/>
          <w:spacing w:val="2"/>
          <w:w w:val="102"/>
          <w:position w:val="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8"/>
          <w:w w:val="102"/>
          <w:position w:val="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2423"/>
          <w:spacing w:val="0"/>
          <w:w w:val="67"/>
          <w:position w:val="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2423"/>
          <w:spacing w:val="1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0"/>
          <w:w w:val="105"/>
          <w:position w:val="1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0"/>
          <w:w w:val="111"/>
          <w:position w:val="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8"/>
          <w:w w:val="111"/>
          <w:position w:val="1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-6"/>
          <w:w w:val="91"/>
          <w:position w:val="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0"/>
          <w:w w:val="110"/>
          <w:position w:val="1"/>
        </w:rPr>
        <w:t>ee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172" w:lineRule="exact"/>
        <w:ind w:left="3234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2423"/>
          <w:spacing w:val="2"/>
          <w:w w:val="102"/>
          <w:position w:val="-2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0"/>
          <w:w w:val="106"/>
          <w:position w:val="-2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-7"/>
          <w:w w:val="106"/>
          <w:position w:val="-2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0"/>
          <w:w w:val="106"/>
          <w:position w:val="-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2"/>
          <w:w w:val="106"/>
          <w:position w:val="-2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6"/>
          <w:w w:val="110"/>
          <w:position w:val="-2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2423"/>
          <w:spacing w:val="-1"/>
          <w:w w:val="85"/>
          <w:position w:val="-2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797979"/>
          <w:spacing w:val="0"/>
          <w:w w:val="114"/>
          <w:position w:val="-2"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color w:val="797979"/>
          <w:spacing w:val="-1"/>
          <w:w w:val="114"/>
          <w:position w:val="-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-1"/>
          <w:w w:val="110"/>
          <w:position w:val="-2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7"/>
          <w:w w:val="93"/>
          <w:position w:val="-2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7"/>
          <w:w w:val="114"/>
          <w:position w:val="-2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7"/>
          <w:w w:val="67"/>
          <w:position w:val="-2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0"/>
          <w:w w:val="102"/>
          <w:position w:val="-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-35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-1"/>
          <w:w w:val="91"/>
          <w:position w:val="-2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676969"/>
          <w:spacing w:val="4"/>
          <w:w w:val="112"/>
          <w:position w:val="-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0"/>
          <w:w w:val="104"/>
          <w:position w:val="-2"/>
        </w:rPr>
        <w:t>hip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80" w:lineRule="exact"/>
        <w:ind w:left="864" w:right="-20"/>
        <w:jc w:val="left"/>
        <w:tabs>
          <w:tab w:pos="32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3A3B3B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3A3B3B"/>
          <w:spacing w:val="-1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-14"/>
          <w:w w:val="116"/>
          <w:position w:val="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6"/>
          <w:w w:val="110"/>
          <w:position w:val="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0"/>
          <w:w w:val="103"/>
          <w:position w:val="1"/>
        </w:rPr>
        <w:t>rmin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8"/>
          <w:w w:val="103"/>
          <w:position w:val="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0F110F"/>
          <w:spacing w:val="0"/>
          <w:w w:val="83"/>
          <w:position w:val="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0F110F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0F110F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30"/>
          <w:szCs w:val="30"/>
          <w:color w:val="3A3B3B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3A3B3B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0"/>
          <w:w w:val="102"/>
          <w:position w:val="1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1"/>
          <w:w w:val="105"/>
          <w:position w:val="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0"/>
          <w:w w:val="107"/>
          <w:position w:val="1"/>
        </w:rPr>
        <w:t>cto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-5"/>
          <w:w w:val="107"/>
          <w:position w:val="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8"/>
          <w:w w:val="111"/>
          <w:position w:val="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2423"/>
          <w:spacing w:val="0"/>
          <w:w w:val="67"/>
          <w:position w:val="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2423"/>
          <w:spacing w:val="1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1"/>
          <w:w w:val="100"/>
          <w:position w:val="1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-6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0"/>
          <w:w w:val="100"/>
          <w:position w:val="1"/>
        </w:rPr>
        <w:t>ee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2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A8C8C"/>
          <w:spacing w:val="0"/>
          <w:w w:val="239"/>
          <w:position w:val="1"/>
        </w:rPr>
        <w:t>­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180" w:lineRule="exact"/>
        <w:ind w:left="3234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2423"/>
          <w:spacing w:val="0"/>
          <w:w w:val="100"/>
          <w:position w:val="-2"/>
        </w:rPr>
        <w:t>pro</w:t>
      </w:r>
      <w:r>
        <w:rPr>
          <w:rFonts w:ascii="Times New Roman" w:hAnsi="Times New Roman" w:cs="Times New Roman" w:eastAsia="Times New Roman"/>
          <w:sz w:val="19"/>
          <w:szCs w:val="19"/>
          <w:color w:val="232423"/>
          <w:spacing w:val="-16"/>
          <w:w w:val="100"/>
          <w:position w:val="-2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0"/>
          <w:w w:val="100"/>
          <w:position w:val="-2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7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2423"/>
          <w:spacing w:val="0"/>
          <w:w w:val="100"/>
          <w:position w:val="-2"/>
        </w:rPr>
        <w:t>ional</w:t>
      </w:r>
      <w:r>
        <w:rPr>
          <w:rFonts w:ascii="Times New Roman" w:hAnsi="Times New Roman" w:cs="Times New Roman" w:eastAsia="Times New Roman"/>
          <w:sz w:val="19"/>
          <w:szCs w:val="19"/>
          <w:color w:val="232423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423"/>
          <w:spacing w:val="24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0"/>
          <w:w w:val="100"/>
          <w:position w:val="-2"/>
        </w:rPr>
        <w:t>pra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6"/>
          <w:w w:val="110"/>
          <w:position w:val="-2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2423"/>
          <w:spacing w:val="0"/>
          <w:w w:val="103"/>
          <w:position w:val="-2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color w:val="232423"/>
          <w:spacing w:val="-7"/>
          <w:w w:val="103"/>
          <w:position w:val="-2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0"/>
          <w:w w:val="110"/>
          <w:position w:val="-2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80" w:lineRule="exact"/>
        <w:ind w:left="864" w:right="-20"/>
        <w:jc w:val="left"/>
        <w:tabs>
          <w:tab w:pos="32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D43F31"/>
          <w:spacing w:val="0"/>
          <w:w w:val="100"/>
          <w:position w:val="1"/>
        </w:rPr>
        <w:t>[8]</w:t>
      </w:r>
      <w:r>
        <w:rPr>
          <w:rFonts w:ascii="Times New Roman" w:hAnsi="Times New Roman" w:cs="Times New Roman" w:eastAsia="Times New Roman"/>
          <w:sz w:val="22"/>
          <w:szCs w:val="22"/>
          <w:color w:val="D43F31"/>
          <w:spacing w:val="-1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0"/>
          <w:w w:val="99"/>
          <w:position w:val="1"/>
        </w:rPr>
        <w:t>Bac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7"/>
          <w:w w:val="99"/>
          <w:position w:val="1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1"/>
          <w:w w:val="120"/>
          <w:position w:val="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F110F"/>
          <w:spacing w:val="-1"/>
          <w:w w:val="83"/>
          <w:position w:val="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0"/>
          <w:w w:val="113"/>
          <w:position w:val="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8"/>
          <w:w w:val="113"/>
          <w:position w:val="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0"/>
          <w:w w:val="122"/>
          <w:position w:val="1"/>
        </w:rPr>
        <w:t>'s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30"/>
          <w:szCs w:val="30"/>
          <w:color w:val="3A3B3B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3A3B3B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-2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2423"/>
          <w:spacing w:val="0"/>
          <w:w w:val="100"/>
          <w:position w:val="1"/>
        </w:rPr>
        <w:t>toral</w:t>
      </w:r>
      <w:r>
        <w:rPr>
          <w:rFonts w:ascii="Times New Roman" w:hAnsi="Times New Roman" w:cs="Times New Roman" w:eastAsia="Times New Roman"/>
          <w:sz w:val="19"/>
          <w:szCs w:val="19"/>
          <w:color w:val="232423"/>
          <w:spacing w:val="3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9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1"/>
          <w:w w:val="100"/>
          <w:position w:val="1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0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-6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3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0"/>
          <w:w w:val="100"/>
          <w:position w:val="1"/>
        </w:rPr>
        <w:t>--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-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0"/>
          <w:w w:val="107"/>
          <w:position w:val="1"/>
        </w:rPr>
        <w:t>ot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-1"/>
          <w:w w:val="107"/>
          <w:position w:val="1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5"/>
          <w:w w:val="120"/>
          <w:position w:val="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2423"/>
          <w:spacing w:val="0"/>
          <w:w w:val="91"/>
          <w:position w:val="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27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2423"/>
          <w:w w:val="102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color w:val="232423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A3B3B"/>
          <w:spacing w:val="0"/>
          <w:w w:val="107"/>
        </w:rPr>
        <w:t>ENROLLMENT</w:t>
      </w:r>
      <w:r>
        <w:rPr>
          <w:rFonts w:ascii="Times New Roman" w:hAnsi="Times New Roman" w:cs="Times New Roman" w:eastAsia="Times New Roman"/>
          <w:sz w:val="22"/>
          <w:szCs w:val="22"/>
          <w:color w:val="3A3B3B"/>
          <w:spacing w:val="-3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423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24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423"/>
          <w:spacing w:val="0"/>
          <w:w w:val="108"/>
        </w:rPr>
        <w:t>PERSISTENCE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8" w:lineRule="auto"/>
        <w:ind w:left="189" w:right="62" w:firstLine="14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2423"/>
          <w:spacing w:val="0"/>
          <w:w w:val="118"/>
        </w:rPr>
        <w:t>Bt.</w:t>
      </w:r>
      <w:r>
        <w:rPr>
          <w:rFonts w:ascii="Times New Roman" w:hAnsi="Times New Roman" w:cs="Times New Roman" w:eastAsia="Times New Roman"/>
          <w:sz w:val="19"/>
          <w:szCs w:val="19"/>
          <w:color w:val="232423"/>
          <w:spacing w:val="0"/>
          <w:w w:val="118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232423"/>
          <w:spacing w:val="3"/>
          <w:w w:val="11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423"/>
          <w:spacing w:val="0"/>
          <w:w w:val="118"/>
        </w:rPr>
        <w:t>Institutional</w:t>
      </w:r>
      <w:r>
        <w:rPr>
          <w:rFonts w:ascii="Times New Roman" w:hAnsi="Times New Roman" w:cs="Times New Roman" w:eastAsia="Times New Roman"/>
          <w:sz w:val="19"/>
          <w:szCs w:val="19"/>
          <w:color w:val="232423"/>
          <w:spacing w:val="-27"/>
          <w:w w:val="11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-32"/>
          <w:w w:val="11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F110F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0F110F"/>
          <w:spacing w:val="2"/>
          <w:w w:val="118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0F110F"/>
          <w:spacing w:val="0"/>
          <w:w w:val="112"/>
        </w:rPr>
        <w:t>llmen</w:t>
      </w:r>
      <w:r>
        <w:rPr>
          <w:rFonts w:ascii="Times New Roman" w:hAnsi="Times New Roman" w:cs="Times New Roman" w:eastAsia="Times New Roman"/>
          <w:sz w:val="19"/>
          <w:szCs w:val="19"/>
          <w:color w:val="0F110F"/>
          <w:spacing w:val="-8"/>
          <w:w w:val="112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0"/>
          <w:w w:val="433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423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19"/>
          <w:szCs w:val="19"/>
          <w:color w:val="2324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F110F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color w:val="0F110F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423"/>
          <w:spacing w:val="0"/>
          <w:w w:val="111"/>
        </w:rPr>
        <w:t>Women:</w:t>
      </w:r>
      <w:r>
        <w:rPr>
          <w:rFonts w:ascii="Times New Roman" w:hAnsi="Times New Roman" w:cs="Times New Roman" w:eastAsia="Times New Roman"/>
          <w:sz w:val="19"/>
          <w:szCs w:val="19"/>
          <w:color w:val="232423"/>
          <w:spacing w:val="52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0"/>
          <w:w w:val="100"/>
        </w:rPr>
        <w:t>vid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0"/>
          <w:w w:val="100"/>
        </w:rPr>
        <w:t>num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9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-7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-9"/>
          <w:w w:val="95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7"/>
          <w:w w:val="114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2423"/>
          <w:spacing w:val="0"/>
          <w:w w:val="82"/>
        </w:rPr>
        <w:t>ll</w:t>
      </w:r>
      <w:r>
        <w:rPr>
          <w:rFonts w:ascii="Times New Roman" w:hAnsi="Times New Roman" w:cs="Times New Roman" w:eastAsia="Times New Roman"/>
          <w:sz w:val="19"/>
          <w:szCs w:val="19"/>
          <w:color w:val="232423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-7"/>
          <w:w w:val="11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-7"/>
          <w:w w:val="11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-13"/>
          <w:w w:val="11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0"/>
          <w:w w:val="11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0"/>
          <w:w w:val="110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-6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-3"/>
          <w:w w:val="11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4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2423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2423"/>
          <w:spacing w:val="0"/>
          <w:w w:val="100"/>
        </w:rPr>
        <w:t>titution</w:t>
      </w:r>
      <w:r>
        <w:rPr>
          <w:rFonts w:ascii="Times New Roman" w:hAnsi="Times New Roman" w:cs="Times New Roman" w:eastAsia="Times New Roman"/>
          <w:sz w:val="19"/>
          <w:szCs w:val="19"/>
          <w:color w:val="23242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0"/>
          <w:w w:val="138"/>
        </w:rPr>
        <w:t>'s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-25"/>
          <w:w w:val="13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0"/>
          <w:w w:val="104"/>
        </w:rPr>
        <w:t>offic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7"/>
          <w:w w:val="104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8"/>
          <w:w w:val="11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0F110F"/>
          <w:spacing w:val="0"/>
          <w:w w:val="6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0F110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0"/>
          <w:w w:val="100"/>
        </w:rPr>
        <w:t>fall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0"/>
          <w:w w:val="100"/>
        </w:rPr>
        <w:t>porti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0"/>
          <w:w w:val="105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F110F"/>
          <w:spacing w:val="0"/>
          <w:w w:val="72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0F110F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F110F"/>
          <w:spacing w:val="0"/>
          <w:w w:val="6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0F110F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2423"/>
          <w:spacing w:val="0"/>
          <w:w w:val="100"/>
        </w:rPr>
        <w:t>te:</w:t>
      </w:r>
      <w:r>
        <w:rPr>
          <w:rFonts w:ascii="Times New Roman" w:hAnsi="Times New Roman" w:cs="Times New Roman" w:eastAsia="Times New Roman"/>
          <w:sz w:val="19"/>
          <w:szCs w:val="19"/>
          <w:color w:val="2324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9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67696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769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7696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0"/>
          <w:w w:val="99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7"/>
          <w:w w:val="99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-2"/>
          <w:w w:val="12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0"/>
          <w:w w:val="97"/>
        </w:rPr>
        <w:t>rl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0"/>
          <w:w w:val="105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-2"/>
          <w:w w:val="109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6"/>
          <w:w w:val="84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9"/>
          <w:w w:val="109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2423"/>
          <w:spacing w:val="0"/>
          <w:w w:val="97"/>
        </w:rPr>
        <w:t>na</w:t>
      </w:r>
      <w:r>
        <w:rPr>
          <w:rFonts w:ascii="Times New Roman" w:hAnsi="Times New Roman" w:cs="Times New Roman" w:eastAsia="Times New Roman"/>
          <w:sz w:val="19"/>
          <w:szCs w:val="19"/>
          <w:color w:val="232423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76969"/>
          <w:spacing w:val="-17"/>
          <w:w w:val="149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0"/>
          <w:w w:val="104"/>
        </w:rPr>
        <w:t>fi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-5"/>
          <w:w w:val="124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0"/>
          <w:w w:val="9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0"/>
          <w:w w:val="107"/>
        </w:rPr>
        <w:t>pro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-2"/>
          <w:w w:val="107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0"/>
          <w:w w:val="105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-2"/>
          <w:w w:val="105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5"/>
          <w:w w:val="84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5"/>
          <w:w w:val="114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0"/>
          <w:w w:val="98"/>
        </w:rPr>
        <w:t>na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-7"/>
          <w:w w:val="98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0"/>
          <w:w w:val="163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-6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2423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0"/>
          <w:w w:val="100"/>
        </w:rPr>
        <w:t>dua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-7"/>
          <w:w w:val="11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1"/>
          <w:w w:val="12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2423"/>
          <w:spacing w:val="0"/>
          <w:w w:val="9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2423"/>
          <w:spacing w:val="-5"/>
          <w:w w:val="9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0"/>
          <w:w w:val="116"/>
        </w:rPr>
        <w:t>s.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55.969467" w:type="dxa"/>
      </w:tblPr>
      <w:tblGrid/>
      <w:tr>
        <w:trPr>
          <w:trHeight w:val="240" w:hRule="exact"/>
        </w:trPr>
        <w:tc>
          <w:tcPr>
            <w:tcW w:w="2619" w:type="dxa"/>
            <w:tcBorders>
              <w:top w:val="single" w:sz="5.743832" w:space="0" w:color="5B6464"/>
              <w:bottom w:val="single" w:sz="5.743832" w:space="0" w:color="576060"/>
              <w:left w:val="single" w:sz="5.743832" w:space="0" w:color="484848"/>
              <w:right w:val="single" w:sz="8.615744" w:space="0" w:color="444848"/>
            </w:tcBorders>
          </w:tcPr>
          <w:p>
            <w:pPr/>
            <w:rPr/>
          </w:p>
        </w:tc>
        <w:tc>
          <w:tcPr>
            <w:tcW w:w="3204" w:type="dxa"/>
            <w:gridSpan w:val="2"/>
            <w:tcBorders>
              <w:top w:val="single" w:sz="5.743832" w:space="0" w:color="5B6464"/>
              <w:bottom w:val="single" w:sz="5.743832" w:space="0" w:color="576060"/>
              <w:left w:val="single" w:sz="8.615744" w:space="0" w:color="444848"/>
              <w:right w:val="single" w:sz="5.743832" w:space="0" w:color="383B3B"/>
            </w:tcBorders>
          </w:tcPr>
          <w:p>
            <w:pPr>
              <w:spacing w:before="9" w:after="0" w:line="217" w:lineRule="exact"/>
              <w:ind w:left="104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w w:val="111"/>
              </w:rPr>
              <w:t>FULL-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3"/>
                <w:w w:val="111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F110F"/>
                <w:spacing w:val="0"/>
                <w:w w:val="109"/>
              </w:rPr>
              <w:t>IM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F110F"/>
                <w:spacing w:val="-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0"/>
                <w:w w:val="106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252" w:type="dxa"/>
            <w:gridSpan w:val="2"/>
            <w:tcBorders>
              <w:top w:val="single" w:sz="5.743832" w:space="0" w:color="5B6764"/>
              <w:bottom w:val="single" w:sz="5.743832" w:space="0" w:color="576060"/>
              <w:left w:val="single" w:sz="5.743832" w:space="0" w:color="383B3B"/>
              <w:right w:val="single" w:sz="5.743832" w:space="0" w:color="484848"/>
            </w:tcBorders>
          </w:tcPr>
          <w:p>
            <w:pPr>
              <w:spacing w:before="2" w:after="0" w:line="240" w:lineRule="auto"/>
              <w:ind w:left="107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2423"/>
                <w:spacing w:val="0"/>
                <w:w w:val="112"/>
              </w:rPr>
              <w:t>PART-TIME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48" w:hRule="exact"/>
        </w:trPr>
        <w:tc>
          <w:tcPr>
            <w:tcW w:w="2619" w:type="dxa"/>
            <w:tcBorders>
              <w:top w:val="single" w:sz="5.743832" w:space="0" w:color="576060"/>
              <w:bottom w:val="single" w:sz="8.615744" w:space="0" w:color="545B5B"/>
              <w:left w:val="single" w:sz="5.743832" w:space="0" w:color="484848"/>
              <w:right w:val="single" w:sz="8.615744" w:space="0" w:color="444848"/>
            </w:tcBorders>
          </w:tcPr>
          <w:p>
            <w:pPr/>
            <w:rPr/>
          </w:p>
        </w:tc>
        <w:tc>
          <w:tcPr>
            <w:tcW w:w="1562" w:type="dxa"/>
            <w:tcBorders>
              <w:top w:val="single" w:sz="5.743832" w:space="0" w:color="576060"/>
              <w:bottom w:val="single" w:sz="8.615744" w:space="0" w:color="545B5B"/>
              <w:left w:val="single" w:sz="8.615744" w:space="0" w:color="444848"/>
              <w:right w:val="single" w:sz="5.743832" w:space="0" w:color="3F4444"/>
            </w:tcBorders>
          </w:tcPr>
          <w:p>
            <w:pPr>
              <w:spacing w:before="5" w:after="0" w:line="240" w:lineRule="auto"/>
              <w:ind w:left="567" w:right="51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2423"/>
                <w:spacing w:val="0"/>
                <w:w w:val="106"/>
              </w:rPr>
              <w:t>Men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42" w:type="dxa"/>
            <w:tcBorders>
              <w:top w:val="single" w:sz="5.743832" w:space="0" w:color="576060"/>
              <w:bottom w:val="single" w:sz="8.615744" w:space="0" w:color="545B5B"/>
              <w:left w:val="single" w:sz="5.743832" w:space="0" w:color="3F4444"/>
              <w:right w:val="single" w:sz="5.743832" w:space="0" w:color="383B3B"/>
            </w:tcBorders>
          </w:tcPr>
          <w:p>
            <w:pPr>
              <w:spacing w:before="13" w:after="0" w:line="217" w:lineRule="exact"/>
              <w:ind w:left="50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2423"/>
                <w:spacing w:val="0"/>
                <w:w w:val="108"/>
              </w:rPr>
              <w:t>Women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single" w:sz="5.743832" w:space="0" w:color="576060"/>
              <w:bottom w:val="single" w:sz="8.615744" w:space="0" w:color="545B5B"/>
              <w:left w:val="single" w:sz="5.743832" w:space="0" w:color="383B3B"/>
              <w:right w:val="single" w:sz="8.615744" w:space="0" w:color="444444"/>
            </w:tcBorders>
          </w:tcPr>
          <w:p>
            <w:pPr>
              <w:spacing w:before="5" w:after="0" w:line="240" w:lineRule="auto"/>
              <w:ind w:left="598" w:right="557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2423"/>
                <w:spacing w:val="0"/>
                <w:w w:val="106"/>
              </w:rPr>
              <w:t>Men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23" w:type="dxa"/>
            <w:tcBorders>
              <w:top w:val="single" w:sz="5.743832" w:space="0" w:color="576060"/>
              <w:bottom w:val="single" w:sz="8.615744" w:space="0" w:color="545B5B"/>
              <w:left w:val="single" w:sz="8.615744" w:space="0" w:color="444444"/>
              <w:right w:val="single" w:sz="5.743832" w:space="0" w:color="484848"/>
            </w:tcBorders>
          </w:tcPr>
          <w:p>
            <w:pPr>
              <w:spacing w:before="0" w:after="0" w:line="217" w:lineRule="exact"/>
              <w:ind w:left="47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2423"/>
                <w:spacing w:val="0"/>
                <w:w w:val="108"/>
              </w:rPr>
              <w:t>Women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477" w:hRule="exact"/>
        </w:trPr>
        <w:tc>
          <w:tcPr>
            <w:tcW w:w="2619" w:type="dxa"/>
            <w:tcBorders>
              <w:top w:val="single" w:sz="8.615744" w:space="0" w:color="545B5B"/>
              <w:bottom w:val="single" w:sz="5.743832" w:space="0" w:color="545B5B"/>
              <w:left w:val="single" w:sz="5.743832" w:space="0" w:color="484848"/>
              <w:right w:val="single" w:sz="8.615744" w:space="0" w:color="444848"/>
            </w:tcBorders>
          </w:tcPr>
          <w:p>
            <w:pPr>
              <w:spacing w:before="0" w:after="0" w:line="210" w:lineRule="exact"/>
              <w:ind w:left="13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0"/>
                <w:w w:val="114"/>
              </w:rPr>
              <w:t>Undergraduates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8.615744" w:space="0" w:color="545B5B"/>
              <w:bottom w:val="single" w:sz="5.743832" w:space="0" w:color="545B5B"/>
              <w:left w:val="single" w:sz="8.615744" w:space="0" w:color="444848"/>
              <w:right w:val="single" w:sz="5.743832" w:space="0" w:color="3F4444"/>
            </w:tcBorders>
          </w:tcPr>
          <w:p>
            <w:pPr/>
            <w:rPr/>
          </w:p>
        </w:tc>
        <w:tc>
          <w:tcPr>
            <w:tcW w:w="1642" w:type="dxa"/>
            <w:tcBorders>
              <w:top w:val="single" w:sz="8.615744" w:space="0" w:color="545B5B"/>
              <w:bottom w:val="single" w:sz="5.743832" w:space="0" w:color="545B5B"/>
              <w:left w:val="single" w:sz="5.743832" w:space="0" w:color="3F4444"/>
              <w:right w:val="single" w:sz="5.743832" w:space="0" w:color="383B3B"/>
            </w:tcBorders>
          </w:tcPr>
          <w:p>
            <w:pPr/>
            <w:rPr/>
          </w:p>
        </w:tc>
        <w:tc>
          <w:tcPr>
            <w:tcW w:w="1630" w:type="dxa"/>
            <w:tcBorders>
              <w:top w:val="single" w:sz="8.615744" w:space="0" w:color="545B5B"/>
              <w:bottom w:val="single" w:sz="5.743832" w:space="0" w:color="545B5B"/>
              <w:left w:val="single" w:sz="5.743832" w:space="0" w:color="383B3B"/>
              <w:right w:val="single" w:sz="8.615744" w:space="0" w:color="444444"/>
            </w:tcBorders>
          </w:tcPr>
          <w:p>
            <w:pPr/>
            <w:rPr/>
          </w:p>
        </w:tc>
        <w:tc>
          <w:tcPr>
            <w:tcW w:w="1623" w:type="dxa"/>
            <w:tcBorders>
              <w:top w:val="single" w:sz="8.615744" w:space="0" w:color="545B5B"/>
              <w:bottom w:val="single" w:sz="5.743832" w:space="0" w:color="545B5B"/>
              <w:left w:val="single" w:sz="8.615744" w:space="0" w:color="444444"/>
              <w:right w:val="single" w:sz="5.743832" w:space="0" w:color="484848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2619" w:type="dxa"/>
            <w:tcBorders>
              <w:top w:val="single" w:sz="5.743832" w:space="0" w:color="545B5B"/>
              <w:bottom w:val="single" w:sz="5.743832" w:space="0" w:color="575B5B"/>
              <w:left w:val="single" w:sz="5.743832" w:space="0" w:color="444444"/>
              <w:right w:val="single" w:sz="8.615744" w:space="0" w:color="444848"/>
            </w:tcBorders>
          </w:tcPr>
          <w:p>
            <w:pPr>
              <w:spacing w:before="0" w:after="0" w:line="210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-7"/>
                <w:w w:val="107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0"/>
                <w:w w:val="107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-6"/>
                <w:w w:val="107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2423"/>
                <w:spacing w:val="2"/>
                <w:w w:val="107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0"/>
                <w:w w:val="107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-7"/>
                <w:w w:val="107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-5"/>
                <w:w w:val="107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0"/>
                <w:w w:val="107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5"/>
                <w:w w:val="107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0"/>
                <w:w w:val="107"/>
              </w:rPr>
              <w:t>kin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-9"/>
                <w:w w:val="107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0"/>
                <w:w w:val="107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4"/>
                <w:w w:val="107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0"/>
                <w:w w:val="104"/>
              </w:rPr>
              <w:t>fi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-1"/>
                <w:w w:val="104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-4"/>
                <w:w w:val="112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0"/>
                <w:w w:val="106"/>
              </w:rPr>
              <w:t>t-ti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6"/>
                <w:w w:val="106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0"/>
                <w:w w:val="11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1" w:after="0" w:line="240" w:lineRule="auto"/>
              <w:ind w:left="12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w w:val="109"/>
              </w:rPr>
              <w:t>fr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-10"/>
                <w:w w:val="10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4"/>
                <w:w w:val="112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2423"/>
                <w:spacing w:val="0"/>
                <w:w w:val="99"/>
              </w:rPr>
              <w:t>hm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5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2423"/>
                <w:spacing w:val="0"/>
                <w:w w:val="85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5.743832" w:space="0" w:color="545B5B"/>
              <w:bottom w:val="single" w:sz="5.743832" w:space="0" w:color="575B5B"/>
              <w:left w:val="single" w:sz="8.615744" w:space="0" w:color="444848"/>
              <w:right w:val="single" w:sz="5.743832" w:space="0" w:color="3F4444"/>
            </w:tcBorders>
          </w:tcPr>
          <w:p>
            <w:pPr>
              <w:spacing w:before="13" w:after="0" w:line="240" w:lineRule="auto"/>
              <w:ind w:left="10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43F31"/>
                <w:spacing w:val="0"/>
                <w:w w:val="110"/>
              </w:rPr>
              <w:t>331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42" w:type="dxa"/>
            <w:tcBorders>
              <w:top w:val="single" w:sz="5.743832" w:space="0" w:color="545B5B"/>
              <w:bottom w:val="single" w:sz="5.743832" w:space="0" w:color="575B5B"/>
              <w:left w:val="single" w:sz="5.743832" w:space="0" w:color="3F4444"/>
              <w:right w:val="single" w:sz="8.615744" w:space="0" w:color="4B4B4B"/>
            </w:tcBorders>
          </w:tcPr>
          <w:p>
            <w:pPr>
              <w:spacing w:before="13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43F31"/>
                <w:spacing w:val="0"/>
                <w:w w:val="110"/>
              </w:rPr>
              <w:t>486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single" w:sz="5.743832" w:space="0" w:color="545B5B"/>
              <w:bottom w:val="single" w:sz="5.743832" w:space="0" w:color="575B5B"/>
              <w:left w:val="single" w:sz="8.615744" w:space="0" w:color="4B4B4B"/>
              <w:right w:val="single" w:sz="8.615744" w:space="0" w:color="444444"/>
            </w:tcBorders>
          </w:tcPr>
          <w:p>
            <w:pPr>
              <w:spacing w:before="20" w:after="0" w:line="240" w:lineRule="auto"/>
              <w:ind w:left="12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43F31"/>
                <w:spacing w:val="0"/>
                <w:w w:val="112"/>
              </w:rPr>
              <w:t>16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23" w:type="dxa"/>
            <w:tcBorders>
              <w:top w:val="single" w:sz="5.743832" w:space="0" w:color="545B5B"/>
              <w:bottom w:val="single" w:sz="5.743832" w:space="0" w:color="545757"/>
              <w:left w:val="single" w:sz="8.615744" w:space="0" w:color="444444"/>
              <w:right w:val="single" w:sz="5.743832" w:space="0" w:color="484848"/>
            </w:tcBorders>
          </w:tcPr>
          <w:p>
            <w:pPr>
              <w:spacing w:before="5" w:after="0" w:line="240" w:lineRule="auto"/>
              <w:ind w:left="10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43F31"/>
                <w:spacing w:val="0"/>
                <w:w w:val="118"/>
              </w:rPr>
              <w:t>23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477" w:hRule="exact"/>
        </w:trPr>
        <w:tc>
          <w:tcPr>
            <w:tcW w:w="2619" w:type="dxa"/>
            <w:tcBorders>
              <w:top w:val="single" w:sz="5.743832" w:space="0" w:color="575B5B"/>
              <w:bottom w:val="single" w:sz="5.743832" w:space="0" w:color="576060"/>
              <w:left w:val="single" w:sz="5.743832" w:space="0" w:color="444444"/>
              <w:right w:val="single" w:sz="8.615744" w:space="0" w:color="444848"/>
            </w:tcBorders>
          </w:tcPr>
          <w:p>
            <w:pPr>
              <w:spacing w:before="0" w:after="0" w:line="213" w:lineRule="exact"/>
              <w:ind w:left="12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0"/>
                <w:w w:val="100"/>
              </w:rPr>
              <w:t>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6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2423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2423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2423"/>
                <w:spacing w:val="0"/>
                <w:w w:val="110"/>
              </w:rPr>
              <w:t>fi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2423"/>
                <w:spacing w:val="-9"/>
                <w:w w:val="11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-5"/>
                <w:w w:val="11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0"/>
                <w:w w:val="11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-4"/>
                <w:w w:val="11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-1"/>
                <w:w w:val="110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0"/>
                <w:w w:val="110"/>
              </w:rPr>
              <w:t>ea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-10"/>
                <w:w w:val="11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676969"/>
                <w:spacing w:val="0"/>
                <w:w w:val="11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676969"/>
                <w:spacing w:val="-7"/>
                <w:w w:val="11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2423"/>
                <w:spacing w:val="0"/>
                <w:w w:val="105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-14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0"/>
                <w:w w:val="112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-6"/>
                <w:w w:val="112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-6"/>
                <w:w w:val="11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0"/>
                <w:w w:val="113"/>
              </w:rPr>
              <w:t>e-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1" w:after="0" w:line="240" w:lineRule="auto"/>
              <w:ind w:left="12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-9"/>
                <w:w w:val="112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0"/>
                <w:w w:val="103"/>
              </w:rPr>
              <w:t>eeki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8"/>
                <w:w w:val="103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0"/>
                <w:w w:val="117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5.743832" w:space="0" w:color="575B5B"/>
              <w:bottom w:val="single" w:sz="5.743832" w:space="0" w:color="576060"/>
              <w:left w:val="single" w:sz="8.615744" w:space="0" w:color="444848"/>
              <w:right w:val="single" w:sz="5.743832" w:space="0" w:color="3F4444"/>
            </w:tcBorders>
          </w:tcPr>
          <w:p>
            <w:pPr>
              <w:spacing w:before="16" w:after="0" w:line="240" w:lineRule="auto"/>
              <w:ind w:left="10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43F31"/>
                <w:spacing w:val="0"/>
                <w:w w:val="108"/>
              </w:rPr>
              <w:t>236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42" w:type="dxa"/>
            <w:tcBorders>
              <w:top w:val="single" w:sz="5.743832" w:space="0" w:color="575B5B"/>
              <w:bottom w:val="single" w:sz="5.743832" w:space="0" w:color="484F4B"/>
              <w:left w:val="single" w:sz="5.743832" w:space="0" w:color="3F4444"/>
              <w:right w:val="nil" w:sz="6" w:space="0" w:color="auto"/>
            </w:tcBorders>
          </w:tcPr>
          <w:p>
            <w:pPr>
              <w:spacing w:before="16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43F31"/>
                <w:spacing w:val="0"/>
                <w:w w:val="106"/>
              </w:rPr>
              <w:t>281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single" w:sz="5.743832" w:space="0" w:color="575B5B"/>
              <w:bottom w:val="single" w:sz="5.743832" w:space="0" w:color="5B6464"/>
              <w:left w:val="nil" w:sz="6" w:space="0" w:color="auto"/>
              <w:right w:val="single" w:sz="8.615744" w:space="0" w:color="444444"/>
            </w:tcBorders>
          </w:tcPr>
          <w:p>
            <w:pPr>
              <w:spacing w:before="16" w:after="0" w:line="240" w:lineRule="auto"/>
              <w:ind w:left="12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43F31"/>
                <w:spacing w:val="0"/>
                <w:w w:val="107"/>
              </w:rPr>
              <w:t>54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23" w:type="dxa"/>
            <w:tcBorders>
              <w:top w:val="single" w:sz="5.743832" w:space="0" w:color="545757"/>
              <w:bottom w:val="single" w:sz="5.743832" w:space="0" w:color="5B6464"/>
              <w:left w:val="single" w:sz="8.615744" w:space="0" w:color="444444"/>
              <w:right w:val="single" w:sz="5.743832" w:space="0" w:color="484848"/>
            </w:tcBorders>
          </w:tcPr>
          <w:p>
            <w:pPr>
              <w:spacing w:before="9" w:after="0" w:line="240" w:lineRule="auto"/>
              <w:ind w:left="10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43F31"/>
                <w:spacing w:val="0"/>
                <w:w w:val="118"/>
              </w:rPr>
              <w:t>75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481" w:hRule="exact"/>
        </w:trPr>
        <w:tc>
          <w:tcPr>
            <w:tcW w:w="2619" w:type="dxa"/>
            <w:tcBorders>
              <w:top w:val="single" w:sz="5.743832" w:space="0" w:color="576060"/>
              <w:bottom w:val="single" w:sz="5.743832" w:space="0" w:color="545757"/>
              <w:left w:val="single" w:sz="5.743832" w:space="0" w:color="444444"/>
              <w:right w:val="single" w:sz="8.615744" w:space="0" w:color="444848"/>
            </w:tcBorders>
          </w:tcPr>
          <w:p>
            <w:pPr>
              <w:spacing w:before="0" w:after="0" w:line="217" w:lineRule="exact"/>
              <w:ind w:left="11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w w:val="97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-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F110F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F110F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0"/>
                <w:w w:val="100"/>
              </w:rPr>
              <w:t>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7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6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0"/>
                <w:w w:val="107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-5"/>
                <w:w w:val="107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-6"/>
                <w:w w:val="117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F110F"/>
                <w:spacing w:val="2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0"/>
                <w:w w:val="106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-7"/>
                <w:w w:val="106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-5"/>
                <w:w w:val="119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0"/>
                <w:w w:val="107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6"/>
                <w:w w:val="107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0"/>
                <w:w w:val="102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8"/>
                <w:w w:val="102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0"/>
                <w:w w:val="109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5.743832" w:space="0" w:color="576060"/>
              <w:bottom w:val="single" w:sz="5.743832" w:space="0" w:color="545757"/>
              <w:left w:val="single" w:sz="8.615744" w:space="0" w:color="444848"/>
              <w:right w:val="single" w:sz="5.743832" w:space="0" w:color="3F4444"/>
            </w:tcBorders>
          </w:tcPr>
          <w:p>
            <w:pPr>
              <w:spacing w:before="13" w:after="0" w:line="240" w:lineRule="auto"/>
              <w:ind w:left="10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43F31"/>
                <w:spacing w:val="0"/>
                <w:w w:val="110"/>
              </w:rPr>
              <w:t>748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42" w:type="dxa"/>
            <w:tcBorders>
              <w:top w:val="single" w:sz="5.743832" w:space="0" w:color="484F4B"/>
              <w:bottom w:val="single" w:sz="5.743832" w:space="0" w:color="545757"/>
              <w:left w:val="single" w:sz="5.743832" w:space="0" w:color="3F4444"/>
              <w:right w:val="single" w:sz="5.743832" w:space="0" w:color="2F2F2F"/>
            </w:tcBorders>
          </w:tcPr>
          <w:p>
            <w:pPr>
              <w:spacing w:before="20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43F31"/>
                <w:spacing w:val="0"/>
                <w:w w:val="109"/>
              </w:rPr>
              <w:t>990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single" w:sz="5.743832" w:space="0" w:color="5B6464"/>
              <w:bottom w:val="single" w:sz="5.743832" w:space="0" w:color="545757"/>
              <w:left w:val="single" w:sz="5.743832" w:space="0" w:color="2F2F2F"/>
              <w:right w:val="single" w:sz="8.615744" w:space="0" w:color="444444"/>
            </w:tcBorders>
          </w:tcPr>
          <w:p>
            <w:pPr>
              <w:spacing w:before="20" w:after="0" w:line="240" w:lineRule="auto"/>
              <w:ind w:left="12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43F31"/>
                <w:spacing w:val="0"/>
                <w:w w:val="113"/>
              </w:rPr>
              <w:t>173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23" w:type="dxa"/>
            <w:tcBorders>
              <w:top w:val="single" w:sz="5.743832" w:space="0" w:color="5B6464"/>
              <w:bottom w:val="single" w:sz="5.743832" w:space="0" w:color="545757"/>
              <w:left w:val="single" w:sz="8.615744" w:space="0" w:color="444444"/>
              <w:right w:val="single" w:sz="5.743832" w:space="0" w:color="484848"/>
            </w:tcBorders>
          </w:tcPr>
          <w:p>
            <w:pPr>
              <w:spacing w:before="13" w:after="0" w:line="240" w:lineRule="auto"/>
              <w:ind w:left="12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43F31"/>
                <w:spacing w:val="0"/>
                <w:w w:val="110"/>
              </w:rPr>
              <w:t>153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474" w:hRule="exact"/>
        </w:trPr>
        <w:tc>
          <w:tcPr>
            <w:tcW w:w="2619" w:type="dxa"/>
            <w:tcBorders>
              <w:top w:val="single" w:sz="5.743832" w:space="0" w:color="545757"/>
              <w:bottom w:val="single" w:sz="5.743832" w:space="0" w:color="4F5454"/>
              <w:left w:val="single" w:sz="5.743832" w:space="0" w:color="444444"/>
              <w:right w:val="single" w:sz="8.615744" w:space="0" w:color="444848"/>
            </w:tcBorders>
          </w:tcPr>
          <w:p>
            <w:pPr>
              <w:spacing w:before="0" w:after="0" w:line="217" w:lineRule="exact"/>
              <w:ind w:left="12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-18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7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0"/>
                <w:w w:val="100"/>
                <w:i/>
              </w:rPr>
              <w:t>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3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2"/>
                <w:w w:val="109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676969"/>
                <w:spacing w:val="0"/>
                <w:w w:val="105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676969"/>
                <w:spacing w:val="-6"/>
                <w:w w:val="105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-3"/>
                <w:w w:val="118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0"/>
                <w:w w:val="106"/>
                <w:i/>
              </w:rPr>
              <w:t>ee-se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1"/>
                <w:w w:val="106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0"/>
                <w:w w:val="106"/>
                <w:i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-9"/>
                <w:w w:val="106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0"/>
                <w:w w:val="11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5.743832" w:space="0" w:color="545757"/>
              <w:bottom w:val="single" w:sz="5.743832" w:space="0" w:color="4F5454"/>
              <w:left w:val="single" w:sz="8.615744" w:space="0" w:color="444848"/>
              <w:right w:val="single" w:sz="5.743832" w:space="0" w:color="3F4444"/>
            </w:tcBorders>
          </w:tcPr>
          <w:p>
            <w:pPr/>
            <w:rPr/>
          </w:p>
        </w:tc>
        <w:tc>
          <w:tcPr>
            <w:tcW w:w="1642" w:type="dxa"/>
            <w:tcBorders>
              <w:top w:val="single" w:sz="5.743832" w:space="0" w:color="545757"/>
              <w:bottom w:val="single" w:sz="5.743832" w:space="0" w:color="4F5454"/>
              <w:left w:val="single" w:sz="5.743832" w:space="0" w:color="3F4444"/>
              <w:right w:val="single" w:sz="5.743832" w:space="0" w:color="444844"/>
            </w:tcBorders>
          </w:tcPr>
          <w:p>
            <w:pPr/>
            <w:rPr/>
          </w:p>
        </w:tc>
        <w:tc>
          <w:tcPr>
            <w:tcW w:w="1630" w:type="dxa"/>
            <w:tcBorders>
              <w:top w:val="single" w:sz="5.743832" w:space="0" w:color="545757"/>
              <w:bottom w:val="single" w:sz="5.743832" w:space="0" w:color="4F5454"/>
              <w:left w:val="single" w:sz="5.743832" w:space="0" w:color="444844"/>
              <w:right w:val="single" w:sz="8.615744" w:space="0" w:color="444444"/>
            </w:tcBorders>
          </w:tcPr>
          <w:p>
            <w:pPr/>
            <w:rPr/>
          </w:p>
        </w:tc>
        <w:tc>
          <w:tcPr>
            <w:tcW w:w="1623" w:type="dxa"/>
            <w:tcBorders>
              <w:top w:val="single" w:sz="5.743832" w:space="0" w:color="545757"/>
              <w:bottom w:val="single" w:sz="8.615744" w:space="0" w:color="646767"/>
              <w:left w:val="single" w:sz="8.615744" w:space="0" w:color="444444"/>
              <w:right w:val="single" w:sz="5.743832" w:space="0" w:color="484848"/>
            </w:tcBorders>
          </w:tcPr>
          <w:p>
            <w:pPr/>
            <w:rPr/>
          </w:p>
        </w:tc>
      </w:tr>
      <w:tr>
        <w:trPr>
          <w:trHeight w:val="700" w:hRule="exact"/>
        </w:trPr>
        <w:tc>
          <w:tcPr>
            <w:tcW w:w="2619" w:type="dxa"/>
            <w:tcBorders>
              <w:top w:val="single" w:sz="5.743832" w:space="0" w:color="4F5454"/>
              <w:bottom w:val="single" w:sz="5.743832" w:space="0" w:color="575B5B"/>
              <w:left w:val="single" w:sz="5.743832" w:space="0" w:color="444444"/>
              <w:right w:val="single" w:sz="8.615744" w:space="0" w:color="444848"/>
            </w:tcBorders>
          </w:tcPr>
          <w:p>
            <w:pPr>
              <w:spacing w:before="0" w:after="0" w:line="217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w w:val="101"/>
              </w:rPr>
              <w:t>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-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F110F"/>
                <w:spacing w:val="0"/>
                <w:w w:val="67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F110F"/>
                <w:spacing w:val="26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0"/>
                <w:w w:val="100"/>
              </w:rPr>
              <w:t>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7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0"/>
                <w:w w:val="101"/>
              </w:rPr>
              <w:t>und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5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-5"/>
                <w:w w:val="91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1"/>
                <w:w w:val="117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0"/>
                <w:w w:val="105"/>
              </w:rPr>
              <w:t>radua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-6"/>
                <w:w w:val="105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0"/>
                <w:w w:val="114"/>
              </w:rPr>
              <w:t>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1" w:after="0" w:line="240" w:lineRule="auto"/>
              <w:ind w:left="10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0"/>
                <w:w w:val="100"/>
              </w:rPr>
              <w:t>nrol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5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-6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6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-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-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0"/>
                <w:w w:val="100"/>
              </w:rPr>
              <w:t>dit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-6"/>
                <w:w w:val="11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0"/>
                <w:w w:val="110"/>
              </w:rPr>
              <w:t>ou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-8"/>
                <w:w w:val="11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-9"/>
                <w:w w:val="112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-3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0"/>
                <w:w w:val="112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5.743832" w:space="0" w:color="4F5454"/>
              <w:bottom w:val="single" w:sz="5.743832" w:space="0" w:color="575B5B"/>
              <w:left w:val="single" w:sz="8.615744" w:space="0" w:color="444848"/>
              <w:right w:val="single" w:sz="5.743832" w:space="0" w:color="3F4444"/>
            </w:tcBorders>
          </w:tcPr>
          <w:p>
            <w:pPr/>
            <w:rPr/>
          </w:p>
        </w:tc>
        <w:tc>
          <w:tcPr>
            <w:tcW w:w="1642" w:type="dxa"/>
            <w:tcBorders>
              <w:top w:val="single" w:sz="5.743832" w:space="0" w:color="4F5454"/>
              <w:bottom w:val="single" w:sz="5.743832" w:space="0" w:color="575B5B"/>
              <w:left w:val="single" w:sz="5.743832" w:space="0" w:color="3F4444"/>
              <w:right w:val="single" w:sz="5.743832" w:space="0" w:color="444844"/>
            </w:tcBorders>
          </w:tcPr>
          <w:p>
            <w:pPr/>
            <w:rPr/>
          </w:p>
        </w:tc>
        <w:tc>
          <w:tcPr>
            <w:tcW w:w="1630" w:type="dxa"/>
            <w:tcBorders>
              <w:top w:val="single" w:sz="5.743832" w:space="0" w:color="4F5454"/>
              <w:bottom w:val="single" w:sz="5.743832" w:space="0" w:color="575B5B"/>
              <w:left w:val="single" w:sz="5.743832" w:space="0" w:color="444844"/>
              <w:right w:val="single" w:sz="8.615744" w:space="0" w:color="444444"/>
            </w:tcBorders>
          </w:tcPr>
          <w:p>
            <w:pPr/>
            <w:rPr/>
          </w:p>
        </w:tc>
        <w:tc>
          <w:tcPr>
            <w:tcW w:w="1623" w:type="dxa"/>
            <w:tcBorders>
              <w:top w:val="single" w:sz="8.615744" w:space="0" w:color="646767"/>
              <w:bottom w:val="single" w:sz="5.743832" w:space="0" w:color="4F5454"/>
              <w:left w:val="single" w:sz="8.615744" w:space="0" w:color="444444"/>
              <w:right w:val="single" w:sz="8.615744" w:space="0" w:color="5B5B5B"/>
            </w:tcBorders>
          </w:tcPr>
          <w:p>
            <w:pPr/>
            <w:rPr/>
          </w:p>
        </w:tc>
      </w:tr>
      <w:tr>
        <w:trPr>
          <w:trHeight w:val="481" w:hRule="exact"/>
        </w:trPr>
        <w:tc>
          <w:tcPr>
            <w:tcW w:w="2619" w:type="dxa"/>
            <w:tcBorders>
              <w:top w:val="single" w:sz="5.743832" w:space="0" w:color="575B5B"/>
              <w:bottom w:val="single" w:sz="5.743832" w:space="0" w:color="4F5757"/>
              <w:left w:val="single" w:sz="5.743832" w:space="0" w:color="444444"/>
              <w:right w:val="single" w:sz="8.615744" w:space="0" w:color="444848"/>
            </w:tcBorders>
          </w:tcPr>
          <w:p>
            <w:pPr>
              <w:spacing w:before="2" w:after="0" w:line="240" w:lineRule="auto"/>
              <w:ind w:left="11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-9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7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-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3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0"/>
                <w:w w:val="105"/>
                <w:i/>
              </w:rPr>
              <w:t>un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2"/>
                <w:w w:val="105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676969"/>
                <w:spacing w:val="-8"/>
                <w:w w:val="114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8"/>
                <w:w w:val="98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-6"/>
                <w:w w:val="103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6"/>
                <w:w w:val="108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2"/>
                <w:w w:val="104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-5"/>
                <w:w w:val="109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0"/>
                <w:w w:val="11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-9"/>
                <w:w w:val="11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5"/>
                <w:w w:val="103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676969"/>
                <w:spacing w:val="0"/>
                <w:w w:val="107"/>
                <w:i/>
              </w:rPr>
              <w:t>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5.743832" w:space="0" w:color="575B5B"/>
              <w:bottom w:val="single" w:sz="5.743832" w:space="0" w:color="4F5757"/>
              <w:left w:val="single" w:sz="8.615744" w:space="0" w:color="444848"/>
              <w:right w:val="single" w:sz="5.743832" w:space="0" w:color="3F4444"/>
            </w:tcBorders>
          </w:tcPr>
          <w:p>
            <w:pPr>
              <w:spacing w:before="16" w:after="0" w:line="240" w:lineRule="auto"/>
              <w:ind w:left="113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43F31"/>
                <w:spacing w:val="0"/>
                <w:w w:val="110"/>
              </w:rPr>
              <w:t>1315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42" w:type="dxa"/>
            <w:tcBorders>
              <w:top w:val="single" w:sz="5.743832" w:space="0" w:color="575B5B"/>
              <w:bottom w:val="single" w:sz="5.743832" w:space="0" w:color="4F5757"/>
              <w:left w:val="single" w:sz="5.743832" w:space="0" w:color="3F4444"/>
              <w:right w:val="single" w:sz="5.743832" w:space="0" w:color="444844"/>
            </w:tcBorders>
          </w:tcPr>
          <w:p>
            <w:pPr>
              <w:spacing w:before="16" w:after="0" w:line="240" w:lineRule="auto"/>
              <w:ind w:left="12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43F31"/>
                <w:spacing w:val="0"/>
                <w:w w:val="109"/>
              </w:rPr>
              <w:t>1757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single" w:sz="5.743832" w:space="0" w:color="575B5B"/>
              <w:bottom w:val="single" w:sz="5.743832" w:space="0" w:color="4B5454"/>
              <w:left w:val="single" w:sz="5.743832" w:space="0" w:color="444844"/>
              <w:right w:val="single" w:sz="8.615744" w:space="0" w:color="444444"/>
            </w:tcBorders>
          </w:tcPr>
          <w:p>
            <w:pPr>
              <w:spacing w:before="16" w:after="0" w:line="240" w:lineRule="auto"/>
              <w:ind w:left="10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43F31"/>
                <w:spacing w:val="0"/>
                <w:w w:val="111"/>
              </w:rPr>
              <w:t>243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23" w:type="dxa"/>
            <w:tcBorders>
              <w:top w:val="single" w:sz="5.743832" w:space="0" w:color="4F5454"/>
              <w:bottom w:val="single" w:sz="8.615744" w:space="0" w:color="606767"/>
              <w:left w:val="single" w:sz="8.615744" w:space="0" w:color="444444"/>
              <w:right w:val="single" w:sz="5.743832" w:space="0" w:color="484848"/>
            </w:tcBorders>
          </w:tcPr>
          <w:p>
            <w:pPr>
              <w:spacing w:before="16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45444"/>
                <w:spacing w:val="0"/>
                <w:w w:val="107"/>
              </w:rPr>
              <w:t>250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477" w:hRule="exact"/>
        </w:trPr>
        <w:tc>
          <w:tcPr>
            <w:tcW w:w="2619" w:type="dxa"/>
            <w:tcBorders>
              <w:top w:val="single" w:sz="5.743832" w:space="0" w:color="4F5757"/>
              <w:bottom w:val="single" w:sz="5.743832" w:space="0" w:color="3F4444"/>
              <w:left w:val="single" w:sz="5.743832" w:space="0" w:color="444444"/>
              <w:right w:val="single" w:sz="8.615744" w:space="0" w:color="444848"/>
            </w:tcBorders>
          </w:tcPr>
          <w:p>
            <w:pPr>
              <w:spacing w:before="2" w:after="0" w:line="240" w:lineRule="auto"/>
              <w:ind w:left="10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0"/>
                <w:w w:val="119"/>
              </w:rPr>
              <w:t>Graduate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5.743832" w:space="0" w:color="4F5757"/>
              <w:bottom w:val="single" w:sz="5.743832" w:space="0" w:color="3F4444"/>
              <w:left w:val="single" w:sz="8.615744" w:space="0" w:color="444848"/>
              <w:right w:val="single" w:sz="5.743832" w:space="0" w:color="3F4444"/>
            </w:tcBorders>
          </w:tcPr>
          <w:p>
            <w:pPr/>
            <w:rPr/>
          </w:p>
        </w:tc>
        <w:tc>
          <w:tcPr>
            <w:tcW w:w="1642" w:type="dxa"/>
            <w:tcBorders>
              <w:top w:val="single" w:sz="5.743832" w:space="0" w:color="4F5757"/>
              <w:bottom w:val="single" w:sz="8.615744" w:space="0" w:color="4F5757"/>
              <w:left w:val="single" w:sz="5.743832" w:space="0" w:color="3F4444"/>
              <w:right w:val="single" w:sz="5.743832" w:space="0" w:color="444844"/>
            </w:tcBorders>
          </w:tcPr>
          <w:p>
            <w:pPr/>
            <w:rPr/>
          </w:p>
        </w:tc>
        <w:tc>
          <w:tcPr>
            <w:tcW w:w="1630" w:type="dxa"/>
            <w:tcBorders>
              <w:top w:val="single" w:sz="5.743832" w:space="0" w:color="4B5454"/>
              <w:bottom w:val="single" w:sz="8.615744" w:space="0" w:color="4F5757"/>
              <w:left w:val="single" w:sz="5.743832" w:space="0" w:color="444844"/>
              <w:right w:val="single" w:sz="8.615744" w:space="0" w:color="444444"/>
            </w:tcBorders>
          </w:tcPr>
          <w:p>
            <w:pPr/>
            <w:rPr/>
          </w:p>
        </w:tc>
        <w:tc>
          <w:tcPr>
            <w:tcW w:w="1623" w:type="dxa"/>
            <w:tcBorders>
              <w:top w:val="single" w:sz="8.615744" w:space="0" w:color="606767"/>
              <w:bottom w:val="single" w:sz="5.743832" w:space="0" w:color="3B4444"/>
              <w:left w:val="single" w:sz="8.615744" w:space="0" w:color="444444"/>
              <w:right w:val="single" w:sz="5.743832" w:space="0" w:color="484848"/>
            </w:tcBorders>
          </w:tcPr>
          <w:p>
            <w:pPr/>
            <w:rPr/>
          </w:p>
        </w:tc>
      </w:tr>
      <w:tr>
        <w:trPr>
          <w:trHeight w:val="474" w:hRule="exact"/>
        </w:trPr>
        <w:tc>
          <w:tcPr>
            <w:tcW w:w="2619" w:type="dxa"/>
            <w:tcBorders>
              <w:top w:val="single" w:sz="5.743832" w:space="0" w:color="3F4444"/>
              <w:bottom w:val="single" w:sz="5.743832" w:space="0" w:color="4F544F"/>
              <w:left w:val="single" w:sz="5.743832" w:space="0" w:color="444444"/>
              <w:right w:val="single" w:sz="5.743832" w:space="0" w:color="3F3F3F"/>
            </w:tcBorders>
          </w:tcPr>
          <w:p>
            <w:pPr>
              <w:spacing w:before="0" w:after="0" w:line="217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-8"/>
                <w:w w:val="109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0"/>
                <w:w w:val="10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1"/>
                <w:w w:val="109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-7"/>
                <w:w w:val="109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0"/>
                <w:w w:val="10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-9"/>
                <w:w w:val="10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-13"/>
                <w:w w:val="109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0"/>
                <w:w w:val="109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-1"/>
                <w:w w:val="10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0"/>
                <w:w w:val="109"/>
              </w:rPr>
              <w:t>kin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-16"/>
                <w:w w:val="109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0"/>
                <w:w w:val="109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-6"/>
                <w:w w:val="10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0"/>
                <w:w w:val="108"/>
              </w:rPr>
              <w:t>fi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-8"/>
                <w:w w:val="108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0"/>
                <w:w w:val="116"/>
              </w:rPr>
              <w:t>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0"/>
                <w:w w:val="103"/>
              </w:rPr>
              <w:t>-ti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7"/>
                <w:w w:val="103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0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5.743832" w:space="0" w:color="3F4444"/>
              <w:bottom w:val="single" w:sz="5.743832" w:space="0" w:color="4F544F"/>
              <w:left w:val="single" w:sz="5.743832" w:space="0" w:color="3F3F3F"/>
              <w:right w:val="single" w:sz="5.743832" w:space="0" w:color="3F4444"/>
            </w:tcBorders>
          </w:tcPr>
          <w:p>
            <w:pPr>
              <w:spacing w:before="13" w:after="0" w:line="240" w:lineRule="auto"/>
              <w:ind w:left="11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43F31"/>
                <w:spacing w:val="0"/>
                <w:w w:val="107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42" w:type="dxa"/>
            <w:tcBorders>
              <w:top w:val="single" w:sz="8.615744" w:space="0" w:color="4F5757"/>
              <w:bottom w:val="single" w:sz="5.743832" w:space="0" w:color="4F544F"/>
              <w:left w:val="single" w:sz="5.743832" w:space="0" w:color="3F4444"/>
              <w:right w:val="single" w:sz="5.743832" w:space="0" w:color="444844"/>
            </w:tcBorders>
          </w:tcPr>
          <w:p>
            <w:pPr>
              <w:spacing w:before="9" w:after="0" w:line="240" w:lineRule="auto"/>
              <w:ind w:left="10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43F31"/>
                <w:spacing w:val="0"/>
                <w:w w:val="110"/>
              </w:rPr>
              <w:t>21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single" w:sz="8.615744" w:space="0" w:color="4F5757"/>
              <w:bottom w:val="single" w:sz="5.743832" w:space="0" w:color="4F544F"/>
              <w:left w:val="single" w:sz="5.743832" w:space="0" w:color="444844"/>
              <w:right w:val="single" w:sz="8.615744" w:space="0" w:color="444444"/>
            </w:tcBorders>
          </w:tcPr>
          <w:p>
            <w:pPr>
              <w:spacing w:before="16" w:after="0" w:line="240" w:lineRule="auto"/>
              <w:ind w:left="93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43F31"/>
                <w:spacing w:val="0"/>
                <w:w w:val="118"/>
              </w:rPr>
              <w:t>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23" w:type="dxa"/>
            <w:tcBorders>
              <w:top w:val="single" w:sz="5.743832" w:space="0" w:color="3B4444"/>
              <w:bottom w:val="single" w:sz="5.743832" w:space="0" w:color="4F544F"/>
              <w:left w:val="single" w:sz="8.615744" w:space="0" w:color="444444"/>
              <w:right w:val="single" w:sz="5.743832" w:space="0" w:color="484848"/>
            </w:tcBorders>
          </w:tcPr>
          <w:p>
            <w:pPr>
              <w:spacing w:before="5" w:after="0" w:line="240" w:lineRule="auto"/>
              <w:ind w:left="9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43F31"/>
                <w:spacing w:val="0"/>
                <w:w w:val="114"/>
              </w:rPr>
              <w:t>34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481" w:hRule="exact"/>
        </w:trPr>
        <w:tc>
          <w:tcPr>
            <w:tcW w:w="2619" w:type="dxa"/>
            <w:tcBorders>
              <w:top w:val="single" w:sz="5.743832" w:space="0" w:color="4F544F"/>
              <w:bottom w:val="single" w:sz="5.743832" w:space="0" w:color="4B4B4B"/>
              <w:left w:val="single" w:sz="5.743832" w:space="0" w:color="444444"/>
              <w:right w:val="single" w:sz="5.743832" w:space="0" w:color="3F3F3F"/>
            </w:tcBorders>
          </w:tcPr>
          <w:p>
            <w:pPr>
              <w:spacing w:before="0" w:after="0" w:line="217" w:lineRule="exact"/>
              <w:ind w:left="93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0"/>
                <w:w w:val="100"/>
              </w:rPr>
              <w:t>All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0"/>
                <w:w w:val="100"/>
              </w:rPr>
              <w:t>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7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2423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2423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7"/>
                <w:w w:val="105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0"/>
                <w:w w:val="107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1"/>
                <w:w w:val="107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2423"/>
                <w:spacing w:val="-6"/>
                <w:w w:val="91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0"/>
                <w:w w:val="110"/>
              </w:rPr>
              <w:t>ee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2423"/>
                <w:spacing w:val="-5"/>
                <w:w w:val="119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0"/>
                <w:w w:val="105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-6"/>
                <w:w w:val="105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0"/>
                <w:w w:val="108"/>
              </w:rPr>
              <w:t>eki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1"/>
                <w:w w:val="10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0"/>
                <w:w w:val="117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5.743832" w:space="0" w:color="4F544F"/>
              <w:bottom w:val="single" w:sz="5.743832" w:space="0" w:color="4B4B4B"/>
              <w:left w:val="single" w:sz="5.743832" w:space="0" w:color="3F3F3F"/>
              <w:right w:val="single" w:sz="5.743832" w:space="0" w:color="3F4444"/>
            </w:tcBorders>
          </w:tcPr>
          <w:p>
            <w:pPr>
              <w:spacing w:before="2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43F31"/>
                <w:spacing w:val="0"/>
                <w:w w:val="116"/>
              </w:rPr>
              <w:t>16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42" w:type="dxa"/>
            <w:tcBorders>
              <w:top w:val="single" w:sz="5.743832" w:space="0" w:color="4F544F"/>
              <w:bottom w:val="single" w:sz="5.743832" w:space="0" w:color="4B4B4B"/>
              <w:left w:val="single" w:sz="5.743832" w:space="0" w:color="3F4444"/>
              <w:right w:val="single" w:sz="5.743832" w:space="0" w:color="2F2F2F"/>
            </w:tcBorders>
          </w:tcPr>
          <w:p>
            <w:pPr>
              <w:spacing w:before="20" w:after="0" w:line="240" w:lineRule="auto"/>
              <w:ind w:left="10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43F31"/>
                <w:spacing w:val="0"/>
                <w:w w:val="109"/>
              </w:rPr>
              <w:t>82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single" w:sz="5.743832" w:space="0" w:color="4F544F"/>
              <w:bottom w:val="single" w:sz="5.743832" w:space="0" w:color="4B4B4B"/>
              <w:left w:val="single" w:sz="5.743832" w:space="0" w:color="2F2F2F"/>
              <w:right w:val="single" w:sz="8.615744" w:space="0" w:color="444444"/>
            </w:tcBorders>
          </w:tcPr>
          <w:p>
            <w:pPr>
              <w:spacing w:before="20" w:after="0" w:line="240" w:lineRule="auto"/>
              <w:ind w:left="8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43F31"/>
                <w:spacing w:val="0"/>
                <w:w w:val="118"/>
              </w:rPr>
              <w:t>23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23" w:type="dxa"/>
            <w:tcBorders>
              <w:top w:val="single" w:sz="5.743832" w:space="0" w:color="4F544F"/>
              <w:bottom w:val="single" w:sz="5.743832" w:space="0" w:color="4B4B4B"/>
              <w:left w:val="single" w:sz="8.615744" w:space="0" w:color="444444"/>
              <w:right w:val="single" w:sz="5.743832" w:space="0" w:color="2B2B2B"/>
            </w:tcBorders>
          </w:tcPr>
          <w:p>
            <w:pPr>
              <w:spacing w:before="13" w:after="0" w:line="240" w:lineRule="auto"/>
              <w:ind w:left="9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43F31"/>
                <w:spacing w:val="0"/>
                <w:w w:val="112"/>
              </w:rPr>
              <w:t>24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474" w:hRule="exact"/>
        </w:trPr>
        <w:tc>
          <w:tcPr>
            <w:tcW w:w="2619" w:type="dxa"/>
            <w:tcBorders>
              <w:top w:val="single" w:sz="5.743832" w:space="0" w:color="4B4B4B"/>
              <w:bottom w:val="single" w:sz="5.743832" w:space="0" w:color="4B4B4B"/>
              <w:left w:val="single" w:sz="5.743832" w:space="0" w:color="444444"/>
              <w:right w:val="single" w:sz="5.743832" w:space="0" w:color="3F3F3F"/>
            </w:tcBorders>
          </w:tcPr>
          <w:p>
            <w:pPr>
              <w:spacing w:before="0" w:after="0" w:line="217" w:lineRule="exact"/>
              <w:ind w:left="93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0"/>
                <w:w w:val="100"/>
              </w:rPr>
              <w:t>All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0"/>
                <w:w w:val="100"/>
              </w:rPr>
              <w:t>other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1"/>
                <w:w w:val="108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2423"/>
                <w:spacing w:val="0"/>
                <w:w w:val="108"/>
              </w:rPr>
              <w:t>raduat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2423"/>
                <w:spacing w:val="-11"/>
                <w:w w:val="108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0"/>
                <w:w w:val="108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-7"/>
                <w:w w:val="108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7"/>
                <w:w w:val="11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F110F"/>
                <w:spacing w:val="0"/>
                <w:w w:val="104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F110F"/>
                <w:spacing w:val="-5"/>
                <w:w w:val="104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0"/>
                <w:w w:val="106"/>
              </w:rPr>
              <w:t>olled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1" w:after="0" w:line="240" w:lineRule="auto"/>
              <w:ind w:left="10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-6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2423"/>
                <w:spacing w:val="0"/>
                <w:w w:val="100"/>
              </w:rPr>
              <w:t>dit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2423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0"/>
                <w:w w:val="108"/>
              </w:rPr>
              <w:t>cour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-10"/>
                <w:w w:val="108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0"/>
                <w:w w:val="109"/>
              </w:rPr>
              <w:t>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5.743832" w:space="0" w:color="4B4B4B"/>
              <w:bottom w:val="single" w:sz="5.743832" w:space="0" w:color="4B4B4B"/>
              <w:left w:val="single" w:sz="5.743832" w:space="0" w:color="3F3F3F"/>
              <w:right w:val="single" w:sz="5.743832" w:space="0" w:color="3F4444"/>
            </w:tcBorders>
          </w:tcPr>
          <w:p>
            <w:pPr/>
            <w:rPr/>
          </w:p>
        </w:tc>
        <w:tc>
          <w:tcPr>
            <w:tcW w:w="1642" w:type="dxa"/>
            <w:tcBorders>
              <w:top w:val="single" w:sz="5.743832" w:space="0" w:color="4B4B4B"/>
              <w:bottom w:val="single" w:sz="5.743832" w:space="0" w:color="4B4B4B"/>
              <w:left w:val="single" w:sz="5.743832" w:space="0" w:color="3F4444"/>
              <w:right w:val="nil" w:sz="6" w:space="0" w:color="auto"/>
            </w:tcBorders>
          </w:tcPr>
          <w:p>
            <w:pPr/>
            <w:rPr/>
          </w:p>
        </w:tc>
        <w:tc>
          <w:tcPr>
            <w:tcW w:w="1630" w:type="dxa"/>
            <w:tcBorders>
              <w:top w:val="single" w:sz="5.743832" w:space="0" w:color="4B4B4B"/>
              <w:bottom w:val="single" w:sz="5.743832" w:space="0" w:color="4B4B4B"/>
              <w:left w:val="nil" w:sz="6" w:space="0" w:color="auto"/>
              <w:right w:val="single" w:sz="8.615744" w:space="0" w:color="444444"/>
            </w:tcBorders>
          </w:tcPr>
          <w:p>
            <w:pPr>
              <w:spacing w:before="12" w:after="0" w:line="240" w:lineRule="auto"/>
              <w:ind w:left="122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DB0F0C"/>
                <w:spacing w:val="0"/>
                <w:w w:val="239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23" w:type="dxa"/>
            <w:tcBorders>
              <w:top w:val="single" w:sz="5.743832" w:space="0" w:color="4B4B4B"/>
              <w:bottom w:val="single" w:sz="5.743832" w:space="0" w:color="4B4B4B"/>
              <w:left w:val="single" w:sz="8.615744" w:space="0" w:color="444444"/>
              <w:right w:val="single" w:sz="5.743832" w:space="0" w:color="484848"/>
            </w:tcBorders>
          </w:tcPr>
          <w:p>
            <w:pPr/>
            <w:rPr/>
          </w:p>
        </w:tc>
      </w:tr>
      <w:tr>
        <w:trPr>
          <w:trHeight w:val="481" w:hRule="exact"/>
        </w:trPr>
        <w:tc>
          <w:tcPr>
            <w:tcW w:w="2619" w:type="dxa"/>
            <w:tcBorders>
              <w:top w:val="single" w:sz="5.743832" w:space="0" w:color="4B4B4B"/>
              <w:bottom w:val="single" w:sz="5.743832" w:space="0" w:color="4B4B4B"/>
              <w:left w:val="single" w:sz="5.743832" w:space="0" w:color="444444"/>
              <w:right w:val="single" w:sz="5.743832" w:space="0" w:color="3F3F3F"/>
            </w:tcBorders>
          </w:tcPr>
          <w:p>
            <w:pPr>
              <w:spacing w:before="0" w:after="0" w:line="217" w:lineRule="exact"/>
              <w:ind w:left="93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-2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-9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7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-8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4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-6"/>
                <w:w w:val="103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-2"/>
                <w:w w:val="118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-5"/>
                <w:w w:val="112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-5"/>
                <w:w w:val="109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-1"/>
                <w:w w:val="108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0"/>
                <w:w w:val="107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-2"/>
                <w:w w:val="107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0"/>
                <w:w w:val="114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5.743832" w:space="0" w:color="4B4B4B"/>
              <w:bottom w:val="single" w:sz="5.743832" w:space="0" w:color="4B4B4B"/>
              <w:left w:val="single" w:sz="5.743832" w:space="0" w:color="3F3F3F"/>
              <w:right w:val="single" w:sz="5.743832" w:space="0" w:color="3F4444"/>
            </w:tcBorders>
          </w:tcPr>
          <w:p>
            <w:pPr>
              <w:spacing w:before="13" w:after="0" w:line="240" w:lineRule="auto"/>
              <w:ind w:left="8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43F31"/>
                <w:spacing w:val="0"/>
                <w:w w:val="109"/>
              </w:rPr>
              <w:t>26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42" w:type="dxa"/>
            <w:tcBorders>
              <w:top w:val="single" w:sz="5.743832" w:space="0" w:color="4B4B4B"/>
              <w:bottom w:val="single" w:sz="5.743832" w:space="0" w:color="4B4B4B"/>
              <w:left w:val="single" w:sz="5.743832" w:space="0" w:color="3F4444"/>
              <w:right w:val="single" w:sz="5.743832" w:space="0" w:color="343434"/>
            </w:tcBorders>
          </w:tcPr>
          <w:p>
            <w:pPr>
              <w:spacing w:before="13" w:after="0" w:line="240" w:lineRule="auto"/>
              <w:ind w:left="113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43F31"/>
                <w:spacing w:val="0"/>
                <w:w w:val="113"/>
              </w:rPr>
              <w:t>103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single" w:sz="5.743832" w:space="0" w:color="4B4B4B"/>
              <w:bottom w:val="single" w:sz="5.743832" w:space="0" w:color="4B4B4B"/>
              <w:left w:val="single" w:sz="5.743832" w:space="0" w:color="343434"/>
              <w:right w:val="single" w:sz="8.615744" w:space="0" w:color="444444"/>
            </w:tcBorders>
          </w:tcPr>
          <w:p>
            <w:pPr>
              <w:spacing w:before="20" w:after="0" w:line="240" w:lineRule="auto"/>
              <w:ind w:left="8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43F31"/>
                <w:spacing w:val="0"/>
                <w:w w:val="115"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23" w:type="dxa"/>
            <w:tcBorders>
              <w:top w:val="single" w:sz="5.743832" w:space="0" w:color="4B4B4B"/>
              <w:bottom w:val="single" w:sz="5.743832" w:space="0" w:color="4B4B4B"/>
              <w:left w:val="single" w:sz="8.615744" w:space="0" w:color="444444"/>
              <w:right w:val="single" w:sz="8.615744" w:space="0" w:color="4F4F4F"/>
            </w:tcBorders>
          </w:tcPr>
          <w:p>
            <w:pPr>
              <w:spacing w:before="13" w:after="0" w:line="240" w:lineRule="auto"/>
              <w:ind w:left="9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43F31"/>
                <w:spacing w:val="0"/>
                <w:w w:val="118"/>
              </w:rPr>
              <w:t>58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204462" w:type="dxa"/>
      </w:tblPr>
      <w:tblGrid/>
      <w:tr>
        <w:trPr>
          <w:trHeight w:val="435" w:hRule="exact"/>
        </w:trPr>
        <w:tc>
          <w:tcPr>
            <w:tcW w:w="32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5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0"/>
                <w:w w:val="67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26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0"/>
                <w:w w:val="100"/>
              </w:rPr>
              <w:t>all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0"/>
                <w:w w:val="101"/>
              </w:rPr>
              <w:t>und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6"/>
                <w:w w:val="11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-5"/>
                <w:w w:val="91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1"/>
                <w:w w:val="117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-5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-7"/>
                <w:w w:val="111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0"/>
                <w:w w:val="108"/>
              </w:rPr>
              <w:t>duat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-17"/>
                <w:w w:val="108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0"/>
                <w:w w:val="113"/>
              </w:rPr>
              <w:t>s: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6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5" w:after="0" w:line="240" w:lineRule="auto"/>
              <w:ind w:left="23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43F31"/>
                <w:spacing w:val="0"/>
                <w:w w:val="112"/>
              </w:rPr>
              <w:t>3565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481" w:hRule="exact"/>
        </w:trPr>
        <w:tc>
          <w:tcPr>
            <w:tcW w:w="32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w w:val="106"/>
              </w:rPr>
              <w:t>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1"/>
                <w:w w:val="106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8"/>
                <w:w w:val="102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0"/>
                <w:w w:val="83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8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1"/>
                <w:w w:val="117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-5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-7"/>
                <w:w w:val="111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0"/>
                <w:w w:val="106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1"/>
                <w:w w:val="106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5"/>
                <w:w w:val="111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2423"/>
                <w:spacing w:val="-6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0"/>
                <w:w w:val="113"/>
              </w:rPr>
              <w:t>e: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6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3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43F31"/>
                <w:spacing w:val="0"/>
                <w:w w:val="108"/>
              </w:rPr>
              <w:t>217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435" w:hRule="exact"/>
        </w:trPr>
        <w:tc>
          <w:tcPr>
            <w:tcW w:w="32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w w:val="103"/>
              </w:rPr>
              <w:t>GRA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-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0"/>
                <w:w w:val="94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-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0"/>
                <w:w w:val="100"/>
              </w:rPr>
              <w:t>TOTAL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0"/>
                <w:w w:val="100"/>
              </w:rPr>
              <w:t>ALL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0"/>
                <w:w w:val="108"/>
              </w:rPr>
              <w:t>STU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3"/>
                <w:w w:val="108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-2"/>
                <w:w w:val="106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0"/>
                <w:w w:val="108"/>
              </w:rPr>
              <w:t>NT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A3B3B"/>
                <w:spacing w:val="-7"/>
                <w:w w:val="108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4"/>
                <w:spacing w:val="0"/>
                <w:w w:val="139"/>
              </w:rPr>
              <w:t>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6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43F31"/>
                <w:spacing w:val="0"/>
                <w:w w:val="113"/>
              </w:rPr>
              <w:t>3783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132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0"/>
          <w:w w:val="100"/>
        </w:rPr>
        <w:t>2J</w:t>
      </w:r>
      <w:r>
        <w:rPr>
          <w:rFonts w:ascii="Times New Roman" w:hAnsi="Times New Roman" w:cs="Times New Roman" w:eastAsia="Times New Roman"/>
          <w:sz w:val="19"/>
          <w:szCs w:val="19"/>
          <w:color w:val="3A3B3B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97979"/>
          <w:spacing w:val="0"/>
          <w:w w:val="153"/>
        </w:rPr>
        <w:t>Page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pgMar w:header="598" w:footer="0" w:top="780" w:bottom="280" w:left="1060" w:right="840"/>
          <w:pgSz w:w="12240" w:h="158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5" w:after="0" w:line="252" w:lineRule="auto"/>
        <w:ind w:left="244" w:right="412" w:firstLine="14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F2F2F"/>
          <w:w w:val="128"/>
        </w:rPr>
        <w:t>82.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3"/>
        </w:rPr>
        <w:t>Enrollment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1"/>
        </w:rPr>
        <w:t>RaciaVEthnic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20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1"/>
        </w:rPr>
        <w:t>Category.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9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num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6B6D6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B6D6D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9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0"/>
        </w:rPr>
        <w:t>ergr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B6D6D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9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1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6B6D6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B6D6D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9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fol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0"/>
        </w:rPr>
        <w:t>owi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1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7"/>
        </w:rPr>
        <w:t>categories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-1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titution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30"/>
        </w:rPr>
        <w:t>'s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-20"/>
          <w:w w:val="13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8"/>
        </w:rPr>
        <w:t>offi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9"/>
          <w:w w:val="108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0"/>
          <w:w w:val="6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8"/>
          <w:w w:val="105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6B6D6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B6D6D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"/>
          <w:w w:val="109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9"/>
        </w:rPr>
        <w:t>ct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-1"/>
          <w:w w:val="109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8"/>
          <w:w w:val="109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9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17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97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"/>
          <w:w w:val="97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29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53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1"/>
          <w:w w:val="5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0.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nclude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99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"/>
          <w:w w:val="9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-2"/>
          <w:w w:val="12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97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6"/>
          <w:w w:val="9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5"/>
          <w:w w:val="10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94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5"/>
          <w:w w:val="94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5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8"/>
          <w:w w:val="105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0"/>
          <w:w w:val="6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9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5"/>
        </w:rPr>
        <w:t>onl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8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category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8"/>
        </w:rPr>
        <w:t>"Non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5"/>
          <w:w w:val="108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8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-3"/>
          <w:w w:val="108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-2"/>
          <w:w w:val="108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8"/>
        </w:rPr>
        <w:t>nt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5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aliens."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Complete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B6D6D"/>
          <w:spacing w:val="-12"/>
          <w:w w:val="149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7"/>
        </w:rPr>
        <w:t>Tota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6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6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7"/>
          <w:w w:val="6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12"/>
          <w:w w:val="104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9"/>
          <w:w w:val="104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4"/>
          <w:w w:val="104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1"/>
          <w:w w:val="104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"/>
          <w:w w:val="104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8"/>
          <w:w w:val="104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4"/>
        </w:rPr>
        <w:t>du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5"/>
          <w:w w:val="104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4"/>
        </w:rPr>
        <w:t>tes"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-9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column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1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-2"/>
          <w:w w:val="11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83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2"/>
        </w:rPr>
        <w:t>ca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9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1"/>
        </w:rPr>
        <w:t>first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colum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-8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titut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reports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53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7"/>
          <w:w w:val="5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PEDS: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0"/>
        </w:rPr>
        <w:t>pers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95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1"/>
          <w:w w:val="95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4"/>
        </w:rPr>
        <w:t>span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2"/>
          <w:w w:val="124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7"/>
          <w:w w:val="78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5"/>
          <w:w w:val="122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95"/>
        </w:rPr>
        <w:t>uld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reported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5"/>
          <w:w w:val="114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90"/>
        </w:rPr>
        <w:t>nl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2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4"/>
          <w:w w:val="102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-3"/>
          <w:w w:val="124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4"/>
        </w:rPr>
        <w:t>pan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5"/>
          <w:w w:val="104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5"/>
        </w:rPr>
        <w:t>rac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0"/>
          <w:w w:val="105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B6D6D"/>
          <w:spacing w:val="0"/>
          <w:w w:val="155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6B6D6D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persons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85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6"/>
          <w:w w:val="105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6"/>
          <w:w w:val="9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10"/>
          <w:w w:val="105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95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4"/>
          <w:w w:val="95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6B6D6D"/>
          <w:spacing w:val="5"/>
          <w:w w:val="124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"/>
          <w:w w:val="96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91"/>
        </w:rPr>
        <w:t>ni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99"/>
        </w:rPr>
        <w:t>mu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2"/>
          <w:w w:val="99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8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3"/>
          <w:w w:val="108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98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7"/>
          <w:w w:val="98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7"/>
        </w:rPr>
        <w:t>ci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8"/>
          <w:w w:val="107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6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hould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2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0"/>
          <w:w w:val="6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9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0"/>
        </w:rPr>
        <w:t>"Two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6"/>
        </w:rPr>
        <w:t>rac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9"/>
        </w:rPr>
        <w:t>es."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047007" w:type="dxa"/>
      </w:tblPr>
      <w:tblGrid/>
      <w:tr>
        <w:trPr>
          <w:trHeight w:val="926" w:hRule="exact"/>
        </w:trPr>
        <w:tc>
          <w:tcPr>
            <w:tcW w:w="3558" w:type="dxa"/>
            <w:tcBorders>
              <w:top w:val="single" w:sz="8.615744" w:space="0" w:color="576464"/>
              <w:bottom w:val="single" w:sz="8.615744" w:space="0" w:color="606767"/>
              <w:left w:val="single" w:sz="5.743832" w:space="0" w:color="484848"/>
              <w:right w:val="single" w:sz="5.743832" w:space="0" w:color="282828"/>
            </w:tcBorders>
          </w:tcPr>
          <w:p>
            <w:pPr/>
            <w:rPr/>
          </w:p>
        </w:tc>
        <w:tc>
          <w:tcPr>
            <w:tcW w:w="2315" w:type="dxa"/>
            <w:tcBorders>
              <w:top w:val="single" w:sz="8.615744" w:space="0" w:color="576464"/>
              <w:bottom w:val="single" w:sz="8.615744" w:space="0" w:color="606767"/>
              <w:left w:val="single" w:sz="5.743832" w:space="0" w:color="282828"/>
              <w:right w:val="single" w:sz="8.615744" w:space="0" w:color="484848"/>
            </w:tcBorders>
          </w:tcPr>
          <w:p>
            <w:pPr>
              <w:spacing w:before="0" w:after="0" w:line="217" w:lineRule="exact"/>
              <w:ind w:left="483" w:right="44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0"/>
                <w:w w:val="108"/>
              </w:rPr>
              <w:t>Degree-seeking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1" w:after="0" w:line="240" w:lineRule="auto"/>
              <w:ind w:left="253" w:right="22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0"/>
                <w:w w:val="115"/>
              </w:rPr>
              <w:t>Firs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-8"/>
                <w:w w:val="115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2"/>
                <w:spacing w:val="-8"/>
                <w:w w:val="115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81A1A"/>
                <w:spacing w:val="0"/>
                <w:w w:val="115"/>
              </w:rPr>
              <w:t>time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81A1A"/>
                <w:spacing w:val="4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0"/>
                <w:w w:val="100"/>
              </w:rPr>
              <w:t>First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0"/>
                <w:w w:val="116"/>
              </w:rPr>
              <w:t>year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308" w:type="dxa"/>
            <w:tcBorders>
              <w:top w:val="single" w:sz="8.615744" w:space="0" w:color="576464"/>
              <w:bottom w:val="single" w:sz="8.615744" w:space="0" w:color="606767"/>
              <w:left w:val="single" w:sz="8.615744" w:space="0" w:color="484848"/>
              <w:right w:val="single" w:sz="8.615744" w:space="0" w:color="484848"/>
            </w:tcBorders>
          </w:tcPr>
          <w:p>
            <w:pPr>
              <w:spacing w:before="0" w:after="0" w:line="217" w:lineRule="exact"/>
              <w:ind w:left="476" w:right="42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181A1A"/>
                <w:w w:val="109"/>
              </w:rPr>
              <w:t>Degree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81A1A"/>
                <w:spacing w:val="-12"/>
                <w:w w:val="109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24242"/>
                <w:spacing w:val="0"/>
                <w:w w:val="109"/>
              </w:rPr>
              <w:t>see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24242"/>
                <w:spacing w:val="10"/>
                <w:w w:val="109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81A1A"/>
                <w:spacing w:val="0"/>
                <w:w w:val="108"/>
              </w:rPr>
              <w:t>ing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1" w:after="0" w:line="248" w:lineRule="auto"/>
              <w:ind w:left="364" w:right="320" w:firstLine="7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w w:val="96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-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50505"/>
                <w:spacing w:val="0"/>
                <w:w w:val="106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50505"/>
                <w:spacing w:val="7"/>
                <w:w w:val="106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0"/>
                <w:w w:val="118"/>
              </w:rPr>
              <w:t>ergraduates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0"/>
                <w:w w:val="118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81A1A"/>
                <w:spacing w:val="0"/>
                <w:w w:val="113"/>
              </w:rPr>
              <w:t>(include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81A1A"/>
                <w:spacing w:val="-4"/>
                <w:w w:val="11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81A1A"/>
                <w:spacing w:val="0"/>
                <w:w w:val="113"/>
              </w:rPr>
              <w:t>firs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81A1A"/>
                <w:spacing w:val="-7"/>
                <w:w w:val="11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24242"/>
                <w:spacing w:val="0"/>
                <w:w w:val="134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81A1A"/>
                <w:spacing w:val="0"/>
                <w:w w:val="111"/>
              </w:rPr>
              <w:t>time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81A1A"/>
                <w:spacing w:val="0"/>
                <w:w w:val="11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81A1A"/>
                <w:spacing w:val="0"/>
                <w:w w:val="110"/>
              </w:rPr>
              <w:t>first-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81A1A"/>
                <w:spacing w:val="-1"/>
                <w:w w:val="110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24242"/>
                <w:spacing w:val="0"/>
                <w:w w:val="110"/>
              </w:rPr>
              <w:t>ea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24242"/>
                <w:spacing w:val="-20"/>
                <w:w w:val="11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81A1A"/>
                <w:spacing w:val="0"/>
                <w:w w:val="116"/>
              </w:rPr>
              <w:t>r)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312" w:type="dxa"/>
            <w:tcBorders>
              <w:top w:val="single" w:sz="8.615744" w:space="0" w:color="576464"/>
              <w:bottom w:val="single" w:sz="5.743832" w:space="0" w:color="4F5757"/>
              <w:left w:val="single" w:sz="8.615744" w:space="0" w:color="484848"/>
              <w:right w:val="single" w:sz="8.615744" w:space="0" w:color="4B4B4B"/>
            </w:tcBorders>
          </w:tcPr>
          <w:p>
            <w:pPr>
              <w:spacing w:before="0" w:after="0" w:line="217" w:lineRule="exact"/>
              <w:ind w:left="881" w:right="848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0"/>
                <w:w w:val="118"/>
              </w:rPr>
              <w:t>Total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1" w:after="0" w:line="248" w:lineRule="auto"/>
              <w:ind w:left="152" w:right="113" w:firstLine="-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w w:val="91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-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50505"/>
                <w:spacing w:val="0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50505"/>
                <w:spacing w:val="8"/>
                <w:w w:val="114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0"/>
                <w:w w:val="114"/>
              </w:rPr>
              <w:t>ergraduates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30"/>
                <w:w w:val="11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0"/>
                <w:w w:val="114"/>
              </w:rPr>
              <w:t>(both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81A1A"/>
                <w:spacing w:val="0"/>
                <w:w w:val="115"/>
              </w:rPr>
              <w:t>degre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81A1A"/>
                <w:spacing w:val="-8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24242"/>
                <w:spacing w:val="0"/>
                <w:w w:val="115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24242"/>
                <w:spacing w:val="-11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50505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50505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50505"/>
                <w:spacing w:val="7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0"/>
                <w:w w:val="111"/>
              </w:rPr>
              <w:t>on-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0"/>
                <w:w w:val="11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81A1A"/>
                <w:spacing w:val="0"/>
                <w:w w:val="112"/>
              </w:rPr>
              <w:t>degree-seeking)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44" w:hRule="exact"/>
        </w:trPr>
        <w:tc>
          <w:tcPr>
            <w:tcW w:w="3558" w:type="dxa"/>
            <w:tcBorders>
              <w:top w:val="single" w:sz="8.615744" w:space="0" w:color="606767"/>
              <w:bottom w:val="single" w:sz="5.743832" w:space="0" w:color="5B6464"/>
              <w:left w:val="single" w:sz="5.743832" w:space="0" w:color="484848"/>
              <w:right w:val="single" w:sz="8.615744" w:space="0" w:color="4F4F4F"/>
            </w:tcBorders>
          </w:tcPr>
          <w:p>
            <w:pPr>
              <w:spacing w:before="0" w:after="0" w:line="210" w:lineRule="exact"/>
              <w:ind w:left="9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0"/>
                <w:w w:val="100"/>
              </w:rPr>
              <w:t>Non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81A1A"/>
                <w:spacing w:val="0"/>
                <w:w w:val="100"/>
              </w:rPr>
              <w:t>id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2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24242"/>
                <w:spacing w:val="0"/>
                <w:w w:val="102"/>
              </w:rPr>
              <w:t>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24242"/>
                <w:spacing w:val="-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81A1A"/>
                <w:spacing w:val="5"/>
                <w:w w:val="84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24242"/>
                <w:spacing w:val="8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81A1A"/>
                <w:spacing w:val="4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2"/>
                <w:spacing w:val="0"/>
                <w:w w:val="124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315" w:type="dxa"/>
            <w:tcBorders>
              <w:top w:val="single" w:sz="8.615744" w:space="0" w:color="606767"/>
              <w:bottom w:val="single" w:sz="5.743832" w:space="0" w:color="5B6464"/>
              <w:left w:val="single" w:sz="8.615744" w:space="0" w:color="4F4F4F"/>
              <w:right w:val="single" w:sz="8.615744" w:space="0" w:color="484848"/>
            </w:tcBorders>
          </w:tcPr>
          <w:p>
            <w:pPr/>
            <w:rPr/>
          </w:p>
        </w:tc>
        <w:tc>
          <w:tcPr>
            <w:tcW w:w="2308" w:type="dxa"/>
            <w:tcBorders>
              <w:top w:val="single" w:sz="8.615744" w:space="0" w:color="606767"/>
              <w:bottom w:val="single" w:sz="5.743832" w:space="0" w:color="5B6464"/>
              <w:left w:val="single" w:sz="8.615744" w:space="0" w:color="484848"/>
              <w:right w:val="single" w:sz="8.615744" w:space="0" w:color="484848"/>
            </w:tcBorders>
          </w:tcPr>
          <w:p>
            <w:pPr>
              <w:spacing w:before="13" w:after="0" w:line="213" w:lineRule="exact"/>
              <w:ind w:left="1034" w:right="94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34234"/>
                <w:spacing w:val="0"/>
                <w:w w:val="114"/>
                <w:position w:val="-1"/>
              </w:rPr>
              <w:t>18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2312" w:type="dxa"/>
            <w:tcBorders>
              <w:top w:val="single" w:sz="5.743832" w:space="0" w:color="4F5757"/>
              <w:bottom w:val="single" w:sz="5.743832" w:space="0" w:color="5B6464"/>
              <w:left w:val="single" w:sz="8.615744" w:space="0" w:color="484848"/>
              <w:right w:val="single" w:sz="8.615744" w:space="0" w:color="4B4B4B"/>
            </w:tcBorders>
          </w:tcPr>
          <w:p>
            <w:pPr/>
            <w:rPr/>
          </w:p>
        </w:tc>
      </w:tr>
      <w:tr>
        <w:trPr>
          <w:trHeight w:val="474" w:hRule="exact"/>
        </w:trPr>
        <w:tc>
          <w:tcPr>
            <w:tcW w:w="3558" w:type="dxa"/>
            <w:tcBorders>
              <w:top w:val="single" w:sz="5.743832" w:space="0" w:color="5B6464"/>
              <w:bottom w:val="single" w:sz="5.743832" w:space="0" w:color="606764"/>
              <w:left w:val="single" w:sz="5.743832" w:space="0" w:color="484848"/>
              <w:right w:val="single" w:sz="8.615744" w:space="0" w:color="4F4F4F"/>
            </w:tcBorders>
          </w:tcPr>
          <w:p>
            <w:pPr>
              <w:spacing w:before="0" w:after="0" w:line="213" w:lineRule="exact"/>
              <w:ind w:left="11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2"/>
                <w:spacing w:val="0"/>
                <w:w w:val="100"/>
              </w:rPr>
              <w:t>spa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2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0"/>
                <w:w w:val="102"/>
              </w:rPr>
              <w:t>nic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315" w:type="dxa"/>
            <w:tcBorders>
              <w:top w:val="single" w:sz="5.743832" w:space="0" w:color="5B6464"/>
              <w:bottom w:val="single" w:sz="5.743832" w:space="0" w:color="606764"/>
              <w:left w:val="single" w:sz="8.615744" w:space="0" w:color="4F4F4F"/>
              <w:right w:val="single" w:sz="8.615744" w:space="0" w:color="484848"/>
            </w:tcBorders>
          </w:tcPr>
          <w:p>
            <w:pPr/>
            <w:rPr/>
          </w:p>
        </w:tc>
        <w:tc>
          <w:tcPr>
            <w:tcW w:w="2308" w:type="dxa"/>
            <w:tcBorders>
              <w:top w:val="single" w:sz="5.743832" w:space="0" w:color="5B6464"/>
              <w:bottom w:val="single" w:sz="5.743832" w:space="0" w:color="606764"/>
              <w:left w:val="single" w:sz="8.615744" w:space="0" w:color="484848"/>
              <w:right w:val="single" w:sz="8.615744" w:space="0" w:color="484848"/>
            </w:tcBorders>
          </w:tcPr>
          <w:p>
            <w:pPr>
              <w:spacing w:before="15" w:after="0" w:line="240" w:lineRule="auto"/>
              <w:ind w:left="1034" w:right="92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D34234"/>
                <w:spacing w:val="0"/>
                <w:w w:val="223"/>
              </w:rPr>
              <w:t>II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312" w:type="dxa"/>
            <w:tcBorders>
              <w:top w:val="single" w:sz="5.743832" w:space="0" w:color="5B6464"/>
              <w:bottom w:val="single" w:sz="5.743832" w:space="0" w:color="606764"/>
              <w:left w:val="single" w:sz="8.615744" w:space="0" w:color="484848"/>
              <w:right w:val="single" w:sz="8.615744" w:space="0" w:color="4B4B4B"/>
            </w:tcBorders>
          </w:tcPr>
          <w:p>
            <w:pPr/>
            <w:rPr/>
          </w:p>
        </w:tc>
      </w:tr>
      <w:tr>
        <w:trPr>
          <w:trHeight w:val="474" w:hRule="exact"/>
        </w:trPr>
        <w:tc>
          <w:tcPr>
            <w:tcW w:w="3558" w:type="dxa"/>
            <w:tcBorders>
              <w:top w:val="single" w:sz="5.743832" w:space="0" w:color="606764"/>
              <w:bottom w:val="single" w:sz="5.743832" w:space="0" w:color="5B6060"/>
              <w:left w:val="single" w:sz="5.743832" w:space="0" w:color="484848"/>
              <w:right w:val="single" w:sz="8.615744" w:space="0" w:color="4F4F4F"/>
            </w:tcBorders>
          </w:tcPr>
          <w:p>
            <w:pPr>
              <w:spacing w:before="0" w:after="0" w:line="213" w:lineRule="exact"/>
              <w:ind w:left="11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7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2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24242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24242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0"/>
                <w:w w:val="99"/>
              </w:rPr>
              <w:t>Afr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2"/>
                <w:spacing w:val="0"/>
                <w:w w:val="107"/>
              </w:rPr>
              <w:t>ca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2"/>
                <w:spacing w:val="-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0"/>
                <w:w w:val="100"/>
              </w:rPr>
              <w:t>America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2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0"/>
                <w:w w:val="106"/>
              </w:rPr>
              <w:t>non-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1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2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-7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2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0"/>
                <w:w w:val="105"/>
              </w:rPr>
              <w:t>nic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315" w:type="dxa"/>
            <w:tcBorders>
              <w:top w:val="single" w:sz="5.743832" w:space="0" w:color="606764"/>
              <w:bottom w:val="single" w:sz="5.743832" w:space="0" w:color="5B6060"/>
              <w:left w:val="single" w:sz="8.615744" w:space="0" w:color="4F4F4F"/>
              <w:right w:val="single" w:sz="8.615744" w:space="0" w:color="484848"/>
            </w:tcBorders>
          </w:tcPr>
          <w:p>
            <w:pPr>
              <w:spacing w:before="16" w:after="0" w:line="240" w:lineRule="auto"/>
              <w:ind w:left="967" w:right="922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34234"/>
                <w:spacing w:val="0"/>
                <w:w w:val="111"/>
              </w:rPr>
              <w:t>843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308" w:type="dxa"/>
            <w:tcBorders>
              <w:top w:val="single" w:sz="5.743832" w:space="0" w:color="606764"/>
              <w:bottom w:val="single" w:sz="5.743832" w:space="0" w:color="5B6060"/>
              <w:left w:val="single" w:sz="8.615744" w:space="0" w:color="484848"/>
              <w:right w:val="single" w:sz="8.615744" w:space="0" w:color="484848"/>
            </w:tcBorders>
          </w:tcPr>
          <w:p>
            <w:pPr>
              <w:spacing w:before="23" w:after="0" w:line="240" w:lineRule="auto"/>
              <w:ind w:left="911" w:right="86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34234"/>
                <w:spacing w:val="0"/>
                <w:w w:val="110"/>
              </w:rPr>
              <w:t>3450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312" w:type="dxa"/>
            <w:tcBorders>
              <w:top w:val="single" w:sz="5.743832" w:space="0" w:color="606764"/>
              <w:bottom w:val="single" w:sz="5.743832" w:space="0" w:color="4F5754"/>
              <w:left w:val="single" w:sz="8.615744" w:space="0" w:color="484848"/>
              <w:right w:val="single" w:sz="8.615744" w:space="0" w:color="4B4B4B"/>
            </w:tcBorders>
          </w:tcPr>
          <w:p>
            <w:pPr/>
            <w:rPr/>
          </w:p>
        </w:tc>
      </w:tr>
      <w:tr>
        <w:trPr>
          <w:trHeight w:val="244" w:hRule="exact"/>
        </w:trPr>
        <w:tc>
          <w:tcPr>
            <w:tcW w:w="3558" w:type="dxa"/>
            <w:tcBorders>
              <w:top w:val="single" w:sz="5.743832" w:space="0" w:color="5B6060"/>
              <w:bottom w:val="single" w:sz="8.615744" w:space="0" w:color="606464"/>
              <w:left w:val="single" w:sz="5.743832" w:space="0" w:color="484848"/>
              <w:right w:val="single" w:sz="8.615744" w:space="0" w:color="4F4F4F"/>
            </w:tcBorders>
          </w:tcPr>
          <w:p>
            <w:pPr>
              <w:spacing w:before="0" w:after="0" w:line="213" w:lineRule="exact"/>
              <w:ind w:left="11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0"/>
                <w:w w:val="106"/>
              </w:rPr>
              <w:t>Whi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1"/>
                <w:w w:val="106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2"/>
                <w:spacing w:val="-2"/>
                <w:w w:val="106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6B6D6D"/>
                <w:spacing w:val="0"/>
                <w:w w:val="106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6B6D6D"/>
                <w:spacing w:val="1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0"/>
                <w:w w:val="102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6"/>
                <w:w w:val="102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2"/>
                <w:spacing w:val="1"/>
                <w:w w:val="119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2"/>
                <w:spacing w:val="6"/>
                <w:w w:val="112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0"/>
                <w:w w:val="102"/>
              </w:rPr>
              <w:t>pan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5"/>
                <w:w w:val="10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2"/>
                <w:spacing w:val="0"/>
                <w:w w:val="11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315" w:type="dxa"/>
            <w:tcBorders>
              <w:top w:val="single" w:sz="5.743832" w:space="0" w:color="5B6060"/>
              <w:bottom w:val="single" w:sz="8.615744" w:space="0" w:color="606464"/>
              <w:left w:val="single" w:sz="8.615744" w:space="0" w:color="4F4F4F"/>
              <w:right w:val="single" w:sz="8.615744" w:space="0" w:color="484848"/>
            </w:tcBorders>
          </w:tcPr>
          <w:p>
            <w:pPr>
              <w:spacing w:before="23" w:after="0" w:line="203" w:lineRule="exact"/>
              <w:ind w:left="1061" w:right="1023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34234"/>
                <w:spacing w:val="0"/>
                <w:w w:val="128"/>
                <w:position w:val="-2"/>
              </w:rPr>
              <w:t>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2308" w:type="dxa"/>
            <w:tcBorders>
              <w:top w:val="single" w:sz="5.743832" w:space="0" w:color="5B6060"/>
              <w:bottom w:val="single" w:sz="8.615744" w:space="0" w:color="606464"/>
              <w:left w:val="single" w:sz="8.615744" w:space="0" w:color="484848"/>
              <w:right w:val="single" w:sz="8.615744" w:space="0" w:color="484848"/>
            </w:tcBorders>
          </w:tcPr>
          <w:p>
            <w:pPr>
              <w:spacing w:before="16" w:after="0" w:line="210" w:lineRule="exact"/>
              <w:ind w:left="1019" w:right="97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34234"/>
                <w:spacing w:val="0"/>
                <w:w w:val="106"/>
                <w:position w:val="-1"/>
              </w:rPr>
              <w:t>48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2312" w:type="dxa"/>
            <w:tcBorders>
              <w:top w:val="single" w:sz="5.743832" w:space="0" w:color="4F5754"/>
              <w:bottom w:val="single" w:sz="5.743832" w:space="0" w:color="4B4F4B"/>
              <w:left w:val="single" w:sz="8.615744" w:space="0" w:color="484848"/>
              <w:right w:val="single" w:sz="8.615744" w:space="0" w:color="4B4B4B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3558" w:type="dxa"/>
            <w:tcBorders>
              <w:top w:val="single" w:sz="8.615744" w:space="0" w:color="606464"/>
              <w:bottom w:val="single" w:sz="5.743832" w:space="0" w:color="575B5B"/>
              <w:left w:val="single" w:sz="5.743832" w:space="0" w:color="484848"/>
              <w:right w:val="single" w:sz="8.615744" w:space="0" w:color="4F4F4F"/>
            </w:tcBorders>
          </w:tcPr>
          <w:p>
            <w:pPr>
              <w:spacing w:before="0" w:after="0" w:line="210" w:lineRule="exact"/>
              <w:ind w:left="9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0"/>
                <w:w w:val="100"/>
              </w:rPr>
              <w:t>Am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2"/>
                <w:spacing w:val="1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0"/>
                <w:w w:val="100"/>
              </w:rPr>
              <w:t>ican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81A1A"/>
                <w:spacing w:val="0"/>
                <w:w w:val="100"/>
              </w:rPr>
              <w:t>Ind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81A1A"/>
                <w:spacing w:val="5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2424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24242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24242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24242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6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2"/>
                <w:spacing w:val="-5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0"/>
                <w:w w:val="100"/>
              </w:rPr>
              <w:t>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24242"/>
                <w:spacing w:val="0"/>
                <w:w w:val="108"/>
              </w:rPr>
              <w:t>Nativ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24242"/>
                <w:spacing w:val="-2"/>
                <w:w w:val="108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6B6D6D"/>
                <w:spacing w:val="0"/>
                <w:w w:val="108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6B6D6D"/>
                <w:spacing w:val="-3"/>
                <w:w w:val="108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7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2"/>
                <w:spacing w:val="6"/>
                <w:w w:val="105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6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2"/>
                <w:spacing w:val="0"/>
                <w:w w:val="119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1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-5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2"/>
                <w:spacing w:val="5"/>
                <w:w w:val="124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0"/>
                <w:w w:val="102"/>
              </w:rPr>
              <w:t>pan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5"/>
                <w:w w:val="10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2"/>
                <w:spacing w:val="0"/>
                <w:w w:val="12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315" w:type="dxa"/>
            <w:tcBorders>
              <w:top w:val="single" w:sz="8.615744" w:space="0" w:color="606464"/>
              <w:bottom w:val="single" w:sz="5.743832" w:space="0" w:color="575B5B"/>
              <w:left w:val="single" w:sz="8.615744" w:space="0" w:color="4F4F4F"/>
              <w:right w:val="single" w:sz="8.615744" w:space="0" w:color="484848"/>
            </w:tcBorders>
          </w:tcPr>
          <w:p>
            <w:pPr/>
            <w:rPr/>
          </w:p>
        </w:tc>
        <w:tc>
          <w:tcPr>
            <w:tcW w:w="2308" w:type="dxa"/>
            <w:tcBorders>
              <w:top w:val="single" w:sz="8.615744" w:space="0" w:color="606464"/>
              <w:bottom w:val="single" w:sz="5.743832" w:space="0" w:color="575B5B"/>
              <w:left w:val="single" w:sz="8.615744" w:space="0" w:color="484848"/>
              <w:right w:val="single" w:sz="8.615744" w:space="0" w:color="484848"/>
            </w:tcBorders>
          </w:tcPr>
          <w:p>
            <w:pPr/>
            <w:rPr/>
          </w:p>
        </w:tc>
        <w:tc>
          <w:tcPr>
            <w:tcW w:w="2312" w:type="dxa"/>
            <w:tcBorders>
              <w:top w:val="single" w:sz="5.743832" w:space="0" w:color="4B4F4B"/>
              <w:bottom w:val="single" w:sz="5.743832" w:space="0" w:color="575B5B"/>
              <w:left w:val="single" w:sz="8.615744" w:space="0" w:color="484848"/>
              <w:right w:val="single" w:sz="8.615744" w:space="0" w:color="4B4B4B"/>
            </w:tcBorders>
          </w:tcPr>
          <w:p>
            <w:pPr/>
            <w:rPr/>
          </w:p>
        </w:tc>
      </w:tr>
      <w:tr>
        <w:trPr>
          <w:trHeight w:val="481" w:hRule="exact"/>
        </w:trPr>
        <w:tc>
          <w:tcPr>
            <w:tcW w:w="3558" w:type="dxa"/>
            <w:tcBorders>
              <w:top w:val="single" w:sz="5.743832" w:space="0" w:color="575B5B"/>
              <w:bottom w:val="single" w:sz="5.743832" w:space="0" w:color="4B5454"/>
              <w:left w:val="single" w:sz="5.743832" w:space="0" w:color="484848"/>
              <w:right w:val="single" w:sz="8.615744" w:space="0" w:color="4F4F4F"/>
            </w:tcBorders>
          </w:tcPr>
          <w:p>
            <w:pPr>
              <w:spacing w:before="0" w:after="0" w:line="217" w:lineRule="exact"/>
              <w:ind w:left="9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424242"/>
                <w:spacing w:val="0"/>
                <w:w w:val="106"/>
              </w:rPr>
              <w:t>Asia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24242"/>
                <w:spacing w:val="3"/>
                <w:w w:val="106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6B6D6D"/>
                <w:spacing w:val="0"/>
                <w:w w:val="106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6B6D6D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0"/>
                <w:w w:val="105"/>
              </w:rPr>
              <w:t>non-H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2"/>
                <w:w w:val="105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2"/>
                <w:spacing w:val="-1"/>
                <w:w w:val="112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0"/>
                <w:w w:val="104"/>
              </w:rPr>
              <w:t>panic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315" w:type="dxa"/>
            <w:tcBorders>
              <w:top w:val="single" w:sz="5.743832" w:space="0" w:color="575B5B"/>
              <w:bottom w:val="single" w:sz="8.615744" w:space="0" w:color="677070"/>
              <w:left w:val="single" w:sz="8.615744" w:space="0" w:color="4F4F4F"/>
              <w:right w:val="single" w:sz="8.615744" w:space="0" w:color="484848"/>
            </w:tcBorders>
          </w:tcPr>
          <w:p>
            <w:pPr>
              <w:spacing w:before="21" w:after="0" w:line="240" w:lineRule="auto"/>
              <w:ind w:left="1076" w:right="98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D34234"/>
                <w:spacing w:val="0"/>
                <w:w w:val="294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308" w:type="dxa"/>
            <w:tcBorders>
              <w:top w:val="single" w:sz="5.743832" w:space="0" w:color="575B5B"/>
              <w:bottom w:val="single" w:sz="5.743832" w:space="0" w:color="545B5B"/>
              <w:left w:val="single" w:sz="8.615744" w:space="0" w:color="484848"/>
              <w:right w:val="single" w:sz="8.615744" w:space="0" w:color="484848"/>
            </w:tcBorders>
          </w:tcPr>
          <w:p>
            <w:pPr>
              <w:spacing w:before="20" w:after="0" w:line="240" w:lineRule="auto"/>
              <w:ind w:left="1063" w:right="1012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34234"/>
                <w:spacing w:val="0"/>
                <w:w w:val="127"/>
              </w:rPr>
              <w:t>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312" w:type="dxa"/>
            <w:tcBorders>
              <w:top w:val="single" w:sz="5.743832" w:space="0" w:color="575B5B"/>
              <w:bottom w:val="single" w:sz="5.743832" w:space="0" w:color="545B5B"/>
              <w:left w:val="single" w:sz="8.615744" w:space="0" w:color="484848"/>
              <w:right w:val="single" w:sz="8.615744" w:space="0" w:color="4B4B4B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3558" w:type="dxa"/>
            <w:tcBorders>
              <w:top w:val="single" w:sz="5.743832" w:space="0" w:color="4B5454"/>
              <w:bottom w:val="single" w:sz="5.743832" w:space="0" w:color="5B6064"/>
              <w:left w:val="single" w:sz="5.743832" w:space="0" w:color="484848"/>
              <w:right w:val="single" w:sz="5.743832" w:space="0" w:color="3F3F3F"/>
            </w:tcBorders>
          </w:tcPr>
          <w:p>
            <w:pPr>
              <w:spacing w:before="0" w:after="0" w:line="210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424242"/>
                <w:spacing w:val="0"/>
                <w:w w:val="100"/>
              </w:rPr>
              <w:t>Native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24242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2"/>
                <w:spacing w:val="0"/>
                <w:w w:val="100"/>
              </w:rPr>
              <w:t>aw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2"/>
                <w:spacing w:val="8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81A1A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81A1A"/>
                <w:spacing w:val="5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2424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24242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24242"/>
                <w:spacing w:val="6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81A1A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81A1A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0"/>
                <w:w w:val="100"/>
              </w:rPr>
              <w:t>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6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0"/>
                <w:w w:val="105"/>
              </w:rPr>
              <w:t>Pacific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1" w:after="0" w:line="240" w:lineRule="auto"/>
              <w:ind w:left="10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181A1A"/>
                <w:spacing w:val="9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2"/>
                <w:spacing w:val="7"/>
                <w:w w:val="112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0"/>
                <w:w w:val="101"/>
              </w:rPr>
              <w:t>land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2"/>
                <w:spacing w:val="-2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-2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2"/>
                <w:spacing w:val="0"/>
                <w:w w:val="129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0"/>
                <w:w w:val="104"/>
              </w:rPr>
              <w:t>non-H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2"/>
                <w:w w:val="104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2"/>
                <w:spacing w:val="-1"/>
                <w:w w:val="112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0"/>
                <w:w w:val="106"/>
              </w:rPr>
              <w:t>panic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315" w:type="dxa"/>
            <w:tcBorders>
              <w:top w:val="single" w:sz="8.615744" w:space="0" w:color="677070"/>
              <w:bottom w:val="single" w:sz="5.743832" w:space="0" w:color="5B6064"/>
              <w:left w:val="single" w:sz="5.743832" w:space="0" w:color="3F3F3F"/>
              <w:right w:val="single" w:sz="8.615744" w:space="0" w:color="484848"/>
            </w:tcBorders>
          </w:tcPr>
          <w:p>
            <w:pPr/>
            <w:rPr/>
          </w:p>
        </w:tc>
        <w:tc>
          <w:tcPr>
            <w:tcW w:w="2308" w:type="dxa"/>
            <w:tcBorders>
              <w:top w:val="single" w:sz="5.743832" w:space="0" w:color="545B5B"/>
              <w:bottom w:val="single" w:sz="5.743832" w:space="0" w:color="5B6064"/>
              <w:left w:val="single" w:sz="8.615744" w:space="0" w:color="484848"/>
              <w:right w:val="single" w:sz="8.615744" w:space="0" w:color="5B5B5B"/>
            </w:tcBorders>
          </w:tcPr>
          <w:p>
            <w:pPr/>
            <w:rPr/>
          </w:p>
        </w:tc>
        <w:tc>
          <w:tcPr>
            <w:tcW w:w="2312" w:type="dxa"/>
            <w:tcBorders>
              <w:top w:val="single" w:sz="5.743832" w:space="0" w:color="545B5B"/>
              <w:bottom w:val="single" w:sz="5.743832" w:space="0" w:color="5B6064"/>
              <w:left w:val="single" w:sz="8.615744" w:space="0" w:color="5B5B5B"/>
              <w:right w:val="single" w:sz="8.615744" w:space="0" w:color="4B4B4B"/>
            </w:tcBorders>
          </w:tcPr>
          <w:p>
            <w:pPr/>
            <w:rPr/>
          </w:p>
        </w:tc>
      </w:tr>
      <w:tr>
        <w:trPr>
          <w:trHeight w:val="244" w:hRule="exact"/>
        </w:trPr>
        <w:tc>
          <w:tcPr>
            <w:tcW w:w="3558" w:type="dxa"/>
            <w:tcBorders>
              <w:top w:val="single" w:sz="5.743832" w:space="0" w:color="5B6064"/>
              <w:bottom w:val="single" w:sz="5.743832" w:space="0" w:color="575B5B"/>
              <w:left w:val="single" w:sz="5.743832" w:space="0" w:color="484848"/>
              <w:right w:val="single" w:sz="5.743832" w:space="0" w:color="3F3F3F"/>
            </w:tcBorders>
          </w:tcPr>
          <w:p>
            <w:pPr>
              <w:spacing w:before="0" w:after="0" w:line="213" w:lineRule="exact"/>
              <w:ind w:left="9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0"/>
                <w:w w:val="100"/>
              </w:rPr>
              <w:t>Two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24242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24242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0"/>
                <w:w w:val="100"/>
              </w:rPr>
              <w:t>more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0"/>
                <w:w w:val="105"/>
              </w:rPr>
              <w:t>race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-5"/>
                <w:w w:val="105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2"/>
                <w:spacing w:val="0"/>
                <w:w w:val="105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2"/>
                <w:spacing w:val="-5"/>
                <w:w w:val="105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81A1A"/>
                <w:spacing w:val="0"/>
                <w:w w:val="105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24242"/>
                <w:spacing w:val="0"/>
                <w:w w:val="106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24242"/>
                <w:spacing w:val="6"/>
                <w:w w:val="106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81A1A"/>
                <w:spacing w:val="0"/>
                <w:w w:val="104"/>
              </w:rPr>
              <w:t>-H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81A1A"/>
                <w:spacing w:val="4"/>
                <w:w w:val="104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24242"/>
                <w:spacing w:val="0"/>
                <w:w w:val="109"/>
              </w:rPr>
              <w:t>spanic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315" w:type="dxa"/>
            <w:tcBorders>
              <w:top w:val="single" w:sz="5.743832" w:space="0" w:color="5B6064"/>
              <w:bottom w:val="single" w:sz="5.743832" w:space="0" w:color="575B5B"/>
              <w:left w:val="single" w:sz="5.743832" w:space="0" w:color="3F3F3F"/>
              <w:right w:val="single" w:sz="8.615744" w:space="0" w:color="484848"/>
            </w:tcBorders>
          </w:tcPr>
          <w:p>
            <w:pPr>
              <w:spacing w:before="16" w:after="0" w:line="213" w:lineRule="exact"/>
              <w:ind w:left="1057" w:right="1053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34234"/>
                <w:spacing w:val="0"/>
                <w:w w:val="104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2308" w:type="dxa"/>
            <w:tcBorders>
              <w:top w:val="single" w:sz="5.743832" w:space="0" w:color="5B6064"/>
              <w:bottom w:val="single" w:sz="5.743832" w:space="0" w:color="575B5B"/>
              <w:left w:val="single" w:sz="8.615744" w:space="0" w:color="484848"/>
              <w:right w:val="single" w:sz="8.615744" w:space="0" w:color="484848"/>
            </w:tcBorders>
          </w:tcPr>
          <w:p>
            <w:pPr>
              <w:spacing w:before="16" w:after="0" w:line="213" w:lineRule="exact"/>
              <w:ind w:left="1027" w:right="963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F3123"/>
                <w:spacing w:val="0"/>
                <w:w w:val="108"/>
                <w:position w:val="-1"/>
              </w:rPr>
              <w:t>17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2312" w:type="dxa"/>
            <w:tcBorders>
              <w:top w:val="single" w:sz="5.743832" w:space="0" w:color="5B6064"/>
              <w:bottom w:val="single" w:sz="5.743832" w:space="0" w:color="545757"/>
              <w:left w:val="single" w:sz="8.615744" w:space="0" w:color="484848"/>
              <w:right w:val="single" w:sz="8.615744" w:space="0" w:color="4B4B4B"/>
            </w:tcBorders>
          </w:tcPr>
          <w:p>
            <w:pPr/>
            <w:rPr/>
          </w:p>
        </w:tc>
      </w:tr>
      <w:tr>
        <w:trPr>
          <w:trHeight w:val="244" w:hRule="exact"/>
        </w:trPr>
        <w:tc>
          <w:tcPr>
            <w:tcW w:w="3558" w:type="dxa"/>
            <w:tcBorders>
              <w:top w:val="single" w:sz="5.743832" w:space="0" w:color="575B5B"/>
              <w:bottom w:val="single" w:sz="5.743832" w:space="0" w:color="575B5B"/>
              <w:left w:val="single" w:sz="5.743832" w:space="0" w:color="484848"/>
              <w:right w:val="single" w:sz="5.743832" w:space="0" w:color="3F3F3F"/>
            </w:tcBorders>
          </w:tcPr>
          <w:p>
            <w:pPr>
              <w:spacing w:before="0" w:after="0" w:line="213" w:lineRule="exact"/>
              <w:ind w:left="9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0"/>
                <w:w w:val="100"/>
              </w:rPr>
              <w:t>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-8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2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2424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6B6D6D"/>
                <w:spacing w:val="-6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24242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24242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25452"/>
                <w:spacing w:val="-1"/>
                <w:w w:val="11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0"/>
                <w:w w:val="96"/>
              </w:rPr>
              <w:t>thnicity_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-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81A1A"/>
                <w:spacing w:val="0"/>
                <w:w w:val="106"/>
              </w:rPr>
              <w:t>unknown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315" w:type="dxa"/>
            <w:tcBorders>
              <w:top w:val="single" w:sz="5.743832" w:space="0" w:color="575B5B"/>
              <w:bottom w:val="single" w:sz="5.743832" w:space="0" w:color="575B5B"/>
              <w:left w:val="single" w:sz="5.743832" w:space="0" w:color="3F3F3F"/>
              <w:right w:val="single" w:sz="8.615744" w:space="0" w:color="484848"/>
            </w:tcBorders>
          </w:tcPr>
          <w:p>
            <w:pPr>
              <w:spacing w:before="16" w:after="0" w:line="213" w:lineRule="exact"/>
              <w:ind w:left="1057" w:right="1053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34234"/>
                <w:spacing w:val="0"/>
                <w:w w:val="104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2308" w:type="dxa"/>
            <w:tcBorders>
              <w:top w:val="single" w:sz="5.743832" w:space="0" w:color="575B5B"/>
              <w:bottom w:val="single" w:sz="5.743832" w:space="0" w:color="575B5B"/>
              <w:left w:val="single" w:sz="8.615744" w:space="0" w:color="484848"/>
              <w:right w:val="single" w:sz="8.615744" w:space="0" w:color="484848"/>
            </w:tcBorders>
          </w:tcPr>
          <w:p>
            <w:pPr>
              <w:spacing w:before="16" w:after="0" w:line="213" w:lineRule="exact"/>
              <w:ind w:left="1027" w:right="963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F3123"/>
                <w:spacing w:val="0"/>
                <w:w w:val="108"/>
                <w:position w:val="-1"/>
              </w:rPr>
              <w:t>17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2312" w:type="dxa"/>
            <w:tcBorders>
              <w:top w:val="single" w:sz="5.743832" w:space="0" w:color="545757"/>
              <w:bottom w:val="single" w:sz="5.743832" w:space="0" w:color="545757"/>
              <w:left w:val="single" w:sz="8.615744" w:space="0" w:color="484848"/>
              <w:right w:val="single" w:sz="8.615744" w:space="0" w:color="4B4B4B"/>
            </w:tcBorders>
          </w:tcPr>
          <w:p>
            <w:pPr/>
            <w:rPr/>
          </w:p>
        </w:tc>
      </w:tr>
      <w:tr>
        <w:trPr>
          <w:trHeight w:val="248" w:hRule="exact"/>
        </w:trPr>
        <w:tc>
          <w:tcPr>
            <w:tcW w:w="3558" w:type="dxa"/>
            <w:tcBorders>
              <w:top w:val="single" w:sz="5.743832" w:space="0" w:color="575B5B"/>
              <w:bottom w:val="single" w:sz="5.743832" w:space="0" w:color="545757"/>
              <w:left w:val="single" w:sz="5.743832" w:space="0" w:color="484848"/>
              <w:right w:val="single" w:sz="5.743832" w:space="0" w:color="3F3F3F"/>
            </w:tcBorders>
          </w:tcPr>
          <w:p>
            <w:pPr>
              <w:spacing w:before="0" w:after="0" w:line="213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w w:val="107"/>
              </w:rPr>
              <w:t>Tot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2F2F"/>
                <w:spacing w:val="8"/>
                <w:w w:val="107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50505"/>
                <w:spacing w:val="0"/>
                <w:w w:val="67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315" w:type="dxa"/>
            <w:tcBorders>
              <w:top w:val="single" w:sz="5.743832" w:space="0" w:color="575B5B"/>
              <w:bottom w:val="single" w:sz="5.743832" w:space="0" w:color="545757"/>
              <w:left w:val="single" w:sz="5.743832" w:space="0" w:color="3F3F3F"/>
              <w:right w:val="single" w:sz="8.615744" w:space="0" w:color="484848"/>
            </w:tcBorders>
          </w:tcPr>
          <w:p>
            <w:pPr>
              <w:spacing w:before="23" w:after="0" w:line="210" w:lineRule="exact"/>
              <w:ind w:left="957" w:right="94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34234"/>
                <w:spacing w:val="0"/>
                <w:w w:val="108"/>
                <w:position w:val="-1"/>
              </w:rPr>
              <w:t>856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2308" w:type="dxa"/>
            <w:tcBorders>
              <w:top w:val="single" w:sz="5.743832" w:space="0" w:color="575B5B"/>
              <w:bottom w:val="single" w:sz="5.743832" w:space="0" w:color="545757"/>
              <w:left w:val="single" w:sz="8.615744" w:space="0" w:color="484848"/>
              <w:right w:val="single" w:sz="8.615744" w:space="0" w:color="484848"/>
            </w:tcBorders>
          </w:tcPr>
          <w:p>
            <w:pPr>
              <w:spacing w:before="23" w:after="0" w:line="210" w:lineRule="exact"/>
              <w:ind w:left="904" w:right="872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34234"/>
                <w:spacing w:val="0"/>
                <w:w w:val="110"/>
                <w:position w:val="-1"/>
              </w:rPr>
              <w:t>3566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2312" w:type="dxa"/>
            <w:tcBorders>
              <w:top w:val="single" w:sz="5.743832" w:space="0" w:color="545757"/>
              <w:bottom w:val="single" w:sz="5.743832" w:space="0" w:color="545757"/>
              <w:left w:val="single" w:sz="8.615744" w:space="0" w:color="484848"/>
              <w:right w:val="single" w:sz="8.615744" w:space="0" w:color="4B4B4B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21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9"/>
        </w:rPr>
        <w:t>Persistence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2" w:after="0" w:line="240" w:lineRule="auto"/>
        <w:ind w:left="229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83.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2"/>
        </w:rPr>
        <w:t>Number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4"/>
        </w:rPr>
        <w:t>degrees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2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4"/>
        </w:rPr>
        <w:t>awarded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4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4"/>
          <w:w w:val="11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2"/>
          <w:w w:val="11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0"/>
          <w:w w:val="111"/>
        </w:rPr>
        <w:t>titution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17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July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0"/>
          <w:w w:val="134"/>
        </w:rPr>
        <w:t>I,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-25"/>
          <w:w w:val="13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2009,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0"/>
          <w:w w:val="117"/>
        </w:rPr>
        <w:t>June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2"/>
          <w:w w:val="11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7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5"/>
          <w:w w:val="117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17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-24"/>
          <w:w w:val="11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8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"/>
          <w:w w:val="108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7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-15"/>
          <w:w w:val="107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75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74" w:right="8544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525452"/>
          <w:w w:val="109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6"/>
          <w:w w:val="109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-1"/>
          <w:w w:val="57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12"/>
        </w:rPr>
        <w:t>tificat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-8"/>
          <w:w w:val="112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B6D6D"/>
          <w:spacing w:val="-5"/>
          <w:w w:val="108"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6"/>
        </w:rPr>
        <w:t>diplo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7"/>
          <w:w w:val="106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8" w:after="0" w:line="240" w:lineRule="auto"/>
        <w:ind w:left="574" w:right="8679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5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7"/>
        </w:rPr>
        <w:t>egrees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40" w:lineRule="auto"/>
        <w:ind w:left="588" w:right="6254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2"/>
          <w:w w:val="105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-1"/>
          <w:w w:val="105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6"/>
          <w:w w:val="105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9"/>
          <w:w w:val="105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5"/>
        </w:rPr>
        <w:t>lo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8"/>
          <w:w w:val="105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5"/>
        </w:rPr>
        <w:t>'s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-2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0"/>
        </w:rPr>
        <w:t>egrees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0"/>
        </w:rPr>
        <w:t>                                          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D34234"/>
          <w:spacing w:val="0"/>
          <w:w w:val="108"/>
        </w:rPr>
        <w:t>246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4" w:after="0" w:line="240" w:lineRule="auto"/>
        <w:ind w:left="574" w:right="8000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24242"/>
          <w:w w:val="106"/>
        </w:rPr>
        <w:t>Postbach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9"/>
          <w:w w:val="10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6"/>
          <w:w w:val="8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8"/>
          <w:w w:val="103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6B6D6D"/>
          <w:spacing w:val="-10"/>
          <w:w w:val="191"/>
        </w:rPr>
        <w:t>'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24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7"/>
        </w:rPr>
        <w:t>certificates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8" w:after="0" w:line="240" w:lineRule="auto"/>
        <w:ind w:left="574" w:right="6363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11"/>
        </w:rPr>
        <w:t>Master's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-12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B6D6D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0"/>
        </w:rPr>
        <w:t>                                              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D34234"/>
          <w:spacing w:val="0"/>
          <w:w w:val="105"/>
        </w:rPr>
        <w:t>41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4" w:after="0" w:line="240" w:lineRule="auto"/>
        <w:ind w:left="574" w:right="8090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8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2"/>
          <w:w w:val="108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8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3"/>
          <w:w w:val="108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8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8"/>
        </w:rPr>
        <w:t>aster's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-2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7"/>
          <w:w w:val="11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-2"/>
          <w:w w:val="12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3"/>
        </w:rPr>
        <w:t>rtif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4"/>
          <w:w w:val="103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10"/>
        </w:rPr>
        <w:t>cates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48" w:lineRule="auto"/>
        <w:ind w:left="574" w:right="6877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Doctoral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degrees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78787"/>
          <w:spacing w:val="0"/>
          <w:w w:val="239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878787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6"/>
          <w:w w:val="102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8"/>
        </w:rPr>
        <w:t>ese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5"/>
          <w:w w:val="108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5"/>
        </w:rPr>
        <w:t>rch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9"/>
          <w:w w:val="105"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6"/>
          <w:w w:val="111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3"/>
        </w:rPr>
        <w:t>ho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6"/>
          <w:w w:val="10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6"/>
          <w:w w:val="10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"/>
          <w:w w:val="102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-3"/>
          <w:w w:val="11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4"/>
        </w:rPr>
        <w:t>hip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5"/>
        </w:rPr>
        <w:t>Doctor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8"/>
          <w:w w:val="105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0"/>
          <w:w w:val="8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8"/>
          <w:w w:val="113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8"/>
          <w:w w:val="111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5"/>
          <w:w w:val="102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-10"/>
          <w:w w:val="12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B6D6D"/>
          <w:spacing w:val="0"/>
          <w:w w:val="197"/>
        </w:rPr>
        <w:t>s-</w:t>
      </w:r>
      <w:r>
        <w:rPr>
          <w:rFonts w:ascii="Times New Roman" w:hAnsi="Times New Roman" w:cs="Times New Roman" w:eastAsia="Times New Roman"/>
          <w:sz w:val="19"/>
          <w:szCs w:val="19"/>
          <w:color w:val="6B6D6D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4"/>
        </w:rPr>
        <w:t>pro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7"/>
          <w:w w:val="104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9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7"/>
          <w:w w:val="109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8"/>
          <w:w w:val="11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6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99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5"/>
          <w:w w:val="99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9"/>
        </w:rPr>
        <w:t>actice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Doctoral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224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8"/>
        </w:rPr>
        <w:t>other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0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10"/>
        </w:rPr>
        <w:t>Graduation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19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81A1A"/>
          <w:spacing w:val="0"/>
          <w:w w:val="110"/>
        </w:rPr>
        <w:t>Rates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48" w:lineRule="auto"/>
        <w:ind w:left="193" w:right="449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12"/>
          <w:w w:val="6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7"/>
          <w:w w:val="112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6"/>
          <w:w w:val="11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4"/>
          <w:w w:val="94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24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esp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1"/>
          <w:w w:val="12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7"/>
          <w:w w:val="6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5"/>
          <w:w w:val="12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2"/>
        </w:rPr>
        <w:t>men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9"/>
          <w:w w:val="102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24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ected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EDS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b-b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0"/>
        </w:rPr>
        <w:t>Sy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tem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30"/>
        </w:rPr>
        <w:t>'s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3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1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99"/>
        </w:rPr>
        <w:t>Su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vey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(GRS).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5"/>
        </w:rPr>
        <w:t>com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1"/>
          <w:w w:val="105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-2"/>
          <w:w w:val="8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5"/>
          <w:w w:val="12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"/>
          <w:w w:val="84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uctio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8"/>
        </w:rPr>
        <w:t>definitio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-6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2"/>
          <w:w w:val="11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5"/>
          <w:w w:val="8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7"/>
        </w:rPr>
        <w:t>ement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-14"/>
          <w:w w:val="107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878787"/>
          <w:spacing w:val="0"/>
          <w:w w:val="129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87878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4"/>
          <w:w w:val="97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GRS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2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4"/>
          <w:w w:val="102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-4"/>
          <w:w w:val="11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5"/>
        </w:rPr>
        <w:t>tructio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4"/>
          <w:w w:val="105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4"/>
          <w:w w:val="117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7"/>
          <w:w w:val="6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7"/>
        </w:rPr>
        <w:t>ossary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0"/>
          <w:w w:val="6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b-b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3"/>
        </w:rPr>
        <w:t>vey.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575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2"/>
        </w:rPr>
        <w:t>Bachelo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9"/>
          <w:w w:val="112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12"/>
        </w:rPr>
        <w:t>'s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-7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Equiva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0"/>
          <w:w w:val="116"/>
        </w:rPr>
        <w:t>Programs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9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0"/>
        </w:rPr>
        <w:t>ease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9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4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13"/>
        </w:rPr>
        <w:t>Fall2004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-3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cohort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6"/>
        </w:rPr>
        <w:t>av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8"/>
          <w:w w:val="106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9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5"/>
          <w:w w:val="9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8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9"/>
          <w:w w:val="108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7"/>
          <w:w w:val="6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10"/>
        </w:rPr>
        <w:t>e.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0"/>
          <w:w w:val="6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004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-15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ohort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7"/>
        </w:rPr>
        <w:t>availabl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-2"/>
          <w:w w:val="10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B6D6D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6B6D6D"/>
          <w:spacing w:val="3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provi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9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40" w:lineRule="auto"/>
        <w:ind w:left="186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9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6"/>
        </w:rPr>
        <w:t>cohort.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4" w:lineRule="exact"/>
        <w:ind w:left="1896" w:right="2380"/>
        <w:jc w:val="center"/>
        <w:tabs>
          <w:tab w:pos="68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306.217987pt;margin-top:.037019pt;width:.1pt;height:80.04089pt;mso-position-horizontal-relative:page;mso-position-vertical-relative:paragraph;z-index:-4863" coordorigin="6124,1" coordsize="2,1601">
            <v:shape style="position:absolute;left:6124;top:1;width:2;height:1601" coordorigin="6124,1" coordsize="0,1601" path="m6124,1602l6124,1e" filled="f" stroked="t" strokeweight=".717979pt" strokecolor="#60606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color w:val="2F2F2F"/>
          <w:w w:val="108"/>
        </w:rPr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  <w:u w:val="single" w:color="000000"/>
        </w:rPr>
        <w:t>200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  <w:u w:val="single" w:color="0000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6"/>
          <w:u w:val="single" w:color="000000"/>
        </w:rPr>
        <w:t>Cohort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6"/>
        </w:rPr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8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  <w:u w:val="thick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-17"/>
          <w:w w:val="10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0"/>
          <w:w w:val="100"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0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0"/>
          <w:w w:val="100"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0"/>
          <w:w w:val="10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  <w:u w:val="thick" w:color="000000"/>
          <w:position w:val="-1"/>
        </w:rPr>
        <w:t>200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  <w:u w:val="thick" w:color="000000"/>
          <w:position w:val="-1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3"/>
          <w:w w:val="10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7"/>
          <w:u w:val="thick" w:color="000000"/>
          <w:position w:val="-1"/>
        </w:rPr>
        <w:t>Cohort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7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598" w:footer="0" w:top="780" w:bottom="280" w:left="1020" w:right="460"/>
          <w:pgSz w:w="12240" w:h="15820"/>
        </w:sectPr>
      </w:pPr>
      <w:rPr/>
    </w:p>
    <w:p>
      <w:pPr>
        <w:spacing w:before="35" w:after="0" w:line="252" w:lineRule="auto"/>
        <w:ind w:left="280" w:right="-53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2.871915pt;margin-top:508.241699pt;width:.1pt;height:85.065879pt;mso-position-horizontal-relative:page;mso-position-vertical-relative:page;z-index:-4864" coordorigin="57,10165" coordsize="2,1701">
            <v:shape style="position:absolute;left:57;top:10165;width:2;height:1701" coordorigin="57,10165" coordsize="0,1701" path="m57,11866l57,10165e" filled="f" stroked="t" strokeweight="1.076968pt" strokecolor="#DBE4D8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6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hort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-5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t-ti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7"/>
        </w:rPr>
        <w:t>bachelor's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-4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7"/>
        </w:rPr>
        <w:t>(or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equivalent)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6"/>
        </w:rPr>
        <w:t>degree-see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11"/>
          <w:w w:val="106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0"/>
          <w:w w:val="106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6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8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6"/>
        </w:rPr>
        <w:t>unde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5"/>
          <w:w w:val="106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1"/>
          <w:w w:val="106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6"/>
        </w:rPr>
        <w:t>raduate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5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tud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3"/>
        </w:rPr>
        <w:t>who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entered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96"/>
        </w:rPr>
        <w:t>Fa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0"/>
          <w:w w:val="100"/>
        </w:rPr>
        <w:t>ll_2003.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cohort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3"/>
        </w:rPr>
        <w:t>who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entered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titution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duri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-1"/>
          <w:w w:val="11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3"/>
        </w:rPr>
        <w:t>rm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2" w:lineRule="exact"/>
        <w:ind w:left="280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1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Fall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9"/>
        </w:rPr>
        <w:t>2003.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65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78787"/>
          <w:spacing w:val="0"/>
          <w:w w:val="153"/>
        </w:rPr>
        <w:t>Page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42" w:after="0" w:line="252" w:lineRule="auto"/>
        <w:ind w:right="802" w:firstLine="14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cohort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-time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6B6D6D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t-ti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"/>
          <w:w w:val="97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-7"/>
          <w:w w:val="11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"/>
          <w:w w:val="109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9"/>
          <w:w w:val="11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0"/>
          <w:w w:val="104"/>
        </w:rPr>
        <w:t>lo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38"/>
        </w:rPr>
        <w:t>'s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14"/>
        </w:rPr>
        <w:t>(or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7"/>
        </w:rPr>
        <w:t>equiv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8"/>
          <w:w w:val="107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7"/>
          <w:w w:val="6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13"/>
        </w:rPr>
        <w:t>ent)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6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6"/>
        </w:rPr>
        <w:t>eg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6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8"/>
          <w:w w:val="10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6"/>
        </w:rPr>
        <w:t>e-see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11"/>
          <w:w w:val="106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0"/>
          <w:w w:val="106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6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8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9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6"/>
        </w:rPr>
        <w:t>who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entered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Fall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2"/>
        </w:rPr>
        <w:t>200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7"/>
          <w:w w:val="112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-8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0"/>
          <w:w w:val="100"/>
        </w:rPr>
        <w:t>Includ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cohort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3"/>
        </w:rPr>
        <w:t>who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ntered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1"/>
        </w:rPr>
        <w:t>you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titution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ummer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6"/>
        </w:rPr>
        <w:t>term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2" w:lineRule="exact"/>
        <w:ind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precedin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52545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Fall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0"/>
        </w:rPr>
        <w:t>2004.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20"/>
          <w:pgMar w:top="780" w:bottom="280" w:left="1020" w:right="460"/>
          <w:cols w:num="2" w:equalWidth="0">
            <w:col w:w="4920" w:space="292"/>
            <w:col w:w="554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footer="785" w:header="598" w:top="780" w:bottom="980" w:left="1060" w:right="960"/>
          <w:footerReference w:type="default" r:id="rId10"/>
          <w:pgSz w:w="12240" w:h="15820"/>
        </w:sectPr>
      </w:pPr>
      <w:rPr/>
    </w:p>
    <w:p>
      <w:pPr>
        <w:spacing w:before="35" w:after="0" w:line="252" w:lineRule="auto"/>
        <w:ind w:left="307" w:right="-53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B4.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Initial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2003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cohort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first-time,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3"/>
        </w:rPr>
        <w:t>lci\1-timc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bachelor's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(or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equivalent)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degree-seeking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undergraduate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students;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students: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502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300" w:right="-15" w:firstLine="14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BS.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initial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2003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3"/>
        </w:rPr>
        <w:t>coh011,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9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persist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graduate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reasons: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death,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permanent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disability,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armed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forces,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foreign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aid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government,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official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church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missions;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allowable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exclusions: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53"/>
        </w:rPr>
        <w:t>:?,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2" w:lineRule="auto"/>
        <w:ind w:left="300" w:right="415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B6.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2003cohort,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adjusting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allowable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exclusions: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500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12" w:lineRule="exact"/>
        <w:ind w:left="732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(Subtract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question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6"/>
        </w:rPr>
        <w:t>85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question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134)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auto"/>
        <w:ind w:left="293" w:right="-10" w:firstLine="14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87.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initial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2003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cohort,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completed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(by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August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31,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2007):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66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293" w:right="-6" w:firstLine="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88.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initial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2003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cohort,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completed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1"/>
        </w:rPr>
        <w:t>less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(after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August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2007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August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2008):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102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6" w:lineRule="auto"/>
        <w:ind w:left="286" w:right="-4" w:firstLine="14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89.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initial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2003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cohort,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completed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2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8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(after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August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2008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August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2009):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1"/>
        </w:rPr>
        <w:t>29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86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0.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graduating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six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(sum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questions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1" w:after="0" w:line="240" w:lineRule="auto"/>
        <w:ind w:left="286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87,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86"/>
        </w:rPr>
        <w:t>138,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8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4"/>
        </w:rPr>
        <w:t>89):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4"/>
        </w:rPr>
        <w:t>197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86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25"/>
        </w:rPr>
        <w:t>BtL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2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Six-year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graduation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2003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cohort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(question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1" w:after="0" w:line="240" w:lineRule="auto"/>
        <w:ind w:left="279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69"/>
        </w:rPr>
        <w:t>13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6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6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divided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question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3"/>
        </w:rPr>
        <w:t>86):</w:t>
      </w:r>
      <w:r>
        <w:rPr>
          <w:rFonts w:ascii="Times New Roman" w:hAnsi="Times New Roman" w:cs="Times New Roman" w:eastAsia="Times New Roman"/>
          <w:sz w:val="19"/>
          <w:szCs w:val="19"/>
          <w:spacing w:val="-23"/>
          <w:w w:val="12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3"/>
        </w:rPr>
        <w:t>39%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42" w:after="0" w:line="252" w:lineRule="auto"/>
        <w:ind w:left="29" w:right="267" w:firstLine="14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B4.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Initial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2004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cohort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first-time,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llrll-time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bachelor's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(or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equivalent)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degree-seeking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undergraduate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students;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students: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457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2" w:right="300" w:firstLine="22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08.01886pt;margin-top:-58.012955pt;width:.1pt;height:355.625854pt;mso-position-horizontal-relative:page;mso-position-vertical-relative:paragraph;z-index:-4862" coordorigin="6160,-1160" coordsize="2,7113">
            <v:shape style="position:absolute;left:6160;top:-1160;width:2;height:7113" coordorigin="6160,-1160" coordsize="0,7113" path="m6160,5952l6160,-1160e" filled="f" stroked="t" strokeweight=".35983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BS.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initial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2004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cohort,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persist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graduate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reasons: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death,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permanent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disability,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armed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forces,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foreign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9"/>
        </w:rPr>
        <w:t>fCderal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government,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official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church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missions;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allowable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exclusions: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Unknown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B6.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2004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cohort,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aller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adjusting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allowable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9" w:after="0" w:line="240" w:lineRule="auto"/>
        <w:ind w:left="22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exclusions: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457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2" w:after="0" w:line="240" w:lineRule="auto"/>
        <w:ind w:left="426" w:right="1197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(Subtract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question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B5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question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0"/>
        </w:rPr>
        <w:t>134)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auto"/>
        <w:ind w:left="22" w:right="296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ll7.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initial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2004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cohort,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completed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(by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August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2008):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43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17" w:lineRule="auto"/>
        <w:ind w:left="14" w:right="297" w:firstLine="1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B8.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initial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2004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cohort,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completed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(after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August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2008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August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2009):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34"/>
        </w:rPr>
        <w:t>Jl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2" w:lineRule="auto"/>
        <w:ind w:left="7" w:right="301" w:firstLine="14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89.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initial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2004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cohort,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completed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(after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August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2009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August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53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5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0):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24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84"/>
          <w:b/>
          <w:bCs/>
        </w:rPr>
        <w:t>IHO.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84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graduating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six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(sum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questions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9" w:after="0" w:line="240" w:lineRule="auto"/>
        <w:ind w:left="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B7,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BS,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89"/>
        </w:rPr>
        <w:t>139):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8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98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13" w:lineRule="exact"/>
        <w:ind w:left="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Ill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62"/>
          <w:position w:val="-1"/>
        </w:rPr>
        <w:t>I.</w:t>
      </w:r>
      <w:r>
        <w:rPr>
          <w:rFonts w:ascii="Arial" w:hAnsi="Arial" w:cs="Arial" w:eastAsia="Arial"/>
          <w:sz w:val="19"/>
          <w:szCs w:val="19"/>
          <w:spacing w:val="-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Six-year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graduation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rate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2004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cohort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  <w:position w:val="-1"/>
        </w:rPr>
        <w:t>(question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0" w:after="0" w:line="244" w:lineRule="exact"/>
        <w:ind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6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6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divided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question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4"/>
        </w:rPr>
        <w:t>86):</w:t>
      </w:r>
      <w:r>
        <w:rPr>
          <w:rFonts w:ascii="Times New Roman" w:hAnsi="Times New Roman" w:cs="Times New Roman" w:eastAsia="Times New Roman"/>
          <w:sz w:val="19"/>
          <w:szCs w:val="19"/>
          <w:spacing w:val="-25"/>
          <w:w w:val="12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24"/>
        </w:rPr>
        <w:t>ll%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20"/>
          <w:pgMar w:top="780" w:bottom="280" w:left="1060" w:right="960"/>
          <w:cols w:num="2" w:equalWidth="0">
            <w:col w:w="4958" w:space="257"/>
            <w:col w:w="5005"/>
          </w:cols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5" w:after="0" w:line="240" w:lineRule="auto"/>
        <w:ind w:left="4095" w:right="3755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Two-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Year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  <w:b/>
          <w:bCs/>
        </w:rPr>
        <w:t>Institutions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14" w:lineRule="exact"/>
        <w:ind w:left="20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Please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provide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data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2007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1"/>
          <w:position w:val="-1"/>
        </w:rPr>
        <w:t>cohor1</w:t>
      </w:r>
      <w:r>
        <w:rPr>
          <w:rFonts w:ascii="Times New Roman" w:hAnsi="Times New Roman" w:cs="Times New Roman" w:eastAsia="Times New Roman"/>
          <w:sz w:val="19"/>
          <w:szCs w:val="19"/>
          <w:spacing w:val="-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if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available.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5"/>
          <w:position w:val="-1"/>
        </w:rPr>
        <w:t>If2007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15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cohort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data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not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available,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provide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data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2006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coh011.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20"/>
          <w:pgMar w:top="780" w:bottom="280" w:left="1060" w:right="960"/>
        </w:sectPr>
      </w:pPr>
      <w:rPr/>
    </w:p>
    <w:p>
      <w:pPr>
        <w:spacing w:before="35" w:after="0" w:line="240" w:lineRule="auto"/>
        <w:ind w:left="2058" w:right="1763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w w:val="107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</w:rPr>
        <w:t>200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</w:rPr>
        <w:t>6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5"/>
          <w:u w:val="single" w:color="000000"/>
        </w:rPr>
        <w:t>Cohort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5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2" w:lineRule="auto"/>
        <w:ind w:left="257" w:right="-53" w:firstLine="14"/>
        <w:jc w:val="left"/>
        <w:tabs>
          <w:tab w:pos="3480" w:val="left"/>
          <w:tab w:pos="49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BJ2.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Initial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2006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cohort,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first-time,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full-time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degree/certificate-seeking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students: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2" w:lineRule="auto"/>
        <w:ind w:left="250" w:right="52" w:firstLine="14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18"/>
        </w:rPr>
        <w:t>Bl3.</w:t>
      </w:r>
      <w:r>
        <w:rPr>
          <w:rFonts w:ascii="Times New Roman" w:hAnsi="Times New Roman" w:cs="Times New Roman" w:eastAsia="Times New Roman"/>
          <w:sz w:val="19"/>
          <w:szCs w:val="19"/>
          <w:spacing w:val="-23"/>
          <w:w w:val="11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initial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2006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cohort,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persist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graduate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reasons: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death,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permanently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disability,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armed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forces,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foreign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aid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government,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official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church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missions;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allowable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exclusions: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atLeast"/>
        <w:ind w:left="243" w:right="445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B14.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2006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4"/>
        </w:rPr>
        <w:t>coho11,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9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adjusting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allowable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65"/>
        </w:rPr>
        <w:t>exclusions•---------c-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194" w:lineRule="exact"/>
        <w:ind w:left="813" w:right="567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(Subtract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question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62"/>
        </w:rPr>
        <w:t>13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6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62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6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question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8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8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9"/>
          <w:w w:val="8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2)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16" w:lineRule="exact"/>
        <w:ind w:left="235" w:right="505" w:firstLine="7"/>
        <w:jc w:val="left"/>
        <w:tabs>
          <w:tab w:pos="32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BIS.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Completers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programs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9"/>
        </w:rPr>
        <w:t>oflcss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years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duration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(total):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249"/>
        </w:rPr>
        <w:t>_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auto"/>
        <w:ind w:left="228" w:right="506" w:firstLine="7"/>
        <w:jc w:val="left"/>
        <w:tabs>
          <w:tab w:pos="34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816.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Completers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programs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years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150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normal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time: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234"/>
        </w:rPr>
        <w:t>_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42" w:after="0" w:line="240" w:lineRule="auto"/>
        <w:ind w:left="1830" w:right="2058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w w:val="108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thick" w:color="000000"/>
        </w:rPr>
        <w:t>200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thick" w:color="000000"/>
        </w:rPr>
        <w:t>7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5"/>
          <w:u w:val="thick" w:color="000000"/>
        </w:rPr>
        <w:t>Cohort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5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2" w:lineRule="auto"/>
        <w:ind w:left="36" w:right="238" w:firstLine="7"/>
        <w:jc w:val="left"/>
        <w:tabs>
          <w:tab w:pos="47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305.859833pt;margin-top:-23.133575pt;width:.1pt;height:252.066454pt;mso-position-horizontal-relative:page;mso-position-vertical-relative:paragraph;z-index:-4861" coordorigin="6117,-463" coordsize="2,5041">
            <v:shape style="position:absolute;left:6117;top:-463;width:2;height:5041" coordorigin="6117,-463" coordsize="0,5041" path="m6117,4579l6117,-463e" filled="f" stroked="t" strokeweight=".35983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812.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Initial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2007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cohort,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first-time,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full-time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dcgree/certi</w:t>
      </w:r>
      <w:r>
        <w:rPr>
          <w:rFonts w:ascii="Times New Roman" w:hAnsi="Times New Roman" w:cs="Times New Roman" w:eastAsia="Times New Roman"/>
          <w:sz w:val="19"/>
          <w:szCs w:val="19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ficate-seeking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students:</w:t>
      </w:r>
      <w:r>
        <w:rPr>
          <w:rFonts w:ascii="Times New Roman" w:hAnsi="Times New Roman" w:cs="Times New Roman" w:eastAsia="Times New Roman"/>
          <w:sz w:val="19"/>
          <w:szCs w:val="19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2" w:lineRule="auto"/>
        <w:ind w:left="29" w:right="289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311.97702pt;margin-top:68.200043pt;width:96.075972pt;height:.1pt;mso-position-horizontal-relative:page;mso-position-vertical-relative:paragraph;z-index:-4860" coordorigin="6240,1364" coordsize="1922,2">
            <v:shape style="position:absolute;left:6240;top:1364;width:1922;height:2" coordorigin="6240,1364" coordsize="1922,0" path="m6240,1364l8161,1364e" filled="f" stroked="t" strokeweight=".7196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B13.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</w:rPr>
        <w:t>initial2007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cohort,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persist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graduate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reasons: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death,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permanently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disability,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armed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forces,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foreign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aid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government,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official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church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missions;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allowable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exclusions: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8" w:lineRule="auto"/>
        <w:ind w:left="14" w:right="660" w:firstLine="14"/>
        <w:jc w:val="left"/>
        <w:tabs>
          <w:tab w:pos="17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15"/>
        </w:rPr>
        <w:t>Bl4.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5"/>
        </w:rPr>
        <w:t>Final2007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cohort,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adjusting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allowable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exclusions,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246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24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246"/>
        </w:rPr>
        <w:t>--c-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191" w:lineRule="exact"/>
        <w:ind w:left="599" w:right="836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(Subtract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question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813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question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58"/>
        </w:rPr>
        <w:t>8</w:t>
      </w:r>
      <w:r>
        <w:rPr>
          <w:rFonts w:ascii="Times New Roman" w:hAnsi="Times New Roman" w:cs="Times New Roman" w:eastAsia="Times New Roman"/>
          <w:sz w:val="19"/>
          <w:szCs w:val="19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53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5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2)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6" w:lineRule="auto"/>
        <w:ind w:left="7" w:right="772" w:firstLine="14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815.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Completers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programs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years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duration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(total):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356"/>
        </w:rPr>
        <w:t>-------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2" w:lineRule="auto"/>
        <w:ind w:right="801" w:firstLine="14"/>
        <w:jc w:val="left"/>
        <w:tabs>
          <w:tab w:pos="39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B16.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Completers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programs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years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!50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6"/>
        </w:rPr>
        <w:t>ofnonnal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time: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7"/>
        </w:rPr>
        <w:t>_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20"/>
          <w:pgMar w:top="780" w:bottom="280" w:left="1060" w:right="960"/>
          <w:cols w:num="2" w:equalWidth="0">
            <w:col w:w="4971" w:space="194"/>
            <w:col w:w="5055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footer="785" w:header="598" w:top="780" w:bottom="980" w:left="1060" w:right="780"/>
          <w:footerReference w:type="default" r:id="rId11"/>
          <w:pgSz w:w="12240" w:h="15820"/>
        </w:sectPr>
      </w:pPr>
      <w:rPr/>
    </w:p>
    <w:p>
      <w:pPr>
        <w:spacing w:before="36" w:after="0" w:line="240" w:lineRule="auto"/>
        <w:ind w:left="333" w:right="-6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Bl7.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Completers</w:t>
      </w:r>
      <w:r>
        <w:rPr>
          <w:rFonts w:ascii="Times New Roman" w:hAnsi="Times New Roman" w:cs="Times New Roman" w:eastAsia="Times New Roman"/>
          <w:sz w:val="18"/>
          <w:szCs w:val="18"/>
          <w:spacing w:val="-19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programs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5"/>
        </w:rPr>
        <w:t>than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58" w:after="0" w:line="203" w:lineRule="exact"/>
        <w:ind w:left="32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four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years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50"/>
          <w:position w:val="-1"/>
        </w:rPr>
        <w:t>(total):------·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5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50"/>
          <w:position w:val="-1"/>
        </w:rPr>
        <w:t>-·-··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36" w:after="0" w:line="240" w:lineRule="auto"/>
        <w:ind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4"/>
        </w:rPr>
        <w:t>Ill?.</w:t>
      </w:r>
      <w:r>
        <w:rPr>
          <w:rFonts w:ascii="Times New Roman" w:hAnsi="Times New Roman" w:cs="Times New Roman" w:eastAsia="Times New Roman"/>
          <w:sz w:val="18"/>
          <w:szCs w:val="18"/>
          <w:spacing w:val="-27"/>
          <w:w w:val="13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Completers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programs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than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51" w:after="0" w:line="240" w:lineRule="auto"/>
        <w:ind w:right="-20"/>
        <w:jc w:val="left"/>
        <w:tabs>
          <w:tab w:pos="19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(total):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-··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76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  <w:u w:val="single" w:color="0000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2"/>
        </w:rPr>
        <w:t>·-·-·-·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7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----·-·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20"/>
          <w:pgMar w:top="780" w:bottom="280" w:left="1060" w:right="780"/>
          <w:cols w:num="2" w:equalWidth="0">
            <w:col w:w="4930" w:space="335"/>
            <w:col w:w="5135"/>
          </w:cols>
        </w:sectPr>
      </w:pPr>
      <w:rPr/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2240" w:h="15820"/>
          <w:pgMar w:top="780" w:bottom="280" w:left="1060" w:right="780"/>
        </w:sectPr>
      </w:pPr>
      <w:rPr/>
    </w:p>
    <w:p>
      <w:pPr>
        <w:spacing w:before="45" w:after="0" w:line="266" w:lineRule="auto"/>
        <w:ind w:left="326" w:right="-51" w:firstLine="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68.925972pt;margin-top:35.60918pt;width:60.310224pt;height:.1pt;mso-position-horizontal-relative:page;mso-position-vertical-relative:paragraph;z-index:-4858" coordorigin="1379,712" coordsize="1206,2">
            <v:shape style="position:absolute;left:1379;top:712;width:1206;height:2" coordorigin="1379,712" coordsize="1206,0" path="m1379,712l2585,712e" filled="f" stroked="t" strokeweight=".35898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w w:val="127"/>
        </w:rPr>
        <w:t>IllS.</w:t>
      </w:r>
      <w:r>
        <w:rPr>
          <w:rFonts w:ascii="Times New Roman" w:hAnsi="Times New Roman" w:cs="Times New Roman" w:eastAsia="Times New Roman"/>
          <w:sz w:val="18"/>
          <w:szCs w:val="18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Completers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programs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5"/>
        </w:rPr>
        <w:t>than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four-years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150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normal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time: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2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124"/>
        </w:rPr>
        <w:t>lll9.</w:t>
      </w:r>
      <w:r>
        <w:rPr>
          <w:rFonts w:ascii="Times New Roman" w:hAnsi="Times New Roman" w:cs="Times New Roman" w:eastAsia="Times New Roman"/>
          <w:sz w:val="20"/>
          <w:szCs w:val="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transfers-out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(within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years)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other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326" w:right="-20"/>
        <w:jc w:val="left"/>
        <w:tabs>
          <w:tab w:pos="29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</w:rPr>
        <w:t>institutions: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34" w:after="0" w:line="240" w:lineRule="auto"/>
        <w:ind w:left="7" w:right="489" w:firstLine="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BI8.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Complcters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programs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four-years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150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normal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7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ll19.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transfers-out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(within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years)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other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7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-1"/>
        </w:rPr>
        <w:t>institutions: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20"/>
          <w:pgMar w:top="780" w:bottom="280" w:left="1060" w:right="780"/>
          <w:cols w:num="2" w:equalWidth="0">
            <w:col w:w="4916" w:space="335"/>
            <w:col w:w="5149"/>
          </w:cols>
        </w:sectPr>
      </w:pPr>
      <w:rPr/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4" w:after="0" w:line="240" w:lineRule="auto"/>
        <w:ind w:left="326" w:right="-20"/>
        <w:jc w:val="left"/>
        <w:tabs>
          <w:tab w:pos="52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309.448883pt;margin-top:-111.773132pt;width:.1pt;height:171.286363pt;mso-position-horizontal-relative:page;mso-position-vertical-relative:paragraph;z-index:-4859" coordorigin="6189,-2235" coordsize="2,3426">
            <v:shape style="position:absolute;left:6189;top:-2235;width:2;height:3426" coordorigin="6189,-2235" coordsize="0,3426" path="m6189,1190l6189,-2235e" filled="f" stroked="t" strokeweight=".71797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ll20.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transfers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two-year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institutions: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B20.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transfers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two-year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institutions: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26" w:right="-20"/>
        <w:jc w:val="left"/>
        <w:tabs>
          <w:tab w:pos="52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68.566978pt;margin-top:-10.737257pt;width:79.336663pt;height:.1pt;mso-position-horizontal-relative:page;mso-position-vertical-relative:paragraph;z-index:-4857" coordorigin="1371,-215" coordsize="1587,2">
            <v:shape style="position:absolute;left:1371;top:-215;width:1587;height:2" coordorigin="1371,-215" coordsize="1587,0" path="m1371,-215l2958,-215e" filled="f" stroked="t" strokeweight=".358989pt" strokecolor="#000000">
              <v:path arrowok="t"/>
            </v:shape>
          </v:group>
          <w10:wrap type="none"/>
        </w:pict>
      </w:r>
      <w:r>
        <w:rPr/>
        <w:pict>
          <v:group style="position:absolute;margin-left:68.566978pt;margin-top:23.555923pt;width:90.824324pt;height:.1pt;mso-position-horizontal-relative:page;mso-position-vertical-relative:paragraph;z-index:-4856" coordorigin="1371,471" coordsize="1816,2">
            <v:shape style="position:absolute;left:1371;top:471;width:1816;height:2" coordorigin="1371,471" coordsize="1816,0" path="m1371,471l3188,471e" filled="f" stroked="t" strokeweight=".35898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6"/>
        </w:rPr>
        <w:t>821.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2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transfers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four-year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institutions: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B2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transfers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four-year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institutions: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Retention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Rates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59" w:lineRule="auto"/>
        <w:ind w:left="196" w:right="47" w:firstLine="1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cohort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full-time,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first-time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bachelor's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(or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equivalent)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degree-seeking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undergraduate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students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entered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Fall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2009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(or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preceding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summer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term).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initial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cohort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adjusted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students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departed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1"/>
        </w:rPr>
        <w:t>f(&gt;r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8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following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reasons: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death,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permanent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disability,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service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armed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forces,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foreign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aid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service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government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ontcial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church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missions.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adjustments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initial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cohort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made.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9" w:lineRule="auto"/>
        <w:ind w:left="627" w:right="56" w:firstLine="-424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ll22.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coh011</w:t>
      </w:r>
      <w:r>
        <w:rPr>
          <w:rFonts w:ascii="Times New Roman" w:hAnsi="Times New Roman" w:cs="Times New Roman" w:eastAsia="Times New Roman"/>
          <w:sz w:val="18"/>
          <w:szCs w:val="18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full-time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bachelor's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(or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equivalent)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degree-seeking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undergraduate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students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entered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your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institution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freshmen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Fall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2009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(or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preceding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summer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term),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percentage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enrolled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institution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institution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calculates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official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enrollment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Fall20!0?</w:t>
      </w:r>
      <w:r>
        <w:rPr>
          <w:rFonts w:ascii="Times New Roman" w:hAnsi="Times New Roman" w:cs="Times New Roman" w:eastAsia="Times New Roman"/>
          <w:sz w:val="18"/>
          <w:szCs w:val="18"/>
          <w:spacing w:val="51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62%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20"/>
          <w:pgMar w:top="780" w:bottom="280" w:left="1060" w:right="7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1.619258pt;margin-top:751.165222pt;width:.1pt;height:37.036869pt;mso-position-horizontal-relative:page;mso-position-vertical-relative:page;z-index:-4852" coordorigin="32,15023" coordsize="2,741">
            <v:shape style="position:absolute;left:32;top:15023;width:2;height:741" coordorigin="32,15023" coordsize="0,741" path="m32,15764l32,15023e" filled="f" stroked="t" strokeweight=".359835pt" strokecolor="#DBDBD4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1" w:after="0" w:line="240" w:lineRule="auto"/>
        <w:ind w:left="3389" w:right="209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8"/>
        </w:rPr>
        <w:t>FIRST-TIM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-3"/>
          <w:w w:val="10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B4D4B"/>
          <w:spacing w:val="0"/>
          <w:w w:val="157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4B4D4B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6"/>
        </w:rPr>
        <w:t>FIRS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-18"/>
          <w:w w:val="106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4B4D4B"/>
          <w:spacing w:val="-2"/>
          <w:w w:val="106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6"/>
        </w:rPr>
        <w:t>YEAR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23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6"/>
        </w:rPr>
        <w:t>(FRESHMAN)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-7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2"/>
        </w:rPr>
        <w:t>ADM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"/>
          <w:w w:val="10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B3D3B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B3D3B"/>
          <w:spacing w:val="-15"/>
          <w:w w:val="105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7"/>
        </w:rPr>
        <w:t>ION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6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7"/>
        </w:rPr>
        <w:t>Applications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50" w:lineRule="auto"/>
        <w:ind w:left="1626" w:right="154" w:firstLine="-36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15"/>
        </w:rPr>
        <w:t>Ct.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15"/>
        </w:rPr>
        <w:t>First-time,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18"/>
          <w:w w:val="1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15"/>
        </w:rPr>
        <w:t>first-year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15"/>
        </w:rPr>
        <w:t>(freshman)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25"/>
          <w:w w:val="1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2"/>
          <w:w w:val="115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15"/>
        </w:rPr>
        <w:t>tuden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15"/>
        </w:rPr>
        <w:t>s: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Provid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num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5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05"/>
        </w:rPr>
        <w:t>eg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6"/>
          <w:w w:val="105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5"/>
        </w:rPr>
        <w:t>ee-se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6"/>
          <w:w w:val="105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5"/>
        </w:rPr>
        <w:t>ki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1"/>
          <w:w w:val="105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05"/>
        </w:rPr>
        <w:t>g,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11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t-tim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-ye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4"/>
        </w:rPr>
        <w:t>who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8"/>
        </w:rPr>
        <w:t>applie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4"/>
          <w:w w:val="108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2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admitte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62646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62646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6"/>
          <w:w w:val="95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3"/>
          <w:w w:val="95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95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13"/>
          <w:w w:val="9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(f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9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part-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96"/>
        </w:rPr>
        <w:t>Fa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6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0.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94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7"/>
          <w:w w:val="94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2"/>
        </w:rPr>
        <w:t>cl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07"/>
        </w:rPr>
        <w:t>ea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91"/>
        </w:rPr>
        <w:t>rl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6"/>
        </w:rPr>
        <w:t>dec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4"/>
          <w:w w:val="10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626462"/>
          <w:spacing w:val="7"/>
          <w:w w:val="106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6"/>
        </w:rPr>
        <w:t>io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3"/>
          <w:w w:val="106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06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-5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8"/>
        </w:rPr>
        <w:t>ea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2"/>
          <w:w w:val="108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4"/>
          <w:w w:val="8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1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6"/>
        </w:rPr>
        <w:t>ac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10"/>
          <w:w w:val="106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6"/>
        </w:rPr>
        <w:t>io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3"/>
          <w:w w:val="106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626462"/>
          <w:spacing w:val="0"/>
          <w:w w:val="106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626462"/>
          <w:spacing w:val="-14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-3"/>
          <w:w w:val="11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6"/>
        </w:rPr>
        <w:t>tuden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9"/>
          <w:w w:val="106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24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2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-1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tudies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1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hort.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6"/>
        </w:rPr>
        <w:t>Ap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9"/>
          <w:w w:val="106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91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cants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3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6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1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2"/>
          <w:w w:val="124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98"/>
        </w:rPr>
        <w:t>tu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7"/>
          <w:w w:val="98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7"/>
          <w:w w:val="11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85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5"/>
          <w:w w:val="96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86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1"/>
        </w:rPr>
        <w:t>fulfill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7"/>
        </w:rPr>
        <w:t>requiremen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1"/>
          <w:w w:val="107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-8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adm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62646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26462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(i.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5"/>
          <w:w w:val="113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89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9"/>
          <w:w w:val="105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7"/>
          <w:w w:val="6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6"/>
          <w:w w:val="11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6"/>
          <w:w w:val="9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-7"/>
          <w:w w:val="12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5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7"/>
        </w:rPr>
        <w:t>ac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9"/>
          <w:w w:val="107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98"/>
        </w:rPr>
        <w:t>io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7"/>
          <w:w w:val="9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8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9"/>
          <w:w w:val="108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7"/>
          <w:w w:val="6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5"/>
        </w:rPr>
        <w:t>ap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9"/>
          <w:w w:val="105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83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02"/>
        </w:rPr>
        <w:t>ca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87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ons)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ave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2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4"/>
          <w:w w:val="102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9"/>
          <w:w w:val="9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-5"/>
          <w:w w:val="11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5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7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actions: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1"/>
          <w:w w:val="104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4"/>
        </w:rPr>
        <w:t>dm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11"/>
          <w:w w:val="104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4"/>
        </w:rPr>
        <w:t>io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4"/>
          <w:w w:val="104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626462"/>
          <w:spacing w:val="0"/>
          <w:w w:val="104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626462"/>
          <w:spacing w:val="9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dm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98"/>
        </w:rPr>
        <w:t>io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3"/>
          <w:w w:val="9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626462"/>
          <w:spacing w:val="0"/>
          <w:w w:val="156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62646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2"/>
          <w:w w:val="105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7"/>
          <w:w w:val="6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8"/>
        </w:rPr>
        <w:t>ac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6"/>
          <w:w w:val="108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7"/>
          <w:w w:val="99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98"/>
        </w:rPr>
        <w:t>nt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62646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62646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ppl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cat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6"/>
          <w:w w:val="68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7"/>
          <w:w w:val="105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withdrawn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1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7"/>
          <w:w w:val="11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01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applicant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92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5"/>
          <w:w w:val="92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9"/>
          <w:w w:val="11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6"/>
        </w:rPr>
        <w:t>itution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8"/>
          <w:w w:val="106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4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1"/>
        </w:rPr>
        <w:t>Adm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6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8"/>
        </w:rPr>
        <w:t>ap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9"/>
          <w:w w:val="108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83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uld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8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wait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1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6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tud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4"/>
          <w:w w:val="124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2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8"/>
          <w:w w:val="102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-5"/>
          <w:w w:val="11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6"/>
        </w:rPr>
        <w:t>qu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6"/>
          <w:w w:val="12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9"/>
          <w:w w:val="9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6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4"/>
        </w:rPr>
        <w:t>offered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7"/>
        </w:rPr>
        <w:t>admission.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12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D2D2D"/>
          <w:w w:val="109"/>
        </w:rPr>
        <w:t>Tot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7"/>
          <w:w w:val="109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6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8"/>
        </w:rPr>
        <w:t>fi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8"/>
          <w:w w:val="108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12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-5"/>
          <w:w w:val="112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7"/>
        </w:rPr>
        <w:t>tim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9"/>
          <w:w w:val="10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26462"/>
          <w:spacing w:val="0"/>
          <w:w w:val="156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62646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t-year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(f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n)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appl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68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-5"/>
          <w:w w:val="11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97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40" w:lineRule="auto"/>
        <w:ind w:left="1612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8"/>
        </w:rPr>
        <w:t>fi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8"/>
          <w:w w:val="108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-7"/>
          <w:w w:val="11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10"/>
        </w:rPr>
        <w:t>-tim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9"/>
          <w:w w:val="11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56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(f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an)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women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8"/>
          <w:w w:val="10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1"/>
          <w:w w:val="105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9"/>
          <w:w w:val="105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9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6"/>
          <w:w w:val="9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-5"/>
          <w:w w:val="11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5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12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first-ti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st-year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26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96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1"/>
          <w:w w:val="96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4"/>
          <w:w w:val="11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99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7"/>
          <w:w w:val="99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n)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96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86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7"/>
        </w:rPr>
        <w:t>admitted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40" w:lineRule="auto"/>
        <w:ind w:left="1612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D2D2D"/>
          <w:w w:val="107"/>
        </w:rPr>
        <w:t>Tot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7"/>
          <w:w w:val="107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8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9"/>
        </w:rPr>
        <w:t>fi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1"/>
          <w:w w:val="109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-3"/>
          <w:w w:val="109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9"/>
        </w:rPr>
        <w:t>t-tim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-7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-1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t-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n)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wom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96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7"/>
        </w:rPr>
        <w:t>admitted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12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shape style="position:absolute;margin-left:426.959991pt;margin-top:1.983234pt;width:17.280001pt;height:55.799999pt;mso-position-horizontal-relative:page;mso-position-vertical-relative:paragraph;z-index:-4855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8"/>
        </w:rPr>
        <w:t>ll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-3"/>
          <w:w w:val="108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8"/>
        </w:rPr>
        <w:t>tim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12"/>
          <w:w w:val="108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3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8"/>
        </w:rPr>
        <w:t>fi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1"/>
          <w:w w:val="108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-3"/>
          <w:w w:val="108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8"/>
        </w:rPr>
        <w:t>t-tim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12"/>
          <w:w w:val="108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26462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626462"/>
          <w:spacing w:val="1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00"/>
        </w:rPr>
        <w:t>yea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(f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1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96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6"/>
          <w:w w:val="12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9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5"/>
          <w:w w:val="9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8"/>
        </w:rPr>
        <w:t>ed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40" w:lineRule="auto"/>
        <w:ind w:left="1612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part-tim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2646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62646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2646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t-tim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2646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62646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2646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9"/>
        </w:rPr>
        <w:t>fi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9"/>
          <w:w w:val="109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-8"/>
          <w:w w:val="10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9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7"/>
          <w:w w:val="109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-7"/>
          <w:w w:val="109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9"/>
        </w:rPr>
        <w:t>ar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7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9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4"/>
          <w:w w:val="109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6"/>
          <w:w w:val="9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4"/>
          <w:w w:val="11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96"/>
        </w:rPr>
        <w:t>hm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7"/>
          <w:w w:val="11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4"/>
        </w:rPr>
        <w:t>nrol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6"/>
          <w:w w:val="104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2"/>
          <w:w w:val="11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97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98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7"/>
        </w:rPr>
        <w:t>full-tim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2"/>
          <w:w w:val="10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-4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first-time,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-ye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n)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women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96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-2"/>
          <w:w w:val="12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4"/>
        </w:rPr>
        <w:t>nrol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5"/>
          <w:w w:val="104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-5"/>
          <w:w w:val="11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5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4" w:after="0" w:line="240" w:lineRule="auto"/>
        <w:ind w:left="1598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part-ti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7"/>
        </w:rPr>
        <w:t>fi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9"/>
          <w:w w:val="107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4"/>
          <w:w w:val="107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7"/>
        </w:rPr>
        <w:t>t-tim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2"/>
          <w:w w:val="10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26462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626462"/>
          <w:spacing w:val="-8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7"/>
        </w:rPr>
        <w:t>fi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1"/>
          <w:w w:val="107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-7"/>
          <w:w w:val="107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12"/>
          <w:w w:val="107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07"/>
        </w:rPr>
        <w:t>ye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5"/>
          <w:w w:val="107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7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5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7"/>
        </w:rPr>
        <w:t>(f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6"/>
          <w:w w:val="107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-5"/>
          <w:w w:val="107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7"/>
        </w:rPr>
        <w:t>hman)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8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7"/>
          <w:w w:val="11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3"/>
        </w:rPr>
        <w:t>nrolled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4" w:lineRule="auto"/>
        <w:ind w:left="1598" w:right="775" w:firstLine="-36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C2.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13"/>
        </w:rPr>
        <w:t>Freshman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23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13"/>
        </w:rPr>
        <w:t>wait-listed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22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13"/>
        </w:rPr>
        <w:t>students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13"/>
        </w:rPr>
        <w:t>(students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adm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ssion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15"/>
        </w:rPr>
        <w:t>requirements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whose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10"/>
        </w:rPr>
        <w:t>admission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10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10"/>
        </w:rPr>
        <w:t>was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6"/>
          <w:w w:val="11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11"/>
        </w:rPr>
        <w:t>nti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9"/>
          <w:w w:val="11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11"/>
        </w:rPr>
        <w:t>gent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5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15"/>
        </w:rPr>
        <w:t>space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10"/>
          <w:w w:val="1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avai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12"/>
        </w:rPr>
        <w:t>labilit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6"/>
        </w:rPr>
        <w:t>y)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7" w:after="0" w:line="240" w:lineRule="auto"/>
        <w:ind w:left="1605" w:right="-20"/>
        <w:jc w:val="left"/>
        <w:tabs>
          <w:tab w:pos="65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94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7"/>
          <w:w w:val="94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6"/>
        </w:rPr>
        <w:t>aci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tud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4"/>
        </w:rPr>
        <w:t>waiti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1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39"/>
        </w:rPr>
        <w:t>DY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12"/>
          <w:w w:val="139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39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39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4"/>
          <w:w w:val="13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4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40" w:lineRule="auto"/>
        <w:ind w:left="1605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00"/>
        </w:rPr>
        <w:t>yes,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00"/>
        </w:rPr>
        <w:t>ease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1"/>
          <w:w w:val="97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2"/>
          <w:w w:val="11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6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14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53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4"/>
          <w:w w:val="5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4"/>
        </w:rPr>
        <w:t>ad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6"/>
          <w:w w:val="109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98"/>
        </w:rPr>
        <w:t>io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12"/>
          <w:w w:val="9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06"/>
        </w:rPr>
        <w:t>s: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8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qualified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8"/>
        </w:rPr>
        <w:t>ap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9"/>
          <w:w w:val="108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6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offered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wai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9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11"/>
          <w:w w:val="9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-3"/>
          <w:w w:val="11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40" w:lineRule="auto"/>
        <w:ind w:left="158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3B3D3B"/>
          <w:w w:val="94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ptin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9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4"/>
          <w:w w:val="9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-5"/>
          <w:w w:val="124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9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40" w:lineRule="auto"/>
        <w:ind w:left="158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Num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wait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5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04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8"/>
        </w:rPr>
        <w:t>ad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2"/>
        </w:rPr>
        <w:t>mit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1"/>
          <w:w w:val="102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4"/>
        </w:rPr>
        <w:t>ed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2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2"/>
          <w:w w:val="8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24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5"/>
        </w:rPr>
        <w:t>ran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1"/>
          <w:w w:val="105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-5"/>
          <w:w w:val="11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6"/>
          <w:w w:val="105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16"/>
        </w:rPr>
        <w:t>?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40" w:lineRule="auto"/>
        <w:ind w:left="1662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00"/>
        </w:rPr>
        <w:t>yes,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-8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6"/>
          <w:w w:val="103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9"/>
          <w:w w:val="11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7"/>
          <w:w w:val="6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08"/>
        </w:rPr>
        <w:t>ease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14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orma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8"/>
          <w:w w:val="116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1"/>
          <w:w w:val="91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12"/>
        </w:rPr>
        <w:t>de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6"/>
          <w:w w:val="9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12"/>
        </w:rPr>
        <w:t>s?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40" w:lineRule="auto"/>
        <w:ind w:left="1655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shape style="position:absolute;margin-left:0pt;margin-top:15.715985pt;width:4.68pt;height:74.160004pt;mso-position-horizontal-relative:page;mso-position-vertical-relative:paragraph;z-index:-4854" type="#_x0000_t75">
            <v:imagedata r:id="rId14" o:title=""/>
          </v:shape>
        </w:pic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9"/>
          <w:w w:val="11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7"/>
          <w:w w:val="6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8"/>
        </w:rPr>
        <w:t>ease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5"/>
          <w:w w:val="111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93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10"/>
        </w:rPr>
        <w:t>oo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8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6"/>
          <w:w w:val="108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99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3"/>
          <w:w w:val="99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9"/>
          <w:w w:val="11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6"/>
          <w:w w:val="8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8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1"/>
          <w:w w:val="108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12"/>
        </w:rPr>
        <w:t>s?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Admission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9"/>
        </w:rPr>
        <w:t>Require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5"/>
          <w:w w:val="109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3B3D3B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B3D3B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2" w:after="0" w:line="240" w:lineRule="auto"/>
        <w:ind w:left="1209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D2D2D"/>
          <w:w w:val="116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17"/>
          <w:w w:val="116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75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10"/>
        </w:rPr>
        <w:t>school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12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10"/>
        </w:rPr>
        <w:t>completi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5"/>
          <w:w w:val="11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16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15"/>
        </w:rPr>
        <w:t>requirement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44" w:lineRule="auto"/>
        <w:ind w:left="1684" w:right="213" w:firstLine="-43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14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ppropr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identifY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00"/>
        </w:rPr>
        <w:t>yo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6"/>
        </w:rPr>
        <w:t>com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9"/>
          <w:w w:val="106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6"/>
          <w:w w:val="8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-1"/>
          <w:w w:val="11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3"/>
        </w:rPr>
        <w:t>tion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6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6"/>
        </w:rPr>
        <w:t>egree-see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11"/>
          <w:w w:val="106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1"/>
          <w:w w:val="106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6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-1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ring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4"/>
          <w:w w:val="11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1"/>
        </w:rPr>
        <w:t>tud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7"/>
          <w:w w:val="11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6"/>
          <w:w w:val="9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13"/>
        </w:rPr>
        <w:t>s: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4"/>
          <w:w w:val="111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93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9"/>
          <w:w w:val="11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8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10"/>
        </w:rPr>
        <w:t>di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9"/>
          <w:w w:val="11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7"/>
          <w:w w:val="6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8"/>
        </w:rPr>
        <w:t>oma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3"/>
        </w:rPr>
        <w:t>requ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GED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7"/>
        </w:rPr>
        <w:t>accepted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7" w:after="0" w:line="240" w:lineRule="auto"/>
        <w:ind w:left="1684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59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20"/>
          <w:w w:val="15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-7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-3"/>
          <w:w w:val="111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1"/>
          <w:w w:val="101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9"/>
          <w:w w:val="11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8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5"/>
        </w:rPr>
        <w:t>di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9"/>
        </w:rPr>
        <w:t>acc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2"/>
          <w:w w:val="109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1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1"/>
          <w:w w:val="10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-5"/>
          <w:w w:val="11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5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40" w:lineRule="auto"/>
        <w:ind w:left="167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65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24"/>
          <w:w w:val="16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-3"/>
          <w:w w:val="111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7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9"/>
          <w:w w:val="107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8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diplom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-5"/>
          <w:w w:val="11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5"/>
        </w:rPr>
        <w:t>qu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10"/>
          <w:w w:val="105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1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8"/>
          <w:w w:val="10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6"/>
          <w:w w:val="8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3"/>
        </w:rPr>
        <w:t>nt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4"/>
          <w:w w:val="68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0"/>
          <w:w w:val="124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6"/>
        </w:rPr>
        <w:t>required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95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C4.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1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16"/>
        </w:rPr>
        <w:t>institution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9"/>
          <w:w w:val="11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16"/>
        </w:rPr>
        <w:t>require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10"/>
        </w:rPr>
        <w:t>recommend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6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14"/>
        </w:rPr>
        <w:t>gener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8"/>
          <w:w w:val="114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-10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14"/>
        </w:rPr>
        <w:t>college-preparatory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25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14"/>
        </w:rPr>
        <w:t>program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12"/>
        </w:rPr>
        <w:t>degree-seeking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1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B"/>
          <w:spacing w:val="-5"/>
          <w:w w:val="124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17"/>
        </w:rPr>
        <w:t>tudents?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69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7"/>
        </w:rPr>
        <w:t>Require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40" w:lineRule="auto"/>
        <w:ind w:left="1554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7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26"/>
          <w:w w:val="17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5"/>
        </w:rPr>
        <w:t>Recommend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40" w:lineRule="auto"/>
        <w:ind w:left="1554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1.619258pt;margin-top:48.253918pt;width:.1pt;height:40.632681pt;mso-position-horizontal-relative:page;mso-position-vertical-relative:paragraph;z-index:-4853" coordorigin="32,965" coordsize="2,813">
            <v:shape style="position:absolute;left:32;top:965;width:2;height:813" coordorigin="32,965" coordsize="0,813" path="m32,1778l32,965e" filled="f" stroked="t" strokeweight="1.079505pt" strokecolor="#D8DBD4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65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26"/>
          <w:w w:val="16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Neither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6"/>
          <w:w w:val="103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B4D4B"/>
          <w:spacing w:val="1"/>
          <w:w w:val="11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5"/>
        </w:rPr>
        <w:t>commend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pgMar w:footer="784" w:header="598" w:top="780" w:bottom="980" w:left="0" w:right="840"/>
          <w:footerReference w:type="default" r:id="rId12"/>
          <w:pgSz w:w="12240" w:h="158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.179918pt;margin-top:659.831604pt;width:.1pt;height:56.454255pt;mso-position-horizontal-relative:page;mso-position-vertical-relative:page;z-index:-4851" coordorigin="4,13197" coordsize="2,1129">
            <v:shape style="position:absolute;left:4;top:13197;width:2;height:1129" coordorigin="4,13197" coordsize="0,1129" path="m4,14326l4,13197e" filled="f" stroked="t" strokeweight=".71967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30" w:lineRule="exact"/>
        <w:ind w:left="546" w:right="57" w:firstLine="-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CS.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51616"/>
          <w:spacing w:val="0"/>
          <w:w w:val="108"/>
        </w:rPr>
        <w:t>Distribution</w:t>
      </w:r>
      <w:r>
        <w:rPr>
          <w:rFonts w:ascii="Times New Roman" w:hAnsi="Times New Roman" w:cs="Times New Roman" w:eastAsia="Times New Roman"/>
          <w:sz w:val="20"/>
          <w:szCs w:val="20"/>
          <w:color w:val="151616"/>
          <w:spacing w:val="3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51616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0"/>
          <w:szCs w:val="20"/>
          <w:color w:val="1516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1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51616"/>
          <w:spacing w:val="0"/>
          <w:w w:val="100"/>
        </w:rPr>
        <w:t>units</w:t>
      </w:r>
      <w:r>
        <w:rPr>
          <w:rFonts w:ascii="Times New Roman" w:hAnsi="Times New Roman" w:cs="Times New Roman" w:eastAsia="Times New Roman"/>
          <w:sz w:val="20"/>
          <w:szCs w:val="20"/>
          <w:color w:val="151616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requ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6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7"/>
        </w:rPr>
        <w:t>recommended.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151616"/>
          <w:spacing w:val="0"/>
          <w:w w:val="100"/>
        </w:rPr>
        <w:t>ify</w:t>
      </w:r>
      <w:r>
        <w:rPr>
          <w:rFonts w:ascii="Times New Roman" w:hAnsi="Times New Roman" w:cs="Times New Roman" w:eastAsia="Times New Roman"/>
          <w:sz w:val="20"/>
          <w:szCs w:val="20"/>
          <w:color w:val="1516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11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3"/>
          <w:w w:val="10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tribu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6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aca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51616"/>
          <w:spacing w:val="0"/>
          <w:w w:val="100"/>
        </w:rPr>
        <w:t>mic</w:t>
      </w:r>
      <w:r>
        <w:rPr>
          <w:rFonts w:ascii="Times New Roman" w:hAnsi="Times New Roman" w:cs="Times New Roman" w:eastAsia="Times New Roman"/>
          <w:sz w:val="20"/>
          <w:szCs w:val="20"/>
          <w:color w:val="1516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1516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151616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8"/>
          <w:w w:val="10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9"/>
          <w:w w:val="11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1"/>
          <w:w w:val="10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6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6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cou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8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51616"/>
          <w:spacing w:val="0"/>
          <w:w w:val="100"/>
        </w:rPr>
        <w:t>requi</w:t>
      </w:r>
      <w:r>
        <w:rPr>
          <w:rFonts w:ascii="Times New Roman" w:hAnsi="Times New Roman" w:cs="Times New Roman" w:eastAsia="Times New Roman"/>
          <w:sz w:val="20"/>
          <w:szCs w:val="20"/>
          <w:color w:val="1516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707272"/>
          <w:spacing w:val="-13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recom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9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3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3"/>
          <w:w w:val="10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8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9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</w:rPr>
        <w:t>ee-s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eki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4"/>
          <w:w w:val="96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8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8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96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8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5"/>
          <w:w w:val="10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6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3"/>
          <w:w w:val="10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151616"/>
          <w:spacing w:val="6"/>
          <w:w w:val="6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93"/>
        </w:rPr>
        <w:t>unit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1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8"/>
          <w:w w:val="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10"/>
          <w:w w:val="7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  <w:position w:val="1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1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  <w:position w:val="1"/>
        </w:rPr>
        <w:t>year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  <w:position w:val="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5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  <w:position w:val="1"/>
        </w:rPr>
        <w:t>tudy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1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  <w:position w:val="1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1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51616"/>
          <w:spacing w:val="0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51616"/>
          <w:spacing w:val="-2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1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1"/>
          <w:w w:val="105"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  <w:position w:val="1"/>
        </w:rPr>
        <w:t>qui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2"/>
          <w:w w:val="100"/>
          <w:position w:val="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8"/>
          <w:w w:val="106"/>
          <w:position w:val="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5"/>
          <w:w w:val="79"/>
          <w:position w:val="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5"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51616"/>
          <w:spacing w:val="0"/>
          <w:w w:val="101"/>
          <w:position w:val="1"/>
        </w:rPr>
        <w:t>nt).</w:t>
      </w:r>
      <w:r>
        <w:rPr>
          <w:rFonts w:ascii="Times New Roman" w:hAnsi="Times New Roman" w:cs="Times New Roman" w:eastAsia="Times New Roman"/>
          <w:sz w:val="20"/>
          <w:szCs w:val="20"/>
          <w:color w:val="151616"/>
          <w:spacing w:val="-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  <w:position w:val="1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4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  <w:position w:val="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51616"/>
          <w:spacing w:val="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  <w:position w:val="0"/>
        </w:rPr>
        <w:t>dif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16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6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6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  <w:position w:val="0"/>
        </w:rPr>
        <w:t>sy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6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8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51616"/>
          <w:spacing w:val="0"/>
          <w:w w:val="100"/>
          <w:position w:val="0"/>
        </w:rPr>
        <w:t>lcu</w:t>
      </w:r>
      <w:r>
        <w:rPr>
          <w:rFonts w:ascii="Times New Roman" w:hAnsi="Times New Roman" w:cs="Times New Roman" w:eastAsia="Times New Roman"/>
          <w:sz w:val="20"/>
          <w:szCs w:val="20"/>
          <w:color w:val="151616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  <w:position w:val="0"/>
        </w:rPr>
        <w:t>uni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  <w:position w:val="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1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99"/>
          <w:position w:val="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5"/>
          <w:w w:val="99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1"/>
          <w:w w:val="105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51616"/>
          <w:spacing w:val="0"/>
          <w:w w:val="101"/>
          <w:position w:val="0"/>
        </w:rPr>
        <w:t>rt.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10.471153" w:type="dxa"/>
      </w:tblPr>
      <w:tblGrid/>
      <w:tr>
        <w:trPr>
          <w:trHeight w:val="390" w:hRule="exact"/>
        </w:trPr>
        <w:tc>
          <w:tcPr>
            <w:tcW w:w="3174" w:type="dxa"/>
            <w:tcBorders>
              <w:top w:val="single" w:sz="2.87868" w:space="0" w:color="1F1F1F"/>
              <w:bottom w:val="single" w:sz="5.75736" w:space="0" w:color="3F4444"/>
              <w:left w:val="single" w:sz="5.75736" w:space="0" w:color="343434"/>
              <w:right w:val="single" w:sz="5.75736" w:space="0" w:color="343434"/>
            </w:tcBorders>
          </w:tcPr>
          <w:p>
            <w:pPr/>
            <w:rPr/>
          </w:p>
        </w:tc>
        <w:tc>
          <w:tcPr>
            <w:tcW w:w="2011" w:type="dxa"/>
            <w:tcBorders>
              <w:top w:val="single" w:sz="2.87868" w:space="0" w:color="1F1F1F"/>
              <w:bottom w:val="single" w:sz="5.75736" w:space="0" w:color="4F5757"/>
              <w:left w:val="single" w:sz="5.75736" w:space="0" w:color="343434"/>
              <w:right w:val="single" w:sz="5.75736" w:space="0" w:color="343834"/>
            </w:tcBorders>
          </w:tcPr>
          <w:p>
            <w:pPr>
              <w:spacing w:before="11" w:after="0" w:line="240" w:lineRule="auto"/>
              <w:ind w:left="3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B"/>
                <w:w w:val="95"/>
              </w:rPr>
              <w:t>Un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B"/>
                <w:spacing w:val="-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1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B"/>
                <w:spacing w:val="0"/>
                <w:w w:val="11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B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B"/>
                <w:spacing w:val="0"/>
                <w:w w:val="100"/>
              </w:rPr>
              <w:t>Requ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B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64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-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B"/>
                <w:spacing w:val="0"/>
                <w:w w:val="102"/>
              </w:rPr>
              <w:t>red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882" w:type="dxa"/>
            <w:tcBorders>
              <w:top w:val="single" w:sz="2.87868" w:space="0" w:color="1F1F1F"/>
              <w:bottom w:val="single" w:sz="5.75736" w:space="0" w:color="4F5757"/>
              <w:left w:val="single" w:sz="5.75736" w:space="0" w:color="343834"/>
              <w:right w:val="single" w:sz="8.63604" w:space="0" w:color="4F4F4F"/>
            </w:tcBorders>
          </w:tcPr>
          <w:p>
            <w:pPr>
              <w:spacing w:before="19" w:after="0" w:line="240" w:lineRule="auto"/>
              <w:ind w:left="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B"/>
                <w:w w:val="92"/>
              </w:rPr>
              <w:t>Un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B"/>
                <w:spacing w:val="-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B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B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51616"/>
                <w:spacing w:val="0"/>
                <w:w w:val="104"/>
              </w:rPr>
              <w:t>Recommended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484" w:hRule="exact"/>
        </w:trPr>
        <w:tc>
          <w:tcPr>
            <w:tcW w:w="3174" w:type="dxa"/>
            <w:tcBorders>
              <w:top w:val="single" w:sz="5.75736" w:space="0" w:color="3F4444"/>
              <w:bottom w:val="single" w:sz="5.75736" w:space="0" w:color="484B4B"/>
              <w:left w:val="single" w:sz="5.75736" w:space="0" w:color="343434"/>
              <w:right w:val="single" w:sz="5.75736" w:space="0" w:color="343434"/>
            </w:tcBorders>
          </w:tcPr>
          <w:p>
            <w:pPr>
              <w:spacing w:before="92" w:after="0" w:line="240" w:lineRule="auto"/>
              <w:ind w:left="1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B"/>
                <w:w w:val="104"/>
              </w:rPr>
              <w:t>Tot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B"/>
                <w:spacing w:val="8"/>
                <w:w w:val="104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B"/>
                <w:spacing w:val="0"/>
                <w:w w:val="100"/>
              </w:rPr>
              <w:t>aca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B"/>
                <w:spacing w:val="8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44646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51616"/>
                <w:spacing w:val="0"/>
                <w:w w:val="100"/>
              </w:rPr>
              <w:t>mic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51616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51616"/>
                <w:spacing w:val="0"/>
                <w:w w:val="99"/>
              </w:rPr>
              <w:t>uni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51616"/>
                <w:spacing w:val="-1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44646"/>
                <w:spacing w:val="0"/>
                <w:w w:val="118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011" w:type="dxa"/>
            <w:tcBorders>
              <w:top w:val="single" w:sz="5.75736" w:space="0" w:color="4F5757"/>
              <w:bottom w:val="single" w:sz="5.75736" w:space="0" w:color="484B4B"/>
              <w:left w:val="single" w:sz="5.75736" w:space="0" w:color="343434"/>
              <w:right w:val="single" w:sz="5.75736" w:space="0" w:color="343834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879" w:right="80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D4362B"/>
                <w:spacing w:val="0"/>
                <w:w w:val="111"/>
              </w:rPr>
              <w:t>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882" w:type="dxa"/>
            <w:tcBorders>
              <w:top w:val="single" w:sz="5.75736" w:space="0" w:color="4F5757"/>
              <w:bottom w:val="single" w:sz="8.63604" w:space="0" w:color="647070"/>
              <w:left w:val="single" w:sz="5.75736" w:space="0" w:color="343834"/>
              <w:right w:val="single" w:sz="5.75736" w:space="0" w:color="343434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809" w:right="75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D4362B"/>
                <w:spacing w:val="0"/>
                <w:w w:val="106"/>
              </w:rPr>
              <w:t>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3174" w:type="dxa"/>
            <w:tcBorders>
              <w:top w:val="single" w:sz="5.75736" w:space="0" w:color="484B4B"/>
              <w:bottom w:val="single" w:sz="5.75736" w:space="0" w:color="383F3F"/>
              <w:left w:val="single" w:sz="5.75736" w:space="0" w:color="343434"/>
              <w:right w:val="single" w:sz="5.75736" w:space="0" w:color="343434"/>
            </w:tcBorders>
          </w:tcPr>
          <w:p>
            <w:pPr>
              <w:spacing w:before="0" w:after="0" w:line="199" w:lineRule="exact"/>
              <w:ind w:left="11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444646"/>
                <w:spacing w:val="2"/>
                <w:w w:val="10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B"/>
                <w:spacing w:val="0"/>
                <w:w w:val="97"/>
              </w:rPr>
              <w:t>ngl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B"/>
                <w:spacing w:val="4"/>
                <w:w w:val="97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44646"/>
                <w:spacing w:val="3"/>
                <w:w w:val="118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51616"/>
                <w:spacing w:val="0"/>
                <w:w w:val="81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011" w:type="dxa"/>
            <w:tcBorders>
              <w:top w:val="single" w:sz="5.75736" w:space="0" w:color="484B4B"/>
              <w:bottom w:val="single" w:sz="5.75736" w:space="0" w:color="4B4F4F"/>
              <w:left w:val="single" w:sz="5.75736" w:space="0" w:color="343434"/>
              <w:right w:val="single" w:sz="5.75736" w:space="0" w:color="343834"/>
            </w:tcBorders>
          </w:tcPr>
          <w:p>
            <w:pPr>
              <w:spacing w:before="0" w:after="0" w:line="216" w:lineRule="exact"/>
              <w:ind w:left="923" w:right="89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4362B"/>
                <w:spacing w:val="0"/>
                <w:w w:val="101"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882" w:type="dxa"/>
            <w:tcBorders>
              <w:top w:val="single" w:sz="8.63604" w:space="0" w:color="647070"/>
              <w:bottom w:val="single" w:sz="5.75736" w:space="0" w:color="4B4F4F"/>
              <w:left w:val="single" w:sz="5.75736" w:space="0" w:color="343834"/>
              <w:right w:val="single" w:sz="5.75736" w:space="0" w:color="343434"/>
            </w:tcBorders>
          </w:tcPr>
          <w:p>
            <w:pPr>
              <w:spacing w:before="3" w:after="0" w:line="210" w:lineRule="exact"/>
              <w:ind w:left="845" w:right="82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4362B"/>
                <w:spacing w:val="0"/>
                <w:w w:val="11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45" w:hRule="exact"/>
        </w:trPr>
        <w:tc>
          <w:tcPr>
            <w:tcW w:w="3174" w:type="dxa"/>
            <w:tcBorders>
              <w:top w:val="single" w:sz="5.75736" w:space="0" w:color="383F3F"/>
              <w:bottom w:val="single" w:sz="5.75736" w:space="0" w:color="444F4F"/>
              <w:left w:val="single" w:sz="5.75736" w:space="0" w:color="343434"/>
              <w:right w:val="single" w:sz="5.75736" w:space="0" w:color="343434"/>
            </w:tcBorders>
          </w:tcPr>
          <w:p>
            <w:pPr>
              <w:spacing w:before="0" w:after="0" w:line="199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B"/>
              </w:rPr>
              <w:t>Mat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B"/>
                <w:spacing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44646"/>
                <w:spacing w:val="-2"/>
                <w:w w:val="114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B"/>
                <w:spacing w:val="0"/>
                <w:w w:val="101"/>
              </w:rPr>
              <w:t>mati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B"/>
                <w:spacing w:val="-11"/>
                <w:w w:val="10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44646"/>
                <w:spacing w:val="0"/>
                <w:w w:val="106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011" w:type="dxa"/>
            <w:tcBorders>
              <w:top w:val="single" w:sz="5.75736" w:space="0" w:color="4B4F4F"/>
              <w:bottom w:val="single" w:sz="8.63604" w:space="0" w:color="647070"/>
              <w:left w:val="single" w:sz="5.75736" w:space="0" w:color="343434"/>
              <w:right w:val="single" w:sz="5.75736" w:space="0" w:color="343834"/>
            </w:tcBorders>
          </w:tcPr>
          <w:p>
            <w:pPr>
              <w:spacing w:before="0" w:after="0" w:line="213" w:lineRule="exact"/>
              <w:ind w:left="916" w:right="888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4362B"/>
                <w:spacing w:val="0"/>
                <w:w w:val="11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882" w:type="dxa"/>
            <w:tcBorders>
              <w:top w:val="single" w:sz="5.75736" w:space="0" w:color="4B4F4F"/>
              <w:bottom w:val="single" w:sz="5.75736" w:space="0" w:color="4B5454"/>
              <w:left w:val="single" w:sz="5.75736" w:space="0" w:color="343834"/>
              <w:right w:val="single" w:sz="5.75736" w:space="0" w:color="343434"/>
            </w:tcBorders>
          </w:tcPr>
          <w:p>
            <w:pPr>
              <w:spacing w:before="6" w:after="0" w:line="210" w:lineRule="exact"/>
              <w:ind w:left="845" w:right="82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4362B"/>
                <w:spacing w:val="0"/>
                <w:w w:val="11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43" w:hRule="exact"/>
        </w:trPr>
        <w:tc>
          <w:tcPr>
            <w:tcW w:w="3174" w:type="dxa"/>
            <w:tcBorders>
              <w:top w:val="single" w:sz="5.75736" w:space="0" w:color="444F4F"/>
              <w:bottom w:val="single" w:sz="5.75736" w:space="0" w:color="383F3B"/>
              <w:left w:val="single" w:sz="5.75736" w:space="0" w:color="343434"/>
              <w:right w:val="single" w:sz="5.75736" w:space="0" w:color="343434"/>
            </w:tcBorders>
          </w:tcPr>
          <w:p>
            <w:pPr>
              <w:spacing w:before="0" w:after="0" w:line="199" w:lineRule="exact"/>
              <w:ind w:left="11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B"/>
              </w:rPr>
              <w:t>Sc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B"/>
                <w:spacing w:val="5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44646"/>
                <w:spacing w:val="-1"/>
                <w:w w:val="114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51616"/>
                <w:spacing w:val="0"/>
                <w:w w:val="95"/>
              </w:rPr>
              <w:t>nc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44646"/>
                <w:spacing w:val="0"/>
                <w:w w:val="105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011" w:type="dxa"/>
            <w:tcBorders>
              <w:top w:val="single" w:sz="8.63604" w:space="0" w:color="647070"/>
              <w:bottom w:val="single" w:sz="5.75736" w:space="0" w:color="545B5B"/>
              <w:left w:val="single" w:sz="5.75736" w:space="0" w:color="343434"/>
              <w:right w:val="single" w:sz="5.75736" w:space="0" w:color="343834"/>
            </w:tcBorders>
          </w:tcPr>
          <w:p>
            <w:pPr>
              <w:spacing w:before="0" w:after="0" w:line="211" w:lineRule="exact"/>
              <w:ind w:left="908" w:right="86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D4362B"/>
                <w:spacing w:val="0"/>
                <w:w w:val="134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882" w:type="dxa"/>
            <w:tcBorders>
              <w:top w:val="single" w:sz="5.75736" w:space="0" w:color="4B5454"/>
              <w:bottom w:val="single" w:sz="5.75736" w:space="0" w:color="3F4848"/>
              <w:left w:val="single" w:sz="5.75736" w:space="0" w:color="343834"/>
              <w:right w:val="single" w:sz="5.75736" w:space="0" w:color="343434"/>
            </w:tcBorders>
          </w:tcPr>
          <w:p>
            <w:pPr>
              <w:spacing w:before="0" w:after="0" w:line="215" w:lineRule="exact"/>
              <w:ind w:left="837" w:right="81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D4362B"/>
                <w:spacing w:val="0"/>
                <w:w w:val="124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46" w:hRule="exact"/>
        </w:trPr>
        <w:tc>
          <w:tcPr>
            <w:tcW w:w="3174" w:type="dxa"/>
            <w:tcBorders>
              <w:top w:val="single" w:sz="5.75736" w:space="0" w:color="383F3B"/>
              <w:bottom w:val="single" w:sz="5.75736" w:space="0" w:color="444B4B"/>
              <w:left w:val="single" w:sz="5.75736" w:space="0" w:color="343434"/>
              <w:right w:val="single" w:sz="5.75736" w:space="0" w:color="343434"/>
            </w:tcBorders>
          </w:tcPr>
          <w:p>
            <w:pPr>
              <w:spacing w:before="0" w:after="0" w:line="200" w:lineRule="exact"/>
              <w:ind w:left="3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B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B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B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B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44646"/>
                <w:spacing w:val="0"/>
                <w:w w:val="100"/>
              </w:rPr>
              <w:t>ese,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44646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51616"/>
                <w:spacing w:val="0"/>
                <w:w w:val="100"/>
              </w:rPr>
              <w:t>uni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51616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4464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44646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B"/>
                <w:spacing w:val="6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44646"/>
                <w:spacing w:val="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B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B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B"/>
                <w:spacing w:val="0"/>
                <w:w w:val="96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B"/>
                <w:spacing w:val="4"/>
                <w:w w:val="96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44646"/>
                <w:spacing w:val="-3"/>
                <w:w w:val="96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51616"/>
                <w:spacing w:val="0"/>
                <w:w w:val="96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51616"/>
                <w:spacing w:val="19"/>
                <w:w w:val="9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B"/>
                <w:spacing w:val="-7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4464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44646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7"/>
                <w:w w:val="63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44646"/>
                <w:spacing w:val="7"/>
                <w:w w:val="106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B"/>
                <w:spacing w:val="0"/>
                <w:w w:val="92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011" w:type="dxa"/>
            <w:tcBorders>
              <w:top w:val="single" w:sz="5.75736" w:space="0" w:color="545B5B"/>
              <w:bottom w:val="single" w:sz="5.75736" w:space="0" w:color="444B4B"/>
              <w:left w:val="single" w:sz="5.75736" w:space="0" w:color="343434"/>
              <w:right w:val="single" w:sz="5.75736" w:space="0" w:color="343834"/>
            </w:tcBorders>
          </w:tcPr>
          <w:p>
            <w:pPr/>
            <w:rPr/>
          </w:p>
        </w:tc>
        <w:tc>
          <w:tcPr>
            <w:tcW w:w="1882" w:type="dxa"/>
            <w:tcBorders>
              <w:top w:val="single" w:sz="5.75736" w:space="0" w:color="3F4848"/>
              <w:bottom w:val="single" w:sz="5.75736" w:space="0" w:color="444B4B"/>
              <w:left w:val="single" w:sz="5.75736" w:space="0" w:color="343834"/>
              <w:right w:val="single" w:sz="5.75736" w:space="0" w:color="343434"/>
            </w:tcBorders>
          </w:tcPr>
          <w:p>
            <w:pPr/>
            <w:rPr/>
          </w:p>
        </w:tc>
      </w:tr>
      <w:tr>
        <w:trPr>
          <w:trHeight w:val="243" w:hRule="exact"/>
        </w:trPr>
        <w:tc>
          <w:tcPr>
            <w:tcW w:w="3174" w:type="dxa"/>
            <w:tcBorders>
              <w:top w:val="single" w:sz="5.75736" w:space="0" w:color="444B4B"/>
              <w:bottom w:val="single" w:sz="5.75736" w:space="0" w:color="4F5454"/>
              <w:left w:val="single" w:sz="5.75736" w:space="0" w:color="343434"/>
              <w:right w:val="single" w:sz="5.75736" w:space="0" w:color="343434"/>
            </w:tcBorders>
          </w:tcPr>
          <w:p>
            <w:pPr>
              <w:spacing w:before="0" w:after="0" w:line="199" w:lineRule="exact"/>
              <w:ind w:left="10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B"/>
                <w:spacing w:val="0"/>
                <w:w w:val="100"/>
              </w:rPr>
              <w:t>Fore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B"/>
                <w:spacing w:val="8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44646"/>
                <w:spacing w:val="-6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516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51616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-1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B"/>
                <w:spacing w:val="0"/>
                <w:w w:val="104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B"/>
                <w:spacing w:val="1"/>
                <w:w w:val="104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44646"/>
                <w:spacing w:val="2"/>
                <w:w w:val="112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B"/>
                <w:spacing w:val="0"/>
                <w:w w:val="92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B"/>
                <w:spacing w:val="9"/>
                <w:w w:val="92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44646"/>
                <w:spacing w:val="0"/>
                <w:w w:val="102"/>
              </w:rPr>
              <w:t>ge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011" w:type="dxa"/>
            <w:tcBorders>
              <w:top w:val="single" w:sz="5.75736" w:space="0" w:color="444B4B"/>
              <w:bottom w:val="single" w:sz="8.63604" w:space="0" w:color="646B6B"/>
              <w:left w:val="single" w:sz="5.75736" w:space="0" w:color="343434"/>
              <w:right w:val="single" w:sz="5.75736" w:space="0" w:color="343834"/>
            </w:tcBorders>
          </w:tcPr>
          <w:p>
            <w:pPr>
              <w:spacing w:before="0" w:after="0" w:line="211" w:lineRule="exact"/>
              <w:ind w:left="908" w:right="88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D4362B"/>
                <w:spacing w:val="0"/>
                <w:w w:val="115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882" w:type="dxa"/>
            <w:tcBorders>
              <w:top w:val="single" w:sz="5.75736" w:space="0" w:color="444B4B"/>
              <w:bottom w:val="single" w:sz="5.75736" w:space="0" w:color="484F4F"/>
              <w:left w:val="single" w:sz="5.75736" w:space="0" w:color="343834"/>
              <w:right w:val="single" w:sz="5.75736" w:space="0" w:color="343434"/>
            </w:tcBorders>
          </w:tcPr>
          <w:p>
            <w:pPr>
              <w:spacing w:before="0" w:after="0" w:line="215" w:lineRule="exact"/>
              <w:ind w:left="837" w:right="82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D4362B"/>
                <w:spacing w:val="0"/>
                <w:w w:val="107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43" w:hRule="exact"/>
        </w:trPr>
        <w:tc>
          <w:tcPr>
            <w:tcW w:w="3174" w:type="dxa"/>
            <w:tcBorders>
              <w:top w:val="single" w:sz="5.75736" w:space="0" w:color="4F5454"/>
              <w:bottom w:val="single" w:sz="5.75736" w:space="0" w:color="4F5454"/>
              <w:left w:val="single" w:sz="5.75736" w:space="0" w:color="343434"/>
              <w:right w:val="single" w:sz="5.75736" w:space="0" w:color="343434"/>
            </w:tcBorders>
          </w:tcPr>
          <w:p>
            <w:pPr>
              <w:spacing w:before="0" w:after="0" w:line="200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B"/>
                <w:spacing w:val="0"/>
                <w:w w:val="100"/>
              </w:rPr>
              <w:t>Social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B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B"/>
                <w:spacing w:val="0"/>
                <w:w w:val="101"/>
              </w:rPr>
              <w:t>studi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B"/>
                <w:spacing w:val="-2"/>
                <w:w w:val="10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44646"/>
                <w:spacing w:val="0"/>
                <w:w w:val="106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011" w:type="dxa"/>
            <w:tcBorders>
              <w:top w:val="single" w:sz="8.63604" w:space="0" w:color="646B6B"/>
              <w:bottom w:val="single" w:sz="5.75736" w:space="0" w:color="4F5454"/>
              <w:left w:val="single" w:sz="5.75736" w:space="0" w:color="343434"/>
              <w:right w:val="single" w:sz="8.63604" w:space="0" w:color="484848"/>
            </w:tcBorders>
          </w:tcPr>
          <w:p>
            <w:pPr>
              <w:spacing w:before="0" w:after="0" w:line="211" w:lineRule="exact"/>
              <w:ind w:left="930" w:right="83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D4362B"/>
                <w:spacing w:val="0"/>
                <w:w w:val="344"/>
                <w:position w:val="-1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882" w:type="dxa"/>
            <w:tcBorders>
              <w:top w:val="single" w:sz="5.75736" w:space="0" w:color="484F4F"/>
              <w:bottom w:val="single" w:sz="5.75736" w:space="0" w:color="484F4F"/>
              <w:left w:val="single" w:sz="8.63604" w:space="0" w:color="484848"/>
              <w:right w:val="single" w:sz="5.75736" w:space="0" w:color="343434"/>
            </w:tcBorders>
          </w:tcPr>
          <w:p>
            <w:pPr>
              <w:spacing w:before="7" w:after="0" w:line="207" w:lineRule="exact"/>
              <w:ind w:left="855" w:right="793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D4362B"/>
                <w:spacing w:val="0"/>
                <w:w w:val="115"/>
                <w:position w:val="-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45" w:hRule="exact"/>
        </w:trPr>
        <w:tc>
          <w:tcPr>
            <w:tcW w:w="3174" w:type="dxa"/>
            <w:tcBorders>
              <w:top w:val="single" w:sz="5.75736" w:space="0" w:color="4F5454"/>
              <w:bottom w:val="single" w:sz="5.75736" w:space="0" w:color="4B4F4F"/>
              <w:left w:val="single" w:sz="5.75736" w:space="0" w:color="343434"/>
              <w:right w:val="single" w:sz="5.75736" w:space="0" w:color="343434"/>
            </w:tcBorders>
          </w:tcPr>
          <w:p>
            <w:pPr>
              <w:spacing w:before="0" w:after="0" w:line="202" w:lineRule="exact"/>
              <w:ind w:left="10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B"/>
                <w:spacing w:val="0"/>
                <w:w w:val="102"/>
              </w:rPr>
              <w:t>History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011" w:type="dxa"/>
            <w:tcBorders>
              <w:top w:val="single" w:sz="5.75736" w:space="0" w:color="4F5454"/>
              <w:bottom w:val="single" w:sz="5.75736" w:space="0" w:color="4B4F4F"/>
              <w:left w:val="single" w:sz="5.75736" w:space="0" w:color="343434"/>
              <w:right w:val="single" w:sz="8.63604" w:space="0" w:color="484848"/>
            </w:tcBorders>
          </w:tcPr>
          <w:p>
            <w:pPr>
              <w:spacing w:before="0" w:after="0" w:line="216" w:lineRule="exact"/>
              <w:ind w:left="908" w:right="8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D4362B"/>
                <w:spacing w:val="0"/>
                <w:w w:val="107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882" w:type="dxa"/>
            <w:tcBorders>
              <w:top w:val="single" w:sz="5.75736" w:space="0" w:color="484F4F"/>
              <w:bottom w:val="single" w:sz="5.75736" w:space="0" w:color="4B4F4F"/>
              <w:left w:val="single" w:sz="8.63604" w:space="0" w:color="484848"/>
              <w:right w:val="single" w:sz="5.75736" w:space="0" w:color="343434"/>
            </w:tcBorders>
          </w:tcPr>
          <w:p>
            <w:pPr>
              <w:spacing w:before="0" w:after="0" w:line="216" w:lineRule="exact"/>
              <w:ind w:left="834" w:right="83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D4362B"/>
                <w:spacing w:val="0"/>
                <w:w w:val="107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41" w:hRule="exact"/>
        </w:trPr>
        <w:tc>
          <w:tcPr>
            <w:tcW w:w="3174" w:type="dxa"/>
            <w:tcBorders>
              <w:top w:val="single" w:sz="5.75736" w:space="0" w:color="4B4F4F"/>
              <w:bottom w:val="single" w:sz="5.75736" w:space="0" w:color="3F4844"/>
              <w:left w:val="single" w:sz="5.75736" w:space="0" w:color="343434"/>
              <w:right w:val="single" w:sz="8.63604" w:space="0" w:color="484B4B"/>
            </w:tcBorders>
          </w:tcPr>
          <w:p>
            <w:pPr>
              <w:spacing w:before="0" w:after="0" w:line="202" w:lineRule="exact"/>
              <w:ind w:left="10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B"/>
              </w:rPr>
              <w:t>Academ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B"/>
                <w:spacing w:val="-3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5"/>
                <w:w w:val="95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B"/>
                <w:spacing w:val="0"/>
                <w:w w:val="95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B"/>
                <w:spacing w:val="-11"/>
                <w:w w:val="9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B"/>
                <w:spacing w:val="0"/>
                <w:w w:val="102"/>
              </w:rPr>
              <w:t>electi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B"/>
                <w:spacing w:val="5"/>
                <w:w w:val="102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44646"/>
                <w:spacing w:val="0"/>
                <w:w w:val="104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011" w:type="dxa"/>
            <w:tcBorders>
              <w:top w:val="single" w:sz="5.75736" w:space="0" w:color="4B4F4F"/>
              <w:bottom w:val="single" w:sz="5.75736" w:space="0" w:color="545B5B"/>
              <w:left w:val="single" w:sz="8.63604" w:space="0" w:color="484B4B"/>
              <w:right w:val="single" w:sz="5.75736" w:space="0" w:color="2F2F2F"/>
            </w:tcBorders>
          </w:tcPr>
          <w:p>
            <w:pPr>
              <w:spacing w:before="0" w:after="0" w:line="213" w:lineRule="exact"/>
              <w:ind w:left="910" w:right="891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Pr/>
            <w:r>
              <w:rPr>
                <w:rFonts w:ascii="Times New Roman" w:hAnsi="Times New Roman" w:cs="Times New Roman" w:eastAsia="Times New Roman"/>
                <w:sz w:val="31"/>
                <w:szCs w:val="31"/>
                <w:color w:val="D4362B"/>
                <w:spacing w:val="0"/>
                <w:w w:val="83"/>
                <w:position w:val="-3"/>
              </w:rPr>
              <w:t>-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882" w:type="dxa"/>
            <w:tcBorders>
              <w:top w:val="single" w:sz="5.75736" w:space="0" w:color="4B4F4F"/>
              <w:bottom w:val="single" w:sz="8.63604" w:space="0" w:color="677070"/>
              <w:left w:val="single" w:sz="5.75736" w:space="0" w:color="2F2F2F"/>
              <w:right w:val="single" w:sz="5.75736" w:space="0" w:color="343434"/>
            </w:tcBorders>
          </w:tcPr>
          <w:p>
            <w:pPr>
              <w:spacing w:before="0" w:after="0" w:line="209" w:lineRule="exact"/>
              <w:ind w:left="846" w:right="84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Pr/>
            <w:r>
              <w:rPr>
                <w:rFonts w:ascii="Times New Roman" w:hAnsi="Times New Roman" w:cs="Times New Roman" w:eastAsia="Times New Roman"/>
                <w:sz w:val="31"/>
                <w:szCs w:val="31"/>
                <w:color w:val="D4362B"/>
                <w:spacing w:val="0"/>
                <w:w w:val="73"/>
                <w:position w:val="-3"/>
              </w:rPr>
              <w:t>-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45" w:hRule="exact"/>
        </w:trPr>
        <w:tc>
          <w:tcPr>
            <w:tcW w:w="3174" w:type="dxa"/>
            <w:tcBorders>
              <w:top w:val="single" w:sz="5.75736" w:space="0" w:color="3F4844"/>
              <w:bottom w:val="single" w:sz="5.75736" w:space="0" w:color="484B4B"/>
              <w:left w:val="single" w:sz="5.75736" w:space="0" w:color="343434"/>
              <w:right w:val="single" w:sz="5.75736" w:space="0" w:color="343434"/>
            </w:tcBorders>
          </w:tcPr>
          <w:p>
            <w:pPr>
              <w:spacing w:before="0" w:after="0" w:line="206" w:lineRule="exact"/>
              <w:ind w:left="10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B"/>
                <w:spacing w:val="0"/>
                <w:w w:val="100"/>
              </w:rPr>
              <w:t>Computer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B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B"/>
                <w:spacing w:val="0"/>
                <w:w w:val="100"/>
              </w:rPr>
              <w:t>Sc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B"/>
                <w:spacing w:val="5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44646"/>
                <w:spacing w:val="7"/>
                <w:w w:val="105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51616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44646"/>
                <w:spacing w:val="0"/>
                <w:w w:val="105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011" w:type="dxa"/>
            <w:tcBorders>
              <w:top w:val="single" w:sz="5.75736" w:space="0" w:color="545B5B"/>
              <w:bottom w:val="single" w:sz="5.75736" w:space="0" w:color="484B4B"/>
              <w:left w:val="single" w:sz="5.75736" w:space="0" w:color="343434"/>
              <w:right w:val="single" w:sz="5.75736" w:space="0" w:color="2F2F2F"/>
            </w:tcBorders>
          </w:tcPr>
          <w:p>
            <w:pPr>
              <w:spacing w:before="0" w:after="0" w:line="216" w:lineRule="exact"/>
              <w:ind w:left="914" w:right="891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Pr/>
            <w:r>
              <w:rPr>
                <w:rFonts w:ascii="Times New Roman" w:hAnsi="Times New Roman" w:cs="Times New Roman" w:eastAsia="Times New Roman"/>
                <w:sz w:val="31"/>
                <w:szCs w:val="31"/>
                <w:color w:val="D4362B"/>
                <w:spacing w:val="0"/>
                <w:w w:val="83"/>
                <w:position w:val="-3"/>
              </w:rPr>
              <w:t>-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882" w:type="dxa"/>
            <w:tcBorders>
              <w:top w:val="single" w:sz="8.63604" w:space="0" w:color="677070"/>
              <w:bottom w:val="single" w:sz="5.75736" w:space="0" w:color="5B6060"/>
              <w:left w:val="single" w:sz="5.75736" w:space="0" w:color="2F2F2F"/>
              <w:right w:val="single" w:sz="5.75736" w:space="0" w:color="343434"/>
            </w:tcBorders>
          </w:tcPr>
          <w:p>
            <w:pPr>
              <w:spacing w:before="0" w:after="0" w:line="213" w:lineRule="exact"/>
              <w:ind w:left="846" w:right="84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Pr/>
            <w:r>
              <w:rPr>
                <w:rFonts w:ascii="Times New Roman" w:hAnsi="Times New Roman" w:cs="Times New Roman" w:eastAsia="Times New Roman"/>
                <w:sz w:val="31"/>
                <w:szCs w:val="31"/>
                <w:color w:val="D4362B"/>
                <w:spacing w:val="0"/>
                <w:w w:val="73"/>
                <w:position w:val="-3"/>
              </w:rPr>
              <w:t>-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45" w:hRule="exact"/>
        </w:trPr>
        <w:tc>
          <w:tcPr>
            <w:tcW w:w="3174" w:type="dxa"/>
            <w:tcBorders>
              <w:top w:val="single" w:sz="5.75736" w:space="0" w:color="484B4B"/>
              <w:bottom w:val="single" w:sz="5.75736" w:space="0" w:color="484F4F"/>
              <w:left w:val="single" w:sz="5.75736" w:space="0" w:color="343434"/>
              <w:right w:val="single" w:sz="5.75736" w:space="0" w:color="343434"/>
            </w:tcBorders>
          </w:tcPr>
          <w:p>
            <w:pPr>
              <w:spacing w:before="0" w:after="0" w:line="206" w:lineRule="exact"/>
              <w:ind w:left="10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B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B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4464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B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B"/>
                <w:spacing w:val="8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4464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44646"/>
                <w:spacing w:val="4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51616"/>
                <w:spacing w:val="0"/>
                <w:w w:val="100"/>
              </w:rPr>
              <w:t>Performi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516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4464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44646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B"/>
                <w:spacing w:val="11"/>
                <w:w w:val="92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-1"/>
                <w:w w:val="53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B"/>
                <w:spacing w:val="-3"/>
                <w:w w:val="16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44646"/>
                <w:spacing w:val="0"/>
                <w:w w:val="106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011" w:type="dxa"/>
            <w:tcBorders>
              <w:top w:val="single" w:sz="5.75736" w:space="0" w:color="484B4B"/>
              <w:bottom w:val="single" w:sz="5.75736" w:space="0" w:color="484F4F"/>
              <w:left w:val="single" w:sz="5.75736" w:space="0" w:color="343434"/>
              <w:right w:val="single" w:sz="5.75736" w:space="0" w:color="2F2F2F"/>
            </w:tcBorders>
          </w:tcPr>
          <w:p>
            <w:pPr>
              <w:spacing w:before="0" w:after="0" w:line="216" w:lineRule="exact"/>
              <w:ind w:left="914" w:right="891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Pr/>
            <w:r>
              <w:rPr>
                <w:rFonts w:ascii="Times New Roman" w:hAnsi="Times New Roman" w:cs="Times New Roman" w:eastAsia="Times New Roman"/>
                <w:sz w:val="31"/>
                <w:szCs w:val="31"/>
                <w:color w:val="D4362B"/>
                <w:spacing w:val="0"/>
                <w:w w:val="83"/>
                <w:position w:val="-3"/>
              </w:rPr>
              <w:t>-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882" w:type="dxa"/>
            <w:tcBorders>
              <w:top w:val="single" w:sz="5.75736" w:space="0" w:color="5B6060"/>
              <w:bottom w:val="single" w:sz="5.75736" w:space="0" w:color="484F4F"/>
              <w:left w:val="single" w:sz="5.75736" w:space="0" w:color="2F2F2F"/>
              <w:right w:val="single" w:sz="5.75736" w:space="0" w:color="343434"/>
            </w:tcBorders>
          </w:tcPr>
          <w:p>
            <w:pPr>
              <w:spacing w:before="0" w:after="0" w:line="216" w:lineRule="exact"/>
              <w:ind w:left="846" w:right="84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Pr/>
            <w:r>
              <w:rPr>
                <w:rFonts w:ascii="Times New Roman" w:hAnsi="Times New Roman" w:cs="Times New Roman" w:eastAsia="Times New Roman"/>
                <w:sz w:val="31"/>
                <w:szCs w:val="31"/>
                <w:color w:val="D4362B"/>
                <w:spacing w:val="0"/>
                <w:w w:val="73"/>
                <w:position w:val="-3"/>
              </w:rPr>
              <w:t>-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475" w:hRule="exact"/>
        </w:trPr>
        <w:tc>
          <w:tcPr>
            <w:tcW w:w="3174" w:type="dxa"/>
            <w:tcBorders>
              <w:top w:val="single" w:sz="5.75736" w:space="0" w:color="484F4F"/>
              <w:bottom w:val="single" w:sz="5.75736" w:space="0" w:color="484F4F"/>
              <w:left w:val="single" w:sz="5.75736" w:space="0" w:color="343434"/>
              <w:right w:val="single" w:sz="5.75736" w:space="0" w:color="343434"/>
            </w:tcBorders>
          </w:tcPr>
          <w:p>
            <w:pPr>
              <w:spacing w:before="0" w:after="0" w:line="206" w:lineRule="exact"/>
              <w:ind w:left="9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B"/>
                <w:spacing w:val="0"/>
                <w:w w:val="100"/>
              </w:rPr>
              <w:t>Other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B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A2B2B"/>
                <w:spacing w:val="-6"/>
                <w:w w:val="112"/>
                <w:i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44646"/>
                <w:spacing w:val="1"/>
                <w:w w:val="112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A2B2B"/>
                <w:spacing w:val="-3"/>
                <w:w w:val="104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44646"/>
                <w:spacing w:val="0"/>
                <w:w w:val="106"/>
                <w:i/>
              </w:rPr>
              <w:t>ecify)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011" w:type="dxa"/>
            <w:tcBorders>
              <w:top w:val="single" w:sz="5.75736" w:space="0" w:color="484F4F"/>
              <w:bottom w:val="single" w:sz="5.75736" w:space="0" w:color="484F4F"/>
              <w:left w:val="single" w:sz="5.75736" w:space="0" w:color="343434"/>
              <w:right w:val="single" w:sz="5.75736" w:space="0" w:color="2F2F2F"/>
            </w:tcBorders>
          </w:tcPr>
          <w:p>
            <w:pPr/>
            <w:rPr/>
          </w:p>
        </w:tc>
        <w:tc>
          <w:tcPr>
            <w:tcW w:w="1882" w:type="dxa"/>
            <w:tcBorders>
              <w:top w:val="single" w:sz="5.75736" w:space="0" w:color="484F4F"/>
              <w:bottom w:val="single" w:sz="5.75736" w:space="0" w:color="484F4F"/>
              <w:left w:val="single" w:sz="5.75736" w:space="0" w:color="2F2F2F"/>
              <w:right w:val="single" w:sz="5.75736" w:space="0" w:color="343434"/>
            </w:tcBorders>
          </w:tcPr>
          <w:p>
            <w:pPr/>
            <w:rPr/>
          </w:p>
        </w:tc>
      </w:tr>
    </w:tbl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4" w:after="0" w:line="240" w:lineRule="auto"/>
        <w:ind w:left="158" w:right="829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17"/>
        </w:rPr>
        <w:t>Basis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9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17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11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17"/>
        </w:rPr>
        <w:t>Selection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36" w:lineRule="auto"/>
        <w:ind w:left="518" w:right="112" w:firstLine="-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A2B2B"/>
          <w:w w:val="10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10"/>
          <w:w w:val="109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67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51616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color w:val="1516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9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8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16"/>
          <w:w w:val="8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dm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8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poli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8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98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7"/>
          <w:w w:val="6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96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virtual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condar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151616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0"/>
          <w:szCs w:val="20"/>
          <w:color w:val="1516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7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radua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9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1"/>
          <w:w w:val="10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quiv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5"/>
          <w:w w:val="7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7"/>
          <w:w w:val="10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51616"/>
          <w:spacing w:val="0"/>
          <w:w w:val="98"/>
        </w:rPr>
        <w:t>ncy</w:t>
      </w:r>
      <w:r>
        <w:rPr>
          <w:rFonts w:ascii="Times New Roman" w:hAnsi="Times New Roman" w:cs="Times New Roman" w:eastAsia="Times New Roman"/>
          <w:sz w:val="20"/>
          <w:szCs w:val="20"/>
          <w:color w:val="15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diplo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admit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516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ard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516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151616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8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1"/>
        </w:rPr>
        <w:t>qual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6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ficatio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</w:rPr>
        <w:t>s?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51616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color w:val="151616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ck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3"/>
        </w:rPr>
        <w:t>appli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4"/>
          <w:w w:val="10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99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18" w:right="443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adm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8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9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5161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color w:val="15161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51616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color w:val="1516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1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tuden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898C8C"/>
          <w:spacing w:val="0"/>
          <w:w w:val="306"/>
        </w:rPr>
        <w:t>_</w:t>
      </w:r>
      <w:r>
        <w:rPr>
          <w:rFonts w:ascii="Times New Roman" w:hAnsi="Times New Roman" w:cs="Times New Roman" w:eastAsia="Times New Roman"/>
          <w:sz w:val="20"/>
          <w:szCs w:val="20"/>
          <w:color w:val="898C8C"/>
          <w:spacing w:val="0"/>
          <w:w w:val="3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adm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8"/>
          <w:w w:val="10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7"/>
          <w:w w:val="6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8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tud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70727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70727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1"/>
        </w:rPr>
        <w:t>but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029" w:right="559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444646"/>
          <w:w w:val="10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9"/>
          <w:w w:val="10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51616"/>
          <w:spacing w:val="7"/>
          <w:w w:val="6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6"/>
          <w:w w:val="10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4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9"/>
          <w:w w:val="104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dm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8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151616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0"/>
          <w:szCs w:val="20"/>
          <w:color w:val="1516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51616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0"/>
          <w:szCs w:val="20"/>
          <w:color w:val="151616"/>
          <w:spacing w:val="-8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6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5"/>
          <w:w w:val="11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99"/>
        </w:rPr>
        <w:t>tud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7"/>
          <w:w w:val="10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5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9"/>
          <w:w w:val="10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7"/>
          <w:w w:val="6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6"/>
          <w:w w:val="10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9"/>
          <w:w w:val="10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6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9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1"/>
          <w:w w:val="9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1"/>
        </w:rPr>
        <w:t>dm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2"/>
          <w:w w:val="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4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5"/>
          <w:w w:val="8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1"/>
          <w:w w:val="10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7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07272"/>
          <w:spacing w:val="0"/>
          <w:w w:val="306"/>
        </w:rPr>
        <w:t>_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57" w:after="0" w:line="240" w:lineRule="auto"/>
        <w:ind w:left="102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</w:rPr>
        <w:t>(e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5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7"/>
          <w:w w:val="6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8"/>
          <w:w w:val="10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2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7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422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59"/>
          <w:w w:val="422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422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124"/>
          <w:w w:val="42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8"/>
          <w:w w:val="422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898C8C"/>
          <w:spacing w:val="0"/>
          <w:w w:val="422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898C8C"/>
          <w:spacing w:val="-35"/>
          <w:w w:val="42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07272"/>
          <w:spacing w:val="0"/>
          <w:w w:val="370"/>
        </w:rPr>
        <w:t>---------</w:t>
      </w:r>
      <w:r>
        <w:rPr>
          <w:rFonts w:ascii="Times New Roman" w:hAnsi="Times New Roman" w:cs="Times New Roman" w:eastAsia="Times New Roman"/>
          <w:sz w:val="20"/>
          <w:szCs w:val="20"/>
          <w:color w:val="707272"/>
          <w:spacing w:val="-115"/>
          <w:w w:val="37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07272"/>
          <w:spacing w:val="12"/>
          <w:w w:val="388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388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2"/>
          <w:w w:val="3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898C8C"/>
          <w:spacing w:val="0"/>
          <w:w w:val="388"/>
        </w:rPr>
        <w:t>------</w:t>
      </w:r>
      <w:r>
        <w:rPr>
          <w:rFonts w:ascii="Times New Roman" w:hAnsi="Times New Roman" w:cs="Times New Roman" w:eastAsia="Times New Roman"/>
          <w:sz w:val="20"/>
          <w:szCs w:val="20"/>
          <w:color w:val="898C8C"/>
          <w:spacing w:val="-15"/>
          <w:w w:val="388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898C8C"/>
          <w:spacing w:val="0"/>
          <w:w w:val="388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898C8C"/>
          <w:spacing w:val="-161"/>
          <w:w w:val="3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898C8C"/>
          <w:spacing w:val="-11"/>
          <w:w w:val="37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484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07272"/>
          <w:spacing w:val="0"/>
          <w:w w:val="414"/>
        </w:rPr>
        <w:t>----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503" w:right="375" w:firstLine="-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C7.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51616"/>
          <w:spacing w:val="0"/>
          <w:w w:val="100"/>
        </w:rPr>
        <w:t>Relative</w:t>
      </w:r>
      <w:r>
        <w:rPr>
          <w:rFonts w:ascii="Times New Roman" w:hAnsi="Times New Roman" w:cs="Times New Roman" w:eastAsia="Times New Roman"/>
          <w:sz w:val="20"/>
          <w:szCs w:val="20"/>
          <w:color w:val="151616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51616"/>
          <w:spacing w:val="0"/>
          <w:w w:val="109"/>
        </w:rPr>
        <w:t>importance</w:t>
      </w:r>
      <w:r>
        <w:rPr>
          <w:rFonts w:ascii="Times New Roman" w:hAnsi="Times New Roman" w:cs="Times New Roman" w:eastAsia="Times New Roman"/>
          <w:sz w:val="20"/>
          <w:szCs w:val="20"/>
          <w:color w:val="151616"/>
          <w:spacing w:val="-1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516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1516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51616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0"/>
          <w:szCs w:val="20"/>
          <w:color w:val="1516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cademic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51616"/>
          <w:spacing w:val="0"/>
          <w:w w:val="106"/>
        </w:rPr>
        <w:t>nonacademic</w:t>
      </w:r>
      <w:r>
        <w:rPr>
          <w:rFonts w:ascii="Times New Roman" w:hAnsi="Times New Roman" w:cs="Times New Roman" w:eastAsia="Times New Roman"/>
          <w:sz w:val="20"/>
          <w:szCs w:val="20"/>
          <w:color w:val="151616"/>
          <w:spacing w:val="-3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51616"/>
          <w:spacing w:val="0"/>
          <w:w w:val="100"/>
        </w:rPr>
        <w:t>factors</w:t>
      </w:r>
      <w:r>
        <w:rPr>
          <w:rFonts w:ascii="Times New Roman" w:hAnsi="Times New Roman" w:cs="Times New Roman" w:eastAsia="Times New Roman"/>
          <w:sz w:val="20"/>
          <w:szCs w:val="20"/>
          <w:color w:val="15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516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7"/>
          <w:w w:val="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9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51616"/>
          <w:spacing w:val="0"/>
          <w:w w:val="109"/>
        </w:rPr>
        <w:t>firs</w:t>
      </w:r>
      <w:r>
        <w:rPr>
          <w:rFonts w:ascii="Times New Roman" w:hAnsi="Times New Roman" w:cs="Times New Roman" w:eastAsia="Times New Roman"/>
          <w:sz w:val="20"/>
          <w:szCs w:val="20"/>
          <w:color w:val="151616"/>
          <w:spacing w:val="-1"/>
          <w:w w:val="10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9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9"/>
        </w:rPr>
        <w:t>time,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22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51616"/>
          <w:spacing w:val="0"/>
          <w:w w:val="109"/>
        </w:rPr>
        <w:t>first-year,</w:t>
      </w:r>
      <w:r>
        <w:rPr>
          <w:rFonts w:ascii="Times New Roman" w:hAnsi="Times New Roman" w:cs="Times New Roman" w:eastAsia="Times New Roman"/>
          <w:sz w:val="20"/>
          <w:szCs w:val="20"/>
          <w:color w:val="151616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51616"/>
          <w:spacing w:val="0"/>
          <w:w w:val="108"/>
        </w:rPr>
        <w:t>degree-seeking</w:t>
      </w:r>
      <w:r>
        <w:rPr>
          <w:rFonts w:ascii="Times New Roman" w:hAnsi="Times New Roman" w:cs="Times New Roman" w:eastAsia="Times New Roman"/>
          <w:sz w:val="20"/>
          <w:szCs w:val="20"/>
          <w:color w:val="151616"/>
          <w:spacing w:val="-22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8"/>
        </w:rPr>
        <w:t>(freshman)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4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admissio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51616"/>
          <w:spacing w:val="0"/>
          <w:w w:val="105"/>
        </w:rPr>
        <w:t>decisions.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40" w:lineRule="auto"/>
        <w:ind w:left="3979" w:right="-20"/>
        <w:jc w:val="left"/>
        <w:tabs>
          <w:tab w:pos="5800" w:val="left"/>
          <w:tab w:pos="7180" w:val="left"/>
          <w:tab w:pos="86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Very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11"/>
        </w:rPr>
        <w:t>Importa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1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151616"/>
          <w:spacing w:val="0"/>
          <w:w w:val="109"/>
        </w:rPr>
        <w:t>Important</w:t>
      </w:r>
      <w:r>
        <w:rPr>
          <w:rFonts w:ascii="Times New Roman" w:hAnsi="Times New Roman" w:cs="Times New Roman" w:eastAsia="Times New Roman"/>
          <w:sz w:val="20"/>
          <w:szCs w:val="20"/>
          <w:color w:val="151616"/>
          <w:spacing w:val="-31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516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151616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9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2"/>
          <w:w w:val="10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8"/>
          <w:w w:val="10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9"/>
        </w:rPr>
        <w:t>ered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7"/>
        </w:rPr>
        <w:t>Considered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97" w:lineRule="exact"/>
        <w:ind w:left="122" w:right="923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A2B2B"/>
          <w:w w:val="108"/>
          <w:i/>
          <w:position w:val="-1"/>
        </w:rPr>
        <w:t>Aca</w:t>
      </w:r>
      <w:r>
        <w:rPr>
          <w:rFonts w:ascii="Arial" w:hAnsi="Arial" w:cs="Arial" w:eastAsia="Arial"/>
          <w:sz w:val="18"/>
          <w:szCs w:val="18"/>
          <w:color w:val="2A2B2B"/>
          <w:spacing w:val="-16"/>
          <w:w w:val="108"/>
          <w:i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444646"/>
          <w:spacing w:val="-18"/>
          <w:w w:val="108"/>
          <w:i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151616"/>
          <w:spacing w:val="0"/>
          <w:w w:val="115"/>
          <w:i/>
          <w:position w:val="-1"/>
        </w:rPr>
        <w:t>mic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27" w:after="0" w:line="160" w:lineRule="auto"/>
        <w:ind w:left="129" w:right="737" w:firstLine="14"/>
        <w:jc w:val="both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ondar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6"/>
          <w:w w:val="8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1"/>
          <w:w w:val="10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51616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1516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51616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ord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0"/>
          <w:position w:val="-4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0"/>
          <w:position w:val="-4"/>
        </w:rPr>
        <w:t>               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8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0"/>
          <w:position w:val="-4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0"/>
          <w:position w:val="-4"/>
        </w:rPr>
        <w:t>                 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75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444646"/>
          <w:spacing w:val="0"/>
          <w:w w:val="104"/>
          <w:position w:val="-4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444646"/>
          <w:spacing w:val="0"/>
          <w:w w:val="104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  <w:position w:val="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  <w:position w:val="0"/>
        </w:rPr>
        <w:t>rank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  <w:position w:val="0"/>
        </w:rPr>
        <w:t>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0"/>
          <w:position w:val="-4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0"/>
          <w:position w:val="-4"/>
        </w:rPr>
        <w:t>                                    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19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0"/>
          <w:position w:val="-4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0"/>
          <w:position w:val="-4"/>
        </w:rPr>
        <w:t>                  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2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4"/>
          <w:position w:val="-4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4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  <w:position w:val="0"/>
        </w:rPr>
        <w:t>Aca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  <w:position w:val="0"/>
        </w:rPr>
        <w:t>mic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  <w:position w:val="0"/>
        </w:rPr>
        <w:t>GPA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  <w:position w:val="0"/>
        </w:rPr>
        <w:t>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0"/>
          <w:position w:val="-4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0"/>
          <w:position w:val="-4"/>
        </w:rPr>
        <w:t>                                    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23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0"/>
          <w:position w:val="-4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0"/>
          <w:position w:val="-4"/>
        </w:rPr>
        <w:t>                  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7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1"/>
          <w:position w:val="-4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1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  <w:position w:val="0"/>
        </w:rPr>
        <w:t>tandard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1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6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1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  <w:position w:val="0"/>
        </w:rPr>
        <w:t>cor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  <w:position w:val="0"/>
        </w:rPr>
        <w:t>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0"/>
          <w:position w:val="-4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0"/>
          <w:position w:val="-4"/>
        </w:rPr>
        <w:t>               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15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0"/>
          <w:position w:val="-4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0"/>
          <w:position w:val="-4"/>
        </w:rPr>
        <w:t>                  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6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1"/>
          <w:position w:val="-4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1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  <w:position w:val="0"/>
        </w:rPr>
        <w:t>Application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1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6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  <w:position w:val="0"/>
        </w:rPr>
        <w:t>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0"/>
          <w:position w:val="-4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0"/>
          <w:position w:val="-4"/>
        </w:rPr>
        <w:t>                                    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17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0"/>
          <w:position w:val="-4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0"/>
          <w:position w:val="-4"/>
        </w:rPr>
        <w:t>                  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13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1"/>
          <w:position w:val="-4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1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  <w:position w:val="0"/>
        </w:rPr>
        <w:t>Recommend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  <w:position w:val="0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  <w:position w:val="0"/>
        </w:rPr>
        <w:t>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0"/>
          <w:position w:val="-4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0"/>
          <w:position w:val="-4"/>
        </w:rPr>
        <w:t>                 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17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0"/>
          <w:position w:val="-4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0"/>
          <w:position w:val="-4"/>
        </w:rPr>
        <w:t>                                     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14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1"/>
          <w:position w:val="-4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  <w:position w:val="0"/>
        </w:rPr>
      </w:r>
    </w:p>
    <w:p>
      <w:pPr>
        <w:spacing w:before="0" w:after="0" w:line="188" w:lineRule="exact"/>
        <w:ind w:left="122" w:right="892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A2B2B"/>
          <w:spacing w:val="0"/>
          <w:w w:val="105"/>
          <w:i/>
          <w:position w:val="-1"/>
        </w:rPr>
        <w:t>Nonacademic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35" w:after="0" w:line="159" w:lineRule="auto"/>
        <w:ind w:left="74" w:right="768" w:firstLine="27"/>
        <w:jc w:val="center"/>
        <w:tabs>
          <w:tab w:pos="4480" w:val="left"/>
          <w:tab w:pos="6060" w:val="left"/>
          <w:tab w:pos="7500" w:val="left"/>
          <w:tab w:pos="9140" w:val="left"/>
        </w:tabs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51616"/>
          <w:spacing w:val="0"/>
          <w:w w:val="100"/>
        </w:rPr>
        <w:t>Interv</w:t>
      </w:r>
      <w:r>
        <w:rPr>
          <w:rFonts w:ascii="Times New Roman" w:hAnsi="Times New Roman" w:cs="Times New Roman" w:eastAsia="Times New Roman"/>
          <w:sz w:val="20"/>
          <w:szCs w:val="20"/>
          <w:color w:val="151616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4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</w:rPr>
      </w:r>
      <w:r>
        <w:rPr>
          <w:rFonts w:ascii="Times New Roman" w:hAnsi="Times New Roman" w:cs="Times New Roman" w:eastAsia="Times New Roman"/>
          <w:sz w:val="30"/>
          <w:szCs w:val="30"/>
          <w:color w:val="151616"/>
          <w:spacing w:val="0"/>
          <w:w w:val="100"/>
          <w:position w:val="-4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151616"/>
          <w:spacing w:val="-66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151616"/>
          <w:spacing w:val="0"/>
          <w:w w:val="100"/>
          <w:position w:val="-4"/>
        </w:rPr>
        <w:tab/>
      </w:r>
      <w:r>
        <w:rPr>
          <w:rFonts w:ascii="Times New Roman" w:hAnsi="Times New Roman" w:cs="Times New Roman" w:eastAsia="Times New Roman"/>
          <w:sz w:val="30"/>
          <w:szCs w:val="30"/>
          <w:color w:val="151616"/>
          <w:spacing w:val="0"/>
          <w:w w:val="53"/>
          <w:position w:val="-4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151616"/>
          <w:spacing w:val="0"/>
          <w:w w:val="100"/>
          <w:position w:val="-4"/>
        </w:rPr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0"/>
          <w:position w:val="-4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-66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0"/>
          <w:position w:val="-4"/>
        </w:rPr>
        <w:tab/>
        <w:tab/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26"/>
          <w:position w:val="-4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0"/>
          <w:position w:val="-4"/>
        </w:rPr>
      </w:r>
      <w:r>
        <w:rPr>
          <w:rFonts w:ascii="Times New Roman" w:hAnsi="Times New Roman" w:cs="Times New Roman" w:eastAsia="Times New Roman"/>
          <w:sz w:val="30"/>
          <w:szCs w:val="30"/>
          <w:color w:val="151616"/>
          <w:spacing w:val="0"/>
          <w:w w:val="104"/>
          <w:position w:val="-4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151616"/>
          <w:spacing w:val="0"/>
          <w:w w:val="104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1"/>
          <w:w w:val="95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2"/>
          <w:w w:val="99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1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6"/>
          <w:w w:val="101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6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  <w:position w:val="0"/>
        </w:rPr>
        <w:t>curricu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6"/>
          <w:w w:val="79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1"/>
          <w:position w:val="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  <w:position w:val="0"/>
        </w:rPr>
        <w:t>tivit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30"/>
          <w:szCs w:val="30"/>
          <w:color w:val="151616"/>
          <w:spacing w:val="0"/>
          <w:w w:val="100"/>
          <w:position w:val="-3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151616"/>
          <w:spacing w:val="-66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151616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30"/>
          <w:szCs w:val="30"/>
          <w:color w:val="151616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0"/>
          <w:position w:val="-4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-73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0"/>
          <w:position w:val="-4"/>
        </w:rPr>
        <w:tab/>
        <w:tab/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0"/>
          <w:position w:val="-4"/>
        </w:rPr>
      </w:r>
      <w:r>
        <w:rPr>
          <w:rFonts w:ascii="Times New Roman" w:hAnsi="Times New Roman" w:cs="Times New Roman" w:eastAsia="Times New Roman"/>
          <w:sz w:val="30"/>
          <w:szCs w:val="30"/>
          <w:color w:val="151616"/>
          <w:spacing w:val="0"/>
          <w:w w:val="104"/>
          <w:position w:val="-3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151616"/>
          <w:spacing w:val="0"/>
          <w:w w:val="104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13"/>
          <w:w w:val="116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8"/>
          <w:w w:val="106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51616"/>
          <w:spacing w:val="-2"/>
          <w:w w:val="79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1"/>
          <w:w w:val="114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5"/>
          <w:w w:val="88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5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6"/>
          <w:w w:val="105"/>
          <w:position w:val="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7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1"/>
          <w:w w:val="107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97"/>
          <w:position w:val="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3"/>
          <w:w w:val="97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4"/>
          <w:position w:val="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30"/>
          <w:szCs w:val="30"/>
          <w:color w:val="151616"/>
          <w:spacing w:val="0"/>
          <w:w w:val="100"/>
          <w:position w:val="-4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151616"/>
          <w:spacing w:val="-58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151616"/>
          <w:spacing w:val="0"/>
          <w:w w:val="100"/>
          <w:position w:val="-4"/>
        </w:rPr>
        <w:tab/>
      </w:r>
      <w:r>
        <w:rPr>
          <w:rFonts w:ascii="Times New Roman" w:hAnsi="Times New Roman" w:cs="Times New Roman" w:eastAsia="Times New Roman"/>
          <w:sz w:val="30"/>
          <w:szCs w:val="30"/>
          <w:color w:val="151616"/>
          <w:spacing w:val="0"/>
          <w:w w:val="26"/>
          <w:position w:val="-4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151616"/>
          <w:spacing w:val="0"/>
          <w:w w:val="100"/>
          <w:position w:val="-4"/>
        </w:rPr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0"/>
          <w:position w:val="-4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-73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0"/>
          <w:position w:val="-4"/>
        </w:rPr>
        <w:tab/>
        <w:tab/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8"/>
          <w:position w:val="-4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8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5"/>
          <w:w w:val="10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99"/>
          <w:position w:val="0"/>
        </w:rPr>
        <w:t>harac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1"/>
          <w:w w:val="99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1"/>
          <w:w w:val="105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51616"/>
          <w:spacing w:val="-6"/>
          <w:w w:val="98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2"/>
          <w:w w:val="129"/>
          <w:position w:val="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1"/>
          <w:w w:val="92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1"/>
          <w:w w:val="105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51616"/>
          <w:spacing w:val="-2"/>
          <w:w w:val="98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8"/>
          <w:w w:val="106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1"/>
          <w:position w:val="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8"/>
          <w:w w:val="106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63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97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7"/>
          <w:w w:val="97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97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92"/>
          <w:position w:val="0"/>
        </w:rPr>
        <w:t>liti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30"/>
          <w:szCs w:val="30"/>
          <w:color w:val="151616"/>
          <w:spacing w:val="0"/>
          <w:w w:val="100"/>
          <w:position w:val="-4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151616"/>
          <w:spacing w:val="-58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151616"/>
          <w:spacing w:val="0"/>
          <w:w w:val="100"/>
          <w:position w:val="-4"/>
        </w:rPr>
        <w:tab/>
      </w:r>
      <w:r>
        <w:rPr>
          <w:rFonts w:ascii="Times New Roman" w:hAnsi="Times New Roman" w:cs="Times New Roman" w:eastAsia="Times New Roman"/>
          <w:sz w:val="30"/>
          <w:szCs w:val="30"/>
          <w:color w:val="151616"/>
          <w:spacing w:val="0"/>
          <w:w w:val="26"/>
          <w:position w:val="-4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151616"/>
          <w:spacing w:val="0"/>
          <w:w w:val="100"/>
          <w:position w:val="-4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151616"/>
          <w:spacing w:val="-66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151616"/>
          <w:spacing w:val="0"/>
          <w:w w:val="100"/>
          <w:position w:val="-4"/>
        </w:rPr>
        <w:tab/>
        <w:tab/>
      </w:r>
      <w:r>
        <w:rPr>
          <w:rFonts w:ascii="Times New Roman" w:hAnsi="Times New Roman" w:cs="Times New Roman" w:eastAsia="Times New Roman"/>
          <w:sz w:val="30"/>
          <w:szCs w:val="30"/>
          <w:color w:val="151616"/>
          <w:spacing w:val="0"/>
          <w:w w:val="100"/>
          <w:position w:val="-4"/>
        </w:rPr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8"/>
          <w:position w:val="-4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8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  <w:position w:val="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  <w:position w:val="0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0"/>
          <w:position w:val="-4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-58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0"/>
          <w:position w:val="-4"/>
        </w:rPr>
        <w:tab/>
        <w:tab/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0"/>
          <w:position w:val="-4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-58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0"/>
          <w:position w:val="-4"/>
        </w:rPr>
        <w:tab/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8"/>
          <w:position w:val="-4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8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92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79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-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98"/>
          <w:position w:val="0"/>
        </w:rPr>
        <w:t>umn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6"/>
          <w:w w:val="64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707272"/>
          <w:spacing w:val="2"/>
          <w:w w:val="116"/>
          <w:position w:val="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5"/>
          <w:w w:val="8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5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6"/>
          <w:w w:val="98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1"/>
          <w:w w:val="114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-1"/>
          <w:w w:val="79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5"/>
          <w:w w:val="106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9"/>
          <w:w w:val="93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-2"/>
          <w:w w:val="8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1"/>
          <w:position w:val="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0"/>
          <w:position w:val="-4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-66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0"/>
          <w:position w:val="-4"/>
        </w:rPr>
        <w:tab/>
        <w:tab/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0"/>
          <w:position w:val="-4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-66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0"/>
          <w:position w:val="-4"/>
        </w:rPr>
        <w:tab/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4"/>
          <w:position w:val="-4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4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6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7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8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  <w:position w:val="0"/>
        </w:rPr>
        <w:t>phical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  <w:position w:val="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6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0"/>
          <w:position w:val="-4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-66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0"/>
          <w:position w:val="-4"/>
        </w:rPr>
        <w:tab/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0"/>
          <w:position w:val="-4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-58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0"/>
          <w:position w:val="-4"/>
        </w:rPr>
        <w:tab/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0"/>
          <w:position w:val="-4"/>
        </w:rPr>
      </w:r>
      <w:r>
        <w:rPr>
          <w:rFonts w:ascii="Times New Roman" w:hAnsi="Times New Roman" w:cs="Times New Roman" w:eastAsia="Times New Roman"/>
          <w:sz w:val="30"/>
          <w:szCs w:val="30"/>
          <w:color w:val="151616"/>
          <w:spacing w:val="0"/>
          <w:w w:val="100"/>
          <w:position w:val="-4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151616"/>
          <w:spacing w:val="-66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151616"/>
          <w:spacing w:val="0"/>
          <w:w w:val="100"/>
          <w:position w:val="-4"/>
        </w:rPr>
        <w:tab/>
      </w:r>
      <w:r>
        <w:rPr>
          <w:rFonts w:ascii="Times New Roman" w:hAnsi="Times New Roman" w:cs="Times New Roman" w:eastAsia="Times New Roman"/>
          <w:sz w:val="30"/>
          <w:szCs w:val="30"/>
          <w:color w:val="151616"/>
          <w:spacing w:val="0"/>
          <w:w w:val="100"/>
          <w:position w:val="-4"/>
        </w:rPr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4"/>
          <w:position w:val="-4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4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  <w:position w:val="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1"/>
          <w:w w:val="98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4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2"/>
          <w:w w:val="104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-2"/>
          <w:w w:val="8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7"/>
          <w:w w:val="107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8"/>
          <w:w w:val="95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1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96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0"/>
          <w:position w:val="-4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-73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0"/>
          <w:position w:val="-4"/>
        </w:rPr>
        <w:tab/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0"/>
          <w:position w:val="-4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-66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0"/>
          <w:position w:val="-4"/>
        </w:rPr>
        <w:tab/>
        <w:tab/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4"/>
          <w:position w:val="-4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4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51616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151616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151616"/>
          <w:spacing w:val="0"/>
          <w:w w:val="100"/>
          <w:position w:val="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color w:val="151616"/>
          <w:spacing w:val="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  <w:position w:val="0"/>
        </w:rPr>
        <w:t>aff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1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  <w:position w:val="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6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  <w:position w:val="0"/>
        </w:rPr>
        <w:t>ommit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7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51616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30"/>
          <w:szCs w:val="30"/>
          <w:color w:val="444646"/>
          <w:spacing w:val="0"/>
          <w:w w:val="100"/>
          <w:position w:val="-4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444646"/>
          <w:spacing w:val="-73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444646"/>
          <w:spacing w:val="0"/>
          <w:w w:val="100"/>
          <w:position w:val="-4"/>
        </w:rPr>
        <w:tab/>
      </w:r>
      <w:r>
        <w:rPr>
          <w:rFonts w:ascii="Times New Roman" w:hAnsi="Times New Roman" w:cs="Times New Roman" w:eastAsia="Times New Roman"/>
          <w:sz w:val="30"/>
          <w:szCs w:val="30"/>
          <w:color w:val="444646"/>
          <w:spacing w:val="0"/>
          <w:w w:val="100"/>
          <w:position w:val="-4"/>
        </w:rPr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0"/>
          <w:position w:val="-4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-66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0"/>
          <w:position w:val="-4"/>
        </w:rPr>
        <w:tab/>
        <w:tab/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0"/>
          <w:position w:val="-4"/>
        </w:rPr>
      </w:r>
      <w:r>
        <w:rPr>
          <w:rFonts w:ascii="Times New Roman" w:hAnsi="Times New Roman" w:cs="Times New Roman" w:eastAsia="Times New Roman"/>
          <w:sz w:val="30"/>
          <w:szCs w:val="30"/>
          <w:color w:val="444646"/>
          <w:spacing w:val="0"/>
          <w:w w:val="101"/>
          <w:position w:val="-4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444646"/>
          <w:spacing w:val="0"/>
          <w:w w:val="101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3"/>
          <w:w w:val="98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1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9"/>
          <w:w w:val="101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94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8"/>
          <w:w w:val="94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63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707272"/>
          <w:spacing w:val="-7"/>
          <w:w w:val="129"/>
          <w:position w:val="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5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1"/>
          <w:w w:val="105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3"/>
          <w:position w:val="0"/>
        </w:rPr>
        <w:t>hnic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  <w:position w:val="0"/>
        </w:rPr>
        <w:t>tat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0"/>
          <w:position w:val="-4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-66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0"/>
          <w:position w:val="-4"/>
        </w:rPr>
        <w:tab/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26"/>
          <w:position w:val="-4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0"/>
          <w:position w:val="-4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-66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0"/>
          <w:position w:val="-4"/>
        </w:rPr>
        <w:tab/>
        <w:tab/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26"/>
          <w:position w:val="-4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1"/>
          <w:position w:val="-4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1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  <w:position w:val="0"/>
        </w:rPr>
        <w:t>nteer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  <w:position w:val="0"/>
        </w:rPr>
        <w:t>work</w:t>
        <w:tab/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0"/>
          <w:position w:val="-4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-58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0"/>
          <w:position w:val="-4"/>
        </w:rPr>
        <w:tab/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26"/>
          <w:position w:val="-4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0"/>
          <w:position w:val="-4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-73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0"/>
          <w:position w:val="-4"/>
        </w:rPr>
        <w:tab/>
        <w:tab/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26"/>
          <w:position w:val="-4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1"/>
          <w:position w:val="-4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1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  <w:position w:val="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  <w:position w:val="0"/>
        </w:rPr>
        <w:t>xper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0"/>
          <w:position w:val="-4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-58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0"/>
          <w:position w:val="-4"/>
        </w:rPr>
        <w:tab/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0"/>
          <w:position w:val="-4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-66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0"/>
          <w:position w:val="-4"/>
        </w:rPr>
        <w:tab/>
        <w:tab/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4"/>
          <w:position w:val="-4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4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4"/>
          <w:w w:val="101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6"/>
          <w:w w:val="105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5"/>
          <w:w w:val="9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2"/>
          <w:w w:val="105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79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2"/>
          <w:position w:val="0"/>
        </w:rPr>
        <w:t>applicant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  <w:position w:val="0"/>
        </w:rPr>
        <w:t>'s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51616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51616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0"/>
          <w:position w:val="-4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-66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0"/>
          <w:position w:val="-4"/>
        </w:rPr>
        <w:tab/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26"/>
          <w:position w:val="-4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0"/>
          <w:position w:val="-4"/>
        </w:rPr>
      </w:r>
      <w:r>
        <w:rPr>
          <w:rFonts w:ascii="Times New Roman" w:hAnsi="Times New Roman" w:cs="Times New Roman" w:eastAsia="Times New Roman"/>
          <w:sz w:val="30"/>
          <w:szCs w:val="30"/>
          <w:color w:val="151616"/>
          <w:spacing w:val="0"/>
          <w:w w:val="100"/>
          <w:position w:val="-4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151616"/>
          <w:spacing w:val="-66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151616"/>
          <w:spacing w:val="0"/>
          <w:w w:val="100"/>
          <w:position w:val="-4"/>
        </w:rPr>
        <w:tab/>
      </w:r>
      <w:r>
        <w:rPr>
          <w:rFonts w:ascii="Times New Roman" w:hAnsi="Times New Roman" w:cs="Times New Roman" w:eastAsia="Times New Roman"/>
          <w:sz w:val="30"/>
          <w:szCs w:val="30"/>
          <w:color w:val="151616"/>
          <w:spacing w:val="0"/>
          <w:w w:val="100"/>
          <w:position w:val="-4"/>
        </w:rPr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0"/>
          <w:position w:val="-4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-66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0"/>
          <w:position w:val="-4"/>
        </w:rPr>
        <w:tab/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26"/>
          <w:position w:val="-4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2A2B2B"/>
          <w:spacing w:val="0"/>
          <w:w w:val="100"/>
          <w:position w:val="-4"/>
        </w:rPr>
      </w:r>
      <w:r>
        <w:rPr>
          <w:rFonts w:ascii="Times New Roman" w:hAnsi="Times New Roman" w:cs="Times New Roman" w:eastAsia="Times New Roman"/>
          <w:sz w:val="30"/>
          <w:szCs w:val="30"/>
          <w:color w:val="151616"/>
          <w:spacing w:val="0"/>
          <w:w w:val="104"/>
          <w:position w:val="-4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  <w:position w:val="0"/>
        </w:rPr>
      </w:r>
    </w:p>
    <w:p>
      <w:pPr>
        <w:spacing w:before="2" w:after="0" w:line="240" w:lineRule="auto"/>
        <w:ind w:left="100" w:right="79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17"/>
        </w:rPr>
        <w:t>SAT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12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17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26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17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-5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117"/>
        </w:rPr>
        <w:t>Policies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927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color w:val="44464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3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0"/>
          <w:w w:val="3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color w:val="2A2B2B"/>
          <w:spacing w:val="11"/>
          <w:w w:val="3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898C8C"/>
          <w:spacing w:val="0"/>
          <w:w w:val="148"/>
        </w:rPr>
        <w:t>Page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pgMar w:footer="0" w:header="598" w:top="780" w:bottom="280" w:left="1080" w:right="900"/>
          <w:footerReference w:type="default" r:id="rId15"/>
          <w:pgSz w:w="12240" w:h="158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40" w:lineRule="auto"/>
        <w:ind w:left="2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CS.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Entrance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exams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73" w:lineRule="auto"/>
        <w:ind w:left="566" w:right="37" w:firstLine="-367"/>
        <w:jc w:val="left"/>
        <w:tabs>
          <w:tab w:pos="37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institution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usc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SAT,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scmcs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2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8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admission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decisions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first-time,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first-year,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degree-seeking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applicants?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75"/>
        </w:rPr>
        <w:t>r;;'l</w:t>
      </w:r>
      <w:r>
        <w:rPr>
          <w:rFonts w:ascii="Arial" w:hAnsi="Arial" w:cs="Arial" w:eastAsia="Arial"/>
          <w:sz w:val="23"/>
          <w:szCs w:val="23"/>
          <w:spacing w:val="14"/>
          <w:w w:val="7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6"/>
          <w:szCs w:val="26"/>
          <w:spacing w:val="0"/>
          <w:w w:val="131"/>
        </w:rPr>
        <w:t>D</w:t>
      </w:r>
      <w:r>
        <w:rPr>
          <w:rFonts w:ascii="Arial" w:hAnsi="Arial" w:cs="Arial" w:eastAsia="Arial"/>
          <w:sz w:val="26"/>
          <w:szCs w:val="26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yes,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check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marks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2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8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boxes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below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institution's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policies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usc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admission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left="25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Fall2012.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81" w:lineRule="exact"/>
        <w:ind w:left="5680" w:right="3599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ADMISSION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33.651428" w:type="dxa"/>
      </w:tblPr>
      <w:tblGrid/>
      <w:tr>
        <w:trPr>
          <w:trHeight w:val="413" w:hRule="exact"/>
        </w:trPr>
        <w:tc>
          <w:tcPr>
            <w:tcW w:w="26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32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23"/>
              </w:rPr>
              <w:t>Require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18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15"/>
              </w:rPr>
              <w:t>Rccommcud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213" w:right="23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</w:rPr>
              <w:t>Require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2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</w:rPr>
              <w:t>for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12" w:after="0" w:line="186" w:lineRule="exact"/>
              <w:ind w:left="438" w:right="467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94"/>
                <w:position w:val="-1"/>
              </w:rPr>
              <w:t>Some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286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8"/>
              </w:rPr>
              <w:t>Consider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8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8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8"/>
              </w:rPr>
              <w:t>If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1" w:after="0" w:line="177" w:lineRule="exact"/>
              <w:ind w:left="32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11"/>
                <w:position w:val="-1"/>
              </w:rPr>
              <w:t>Submitted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9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21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7"/>
              </w:rPr>
              <w:t>Used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23" w:hRule="exact"/>
        </w:trPr>
        <w:tc>
          <w:tcPr>
            <w:tcW w:w="26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4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4"/>
              </w:rPr>
              <w:t>SAT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3" w:lineRule="exact"/>
              <w:ind w:left="497" w:right="351"/>
              <w:jc w:val="center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Pr/>
            <w:r>
              <w:rPr>
                <w:rFonts w:ascii="Times New Roman" w:hAnsi="Times New Roman" w:cs="Times New Roman" w:eastAsia="Times New Roman"/>
                <w:sz w:val="25"/>
                <w:szCs w:val="25"/>
                <w:spacing w:val="0"/>
                <w:w w:val="58"/>
                <w:position w:val="-2"/>
              </w:rPr>
              <w:t>ISJ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spacing w:val="0"/>
                <w:w w:val="100"/>
                <w:position w:val="0"/>
              </w:rPr>
            </w:r>
          </w:p>
        </w:tc>
        <w:tc>
          <w:tcPr>
            <w:tcW w:w="13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3" w:lineRule="exact"/>
              <w:ind w:left="518" w:right="53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22"/>
                <w:position w:val="-2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3" w:lineRule="exact"/>
              <w:ind w:left="548" w:right="544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27"/>
                <w:position w:val="-2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3" w:lineRule="exact"/>
              <w:ind w:left="593" w:right="479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22"/>
                <w:position w:val="-2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9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3" w:lineRule="exact"/>
              <w:ind w:left="46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27"/>
                <w:position w:val="-2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07" w:hRule="exact"/>
        </w:trPr>
        <w:tc>
          <w:tcPr>
            <w:tcW w:w="26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3"/>
                <w:position w:val="1"/>
              </w:rPr>
              <w:t>ACT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93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only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7" w:lineRule="exact"/>
              <w:ind w:left="53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27"/>
                <w:position w:val="-1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3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7" w:lineRule="exact"/>
              <w:ind w:left="518" w:right="53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22"/>
                <w:position w:val="-1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7" w:lineRule="exact"/>
              <w:ind w:left="548" w:right="55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22"/>
                <w:position w:val="-2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7" w:lineRule="exact"/>
              <w:ind w:left="593" w:right="479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22"/>
                <w:position w:val="-2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9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7" w:lineRule="exact"/>
              <w:ind w:left="46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27"/>
                <w:position w:val="-2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10" w:hRule="exact"/>
        </w:trPr>
        <w:tc>
          <w:tcPr>
            <w:tcW w:w="26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4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4"/>
                <w:position w:val="1"/>
              </w:rPr>
              <w:t>SAT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94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only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0" w:lineRule="exact"/>
              <w:ind w:left="53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27"/>
                <w:position w:val="-1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3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0" w:lineRule="exact"/>
              <w:ind w:left="511" w:right="53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27"/>
                <w:position w:val="-1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0" w:lineRule="exact"/>
              <w:ind w:left="541" w:right="55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27"/>
                <w:position w:val="-2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0" w:lineRule="exact"/>
              <w:ind w:left="586" w:right="477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27"/>
                <w:position w:val="-2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9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0" w:lineRule="exact"/>
              <w:ind w:left="46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27"/>
                <w:position w:val="-2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04" w:hRule="exact"/>
        </w:trPr>
        <w:tc>
          <w:tcPr>
            <w:tcW w:w="26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6" w:lineRule="exact"/>
              <w:ind w:left="47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SAT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SAT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Subject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Tests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1"/>
              </w:rPr>
              <w:t>or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53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27"/>
                <w:position w:val="-1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3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511" w:right="53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27"/>
                <w:position w:val="-1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541" w:right="55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27"/>
                <w:position w:val="-1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586" w:right="477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27"/>
                <w:position w:val="-1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9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46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27"/>
                <w:position w:val="-1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185" w:hRule="exact"/>
        </w:trPr>
        <w:tc>
          <w:tcPr>
            <w:tcW w:w="26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5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49" w:hRule="exact"/>
        </w:trPr>
        <w:tc>
          <w:tcPr>
            <w:tcW w:w="26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SAT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14"/>
              </w:rPr>
              <w:t>Subject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14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14"/>
              </w:rPr>
              <w:t>Tests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7" w:lineRule="exact"/>
              <w:ind w:left="52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32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7" w:lineRule="exact"/>
              <w:ind w:left="511" w:right="53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27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4" w:lineRule="exact"/>
              <w:ind w:left="541" w:right="55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27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4" w:lineRule="exact"/>
              <w:ind w:left="586" w:right="477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27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7" w:lineRule="exact"/>
              <w:ind w:left="46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27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3" w:after="0" w:line="222" w:lineRule="exact"/>
        <w:ind w:left="185" w:right="81" w:firstLine="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institution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admission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decisions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first-time,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first-year,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degree-seeking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applicants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Fall2012,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indicate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applies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(regardless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whether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writing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score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admissions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process):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7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54"/>
        </w:rPr>
        <w:t>_ACT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5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Writing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component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required</w:t>
      </w:r>
    </w:p>
    <w:p>
      <w:pPr>
        <w:spacing w:before="0" w:after="0" w:line="240" w:lineRule="auto"/>
        <w:ind w:left="16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55"/>
        </w:rPr>
        <w:t>_ACT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5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Writing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component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recommended.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71" w:right="-20"/>
        <w:jc w:val="left"/>
        <w:tabs>
          <w:tab w:pos="5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Writing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component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accepted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7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95.896057pt;margin-top:32.528812pt;width:323.671673pt;height:98.345851pt;mso-position-horizontal-relative:page;mso-position-vertical-relative:paragraph;z-index:-4850" coordorigin="1918,651" coordsize="6473,1967">
            <v:group style="position:absolute;left:1950;top:687;width:2087;height:2" coordorigin="1950,687" coordsize="2087,2">
              <v:shape style="position:absolute;left:1950;top:687;width:2087;height:2" coordorigin="1950,687" coordsize="2087,0" path="m1950,687l4037,687e" filled="f" stroked="t" strokeweight=".359835pt" strokecolor="#000000">
                <v:path arrowok="t"/>
              </v:shape>
            </v:group>
            <v:group style="position:absolute;left:1950;top:938;width:6434;height:2" coordorigin="1950,938" coordsize="6434,2">
              <v:shape style="position:absolute;left:1950;top:938;width:6434;height:2" coordorigin="1950,938" coordsize="6434,0" path="m1950,938l8384,938e" filled="f" stroked="t" strokeweight=".71967pt" strokecolor="#000000">
                <v:path arrowok="t"/>
              </v:shape>
            </v:group>
            <v:group style="position:absolute;left:5822;top:654;width:2533;height:2" coordorigin="5822,654" coordsize="2533,2">
              <v:shape style="position:absolute;left:5822;top:654;width:2533;height:2" coordorigin="5822,654" coordsize="2533,0" path="m5822,654l8355,654e" filled="f" stroked="t" strokeweight=".359835pt" strokecolor="#000000">
                <v:path arrowok="t"/>
              </v:shape>
            </v:group>
            <v:group style="position:absolute;left:7028;top:697;width:2;height:467" coordorigin="7028,697" coordsize="2,467">
              <v:shape style="position:absolute;left:7028;top:697;width:2;height:467" coordorigin="7028,697" coordsize="0,467" path="m7028,1165l7028,697e" filled="f" stroked="t" strokeweight=".359835pt" strokecolor="#000000">
                <v:path arrowok="t"/>
              </v:shape>
            </v:group>
            <v:group style="position:absolute;left:8348;top:654;width:2;height:1927" coordorigin="8348,654" coordsize="2,1927">
              <v:shape style="position:absolute;left:8348;top:654;width:2;height:1927" coordorigin="8348,654" coordsize="0,1927" path="m8348,2582l8348,654e" filled="f" stroked="t" strokeweight=".359835pt" strokecolor="#000000">
                <v:path arrowok="t"/>
              </v:shape>
            </v:group>
            <v:group style="position:absolute;left:1922;top:1129;width:6434;height:2" coordorigin="1922,1129" coordsize="6434,2">
              <v:shape style="position:absolute;left:1922;top:1129;width:6434;height:2" coordorigin="1922,1129" coordsize="6434,0" path="m1922,1129l8355,1129e" filled="f" stroked="t" strokeweight=".359835pt" strokecolor="#000000">
                <v:path arrowok="t"/>
              </v:shape>
            </v:group>
            <v:group style="position:absolute;left:1922;top:1366;width:6434;height:2" coordorigin="1922,1366" coordsize="6434,2">
              <v:shape style="position:absolute;left:1922;top:1366;width:6434;height:2" coordorigin="1922,1366" coordsize="6434,0" path="m1922,1366l8355,1366e" filled="f" stroked="t" strokeweight=".359835pt" strokecolor="#000000">
                <v:path arrowok="t"/>
              </v:shape>
            </v:group>
            <v:group style="position:absolute;left:1936;top:1654;width:6448;height:2" coordorigin="1936,1654" coordsize="6448,2">
              <v:shape style="position:absolute;left:1936;top:1654;width:6448;height:2" coordorigin="1936,1654" coordsize="6448,0" path="m1936,1654l8384,1654e" filled="f" stroked="t" strokeweight=".359835pt" strokecolor="#000000">
                <v:path arrowok="t"/>
              </v:shape>
            </v:group>
            <v:group style="position:absolute;left:1922;top:1848;width:6434;height:2" coordorigin="1922,1848" coordsize="6434,2">
              <v:shape style="position:absolute;left:1922;top:1848;width:6434;height:2" coordorigin="1922,1848" coordsize="6434,0" path="m1922,1848l8355,1848e" filled="f" stroked="t" strokeweight=".359835pt" strokecolor="#000000">
                <v:path arrowok="t"/>
              </v:shape>
            </v:group>
            <v:group style="position:absolute;left:1947;top:683;width:2;height:1927" coordorigin="1947,683" coordsize="2,1927">
              <v:shape style="position:absolute;left:1947;top:683;width:2;height:1927" coordorigin="1947,683" coordsize="0,1927" path="m1947,2610l1947,683e" filled="f" stroked="t" strokeweight=".71967pt" strokecolor="#000000">
                <v:path arrowok="t"/>
              </v:shape>
            </v:group>
            <v:group style="position:absolute;left:1936;top:2125;width:3397;height:2" coordorigin="1936,2125" coordsize="3397,2">
              <v:shape style="position:absolute;left:1936;top:2125;width:3397;height:2" coordorigin="1936,2125" coordsize="3397,0" path="m1936,2125l5333,2125e" filled="f" stroked="t" strokeweight=".359835pt" strokecolor="#000000">
                <v:path arrowok="t"/>
              </v:shape>
            </v:group>
            <v:group style="position:absolute;left:5851;top:690;width:2;height:1920" coordorigin="5851,690" coordsize="2,1920">
              <v:shape style="position:absolute;left:5851;top:690;width:2;height:1920" coordorigin="5851,690" coordsize="0,1920" path="m5851,2610l5851,690e" filled="f" stroked="t" strokeweight=".71967pt" strokecolor="#000000">
                <v:path arrowok="t"/>
              </v:shape>
            </v:group>
            <v:group style="position:absolute;left:5822;top:2092;width:2533;height:2" coordorigin="5822,2092" coordsize="2533,2">
              <v:shape style="position:absolute;left:5822;top:2092;width:2533;height:2" coordorigin="5822,2092" coordsize="2533,0" path="m5822,2092l8355,2092e" filled="f" stroked="t" strokeweight=".359835pt" strokecolor="#000000">
                <v:path arrowok="t"/>
              </v:shape>
            </v:group>
            <v:group style="position:absolute;left:1936;top:2369;width:6448;height:2" coordorigin="1936,2369" coordsize="6448,2">
              <v:shape style="position:absolute;left:1936;top:2369;width:6448;height:2" coordorigin="1936,2369" coordsize="6448,0" path="m1936,2369l8384,2369e" filled="f" stroked="t" strokeweight=".71967pt" strokecolor="#000000">
                <v:path arrowok="t"/>
              </v:shape>
            </v:group>
            <v:group style="position:absolute;left:1936;top:2603;width:4807;height:2" coordorigin="1936,2603" coordsize="4807,2">
              <v:shape style="position:absolute;left:1936;top:2603;width:4807;height:2" coordorigin="1936,2603" coordsize="4807,0" path="m1936,2603l6743,2603e" filled="f" stroked="t" strokeweight=".359835pt" strokecolor="#000000">
                <v:path arrowok="t"/>
              </v:shape>
            </v:group>
            <v:group style="position:absolute;left:7020;top:1100;width:2;height:1510" coordorigin="7020,1100" coordsize="2,1510">
              <v:shape style="position:absolute;left:7020;top:1100;width:2;height:1510" coordorigin="7020,1100" coordsize="0,1510" path="m7020,2610l7020,1100e" filled="f" stroked="t" strokeweight=".71967pt" strokecolor="#000000">
                <v:path arrowok="t"/>
              </v:shape>
            </v:group>
            <v:group style="position:absolute;left:6995;top:2574;width:1360;height:2" coordorigin="6995,2574" coordsize="1360,2">
              <v:shape style="position:absolute;left:6995;top:2574;width:1360;height:2" coordorigin="6995,2574" coordsize="1360,0" path="m6995,2574l8355,2574e" filled="f" stroked="t" strokeweight=".359835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indicate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institution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essay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component;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check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apply.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14" w:lineRule="auto"/>
        <w:ind w:left="1013" w:right="3235" w:firstLine="3951"/>
        <w:jc w:val="left"/>
        <w:tabs>
          <w:tab w:pos="5280" w:val="left"/>
          <w:tab w:pos="6200" w:val="left"/>
          <w:tab w:pos="6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SAT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essay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essay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admission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  <w:r>
        <w:rPr>
          <w:rFonts w:ascii="Arial" w:hAnsi="Arial" w:cs="Arial" w:eastAsia="Arial"/>
          <w:sz w:val="24"/>
          <w:szCs w:val="24"/>
          <w:spacing w:val="0"/>
          <w:w w:val="127"/>
          <w:position w:val="-2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2"/>
        </w:rPr>
        <w:tab/>
        <w:tab/>
      </w:r>
      <w:r>
        <w:rPr>
          <w:rFonts w:ascii="Arial" w:hAnsi="Arial" w:cs="Arial" w:eastAsia="Arial"/>
          <w:sz w:val="24"/>
          <w:szCs w:val="24"/>
          <w:spacing w:val="0"/>
          <w:w w:val="127"/>
          <w:position w:val="-2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27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For:Oiacement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  <w:r>
        <w:rPr>
          <w:rFonts w:ascii="Arial" w:hAnsi="Arial" w:cs="Arial" w:eastAsia="Arial"/>
          <w:sz w:val="24"/>
          <w:szCs w:val="24"/>
          <w:spacing w:val="0"/>
          <w:w w:val="127"/>
          <w:position w:val="-2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2"/>
        </w:rPr>
        <w:tab/>
        <w:tab/>
      </w:r>
      <w:r>
        <w:rPr>
          <w:rFonts w:ascii="Arial" w:hAnsi="Arial" w:cs="Arial" w:eastAsia="Arial"/>
          <w:sz w:val="24"/>
          <w:szCs w:val="24"/>
          <w:spacing w:val="0"/>
          <w:w w:val="127"/>
          <w:position w:val="-2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03" w:lineRule="auto"/>
        <w:ind w:left="991" w:right="3549" w:firstLine="2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advising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7"/>
          <w:position w:val="-2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27"/>
          <w:position w:val="-2"/>
        </w:rPr>
        <w:t>           </w:t>
      </w:r>
      <w:r>
        <w:rPr>
          <w:rFonts w:ascii="Arial" w:hAnsi="Arial" w:cs="Arial" w:eastAsia="Arial"/>
          <w:sz w:val="24"/>
          <w:szCs w:val="24"/>
          <w:spacing w:val="34"/>
          <w:w w:val="127"/>
          <w:position w:val="-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7"/>
          <w:position w:val="-3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27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olaee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aoolication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essav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              </w:t>
      </w:r>
      <w:r>
        <w:rPr>
          <w:rFonts w:ascii="Arial" w:hAnsi="Arial" w:cs="Arial" w:eastAsia="Arial"/>
          <w:sz w:val="24"/>
          <w:szCs w:val="24"/>
          <w:spacing w:val="3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7"/>
          <w:position w:val="-2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27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  <w:position w:val="0"/>
        </w:rPr>
        <w:t>validitY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check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aoolication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essav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  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7"/>
          <w:position w:val="-2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27"/>
          <w:position w:val="-2"/>
        </w:rPr>
        <w:t>           </w:t>
      </w:r>
      <w:r>
        <w:rPr>
          <w:rFonts w:ascii="Arial" w:hAnsi="Arial" w:cs="Arial" w:eastAsia="Arial"/>
          <w:sz w:val="24"/>
          <w:szCs w:val="24"/>
          <w:spacing w:val="34"/>
          <w:w w:val="127"/>
          <w:position w:val="-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7"/>
          <w:position w:val="-2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27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college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oolicy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7"/>
          <w:position w:val="-2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27"/>
          <w:position w:val="-2"/>
        </w:rPr>
        <w:t>           </w:t>
      </w:r>
      <w:r>
        <w:rPr>
          <w:rFonts w:ascii="Arial" w:hAnsi="Arial" w:cs="Arial" w:eastAsia="Arial"/>
          <w:sz w:val="24"/>
          <w:szCs w:val="24"/>
          <w:spacing w:val="34"/>
          <w:w w:val="127"/>
          <w:position w:val="-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7"/>
          <w:position w:val="-2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27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usino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essav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comooncnt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7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27"/>
          <w:position w:val="-1"/>
        </w:rPr>
        <w:t>           </w:t>
      </w:r>
      <w:r>
        <w:rPr>
          <w:rFonts w:ascii="Arial" w:hAnsi="Arial" w:cs="Arial" w:eastAsia="Arial"/>
          <w:sz w:val="24"/>
          <w:szCs w:val="24"/>
          <w:spacing w:val="34"/>
          <w:w w:val="127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7"/>
          <w:position w:val="-2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addition,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institution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applicants'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scores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academic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advising?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424" w:right="7806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50"/>
        </w:rPr>
        <w:t>Xyes_no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scores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received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fall-term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admission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July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16" w:right="231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scores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received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fall-term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admission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June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70" w:lineRule="auto"/>
        <w:ind w:left="509" w:right="269" w:firstLine="-367"/>
        <w:jc w:val="left"/>
        <w:tabs>
          <w:tab w:pos="500" w:val="left"/>
          <w:tab w:pos="93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necessary,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space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clarify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policies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(e.g.,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tests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recommended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students,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6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some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students):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9"/>
        </w:rPr>
        <w:t>----··-···-··-··----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29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35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G.</w:t>
      </w:r>
      <w:r>
        <w:rPr>
          <w:rFonts w:ascii="Arial" w:hAnsi="Arial" w:cs="Arial" w:eastAsia="Arial"/>
          <w:sz w:val="18"/>
          <w:szCs w:val="18"/>
          <w:spacing w:val="-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indicate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institution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placement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(e.g.,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tests):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19" w:lineRule="exact"/>
        <w:ind w:left="502" w:right="944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SAT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230" w:lineRule="exact"/>
        <w:ind w:left="487" w:right="7804" w:firstLine="7"/>
        <w:jc w:val="both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54"/>
        </w:rPr>
        <w:t>1SJ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5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58"/>
        </w:rPr>
        <w:t>ISJ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5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68"/>
        </w:rPr>
        <w:t>0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0" w:after="0" w:line="239" w:lineRule="exact"/>
        <w:ind w:left="487" w:right="7730"/>
        <w:jc w:val="both"/>
        <w:rPr>
          <w:rFonts w:ascii="Courier New" w:hAnsi="Courier New" w:cs="Courier New" w:eastAsia="Courier New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CLEP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7"/>
          <w:szCs w:val="27"/>
          <w:spacing w:val="0"/>
          <w:w w:val="177"/>
          <w:position w:val="1"/>
        </w:rPr>
        <w:t>0</w:t>
      </w:r>
      <w:r>
        <w:rPr>
          <w:rFonts w:ascii="Courier New" w:hAnsi="Courier New" w:cs="Courier New" w:eastAsia="Courier New"/>
          <w:sz w:val="27"/>
          <w:szCs w:val="27"/>
          <w:spacing w:val="0"/>
          <w:w w:val="100"/>
          <w:position w:val="0"/>
        </w:rPr>
      </w:r>
    </w:p>
    <w:p>
      <w:pPr>
        <w:spacing w:before="0" w:after="0" w:line="219" w:lineRule="exact"/>
        <w:ind w:left="494" w:right="780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Institutional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Exam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7"/>
          <w:position w:val="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08" w:lineRule="exact"/>
        <w:ind w:left="487" w:right="203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Exam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(specify):.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223"/>
        </w:rPr>
        <w:t>_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587" w:footer="785" w:top="780" w:bottom="980" w:left="1060" w:right="780"/>
          <w:headerReference w:type="default" r:id="rId16"/>
          <w:footerReference w:type="default" r:id="rId17"/>
          <w:pgSz w:w="12240" w:h="158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1" w:after="0" w:line="240" w:lineRule="auto"/>
        <w:ind w:left="2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33434"/>
          <w:spacing w:val="0"/>
          <w:w w:val="110"/>
        </w:rPr>
        <w:t>Freshman</w:t>
      </w:r>
      <w:r>
        <w:rPr>
          <w:rFonts w:ascii="Times New Roman" w:hAnsi="Times New Roman" w:cs="Times New Roman" w:eastAsia="Times New Roman"/>
          <w:sz w:val="22"/>
          <w:szCs w:val="22"/>
          <w:color w:val="333434"/>
          <w:spacing w:val="1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10"/>
        </w:rPr>
        <w:t>Profile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auto"/>
        <w:ind w:left="204" w:right="61" w:firstLine="14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0"/>
          <w:w w:val="106"/>
        </w:rPr>
        <w:t>percentag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-10"/>
          <w:w w:val="10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D5E5D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D5E5D"/>
          <w:spacing w:val="1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0"/>
          <w:w w:val="111"/>
        </w:rPr>
        <w:t>enro</w:t>
      </w:r>
      <w:r>
        <w:rPr>
          <w:rFonts w:ascii="Times New Roman" w:hAnsi="Times New Roman" w:cs="Times New Roman" w:eastAsia="Times New Roman"/>
          <w:sz w:val="19"/>
          <w:szCs w:val="19"/>
          <w:color w:val="030303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030303"/>
          <w:spacing w:val="4"/>
          <w:w w:val="11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0"/>
          <w:w w:val="111"/>
        </w:rPr>
        <w:t>ed,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11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-16"/>
          <w:w w:val="11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9"/>
          <w:w w:val="111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11"/>
        </w:rPr>
        <w:t>re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-8"/>
          <w:w w:val="11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11"/>
        </w:rPr>
        <w:t>-se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6"/>
          <w:w w:val="11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11"/>
        </w:rPr>
        <w:t>ki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9"/>
          <w:w w:val="11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11"/>
        </w:rPr>
        <w:t>g,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-12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0"/>
          <w:w w:val="111"/>
        </w:rPr>
        <w:t>full-time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-15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16"/>
        </w:rPr>
        <w:t>par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7"/>
          <w:w w:val="116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2"/>
          <w:w w:val="119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6"/>
        </w:rPr>
        <w:t>tim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13"/>
        </w:rPr>
        <w:t>first-tim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-10"/>
          <w:w w:val="11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55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12"/>
        </w:rPr>
        <w:t>fi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-1"/>
          <w:w w:val="112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-5"/>
          <w:w w:val="124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08"/>
        </w:rPr>
        <w:t>-yea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16"/>
        </w:rPr>
        <w:t>(fr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-16"/>
          <w:w w:val="11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2"/>
          <w:w w:val="124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5"/>
        </w:rPr>
        <w:t>hm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2"/>
          <w:w w:val="124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17"/>
        </w:rPr>
        <w:t>tuden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6"/>
          <w:w w:val="117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00"/>
        </w:rPr>
        <w:t>enrolled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6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-14"/>
          <w:w w:val="121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5D5E5D"/>
          <w:spacing w:val="0"/>
          <w:w w:val="121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D5E5D"/>
          <w:spacing w:val="-6"/>
          <w:w w:val="12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00"/>
        </w:rPr>
        <w:t>began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D5E5D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19"/>
          <w:szCs w:val="19"/>
          <w:color w:val="5D5E5D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6"/>
          <w:w w:val="6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5D5E5D"/>
          <w:spacing w:val="0"/>
          <w:w w:val="114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color w:val="5D5E5D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0"/>
          <w:w w:val="100"/>
        </w:rPr>
        <w:t>durin</w:t>
      </w:r>
      <w:r>
        <w:rPr>
          <w:rFonts w:ascii="Times New Roman" w:hAnsi="Times New Roman" w:cs="Times New Roman" w:eastAsia="Times New Roman"/>
          <w:sz w:val="19"/>
          <w:szCs w:val="19"/>
          <w:color w:val="5D5E5D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5D5E5D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D5E5D"/>
          <w:spacing w:val="4"/>
          <w:w w:val="124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-2"/>
          <w:w w:val="12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-9"/>
          <w:w w:val="102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5D5E5D"/>
          <w:spacing w:val="0"/>
          <w:w w:val="155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D5E5D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3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07"/>
        </w:rPr>
        <w:t>ernation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8"/>
          <w:w w:val="107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6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D5E5D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9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D5E5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D5E5D"/>
          <w:spacing w:val="1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5D5E5D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82828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00"/>
        </w:rPr>
        <w:t>nonr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D6E6E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02"/>
        </w:rPr>
        <w:t>al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6"/>
          <w:w w:val="6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5D5E5D"/>
          <w:spacing w:val="-2"/>
          <w:w w:val="12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4"/>
          <w:w w:val="9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D5E5D"/>
          <w:spacing w:val="0"/>
          <w:w w:val="112"/>
        </w:rPr>
        <w:t>s,</w:t>
      </w:r>
      <w:r>
        <w:rPr>
          <w:rFonts w:ascii="Times New Roman" w:hAnsi="Times New Roman" w:cs="Times New Roman" w:eastAsia="Times New Roman"/>
          <w:sz w:val="19"/>
          <w:szCs w:val="19"/>
          <w:color w:val="5D5E5D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0"/>
          <w:w w:val="107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D5E5D"/>
          <w:spacing w:val="2"/>
          <w:w w:val="11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0"/>
          <w:w w:val="110"/>
        </w:rPr>
        <w:t>tuden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-10"/>
          <w:w w:val="11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5D5E5D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D5E5D"/>
          <w:spacing w:val="-9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03"/>
        </w:rPr>
        <w:t>adm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D5E5D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0"/>
          <w:w w:val="100"/>
        </w:rPr>
        <w:t>pecial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11"/>
        </w:rPr>
        <w:t>ar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2"/>
          <w:w w:val="102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6"/>
          <w:w w:val="10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8"/>
          <w:w w:val="9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06"/>
        </w:rPr>
        <w:t>gements.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204" w:right="166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-1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14"/>
        </w:rPr>
        <w:t>Percent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15"/>
        </w:rPr>
        <w:t>number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15"/>
        </w:rPr>
        <w:t>first-tim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-10"/>
          <w:w w:val="115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55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9"/>
        </w:rPr>
        <w:t>fi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-1"/>
          <w:w w:val="109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4"/>
          <w:w w:val="109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8"/>
          <w:w w:val="10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09"/>
        </w:rPr>
        <w:t>-yea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-2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0"/>
          <w:w w:val="114"/>
        </w:rPr>
        <w:t>(freshman)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-17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0"/>
          <w:w w:val="114"/>
        </w:rPr>
        <w:t>students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0"/>
          <w:w w:val="114"/>
        </w:rPr>
        <w:t>enrolled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15"/>
        </w:rPr>
        <w:t>Fall2010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</w:rPr>
        <w:t>ubmitted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15"/>
        </w:rPr>
        <w:t>national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0"/>
          <w:w w:val="113"/>
        </w:rPr>
        <w:t>standardized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32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-11"/>
          <w:w w:val="113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-2"/>
          <w:w w:val="113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-8"/>
          <w:w w:val="11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-1"/>
          <w:w w:val="113"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13"/>
        </w:rPr>
        <w:t>ACT)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-12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0"/>
          <w:w w:val="114"/>
        </w:rPr>
        <w:t>score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-17"/>
          <w:w w:val="114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D5E5D"/>
          <w:spacing w:val="0"/>
          <w:w w:val="175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5D5E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D5E5D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9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0"/>
          <w:w w:val="112"/>
        </w:rPr>
        <w:t>enr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2"/>
          <w:w w:val="112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030303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030303"/>
          <w:spacing w:val="4"/>
          <w:w w:val="112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0"/>
          <w:w w:val="112"/>
        </w:rPr>
        <w:t>ed,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-7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14"/>
        </w:rPr>
        <w:t>degree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-19"/>
          <w:w w:val="114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10"/>
        </w:rPr>
        <w:t>see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8"/>
        </w:rPr>
        <w:t>kin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-8"/>
          <w:w w:val="108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55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12"/>
        </w:rPr>
        <w:t>fi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-1"/>
          <w:w w:val="112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2"/>
          <w:w w:val="124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9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2"/>
          <w:w w:val="119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9"/>
        </w:rPr>
        <w:t>tim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-10"/>
          <w:w w:val="109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55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12"/>
        </w:rPr>
        <w:t>fi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-1"/>
          <w:w w:val="112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10"/>
        </w:rPr>
        <w:t>st-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7"/>
          <w:w w:val="11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15"/>
        </w:rPr>
        <w:t>(freshman)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-10"/>
          <w:w w:val="1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0"/>
          <w:w w:val="115"/>
        </w:rPr>
        <w:t>students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2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30303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0"/>
          <w:w w:val="115"/>
        </w:rPr>
        <w:t>submitted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-7"/>
          <w:w w:val="114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14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-10"/>
          <w:w w:val="114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14"/>
        </w:rPr>
        <w:t>s.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92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7"/>
          <w:w w:val="92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2"/>
          <w:w w:val="11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030303"/>
          <w:spacing w:val="0"/>
          <w:w w:val="6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030303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9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0"/>
          <w:w w:val="100"/>
        </w:rPr>
        <w:t>partial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00"/>
        </w:rPr>
        <w:t>(e.g.,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0"/>
          <w:w w:val="100"/>
        </w:rPr>
        <w:t>mathemati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5D5E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D5E5D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D5E5D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19"/>
          <w:szCs w:val="19"/>
          <w:color w:val="5D5E5D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5D5E5D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color w:val="5D5E5D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94"/>
        </w:rPr>
        <w:t>bu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0"/>
          <w:w w:val="108"/>
        </w:rPr>
        <w:t>critic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8"/>
          <w:w w:val="108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030303"/>
          <w:spacing w:val="0"/>
          <w:w w:val="6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030303"/>
          <w:spacing w:val="0"/>
          <w:w w:val="6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5D5E5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D5E5D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</w:rPr>
        <w:t>den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-9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</w:rPr>
        <w:t>mbi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5D5E5D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D5E5D"/>
          <w:spacing w:val="2"/>
          <w:w w:val="124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8"/>
          <w:w w:val="84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9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9"/>
          <w:w w:val="99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03"/>
        </w:rPr>
        <w:t>ard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5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00"/>
        </w:rPr>
        <w:t>zed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-6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0"/>
          <w:w w:val="100"/>
        </w:rPr>
        <w:t>(such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D5E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D5E5D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00"/>
        </w:rPr>
        <w:t>TOEFL)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1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5D5E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D5E5D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93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1"/>
          <w:w w:val="9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6"/>
          <w:w w:val="11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89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D5E5D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5D5E5D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6"/>
          <w:w w:val="104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-2"/>
          <w:w w:val="104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11"/>
        </w:rPr>
        <w:t>ert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00"/>
        </w:rPr>
        <w:t>SAT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0"/>
          <w:w w:val="100"/>
        </w:rPr>
        <w:t>vice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0"/>
          <w:w w:val="101"/>
        </w:rPr>
        <w:t>ve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-1"/>
          <w:w w:val="10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5D5E5D"/>
          <w:spacing w:val="0"/>
          <w:w w:val="110"/>
        </w:rPr>
        <w:t>sa.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2" w:after="0" w:line="244" w:lineRule="auto"/>
        <w:ind w:left="563" w:right="204" w:firstLine="-359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00"/>
        </w:rPr>
        <w:t>25t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0"/>
          <w:w w:val="100"/>
        </w:rPr>
        <w:t>percentile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4"/>
          <w:w w:val="6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24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00"/>
        </w:rPr>
        <w:t>score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00"/>
        </w:rPr>
        <w:t>perc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1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D5E5D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19"/>
          <w:szCs w:val="19"/>
          <w:color w:val="5D5E5D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00"/>
        </w:rPr>
        <w:t>below;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00"/>
        </w:rPr>
        <w:t>75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0"/>
          <w:w w:val="100"/>
        </w:rPr>
        <w:t>percenti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5D5E5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D5E5D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D5E5D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19"/>
          <w:szCs w:val="19"/>
          <w:color w:val="5D5E5D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5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D5E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D5E5D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D5E5D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19"/>
          <w:szCs w:val="19"/>
          <w:color w:val="5D5E5D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06"/>
        </w:rPr>
        <w:t>scored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08"/>
        </w:rPr>
        <w:t>above.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pgMar w:header="595" w:footer="785" w:top="780" w:bottom="980" w:left="1060" w:right="720"/>
          <w:headerReference w:type="default" r:id="rId18"/>
          <w:footerReference w:type="default" r:id="rId19"/>
          <w:pgSz w:w="12240" w:h="15820"/>
        </w:sectPr>
      </w:pPr>
      <w:rPr/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70" w:right="-43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D5E5D"/>
          <w:spacing w:val="-4"/>
          <w:w w:val="107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0"/>
          <w:w w:val="107"/>
        </w:rPr>
        <w:t>ubmitting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-5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00"/>
        </w:rPr>
        <w:t>SAT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06"/>
        </w:rPr>
        <w:t>scores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40" w:lineRule="auto"/>
        <w:ind w:left="563" w:right="-69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D5E5D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0"/>
          <w:w w:val="100"/>
        </w:rPr>
        <w:t>ubmitting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10"/>
        </w:rPr>
        <w:t>scores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D5E5D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</w:rPr>
        <w:t>ubmitti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00"/>
        </w:rPr>
        <w:t>SAT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D5E5D"/>
          <w:spacing w:val="0"/>
          <w:w w:val="108"/>
        </w:rPr>
        <w:t>scores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14" w:lineRule="exact"/>
        <w:ind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00"/>
          <w:position w:val="-1"/>
        </w:rPr>
        <w:t>Number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D5E5D"/>
          <w:spacing w:val="5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0"/>
          <w:w w:val="100"/>
          <w:position w:val="-1"/>
        </w:rPr>
        <w:t>ubmittin</w:t>
      </w:r>
      <w:r>
        <w:rPr>
          <w:rFonts w:ascii="Times New Roman" w:hAnsi="Times New Roman" w:cs="Times New Roman" w:eastAsia="Times New Roman"/>
          <w:sz w:val="19"/>
          <w:szCs w:val="19"/>
          <w:color w:val="5D5E5D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5D5E5D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D5E5D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00"/>
          <w:position w:val="-1"/>
        </w:rPr>
        <w:t>ACT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D5E5D"/>
          <w:spacing w:val="0"/>
          <w:w w:val="109"/>
          <w:position w:val="-1"/>
        </w:rPr>
        <w:t>sc</w:t>
      </w:r>
      <w:r>
        <w:rPr>
          <w:rFonts w:ascii="Times New Roman" w:hAnsi="Times New Roman" w:cs="Times New Roman" w:eastAsia="Times New Roman"/>
          <w:sz w:val="19"/>
          <w:szCs w:val="19"/>
          <w:color w:val="5D5E5D"/>
          <w:spacing w:val="6"/>
          <w:w w:val="109"/>
          <w:position w:val="-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-6"/>
          <w:w w:val="102"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5D5E5D"/>
          <w:spacing w:val="0"/>
          <w:w w:val="109"/>
          <w:position w:val="-1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20"/>
          <w:pgMar w:top="780" w:bottom="280" w:left="1060" w:right="720"/>
          <w:cols w:num="2" w:equalWidth="0">
            <w:col w:w="3088" w:space="1890"/>
            <w:col w:w="5482"/>
          </w:cols>
        </w:sectPr>
      </w:pPr>
      <w:rPr/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26.733246" w:type="dxa"/>
      </w:tblPr>
      <w:tblGrid/>
      <w:tr>
        <w:trPr>
          <w:trHeight w:val="244" w:hRule="exact"/>
        </w:trPr>
        <w:tc>
          <w:tcPr>
            <w:tcW w:w="2172" w:type="dxa"/>
            <w:tcBorders>
              <w:top w:val="single" w:sz="5.743832" w:space="0" w:color="575B5B"/>
              <w:bottom w:val="single" w:sz="5.743832" w:space="0" w:color="4B5454"/>
              <w:left w:val="single" w:sz="5.743832" w:space="0" w:color="4B4B4B"/>
              <w:right w:val="single" w:sz="8.615744" w:space="0" w:color="575B5B"/>
            </w:tcBorders>
          </w:tcPr>
          <w:p>
            <w:pPr/>
            <w:rPr/>
          </w:p>
        </w:tc>
        <w:tc>
          <w:tcPr>
            <w:tcW w:w="1633" w:type="dxa"/>
            <w:tcBorders>
              <w:top w:val="single" w:sz="5.743832" w:space="0" w:color="575B5B"/>
              <w:bottom w:val="single" w:sz="5.743832" w:space="0" w:color="4B5454"/>
              <w:left w:val="single" w:sz="8.615744" w:space="0" w:color="575B5B"/>
              <w:right w:val="single" w:sz="8.615744" w:space="0" w:color="484B4B"/>
            </w:tcBorders>
          </w:tcPr>
          <w:p>
            <w:pPr>
              <w:spacing w:before="5" w:after="0" w:line="240" w:lineRule="auto"/>
              <w:ind w:left="16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434"/>
                <w:spacing w:val="0"/>
                <w:w w:val="100"/>
              </w:rPr>
              <w:t>25th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43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434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12121"/>
                <w:spacing w:val="0"/>
                <w:w w:val="112"/>
              </w:rPr>
              <w:t>Percentile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716" w:type="dxa"/>
            <w:tcBorders>
              <w:top w:val="single" w:sz="5.743832" w:space="0" w:color="575B5B"/>
              <w:bottom w:val="single" w:sz="5.743832" w:space="0" w:color="606464"/>
              <w:left w:val="single" w:sz="8.615744" w:space="0" w:color="484B4B"/>
              <w:right w:val="single" w:sz="5.743832" w:space="0" w:color="4B4B4B"/>
            </w:tcBorders>
          </w:tcPr>
          <w:p>
            <w:pPr>
              <w:spacing w:before="5" w:after="0" w:line="240" w:lineRule="auto"/>
              <w:ind w:left="219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848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848"/>
                <w:spacing w:val="-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12121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121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12121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12121"/>
                <w:spacing w:val="0"/>
                <w:w w:val="112"/>
              </w:rPr>
              <w:t>Percentile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48" w:hRule="exact"/>
        </w:trPr>
        <w:tc>
          <w:tcPr>
            <w:tcW w:w="2172" w:type="dxa"/>
            <w:tcBorders>
              <w:top w:val="single" w:sz="5.743832" w:space="0" w:color="4B5454"/>
              <w:bottom w:val="single" w:sz="5.743832" w:space="0" w:color="5B6464"/>
              <w:left w:val="single" w:sz="5.743832" w:space="0" w:color="4B4B4B"/>
              <w:right w:val="single" w:sz="8.615744" w:space="0" w:color="575B5B"/>
            </w:tcBorders>
          </w:tcPr>
          <w:p>
            <w:pPr>
              <w:spacing w:before="0" w:after="0" w:line="217" w:lineRule="exact"/>
              <w:ind w:left="11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848"/>
                <w:spacing w:val="0"/>
                <w:w w:val="100"/>
              </w:rPr>
              <w:t>SAT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848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848"/>
                <w:spacing w:val="0"/>
                <w:w w:val="104"/>
              </w:rPr>
              <w:t>Crit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848"/>
                <w:spacing w:val="-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12121"/>
                <w:spacing w:val="5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848"/>
                <w:spacing w:val="0"/>
                <w:w w:val="100"/>
              </w:rPr>
              <w:t>cal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848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848"/>
                <w:spacing w:val="0"/>
                <w:w w:val="102"/>
              </w:rPr>
              <w:t>Read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848"/>
                <w:spacing w:val="-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12121"/>
                <w:spacing w:val="0"/>
                <w:w w:val="9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12121"/>
                <w:spacing w:val="8"/>
                <w:w w:val="92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D5E5D"/>
                <w:spacing w:val="0"/>
                <w:w w:val="117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single" w:sz="5.743832" w:space="0" w:color="4B5454"/>
              <w:bottom w:val="single" w:sz="5.743832" w:space="0" w:color="5B6464"/>
              <w:left w:val="single" w:sz="8.615744" w:space="0" w:color="575B5B"/>
              <w:right w:val="single" w:sz="8.615744" w:space="0" w:color="484B4B"/>
            </w:tcBorders>
          </w:tcPr>
          <w:p>
            <w:pPr>
              <w:spacing w:before="20" w:after="0" w:line="213" w:lineRule="exact"/>
              <w:ind w:left="626" w:right="581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0"/>
                <w:w w:val="111"/>
                <w:position w:val="-1"/>
              </w:rPr>
              <w:t>390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716" w:type="dxa"/>
            <w:tcBorders>
              <w:top w:val="single" w:sz="5.743832" w:space="0" w:color="606464"/>
              <w:bottom w:val="single" w:sz="5.743832" w:space="0" w:color="5B6464"/>
              <w:left w:val="single" w:sz="8.615744" w:space="0" w:color="484B4B"/>
              <w:right w:val="single" w:sz="5.743832" w:space="0" w:color="4B4B4B"/>
            </w:tcBorders>
          </w:tcPr>
          <w:p>
            <w:pPr>
              <w:spacing w:before="20" w:after="0" w:line="213" w:lineRule="exact"/>
              <w:ind w:left="671" w:right="63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0"/>
                <w:w w:val="104"/>
                <w:position w:val="-1"/>
              </w:rPr>
              <w:t>450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40" w:hRule="exact"/>
        </w:trPr>
        <w:tc>
          <w:tcPr>
            <w:tcW w:w="2172" w:type="dxa"/>
            <w:tcBorders>
              <w:top w:val="single" w:sz="5.743832" w:space="0" w:color="5B6464"/>
              <w:bottom w:val="single" w:sz="5.743832" w:space="0" w:color="575B5B"/>
              <w:left w:val="single" w:sz="5.743832" w:space="0" w:color="4B4B4B"/>
              <w:right w:val="single" w:sz="5.743832" w:space="0" w:color="484848"/>
            </w:tcBorders>
          </w:tcPr>
          <w:p>
            <w:pPr>
              <w:spacing w:before="0" w:after="0" w:line="213" w:lineRule="exact"/>
              <w:ind w:left="11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848"/>
                <w:spacing w:val="0"/>
                <w:w w:val="100"/>
              </w:rPr>
              <w:t>SAT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848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434"/>
                <w:spacing w:val="0"/>
                <w:w w:val="103"/>
              </w:rPr>
              <w:t>Math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single" w:sz="5.743832" w:space="0" w:color="5B6464"/>
              <w:bottom w:val="single" w:sz="5.743832" w:space="0" w:color="575B5B"/>
              <w:left w:val="single" w:sz="5.743832" w:space="0" w:color="484848"/>
              <w:right w:val="single" w:sz="8.615744" w:space="0" w:color="484B4B"/>
            </w:tcBorders>
          </w:tcPr>
          <w:p>
            <w:pPr>
              <w:spacing w:before="16" w:after="0" w:line="210" w:lineRule="exact"/>
              <w:ind w:left="630" w:right="581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0"/>
                <w:w w:val="111"/>
                <w:position w:val="-1"/>
              </w:rPr>
              <w:t>390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716" w:type="dxa"/>
            <w:tcBorders>
              <w:top w:val="single" w:sz="5.743832" w:space="0" w:color="5B6464"/>
              <w:bottom w:val="single" w:sz="5.743832" w:space="0" w:color="575B5B"/>
              <w:left w:val="single" w:sz="8.615744" w:space="0" w:color="484B4B"/>
              <w:right w:val="single" w:sz="5.743832" w:space="0" w:color="4B4B4B"/>
            </w:tcBorders>
          </w:tcPr>
          <w:p>
            <w:pPr>
              <w:spacing w:before="16" w:after="0" w:line="210" w:lineRule="exact"/>
              <w:ind w:left="671" w:right="63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0"/>
                <w:w w:val="104"/>
                <w:position w:val="-1"/>
              </w:rPr>
              <w:t>460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44" w:hRule="exact"/>
        </w:trPr>
        <w:tc>
          <w:tcPr>
            <w:tcW w:w="2172" w:type="dxa"/>
            <w:tcBorders>
              <w:top w:val="single" w:sz="5.743832" w:space="0" w:color="575B5B"/>
              <w:bottom w:val="single" w:sz="5.743832" w:space="0" w:color="576060"/>
              <w:left w:val="single" w:sz="5.743832" w:space="0" w:color="4B4B4B"/>
              <w:right w:val="single" w:sz="5.743832" w:space="0" w:color="484848"/>
            </w:tcBorders>
          </w:tcPr>
          <w:p>
            <w:pPr>
              <w:spacing w:before="0" w:after="0" w:line="217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848"/>
                <w:spacing w:val="0"/>
                <w:w w:val="100"/>
              </w:rPr>
              <w:t>SAT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848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434"/>
                <w:spacing w:val="0"/>
                <w:w w:val="104"/>
              </w:rPr>
              <w:t>Writi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434"/>
                <w:spacing w:val="-7"/>
                <w:w w:val="104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D5E5D"/>
                <w:spacing w:val="0"/>
                <w:w w:val="117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single" w:sz="5.743832" w:space="0" w:color="575B5B"/>
              <w:bottom w:val="single" w:sz="5.743832" w:space="0" w:color="576060"/>
              <w:left w:val="single" w:sz="5.743832" w:space="0" w:color="484848"/>
              <w:right w:val="single" w:sz="8.615744" w:space="0" w:color="484B4B"/>
            </w:tcBorders>
          </w:tcPr>
          <w:p>
            <w:pPr>
              <w:spacing w:before="20" w:after="0" w:line="210" w:lineRule="exact"/>
              <w:ind w:left="630" w:right="581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0"/>
                <w:w w:val="111"/>
                <w:position w:val="-1"/>
              </w:rPr>
              <w:t>370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716" w:type="dxa"/>
            <w:tcBorders>
              <w:top w:val="single" w:sz="5.743832" w:space="0" w:color="575B5B"/>
              <w:bottom w:val="single" w:sz="5.743832" w:space="0" w:color="576060"/>
              <w:left w:val="single" w:sz="8.615744" w:space="0" w:color="484B4B"/>
              <w:right w:val="single" w:sz="5.743832" w:space="0" w:color="4B4B4B"/>
            </w:tcBorders>
          </w:tcPr>
          <w:p>
            <w:pPr>
              <w:spacing w:before="20" w:after="0" w:line="210" w:lineRule="exact"/>
              <w:ind w:left="671" w:right="63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0"/>
                <w:w w:val="104"/>
                <w:position w:val="-1"/>
              </w:rPr>
              <w:t>450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44" w:hRule="exact"/>
        </w:trPr>
        <w:tc>
          <w:tcPr>
            <w:tcW w:w="2172" w:type="dxa"/>
            <w:tcBorders>
              <w:top w:val="single" w:sz="5.743832" w:space="0" w:color="576060"/>
              <w:bottom w:val="single" w:sz="5.743832" w:space="0" w:color="576060"/>
              <w:left w:val="single" w:sz="5.743832" w:space="0" w:color="4B4B4B"/>
              <w:right w:val="single" w:sz="5.743832" w:space="0" w:color="484848"/>
            </w:tcBorders>
          </w:tcPr>
          <w:p>
            <w:pPr>
              <w:spacing w:before="0" w:after="0" w:line="217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848"/>
                <w:spacing w:val="0"/>
                <w:w w:val="100"/>
              </w:rPr>
              <w:t>SAT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848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848"/>
                <w:spacing w:val="0"/>
                <w:w w:val="103"/>
              </w:rPr>
              <w:t>Essay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single" w:sz="5.743832" w:space="0" w:color="576060"/>
              <w:bottom w:val="single" w:sz="5.743832" w:space="0" w:color="576060"/>
              <w:left w:val="single" w:sz="5.743832" w:space="0" w:color="484848"/>
              <w:right w:val="single" w:sz="8.615744" w:space="0" w:color="484B4B"/>
            </w:tcBorders>
          </w:tcPr>
          <w:p>
            <w:pPr/>
            <w:rPr/>
          </w:p>
        </w:tc>
        <w:tc>
          <w:tcPr>
            <w:tcW w:w="1716" w:type="dxa"/>
            <w:tcBorders>
              <w:top w:val="single" w:sz="5.743832" w:space="0" w:color="576060"/>
              <w:bottom w:val="single" w:sz="5.743832" w:space="0" w:color="576060"/>
              <w:left w:val="single" w:sz="8.615744" w:space="0" w:color="484B4B"/>
              <w:right w:val="single" w:sz="5.743832" w:space="0" w:color="4B4B4B"/>
            </w:tcBorders>
          </w:tcPr>
          <w:p>
            <w:pPr/>
            <w:rPr/>
          </w:p>
        </w:tc>
      </w:tr>
      <w:tr>
        <w:trPr>
          <w:trHeight w:val="244" w:hRule="exact"/>
        </w:trPr>
        <w:tc>
          <w:tcPr>
            <w:tcW w:w="2172" w:type="dxa"/>
            <w:tcBorders>
              <w:top w:val="single" w:sz="5.743832" w:space="0" w:color="576060"/>
              <w:bottom w:val="single" w:sz="5.743832" w:space="0" w:color="575B5B"/>
              <w:left w:val="single" w:sz="5.743832" w:space="0" w:color="4B4B4B"/>
              <w:right w:val="single" w:sz="5.743832" w:space="0" w:color="484848"/>
            </w:tcBorders>
          </w:tcPr>
          <w:p>
            <w:pPr>
              <w:spacing w:before="0" w:after="0" w:line="217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434"/>
                <w:spacing w:val="0"/>
                <w:w w:val="100"/>
              </w:rPr>
              <w:t>ACT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434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848"/>
                <w:spacing w:val="0"/>
                <w:w w:val="105"/>
              </w:rPr>
              <w:t>Compo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848"/>
                <w:spacing w:val="7"/>
                <w:w w:val="105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12121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12121"/>
                <w:spacing w:val="-6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848"/>
                <w:spacing w:val="0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single" w:sz="5.743832" w:space="0" w:color="576060"/>
              <w:bottom w:val="single" w:sz="5.743832" w:space="0" w:color="575B5B"/>
              <w:left w:val="single" w:sz="5.743832" w:space="0" w:color="484848"/>
              <w:right w:val="single" w:sz="8.615744" w:space="0" w:color="484B4B"/>
            </w:tcBorders>
          </w:tcPr>
          <w:p>
            <w:pPr>
              <w:spacing w:before="20" w:after="0" w:line="210" w:lineRule="exact"/>
              <w:ind w:left="702" w:right="622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0"/>
                <w:w w:val="107"/>
                <w:position w:val="-1"/>
              </w:rPr>
              <w:t>16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716" w:type="dxa"/>
            <w:tcBorders>
              <w:top w:val="single" w:sz="5.743832" w:space="0" w:color="576060"/>
              <w:bottom w:val="single" w:sz="5.743832" w:space="0" w:color="575B5B"/>
              <w:left w:val="single" w:sz="8.615744" w:space="0" w:color="484B4B"/>
              <w:right w:val="single" w:sz="5.743832" w:space="0" w:color="4B4B4B"/>
            </w:tcBorders>
          </w:tcPr>
          <w:p>
            <w:pPr>
              <w:spacing w:before="20" w:after="0" w:line="210" w:lineRule="exact"/>
              <w:ind w:left="729" w:right="66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0"/>
                <w:w w:val="112"/>
                <w:position w:val="-1"/>
              </w:rPr>
              <w:t>19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44" w:hRule="exact"/>
        </w:trPr>
        <w:tc>
          <w:tcPr>
            <w:tcW w:w="2172" w:type="dxa"/>
            <w:tcBorders>
              <w:top w:val="single" w:sz="5.743832" w:space="0" w:color="575B5B"/>
              <w:bottom w:val="single" w:sz="5.743832" w:space="0" w:color="444848"/>
              <w:left w:val="single" w:sz="5.743832" w:space="0" w:color="4B4B4B"/>
              <w:right w:val="single" w:sz="5.743832" w:space="0" w:color="484848"/>
            </w:tcBorders>
          </w:tcPr>
          <w:p>
            <w:pPr>
              <w:spacing w:before="0" w:after="0" w:line="217" w:lineRule="exact"/>
              <w:ind w:left="10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434"/>
                <w:spacing w:val="0"/>
                <w:w w:val="100"/>
              </w:rPr>
              <w:t>ACT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434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434"/>
                <w:spacing w:val="0"/>
                <w:w w:val="101"/>
              </w:rPr>
              <w:t>Math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single" w:sz="5.743832" w:space="0" w:color="575B5B"/>
              <w:bottom w:val="single" w:sz="8.615744" w:space="0" w:color="64676B"/>
              <w:left w:val="single" w:sz="5.743832" w:space="0" w:color="484848"/>
              <w:right w:val="single" w:sz="8.615744" w:space="0" w:color="484B4B"/>
            </w:tcBorders>
          </w:tcPr>
          <w:p>
            <w:pPr>
              <w:spacing w:before="13" w:after="0" w:line="213" w:lineRule="exact"/>
              <w:ind w:left="702" w:right="622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0"/>
                <w:w w:val="107"/>
                <w:position w:val="-1"/>
              </w:rPr>
              <w:t>16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716" w:type="dxa"/>
            <w:tcBorders>
              <w:top w:val="single" w:sz="5.743832" w:space="0" w:color="575B5B"/>
              <w:bottom w:val="single" w:sz="5.743832" w:space="0" w:color="545757"/>
              <w:left w:val="single" w:sz="8.615744" w:space="0" w:color="484B4B"/>
              <w:right w:val="single" w:sz="5.743832" w:space="0" w:color="4B4B4B"/>
            </w:tcBorders>
          </w:tcPr>
          <w:p>
            <w:pPr>
              <w:spacing w:before="20" w:after="0" w:line="210" w:lineRule="exact"/>
              <w:ind w:left="729" w:right="661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0"/>
                <w:w w:val="114"/>
                <w:position w:val="-1"/>
              </w:rPr>
              <w:t>18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44" w:hRule="exact"/>
        </w:trPr>
        <w:tc>
          <w:tcPr>
            <w:tcW w:w="2172" w:type="dxa"/>
            <w:tcBorders>
              <w:top w:val="single" w:sz="5.743832" w:space="0" w:color="444848"/>
              <w:bottom w:val="single" w:sz="5.743832" w:space="0" w:color="4F5454"/>
              <w:left w:val="single" w:sz="5.743832" w:space="0" w:color="4B4B4B"/>
              <w:right w:val="single" w:sz="5.743832" w:space="0" w:color="484848"/>
            </w:tcBorders>
          </w:tcPr>
          <w:p>
            <w:pPr>
              <w:spacing w:before="0" w:after="0" w:line="210" w:lineRule="exact"/>
              <w:ind w:left="10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434"/>
                <w:spacing w:val="0"/>
                <w:w w:val="100"/>
              </w:rPr>
              <w:t>ACT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434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848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848"/>
                <w:spacing w:val="4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12121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12121"/>
                <w:spacing w:val="1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848"/>
                <w:spacing w:val="4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12121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single" w:sz="8.615744" w:space="0" w:color="64676B"/>
              <w:bottom w:val="single" w:sz="5.743832" w:space="0" w:color="4F5454"/>
              <w:left w:val="single" w:sz="5.743832" w:space="0" w:color="484848"/>
              <w:right w:val="single" w:sz="8.615744" w:space="0" w:color="484B4B"/>
            </w:tcBorders>
          </w:tcPr>
          <w:p>
            <w:pPr>
              <w:spacing w:before="9" w:after="0" w:line="217" w:lineRule="exact"/>
              <w:ind w:left="694" w:right="62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0"/>
                <w:w w:val="112"/>
              </w:rPr>
              <w:t>16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716" w:type="dxa"/>
            <w:tcBorders>
              <w:top w:val="single" w:sz="5.743832" w:space="0" w:color="545757"/>
              <w:bottom w:val="single" w:sz="8.615744" w:space="0" w:color="646B6B"/>
              <w:left w:val="single" w:sz="8.615744" w:space="0" w:color="484B4B"/>
              <w:right w:val="single" w:sz="5.743832" w:space="0" w:color="4B4B4B"/>
            </w:tcBorders>
          </w:tcPr>
          <w:p>
            <w:pPr>
              <w:spacing w:before="20" w:after="0" w:line="206" w:lineRule="exact"/>
              <w:ind w:left="714" w:right="69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0"/>
                <w:w w:val="104"/>
                <w:position w:val="-1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44" w:hRule="exact"/>
        </w:trPr>
        <w:tc>
          <w:tcPr>
            <w:tcW w:w="2172" w:type="dxa"/>
            <w:tcBorders>
              <w:top w:val="single" w:sz="5.743832" w:space="0" w:color="4F5454"/>
              <w:bottom w:val="single" w:sz="5.743832" w:space="0" w:color="575B5B"/>
              <w:left w:val="single" w:sz="5.743832" w:space="0" w:color="4B4B4B"/>
              <w:right w:val="single" w:sz="5.743832" w:space="0" w:color="282B2B"/>
            </w:tcBorders>
          </w:tcPr>
          <w:p>
            <w:pPr>
              <w:spacing w:before="0" w:after="0" w:line="210" w:lineRule="exact"/>
              <w:ind w:left="10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848"/>
                <w:spacing w:val="0"/>
                <w:w w:val="100"/>
              </w:rPr>
              <w:t>ACT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848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434"/>
                <w:spacing w:val="0"/>
                <w:w w:val="104"/>
              </w:rPr>
              <w:t>Writing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single" w:sz="5.743832" w:space="0" w:color="4F5454"/>
              <w:bottom w:val="single" w:sz="5.743832" w:space="0" w:color="575B5B"/>
              <w:left w:val="single" w:sz="5.743832" w:space="0" w:color="282B2B"/>
              <w:right w:val="single" w:sz="8.615744" w:space="0" w:color="484B4B"/>
            </w:tcBorders>
          </w:tcPr>
          <w:p>
            <w:pPr/>
            <w:rPr/>
          </w:p>
        </w:tc>
        <w:tc>
          <w:tcPr>
            <w:tcW w:w="1716" w:type="dxa"/>
            <w:tcBorders>
              <w:top w:val="single" w:sz="8.615744" w:space="0" w:color="646B6B"/>
              <w:bottom w:val="single" w:sz="5.743832" w:space="0" w:color="575B5B"/>
              <w:left w:val="single" w:sz="8.615744" w:space="0" w:color="484B4B"/>
              <w:right w:val="single" w:sz="5.743832" w:space="0" w:color="2F2F2F"/>
            </w:tcBorders>
          </w:tcPr>
          <w:p>
            <w:pPr/>
            <w:rPr/>
          </w:p>
        </w:tc>
      </w:tr>
    </w:tbl>
    <w:p>
      <w:pPr>
        <w:spacing w:before="0" w:after="0" w:line="206" w:lineRule="exact"/>
        <w:ind w:left="555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5D5E5D"/>
          <w:spacing w:val="4"/>
          <w:w w:val="11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0"/>
          <w:w w:val="9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5D5E5D"/>
          <w:spacing w:val="-5"/>
          <w:w w:val="119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9"/>
          <w:w w:val="9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030303"/>
          <w:spacing w:val="0"/>
          <w:w w:val="6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030303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0"/>
          <w:w w:val="100"/>
        </w:rPr>
        <w:t>me,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0"/>
          <w:w w:val="100"/>
        </w:rPr>
        <w:t>first-year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05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-2"/>
          <w:w w:val="105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2"/>
          <w:w w:val="105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5D5E5D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D5E5D"/>
          <w:spacing w:val="4"/>
          <w:w w:val="105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5"/>
        </w:rPr>
        <w:t>hma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2"/>
          <w:w w:val="105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05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1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D5E5D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9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D5E5D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5D5E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D5E5D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0"/>
          <w:w w:val="92"/>
        </w:rPr>
        <w:t>With</w:t>
      </w:r>
      <w:r>
        <w:rPr>
          <w:rFonts w:ascii="Times New Roman" w:hAnsi="Times New Roman" w:cs="Times New Roman" w:eastAsia="Times New Roman"/>
          <w:sz w:val="19"/>
          <w:szCs w:val="19"/>
          <w:color w:val="333434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030303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0"/>
          <w:w w:val="102"/>
        </w:rPr>
        <w:t>ra</w:t>
      </w:r>
      <w:r>
        <w:rPr>
          <w:rFonts w:ascii="Times New Roman" w:hAnsi="Times New Roman" w:cs="Times New Roman" w:eastAsia="Times New Roman"/>
          <w:sz w:val="19"/>
          <w:szCs w:val="19"/>
          <w:color w:val="212121"/>
          <w:spacing w:val="8"/>
          <w:w w:val="102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64848"/>
          <w:spacing w:val="0"/>
          <w:w w:val="109"/>
        </w:rPr>
        <w:t>ge: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02.121048" w:type="dxa"/>
      </w:tblPr>
      <w:tblGrid/>
      <w:tr>
        <w:trPr>
          <w:trHeight w:val="244" w:hRule="exact"/>
        </w:trPr>
        <w:tc>
          <w:tcPr>
            <w:tcW w:w="1063" w:type="dxa"/>
            <w:tcBorders>
              <w:top w:val="single" w:sz="5.743832" w:space="0" w:color="54575B"/>
              <w:bottom w:val="single" w:sz="5.743832" w:space="0" w:color="3B443F"/>
              <w:left w:val="single" w:sz="8.615744" w:space="0" w:color="484848"/>
              <w:right w:val="single" w:sz="5.743832" w:space="0" w:color="383838"/>
            </w:tcBorders>
          </w:tcPr>
          <w:p>
            <w:pPr/>
            <w:rPr/>
          </w:p>
        </w:tc>
        <w:tc>
          <w:tcPr>
            <w:tcW w:w="2290" w:type="dxa"/>
            <w:tcBorders>
              <w:top w:val="single" w:sz="5.743832" w:space="0" w:color="54575B"/>
              <w:bottom w:val="single" w:sz="8.615744" w:space="0" w:color="57605B"/>
              <w:left w:val="single" w:sz="5.743832" w:space="0" w:color="383838"/>
              <w:right w:val="single" w:sz="8.615744" w:space="0" w:color="545454"/>
            </w:tcBorders>
          </w:tcPr>
          <w:p>
            <w:pPr>
              <w:spacing w:before="0" w:after="0" w:line="217" w:lineRule="exact"/>
              <w:ind w:left="10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434"/>
                <w:spacing w:val="0"/>
                <w:w w:val="100"/>
              </w:rPr>
              <w:t>SAT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434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434"/>
                <w:spacing w:val="0"/>
                <w:w w:val="116"/>
              </w:rPr>
              <w:t>Critica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434"/>
                <w:spacing w:val="-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30303"/>
                <w:spacing w:val="0"/>
                <w:w w:val="83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30303"/>
                <w:spacing w:val="20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12121"/>
                <w:spacing w:val="0"/>
                <w:w w:val="114"/>
              </w:rPr>
              <w:t>Reading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26" w:type="dxa"/>
            <w:tcBorders>
              <w:top w:val="single" w:sz="5.743832" w:space="0" w:color="54575B"/>
              <w:bottom w:val="single" w:sz="8.615744" w:space="0" w:color="57605B"/>
              <w:left w:val="single" w:sz="8.615744" w:space="0" w:color="545454"/>
              <w:right w:val="single" w:sz="8.615744" w:space="0" w:color="4F5454"/>
            </w:tcBorders>
          </w:tcPr>
          <w:p>
            <w:pPr>
              <w:spacing w:before="5" w:after="0" w:line="240" w:lineRule="auto"/>
              <w:ind w:left="10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84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848"/>
                <w:spacing w:val="6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12121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121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12121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12121"/>
                <w:spacing w:val="0"/>
                <w:w w:val="112"/>
              </w:rPr>
              <w:t>Math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41" w:type="dxa"/>
            <w:tcBorders>
              <w:top w:val="single" w:sz="5.743832" w:space="0" w:color="54575B"/>
              <w:bottom w:val="single" w:sz="5.743832" w:space="0" w:color="3F4844"/>
              <w:left w:val="single" w:sz="8.615744" w:space="0" w:color="4F5454"/>
              <w:right w:val="single" w:sz="5.743832" w:space="0" w:color="383838"/>
            </w:tcBorders>
          </w:tcPr>
          <w:p>
            <w:pPr>
              <w:spacing w:before="13" w:after="0" w:line="217" w:lineRule="exact"/>
              <w:ind w:left="10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848"/>
                <w:spacing w:val="0"/>
                <w:w w:val="100"/>
              </w:rPr>
              <w:t>SAT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848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12121"/>
                <w:spacing w:val="0"/>
                <w:w w:val="117"/>
              </w:rPr>
              <w:t>Writing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44" w:hRule="exact"/>
        </w:trPr>
        <w:tc>
          <w:tcPr>
            <w:tcW w:w="1063" w:type="dxa"/>
            <w:tcBorders>
              <w:top w:val="single" w:sz="5.743832" w:space="0" w:color="3B443F"/>
              <w:bottom w:val="single" w:sz="5.743832" w:space="0" w:color="3F4444"/>
              <w:left w:val="single" w:sz="8.615744" w:space="0" w:color="484848"/>
              <w:right w:val="single" w:sz="5.743832" w:space="0" w:color="484B48"/>
            </w:tcBorders>
          </w:tcPr>
          <w:p>
            <w:pPr>
              <w:spacing w:before="0" w:after="0" w:line="217" w:lineRule="exact"/>
              <w:ind w:left="10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5D5E5D"/>
                <w:w w:val="108"/>
              </w:rPr>
              <w:t>700-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D5E5D"/>
                <w:spacing w:val="-7"/>
                <w:w w:val="108"/>
              </w:rPr>
              <w:t>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434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290" w:type="dxa"/>
            <w:tcBorders>
              <w:top w:val="single" w:sz="8.615744" w:space="0" w:color="57605B"/>
              <w:bottom w:val="single" w:sz="8.615744" w:space="0" w:color="576060"/>
              <w:left w:val="single" w:sz="5.743832" w:space="0" w:color="484B48"/>
              <w:right w:val="single" w:sz="5.743832" w:space="0" w:color="3F3F3F"/>
            </w:tcBorders>
          </w:tcPr>
          <w:p>
            <w:pPr/>
            <w:rPr/>
          </w:p>
        </w:tc>
        <w:tc>
          <w:tcPr>
            <w:tcW w:w="1626" w:type="dxa"/>
            <w:tcBorders>
              <w:top w:val="single" w:sz="8.615744" w:space="0" w:color="57605B"/>
              <w:bottom w:val="single" w:sz="8.615744" w:space="0" w:color="576060"/>
              <w:left w:val="single" w:sz="5.743832" w:space="0" w:color="3F3F3F"/>
              <w:right w:val="single" w:sz="8.615744" w:space="0" w:color="4F5454"/>
            </w:tcBorders>
          </w:tcPr>
          <w:p>
            <w:pPr/>
            <w:rPr/>
          </w:p>
        </w:tc>
        <w:tc>
          <w:tcPr>
            <w:tcW w:w="1641" w:type="dxa"/>
            <w:tcBorders>
              <w:top w:val="single" w:sz="5.743832" w:space="0" w:color="3F4844"/>
              <w:bottom w:val="single" w:sz="5.743832" w:space="0" w:color="444B4B"/>
              <w:left w:val="single" w:sz="8.615744" w:space="0" w:color="4F5454"/>
              <w:right w:val="single" w:sz="5.743832" w:space="0" w:color="4B4B4B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1063" w:type="dxa"/>
            <w:tcBorders>
              <w:top w:val="single" w:sz="5.743832" w:space="0" w:color="3F4444"/>
              <w:bottom w:val="single" w:sz="5.743832" w:space="0" w:color="444444"/>
              <w:left w:val="single" w:sz="8.615744" w:space="0" w:color="484848"/>
              <w:right w:val="single" w:sz="5.743832" w:space="0" w:color="484B48"/>
            </w:tcBorders>
          </w:tcPr>
          <w:p>
            <w:pPr>
              <w:spacing w:before="0" w:after="0" w:line="217" w:lineRule="exact"/>
              <w:ind w:left="10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848"/>
                <w:spacing w:val="0"/>
                <w:w w:val="107"/>
              </w:rPr>
              <w:t>600-699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290" w:type="dxa"/>
            <w:tcBorders>
              <w:top w:val="single" w:sz="8.615744" w:space="0" w:color="576060"/>
              <w:bottom w:val="single" w:sz="5.743832" w:space="0" w:color="444444"/>
              <w:left w:val="single" w:sz="5.743832" w:space="0" w:color="484B48"/>
              <w:right w:val="single" w:sz="5.743832" w:space="0" w:color="3F3F3F"/>
            </w:tcBorders>
          </w:tcPr>
          <w:p>
            <w:pPr>
              <w:spacing w:before="9" w:after="0" w:line="213" w:lineRule="exact"/>
              <w:ind w:right="65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0"/>
                <w:w w:val="100"/>
                <w:position w:val="-1"/>
              </w:rPr>
              <w:t>(3)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2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0"/>
                <w:w w:val="120"/>
                <w:position w:val="-1"/>
              </w:rPr>
              <w:t>.5%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626" w:type="dxa"/>
            <w:tcBorders>
              <w:top w:val="single" w:sz="8.615744" w:space="0" w:color="576060"/>
              <w:bottom w:val="single" w:sz="8.615744" w:space="0" w:color="646464"/>
              <w:left w:val="single" w:sz="5.743832" w:space="0" w:color="3F3F3F"/>
              <w:right w:val="single" w:sz="5.743832" w:space="0" w:color="3F3F3F"/>
            </w:tcBorders>
          </w:tcPr>
          <w:p>
            <w:pPr>
              <w:spacing w:before="9" w:after="0" w:line="210" w:lineRule="exact"/>
              <w:ind w:left="88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0"/>
                <w:w w:val="100"/>
                <w:position w:val="-1"/>
              </w:rPr>
              <w:t>(2)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1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624F"/>
                <w:spacing w:val="0"/>
                <w:w w:val="118"/>
                <w:position w:val="-1"/>
              </w:rPr>
              <w:t>.5%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641" w:type="dxa"/>
            <w:tcBorders>
              <w:top w:val="single" w:sz="5.743832" w:space="0" w:color="444B4B"/>
              <w:bottom w:val="single" w:sz="5.743832" w:space="0" w:color="4B4F54"/>
              <w:left w:val="single" w:sz="5.743832" w:space="0" w:color="3F3F3F"/>
              <w:right w:val="single" w:sz="5.743832" w:space="0" w:color="4B4B4B"/>
            </w:tcBorders>
          </w:tcPr>
          <w:p>
            <w:pPr>
              <w:spacing w:before="13" w:after="0" w:line="213" w:lineRule="exact"/>
              <w:ind w:left="883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D13A2A"/>
                <w:spacing w:val="0"/>
                <w:w w:val="135"/>
                <w:position w:val="-1"/>
              </w:rPr>
              <w:t>(I)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D13A2A"/>
                <w:spacing w:val="-2"/>
                <w:w w:val="135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0"/>
                <w:w w:val="135"/>
                <w:position w:val="-1"/>
              </w:rPr>
              <w:t>.5%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48" w:hRule="exact"/>
        </w:trPr>
        <w:tc>
          <w:tcPr>
            <w:tcW w:w="1063" w:type="dxa"/>
            <w:tcBorders>
              <w:top w:val="single" w:sz="5.743832" w:space="0" w:color="444444"/>
              <w:bottom w:val="single" w:sz="5.743832" w:space="0" w:color="3F443F"/>
              <w:left w:val="single" w:sz="8.615744" w:space="0" w:color="606060"/>
              <w:right w:val="single" w:sz="5.743832" w:space="0" w:color="484B48"/>
            </w:tcBorders>
          </w:tcPr>
          <w:p>
            <w:pPr>
              <w:spacing w:before="2" w:after="0" w:line="240" w:lineRule="auto"/>
              <w:ind w:left="10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848"/>
                <w:spacing w:val="0"/>
                <w:w w:val="107"/>
              </w:rPr>
              <w:t>500-599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290" w:type="dxa"/>
            <w:tcBorders>
              <w:top w:val="single" w:sz="5.743832" w:space="0" w:color="444444"/>
              <w:bottom w:val="single" w:sz="8.615744" w:space="0" w:color="575B5B"/>
              <w:left w:val="single" w:sz="5.743832" w:space="0" w:color="484B48"/>
              <w:right w:val="single" w:sz="5.743832" w:space="0" w:color="3F3F3F"/>
            </w:tcBorders>
          </w:tcPr>
          <w:p>
            <w:pPr>
              <w:spacing w:before="9" w:after="0" w:line="240" w:lineRule="auto"/>
              <w:ind w:left="139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0"/>
                <w:w w:val="100"/>
              </w:rPr>
              <w:t>(57)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0"/>
                <w:w w:val="136"/>
              </w:rPr>
              <w:t>II%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26" w:type="dxa"/>
            <w:tcBorders>
              <w:top w:val="single" w:sz="8.615744" w:space="0" w:color="646464"/>
              <w:bottom w:val="single" w:sz="8.615744" w:space="0" w:color="575B5B"/>
              <w:left w:val="single" w:sz="5.743832" w:space="0" w:color="3F3F3F"/>
              <w:right w:val="single" w:sz="5.743832" w:space="0" w:color="3F3F3F"/>
            </w:tcBorders>
          </w:tcPr>
          <w:p>
            <w:pPr>
              <w:spacing w:before="13" w:after="0" w:line="213" w:lineRule="exact"/>
              <w:ind w:left="729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0"/>
                <w:w w:val="100"/>
                <w:position w:val="-1"/>
              </w:rPr>
              <w:t>(58)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23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0"/>
                <w:w w:val="117"/>
                <w:position w:val="-1"/>
              </w:rPr>
              <w:t>11%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641" w:type="dxa"/>
            <w:tcBorders>
              <w:top w:val="single" w:sz="5.743832" w:space="0" w:color="4B4F54"/>
              <w:bottom w:val="single" w:sz="5.743832" w:space="0" w:color="3B3F3B"/>
              <w:left w:val="single" w:sz="5.743832" w:space="0" w:color="3F3F3F"/>
              <w:right w:val="single" w:sz="5.743832" w:space="0" w:color="4B4B4B"/>
            </w:tcBorders>
          </w:tcPr>
          <w:p>
            <w:pPr>
              <w:spacing w:before="16" w:after="0" w:line="217" w:lineRule="exact"/>
              <w:ind w:left="82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0"/>
                <w:w w:val="100"/>
              </w:rPr>
              <w:t>(35)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44F3D"/>
                <w:spacing w:val="0"/>
                <w:w w:val="120"/>
              </w:rPr>
              <w:t>7%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44" w:hRule="exact"/>
        </w:trPr>
        <w:tc>
          <w:tcPr>
            <w:tcW w:w="1063" w:type="dxa"/>
            <w:tcBorders>
              <w:top w:val="single" w:sz="5.743832" w:space="0" w:color="3F443F"/>
              <w:bottom w:val="single" w:sz="5.743832" w:space="0" w:color="4B4F4F"/>
              <w:left w:val="single" w:sz="8.615744" w:space="0" w:color="484848"/>
              <w:right w:val="single" w:sz="5.743832" w:space="0" w:color="484B48"/>
            </w:tcBorders>
          </w:tcPr>
          <w:p>
            <w:pPr>
              <w:spacing w:before="0" w:after="0" w:line="217" w:lineRule="exact"/>
              <w:ind w:left="93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848"/>
                <w:spacing w:val="0"/>
                <w:w w:val="107"/>
              </w:rPr>
              <w:t>400-499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290" w:type="dxa"/>
            <w:tcBorders>
              <w:top w:val="single" w:sz="8.615744" w:space="0" w:color="575B5B"/>
              <w:bottom w:val="single" w:sz="5.743832" w:space="0" w:color="4B4F4F"/>
              <w:left w:val="single" w:sz="5.743832" w:space="0" w:color="484B48"/>
              <w:right w:val="single" w:sz="8.615744" w:space="0" w:color="575757"/>
            </w:tcBorders>
          </w:tcPr>
          <w:p>
            <w:pPr>
              <w:spacing w:before="2" w:after="0" w:line="240" w:lineRule="auto"/>
              <w:ind w:left="1289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0"/>
                <w:w w:val="100"/>
              </w:rPr>
              <w:t>(321)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0"/>
                <w:w w:val="116"/>
              </w:rPr>
              <w:t>62%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26" w:type="dxa"/>
            <w:tcBorders>
              <w:top w:val="single" w:sz="8.615744" w:space="0" w:color="575B5B"/>
              <w:bottom w:val="single" w:sz="8.615744" w:space="0" w:color="606464"/>
              <w:left w:val="single" w:sz="8.615744" w:space="0" w:color="575757"/>
              <w:right w:val="single" w:sz="5.743832" w:space="0" w:color="3F3F3F"/>
            </w:tcBorders>
          </w:tcPr>
          <w:p>
            <w:pPr>
              <w:spacing w:before="2" w:after="0" w:line="240" w:lineRule="auto"/>
              <w:ind w:left="62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0"/>
                <w:w w:val="100"/>
              </w:rPr>
              <w:t>(319)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0"/>
                <w:w w:val="116"/>
              </w:rPr>
              <w:t>62%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41" w:type="dxa"/>
            <w:tcBorders>
              <w:top w:val="single" w:sz="5.743832" w:space="0" w:color="3B3F3B"/>
              <w:bottom w:val="single" w:sz="5.743832" w:space="0" w:color="3F4444"/>
              <w:left w:val="single" w:sz="5.743832" w:space="0" w:color="3F3F3F"/>
              <w:right w:val="single" w:sz="5.743832" w:space="0" w:color="4B4B4B"/>
            </w:tcBorders>
          </w:tcPr>
          <w:p>
            <w:pPr>
              <w:spacing w:before="13" w:after="0" w:line="217" w:lineRule="exact"/>
              <w:ind w:left="62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0"/>
                <w:w w:val="100"/>
              </w:rPr>
              <w:t>(251)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0"/>
                <w:w w:val="119"/>
              </w:rPr>
              <w:t>52%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44" w:hRule="exact"/>
        </w:trPr>
        <w:tc>
          <w:tcPr>
            <w:tcW w:w="1063" w:type="dxa"/>
            <w:tcBorders>
              <w:top w:val="single" w:sz="5.743832" w:space="0" w:color="4B4F4F"/>
              <w:bottom w:val="single" w:sz="5.743832" w:space="0" w:color="4F544F"/>
              <w:left w:val="single" w:sz="8.615744" w:space="0" w:color="484848"/>
              <w:right w:val="single" w:sz="5.743832" w:space="0" w:color="484B48"/>
            </w:tcBorders>
          </w:tcPr>
          <w:p>
            <w:pPr>
              <w:spacing w:before="0" w:after="0" w:line="217" w:lineRule="exact"/>
              <w:ind w:left="10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848"/>
                <w:spacing w:val="0"/>
                <w:w w:val="107"/>
              </w:rPr>
              <w:t>300-399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290" w:type="dxa"/>
            <w:tcBorders>
              <w:top w:val="single" w:sz="5.743832" w:space="0" w:color="4B4F4F"/>
              <w:bottom w:val="single" w:sz="5.743832" w:space="0" w:color="4F544F"/>
              <w:left w:val="single" w:sz="5.743832" w:space="0" w:color="484B48"/>
              <w:right w:val="single" w:sz="8.615744" w:space="0" w:color="575757"/>
            </w:tcBorders>
          </w:tcPr>
          <w:p>
            <w:pPr>
              <w:spacing w:before="5" w:after="0" w:line="240" w:lineRule="auto"/>
              <w:ind w:left="1289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0"/>
                <w:w w:val="100"/>
              </w:rPr>
              <w:t>(127)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44F3D"/>
                <w:spacing w:val="0"/>
                <w:w w:val="119"/>
              </w:rPr>
              <w:t>25%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26" w:type="dxa"/>
            <w:tcBorders>
              <w:top w:val="single" w:sz="8.615744" w:space="0" w:color="606464"/>
              <w:bottom w:val="single" w:sz="8.615744" w:space="0" w:color="646764"/>
              <w:left w:val="single" w:sz="8.615744" w:space="0" w:color="575757"/>
              <w:right w:val="single" w:sz="8.615744" w:space="0" w:color="5B5B5B"/>
            </w:tcBorders>
          </w:tcPr>
          <w:p>
            <w:pPr>
              <w:spacing w:before="2" w:after="0" w:line="240" w:lineRule="auto"/>
              <w:ind w:left="62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0"/>
                <w:w w:val="100"/>
              </w:rPr>
              <w:t>(125)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0"/>
                <w:w w:val="115"/>
              </w:rPr>
              <w:t>24%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41" w:type="dxa"/>
            <w:tcBorders>
              <w:top w:val="single" w:sz="5.743832" w:space="0" w:color="3F4444"/>
              <w:bottom w:val="single" w:sz="5.743832" w:space="0" w:color="3B3F3F"/>
              <w:left w:val="single" w:sz="8.615744" w:space="0" w:color="5B5B5B"/>
              <w:right w:val="single" w:sz="5.743832" w:space="0" w:color="4B4B4B"/>
            </w:tcBorders>
          </w:tcPr>
          <w:p>
            <w:pPr>
              <w:spacing w:before="13" w:after="0" w:line="217" w:lineRule="exact"/>
              <w:ind w:left="62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0"/>
                <w:w w:val="100"/>
              </w:rPr>
              <w:t>(180)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0"/>
                <w:w w:val="120"/>
              </w:rPr>
              <w:t>38%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44" w:hRule="exact"/>
        </w:trPr>
        <w:tc>
          <w:tcPr>
            <w:tcW w:w="1063" w:type="dxa"/>
            <w:tcBorders>
              <w:top w:val="single" w:sz="5.743832" w:space="0" w:color="4F544F"/>
              <w:bottom w:val="single" w:sz="5.743832" w:space="0" w:color="484B4B"/>
              <w:left w:val="single" w:sz="8.615744" w:space="0" w:color="484848"/>
              <w:right w:val="single" w:sz="8.615744" w:space="0" w:color="5B5B5B"/>
            </w:tcBorders>
          </w:tcPr>
          <w:p>
            <w:pPr>
              <w:spacing w:before="0" w:after="0" w:line="217" w:lineRule="exact"/>
              <w:ind w:left="93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5D5E5D"/>
                <w:spacing w:val="-2"/>
                <w:w w:val="112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434"/>
                <w:spacing w:val="0"/>
                <w:w w:val="107"/>
              </w:rPr>
              <w:t>00-299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290" w:type="dxa"/>
            <w:tcBorders>
              <w:top w:val="single" w:sz="5.743832" w:space="0" w:color="4F544F"/>
              <w:bottom w:val="single" w:sz="5.743832" w:space="0" w:color="484B4B"/>
              <w:left w:val="single" w:sz="8.615744" w:space="0" w:color="5B5B5B"/>
              <w:right w:val="single" w:sz="8.615744" w:space="0" w:color="575757"/>
            </w:tcBorders>
          </w:tcPr>
          <w:p>
            <w:pPr>
              <w:spacing w:before="5" w:after="0" w:line="240" w:lineRule="auto"/>
              <w:ind w:left="143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0"/>
                <w:w w:val="100"/>
              </w:rPr>
              <w:t>(8)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0"/>
                <w:w w:val="115"/>
              </w:rPr>
              <w:t>1.5%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26" w:type="dxa"/>
            <w:tcBorders>
              <w:top w:val="single" w:sz="8.615744" w:space="0" w:color="646764"/>
              <w:bottom w:val="single" w:sz="8.615744" w:space="0" w:color="606460"/>
              <w:left w:val="single" w:sz="8.615744" w:space="0" w:color="575757"/>
              <w:right w:val="single" w:sz="8.615744" w:space="0" w:color="5B5B5B"/>
            </w:tcBorders>
          </w:tcPr>
          <w:p>
            <w:pPr>
              <w:spacing w:before="9" w:after="0" w:line="213" w:lineRule="exact"/>
              <w:ind w:left="67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0"/>
                <w:w w:val="100"/>
                <w:position w:val="-1"/>
              </w:rPr>
              <w:t>(12)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2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0"/>
                <w:w w:val="114"/>
                <w:position w:val="-1"/>
              </w:rPr>
              <w:t>2.5%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641" w:type="dxa"/>
            <w:tcBorders>
              <w:top w:val="single" w:sz="5.743832" w:space="0" w:color="3B3F3F"/>
              <w:bottom w:val="single" w:sz="5.743832" w:space="0" w:color="383B3B"/>
              <w:left w:val="single" w:sz="8.615744" w:space="0" w:color="5B5B5B"/>
              <w:right w:val="single" w:sz="5.743832" w:space="0" w:color="4B4B4B"/>
            </w:tcBorders>
          </w:tcPr>
          <w:p>
            <w:pPr>
              <w:spacing w:before="13" w:after="0" w:line="217" w:lineRule="exact"/>
              <w:ind w:left="67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0"/>
                <w:w w:val="100"/>
              </w:rPr>
              <w:t>(13)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0"/>
                <w:w w:val="116"/>
              </w:rPr>
              <w:t>2.5%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063" w:type="dxa"/>
            <w:tcBorders>
              <w:top w:val="single" w:sz="5.743832" w:space="0" w:color="484B4B"/>
              <w:bottom w:val="single" w:sz="5.743832" w:space="0" w:color="3F4444"/>
              <w:left w:val="single" w:sz="8.615744" w:space="0" w:color="484848"/>
              <w:right w:val="single" w:sz="8.615744" w:space="0" w:color="5B5B5B"/>
            </w:tcBorders>
          </w:tcPr>
          <w:p>
            <w:pPr/>
            <w:rPr/>
          </w:p>
        </w:tc>
        <w:tc>
          <w:tcPr>
            <w:tcW w:w="2290" w:type="dxa"/>
            <w:tcBorders>
              <w:top w:val="single" w:sz="5.743832" w:space="0" w:color="484B4B"/>
              <w:bottom w:val="single" w:sz="5.743832" w:space="0" w:color="3F4444"/>
              <w:left w:val="single" w:sz="8.615744" w:space="0" w:color="5B5B5B"/>
              <w:right w:val="single" w:sz="8.615744" w:space="0" w:color="575757"/>
            </w:tcBorders>
          </w:tcPr>
          <w:p>
            <w:pPr>
              <w:spacing w:before="13" w:after="0" w:line="213" w:lineRule="exact"/>
              <w:ind w:right="55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0"/>
                <w:w w:val="116"/>
                <w:position w:val="-1"/>
              </w:rPr>
              <w:t>100%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626" w:type="dxa"/>
            <w:tcBorders>
              <w:top w:val="single" w:sz="8.615744" w:space="0" w:color="606460"/>
              <w:bottom w:val="single" w:sz="8.615744" w:space="0" w:color="606464"/>
              <w:left w:val="single" w:sz="8.615744" w:space="0" w:color="575757"/>
              <w:right w:val="single" w:sz="8.615744" w:space="0" w:color="5B5B5B"/>
            </w:tcBorders>
          </w:tcPr>
          <w:p>
            <w:pPr>
              <w:spacing w:before="9" w:after="0" w:line="210" w:lineRule="exact"/>
              <w:ind w:left="102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0"/>
                <w:w w:val="113"/>
                <w:position w:val="-1"/>
              </w:rPr>
              <w:t>100%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641" w:type="dxa"/>
            <w:tcBorders>
              <w:top w:val="single" w:sz="5.743832" w:space="0" w:color="383B3B"/>
              <w:bottom w:val="single" w:sz="5.743832" w:space="0" w:color="3F4444"/>
              <w:left w:val="single" w:sz="8.615744" w:space="0" w:color="5B5B5B"/>
              <w:right w:val="single" w:sz="5.743832" w:space="0" w:color="4B4B4B"/>
            </w:tcBorders>
          </w:tcPr>
          <w:p>
            <w:pPr>
              <w:spacing w:before="13" w:after="0" w:line="213" w:lineRule="exact"/>
              <w:ind w:left="1023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0"/>
                <w:w w:val="118"/>
                <w:position w:val="-1"/>
              </w:rPr>
              <w:t>100%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  <w:position w:val="0"/>
              </w:rPr>
            </w:r>
          </w:p>
        </w:tc>
      </w:tr>
    </w:tbl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84.171562" w:type="dxa"/>
      </w:tblPr>
      <w:tblGrid/>
      <w:tr>
        <w:trPr>
          <w:trHeight w:val="472" w:hRule="exact"/>
        </w:trPr>
        <w:tc>
          <w:tcPr>
            <w:tcW w:w="1605" w:type="dxa"/>
            <w:tcBorders>
              <w:top w:val="single" w:sz="5.743832" w:space="0" w:color="4B4F4F"/>
              <w:bottom w:val="single" w:sz="8.615744" w:space="0" w:color="5B605B"/>
              <w:left w:val="single" w:sz="5.743832" w:space="0" w:color="3F3F3F"/>
              <w:right w:val="nil" w:sz="6" w:space="0" w:color="auto"/>
            </w:tcBorders>
          </w:tcPr>
          <w:p>
            <w:pPr/>
            <w:rPr/>
          </w:p>
        </w:tc>
        <w:tc>
          <w:tcPr>
            <w:tcW w:w="1608" w:type="dxa"/>
            <w:tcBorders>
              <w:top w:val="single" w:sz="5.743832" w:space="0" w:color="3B3F3B"/>
              <w:bottom w:val="single" w:sz="5.743832" w:space="0" w:color="3B3F3B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2" w:lineRule="auto"/>
              <w:ind w:left="352" w:right="274" w:firstLine="244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12121"/>
                <w:spacing w:val="0"/>
                <w:w w:val="113"/>
              </w:rPr>
              <w:t>ACT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12121"/>
                <w:spacing w:val="0"/>
                <w:w w:val="11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434"/>
                <w:spacing w:val="0"/>
                <w:w w:val="113"/>
              </w:rPr>
              <w:t>Composite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5.743832" w:space="0" w:color="4F544F"/>
              <w:bottom w:val="single" w:sz="5.743832" w:space="0" w:color="3B3F3B"/>
              <w:left w:val="nil" w:sz="6" w:space="0" w:color="auto"/>
              <w:right w:val="single" w:sz="8.615744" w:space="0" w:color="3F443F"/>
            </w:tcBorders>
          </w:tcPr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434"/>
                <w:spacing w:val="0"/>
                <w:w w:val="100"/>
              </w:rPr>
              <w:t>ACT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434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848"/>
                <w:spacing w:val="9"/>
                <w:w w:val="106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12121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12121"/>
                <w:spacing w:val="-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848"/>
                <w:spacing w:val="4"/>
                <w:w w:val="10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30303"/>
                <w:spacing w:val="5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12121"/>
                <w:spacing w:val="-5"/>
                <w:w w:val="84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848"/>
                <w:spacing w:val="2"/>
                <w:w w:val="124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12121"/>
                <w:spacing w:val="0"/>
                <w:w w:val="93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14" w:type="dxa"/>
            <w:tcBorders>
              <w:top w:val="single" w:sz="5.743832" w:space="0" w:color="4F544F"/>
              <w:bottom w:val="single" w:sz="8.615744" w:space="0" w:color="4F544F"/>
              <w:left w:val="single" w:sz="8.615744" w:space="0" w:color="3F443F"/>
              <w:right w:val="single" w:sz="5.743832" w:space="0" w:color="3B3B3B"/>
            </w:tcBorders>
          </w:tcPr>
          <w:p>
            <w:pPr>
              <w:spacing w:before="7" w:after="0" w:line="240" w:lineRule="auto"/>
              <w:ind w:left="33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434"/>
                <w:spacing w:val="0"/>
                <w:w w:val="100"/>
              </w:rPr>
              <w:t>ACT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434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12121"/>
                <w:spacing w:val="0"/>
                <w:w w:val="116"/>
              </w:rPr>
              <w:t>Math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44" w:hRule="exact"/>
        </w:trPr>
        <w:tc>
          <w:tcPr>
            <w:tcW w:w="1605" w:type="dxa"/>
            <w:tcBorders>
              <w:top w:val="single" w:sz="8.615744" w:space="0" w:color="5B605B"/>
              <w:bottom w:val="single" w:sz="8.615744" w:space="0" w:color="545B5B"/>
              <w:left w:val="single" w:sz="5.743832" w:space="0" w:color="3F3F3F"/>
              <w:right w:val="single" w:sz="5.743832" w:space="0" w:color="3F3F3F"/>
            </w:tcBorders>
          </w:tcPr>
          <w:p>
            <w:pPr>
              <w:spacing w:before="0" w:after="0" w:line="210" w:lineRule="exact"/>
              <w:ind w:left="11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848"/>
                <w:spacing w:val="0"/>
                <w:w w:val="107"/>
              </w:rPr>
              <w:t>30-36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08" w:type="dxa"/>
            <w:tcBorders>
              <w:top w:val="single" w:sz="5.743832" w:space="0" w:color="3B3F3B"/>
              <w:bottom w:val="single" w:sz="5.743832" w:space="0" w:color="3B3F3F"/>
              <w:left w:val="single" w:sz="5.743832" w:space="0" w:color="3F3F3F"/>
              <w:right w:val="single" w:sz="5.743832" w:space="0" w:color="3B3B3B"/>
            </w:tcBorders>
          </w:tcPr>
          <w:p>
            <w:pPr>
              <w:spacing w:before="16" w:after="0" w:line="213" w:lineRule="exact"/>
              <w:ind w:left="84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-73"/>
                <w:w w:val="154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30303"/>
                <w:spacing w:val="0"/>
                <w:w w:val="44"/>
                <w:position w:val="-1"/>
              </w:rPr>
              <w:t>_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30303"/>
                <w:spacing w:val="-4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0"/>
                <w:w w:val="154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587" w:type="dxa"/>
            <w:tcBorders>
              <w:top w:val="single" w:sz="5.743832" w:space="0" w:color="3B3F3B"/>
              <w:bottom w:val="single" w:sz="5.743832" w:space="0" w:color="3B3F3F"/>
              <w:left w:val="single" w:sz="5.743832" w:space="0" w:color="3B3B3B"/>
              <w:right w:val="single" w:sz="8.615744" w:space="0" w:color="3F443F"/>
            </w:tcBorders>
          </w:tcPr>
          <w:p>
            <w:pPr>
              <w:spacing w:before="9" w:after="0" w:line="240" w:lineRule="auto"/>
              <w:ind w:left="90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0"/>
                <w:w w:val="100"/>
              </w:rPr>
              <w:t>(2)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0"/>
                <w:w w:val="118"/>
              </w:rPr>
              <w:t>1%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14" w:type="dxa"/>
            <w:tcBorders>
              <w:top w:val="single" w:sz="8.615744" w:space="0" w:color="4F544F"/>
              <w:bottom w:val="single" w:sz="8.615744" w:space="0" w:color="4F4F4F"/>
              <w:left w:val="single" w:sz="8.615744" w:space="0" w:color="3F443F"/>
              <w:right w:val="single" w:sz="5.743832" w:space="0" w:color="3B3B3B"/>
            </w:tcBorders>
          </w:tcPr>
          <w:p>
            <w:pPr>
              <w:spacing w:before="5" w:after="0" w:line="217" w:lineRule="exact"/>
              <w:ind w:left="85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0"/>
                <w:w w:val="100"/>
              </w:rPr>
              <w:t>(1)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0"/>
                <w:w w:val="123"/>
              </w:rPr>
              <w:t>.5%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44" w:hRule="exact"/>
        </w:trPr>
        <w:tc>
          <w:tcPr>
            <w:tcW w:w="1605" w:type="dxa"/>
            <w:tcBorders>
              <w:top w:val="single" w:sz="8.615744" w:space="0" w:color="545B5B"/>
              <w:bottom w:val="single" w:sz="8.615744" w:space="0" w:color="5B605B"/>
              <w:left w:val="single" w:sz="5.743832" w:space="0" w:color="3F3F3F"/>
              <w:right w:val="single" w:sz="5.743832" w:space="0" w:color="3F3F3F"/>
            </w:tcBorders>
          </w:tcPr>
          <w:p>
            <w:pPr>
              <w:spacing w:before="0" w:after="0" w:line="210" w:lineRule="exact"/>
              <w:ind w:left="11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848"/>
                <w:spacing w:val="0"/>
                <w:w w:val="107"/>
              </w:rPr>
              <w:t>24-29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08" w:type="dxa"/>
            <w:tcBorders>
              <w:top w:val="single" w:sz="5.743832" w:space="0" w:color="3B3F3F"/>
              <w:bottom w:val="single" w:sz="5.743832" w:space="0" w:color="383B38"/>
              <w:left w:val="single" w:sz="5.743832" w:space="0" w:color="3F3F3F"/>
              <w:right w:val="single" w:sz="5.743832" w:space="0" w:color="3B3B3B"/>
            </w:tcBorders>
          </w:tcPr>
          <w:p>
            <w:pPr>
              <w:spacing w:before="2" w:after="0" w:line="240" w:lineRule="auto"/>
              <w:ind w:left="90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0"/>
                <w:w w:val="125"/>
              </w:rPr>
              <w:t>(8)3%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5.743832" w:space="0" w:color="3B3F3F"/>
              <w:bottom w:val="single" w:sz="5.743832" w:space="0" w:color="383B38"/>
              <w:left w:val="single" w:sz="5.743832" w:space="0" w:color="3B3B3B"/>
              <w:right w:val="single" w:sz="8.615744" w:space="0" w:color="3F443F"/>
            </w:tcBorders>
          </w:tcPr>
          <w:p>
            <w:pPr>
              <w:spacing w:before="2" w:after="0" w:line="240" w:lineRule="auto"/>
              <w:ind w:left="80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0"/>
                <w:w w:val="119"/>
              </w:rPr>
              <w:t>(11)4%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14" w:type="dxa"/>
            <w:tcBorders>
              <w:top w:val="single" w:sz="8.615744" w:space="0" w:color="4F4F4F"/>
              <w:bottom w:val="single" w:sz="8.615744" w:space="0" w:color="4B4F4B"/>
              <w:left w:val="single" w:sz="8.615744" w:space="0" w:color="3F443F"/>
              <w:right w:val="single" w:sz="5.743832" w:space="0" w:color="3F3F3F"/>
            </w:tcBorders>
          </w:tcPr>
          <w:p>
            <w:pPr>
              <w:spacing w:before="5" w:after="0" w:line="217" w:lineRule="exact"/>
              <w:ind w:left="65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0"/>
                <w:w w:val="129"/>
              </w:rPr>
              <w:t>(II)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0"/>
                <w:w w:val="12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0"/>
                <w:w w:val="129"/>
              </w:rPr>
              <w:t>3.5%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605" w:type="dxa"/>
            <w:tcBorders>
              <w:top w:val="single" w:sz="8.615744" w:space="0" w:color="5B605B"/>
              <w:bottom w:val="single" w:sz="5.743832" w:space="0" w:color="4F4F4F"/>
              <w:left w:val="single" w:sz="5.743832" w:space="0" w:color="3F3F3F"/>
              <w:right w:val="single" w:sz="5.743832" w:space="0" w:color="3F3F3F"/>
            </w:tcBorders>
          </w:tcPr>
          <w:p>
            <w:pPr>
              <w:spacing w:before="0" w:after="0" w:line="210" w:lineRule="exact"/>
              <w:ind w:left="14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030303"/>
                <w:w w:val="72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30303"/>
                <w:spacing w:val="-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434"/>
                <w:spacing w:val="0"/>
                <w:w w:val="107"/>
              </w:rPr>
              <w:t>8-23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08" w:type="dxa"/>
            <w:tcBorders>
              <w:top w:val="single" w:sz="5.743832" w:space="0" w:color="383B38"/>
              <w:bottom w:val="single" w:sz="5.743832" w:space="0" w:color="4F4F4F"/>
              <w:left w:val="single" w:sz="5.743832" w:space="0" w:color="3F3F3F"/>
              <w:right w:val="single" w:sz="5.743832" w:space="0" w:color="3B3B3B"/>
            </w:tcBorders>
          </w:tcPr>
          <w:p>
            <w:pPr>
              <w:spacing w:before="2" w:after="0" w:line="240" w:lineRule="auto"/>
              <w:ind w:left="603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0"/>
                <w:w w:val="100"/>
              </w:rPr>
              <w:t>(136)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0"/>
                <w:w w:val="114"/>
              </w:rPr>
              <w:t>46%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5.743832" w:space="0" w:color="383B38"/>
              <w:bottom w:val="single" w:sz="5.743832" w:space="0" w:color="4F4F4F"/>
              <w:left w:val="single" w:sz="5.743832" w:space="0" w:color="3B3B3B"/>
              <w:right w:val="single" w:sz="8.615744" w:space="0" w:color="3F443F"/>
            </w:tcBorders>
          </w:tcPr>
          <w:p>
            <w:pPr>
              <w:spacing w:before="2" w:after="0" w:line="240" w:lineRule="auto"/>
              <w:ind w:left="59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0"/>
                <w:w w:val="100"/>
              </w:rPr>
              <w:t>(127)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0"/>
                <w:w w:val="114"/>
              </w:rPr>
              <w:t>43%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14" w:type="dxa"/>
            <w:tcBorders>
              <w:top w:val="single" w:sz="8.615744" w:space="0" w:color="4B4F4B"/>
              <w:bottom w:val="single" w:sz="5.743832" w:space="0" w:color="2F2F2F"/>
              <w:left w:val="single" w:sz="8.615744" w:space="0" w:color="3F443F"/>
              <w:right w:val="single" w:sz="5.743832" w:space="0" w:color="3F3F3F"/>
            </w:tcBorders>
          </w:tcPr>
          <w:p>
            <w:pPr>
              <w:spacing w:before="0" w:after="0" w:line="217" w:lineRule="exact"/>
              <w:ind w:left="59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0"/>
                <w:w w:val="100"/>
              </w:rPr>
              <w:t>(103)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0"/>
                <w:w w:val="120"/>
              </w:rPr>
              <w:t>35%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44" w:hRule="exact"/>
        </w:trPr>
        <w:tc>
          <w:tcPr>
            <w:tcW w:w="1605" w:type="dxa"/>
            <w:tcBorders>
              <w:top w:val="single" w:sz="5.743832" w:space="0" w:color="4F4F4F"/>
              <w:bottom w:val="single" w:sz="5.743832" w:space="0" w:color="3F3F3F"/>
              <w:left w:val="single" w:sz="5.743832" w:space="0" w:color="3F3F3F"/>
              <w:right w:val="single" w:sz="5.743832" w:space="0" w:color="3F3F3F"/>
            </w:tcBorders>
          </w:tcPr>
          <w:p>
            <w:pPr>
              <w:spacing w:before="0" w:after="0" w:line="217" w:lineRule="exact"/>
              <w:ind w:left="14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030303"/>
                <w:w w:val="58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30303"/>
                <w:spacing w:val="-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848"/>
                <w:spacing w:val="-3"/>
                <w:w w:val="112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6D6E6E"/>
                <w:spacing w:val="4"/>
                <w:w w:val="119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12121"/>
                <w:spacing w:val="11"/>
                <w:w w:val="72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848"/>
                <w:spacing w:val="0"/>
                <w:w w:val="118"/>
              </w:rPr>
              <w:t>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08" w:type="dxa"/>
            <w:tcBorders>
              <w:top w:val="single" w:sz="5.743832" w:space="0" w:color="4F4F4F"/>
              <w:bottom w:val="single" w:sz="8.615744" w:space="0" w:color="545754"/>
              <w:left w:val="single" w:sz="5.743832" w:space="0" w:color="3F3F3F"/>
              <w:right w:val="single" w:sz="5.743832" w:space="0" w:color="3B3B3B"/>
            </w:tcBorders>
          </w:tcPr>
          <w:p>
            <w:pPr>
              <w:spacing w:before="5" w:after="0" w:line="240" w:lineRule="auto"/>
              <w:ind w:left="603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0"/>
                <w:w w:val="100"/>
              </w:rPr>
              <w:t>(145)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0"/>
                <w:w w:val="114"/>
              </w:rPr>
              <w:t>49%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5.743832" w:space="0" w:color="4F4F4F"/>
              <w:bottom w:val="single" w:sz="8.615744" w:space="0" w:color="545754"/>
              <w:left w:val="single" w:sz="5.743832" w:space="0" w:color="3B3B3B"/>
              <w:right w:val="single" w:sz="8.615744" w:space="0" w:color="3F443F"/>
            </w:tcBorders>
          </w:tcPr>
          <w:p>
            <w:pPr>
              <w:spacing w:before="5" w:after="0" w:line="240" w:lineRule="auto"/>
              <w:ind w:left="59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0"/>
                <w:w w:val="100"/>
              </w:rPr>
              <w:t>(136)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0"/>
                <w:w w:val="114"/>
              </w:rPr>
              <w:t>46%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14" w:type="dxa"/>
            <w:tcBorders>
              <w:top w:val="single" w:sz="5.743832" w:space="0" w:color="2F2F2F"/>
              <w:bottom w:val="single" w:sz="5.743832" w:space="0" w:color="2F342F"/>
              <w:left w:val="single" w:sz="8.615744" w:space="0" w:color="3F443F"/>
              <w:right w:val="single" w:sz="5.743832" w:space="0" w:color="3F3F3F"/>
            </w:tcBorders>
          </w:tcPr>
          <w:p>
            <w:pPr>
              <w:spacing w:before="13" w:after="0" w:line="217" w:lineRule="exact"/>
              <w:ind w:left="59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0"/>
                <w:w w:val="100"/>
              </w:rPr>
              <w:t>(178)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0"/>
                <w:w w:val="121"/>
              </w:rPr>
              <w:t>61%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44" w:hRule="exact"/>
        </w:trPr>
        <w:tc>
          <w:tcPr>
            <w:tcW w:w="1605" w:type="dxa"/>
            <w:tcBorders>
              <w:top w:val="single" w:sz="5.743832" w:space="0" w:color="3F3F3F"/>
              <w:bottom w:val="single" w:sz="5.743832" w:space="0" w:color="3B3F3B"/>
              <w:left w:val="single" w:sz="5.743832" w:space="0" w:color="3F3F3F"/>
              <w:right w:val="single" w:sz="5.743832" w:space="0" w:color="3F3F3F"/>
            </w:tcBorders>
          </w:tcPr>
          <w:p>
            <w:pPr>
              <w:spacing w:before="0" w:after="0" w:line="217" w:lineRule="exact"/>
              <w:ind w:left="10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848"/>
                <w:w w:val="111"/>
              </w:rPr>
              <w:t>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848"/>
                <w:spacing w:val="5"/>
                <w:w w:val="111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12121"/>
                <w:spacing w:val="0"/>
                <w:w w:val="94"/>
              </w:rPr>
              <w:t>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08" w:type="dxa"/>
            <w:tcBorders>
              <w:top w:val="single" w:sz="8.615744" w:space="0" w:color="545754"/>
              <w:bottom w:val="single" w:sz="8.615744" w:space="0" w:color="545754"/>
              <w:left w:val="single" w:sz="5.743832" w:space="0" w:color="3F3F3F"/>
              <w:right w:val="single" w:sz="5.743832" w:space="0" w:color="3B3B3B"/>
            </w:tcBorders>
          </w:tcPr>
          <w:p>
            <w:pPr>
              <w:spacing w:before="0" w:after="0" w:line="213" w:lineRule="exact"/>
              <w:ind w:left="90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0"/>
                <w:w w:val="100"/>
              </w:rPr>
              <w:t>(2)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0"/>
                <w:w w:val="128"/>
              </w:rPr>
              <w:t>1%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8.615744" w:space="0" w:color="545754"/>
              <w:bottom w:val="single" w:sz="8.615744" w:space="0" w:color="545754"/>
              <w:left w:val="single" w:sz="5.743832" w:space="0" w:color="3B3B3B"/>
              <w:right w:val="single" w:sz="8.615744" w:space="0" w:color="3F443F"/>
            </w:tcBorders>
          </w:tcPr>
          <w:p>
            <w:pPr>
              <w:spacing w:before="2" w:after="0" w:line="240" w:lineRule="auto"/>
              <w:ind w:left="79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0"/>
                <w:w w:val="100"/>
              </w:rPr>
              <w:t>(17)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0"/>
                <w:w w:val="120"/>
              </w:rPr>
              <w:t>6%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14" w:type="dxa"/>
            <w:tcBorders>
              <w:top w:val="single" w:sz="5.743832" w:space="0" w:color="2F342F"/>
              <w:bottom w:val="single" w:sz="5.743832" w:space="0" w:color="2B2F2F"/>
              <w:left w:val="single" w:sz="8.615744" w:space="0" w:color="3F443F"/>
              <w:right w:val="single" w:sz="5.743832" w:space="0" w:color="3F3F3F"/>
            </w:tcBorders>
          </w:tcPr>
          <w:p>
            <w:pPr/>
            <w:rPr/>
          </w:p>
        </w:tc>
      </w:tr>
      <w:tr>
        <w:trPr>
          <w:trHeight w:val="244" w:hRule="exact"/>
        </w:trPr>
        <w:tc>
          <w:tcPr>
            <w:tcW w:w="1605" w:type="dxa"/>
            <w:tcBorders>
              <w:top w:val="single" w:sz="5.743832" w:space="0" w:color="3B3F3B"/>
              <w:bottom w:val="single" w:sz="5.743832" w:space="0" w:color="484B48"/>
              <w:left w:val="single" w:sz="5.743832" w:space="0" w:color="3F3F3F"/>
              <w:right w:val="single" w:sz="5.743832" w:space="0" w:color="3F3F3F"/>
            </w:tcBorders>
          </w:tcPr>
          <w:p>
            <w:pPr>
              <w:spacing w:before="0" w:after="0" w:line="217" w:lineRule="exact"/>
              <w:ind w:left="11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848"/>
                <w:spacing w:val="0"/>
                <w:w w:val="100"/>
              </w:rPr>
              <w:t>Below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848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848"/>
                <w:spacing w:val="0"/>
                <w:w w:val="108"/>
              </w:rPr>
              <w:t>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08" w:type="dxa"/>
            <w:tcBorders>
              <w:top w:val="single" w:sz="8.615744" w:space="0" w:color="545754"/>
              <w:bottom w:val="single" w:sz="5.743832" w:space="0" w:color="484B48"/>
              <w:left w:val="single" w:sz="5.743832" w:space="0" w:color="3F3F3F"/>
              <w:right w:val="single" w:sz="5.743832" w:space="0" w:color="3B3B3B"/>
            </w:tcBorders>
          </w:tcPr>
          <w:p>
            <w:pPr/>
            <w:rPr/>
          </w:p>
        </w:tc>
        <w:tc>
          <w:tcPr>
            <w:tcW w:w="1587" w:type="dxa"/>
            <w:tcBorders>
              <w:top w:val="single" w:sz="8.615744" w:space="0" w:color="545754"/>
              <w:bottom w:val="single" w:sz="8.615744" w:space="0" w:color="5B6060"/>
              <w:left w:val="single" w:sz="5.743832" w:space="0" w:color="3B3B3B"/>
              <w:right w:val="single" w:sz="8.615744" w:space="0" w:color="3F443F"/>
            </w:tcBorders>
          </w:tcPr>
          <w:p>
            <w:pPr/>
            <w:rPr/>
          </w:p>
        </w:tc>
        <w:tc>
          <w:tcPr>
            <w:tcW w:w="1614" w:type="dxa"/>
            <w:tcBorders>
              <w:top w:val="single" w:sz="5.743832" w:space="0" w:color="2B2F2F"/>
              <w:bottom w:val="single" w:sz="5.743832" w:space="0" w:color="2F3434"/>
              <w:left w:val="single" w:sz="8.615744" w:space="0" w:color="3F443F"/>
              <w:right w:val="single" w:sz="5.743832" w:space="0" w:color="3F3F3F"/>
            </w:tcBorders>
          </w:tcPr>
          <w:p>
            <w:pPr/>
            <w:rPr/>
          </w:p>
        </w:tc>
      </w:tr>
      <w:tr>
        <w:trPr>
          <w:trHeight w:val="251" w:hRule="exact"/>
        </w:trPr>
        <w:tc>
          <w:tcPr>
            <w:tcW w:w="1605" w:type="dxa"/>
            <w:tcBorders>
              <w:top w:val="single" w:sz="5.743832" w:space="0" w:color="484B48"/>
              <w:bottom w:val="single" w:sz="8.615744" w:space="0" w:color="5B605B"/>
              <w:left w:val="single" w:sz="5.743832" w:space="0" w:color="3F3F3F"/>
              <w:right w:val="single" w:sz="5.743832" w:space="0" w:color="3F3F3F"/>
            </w:tcBorders>
          </w:tcPr>
          <w:p>
            <w:pPr/>
            <w:rPr/>
          </w:p>
        </w:tc>
        <w:tc>
          <w:tcPr>
            <w:tcW w:w="1608" w:type="dxa"/>
            <w:tcBorders>
              <w:top w:val="single" w:sz="5.743832" w:space="0" w:color="484B48"/>
              <w:bottom w:val="single" w:sz="5.743832" w:space="0" w:color="4B4B4B"/>
              <w:left w:val="single" w:sz="5.743832" w:space="0" w:color="3F3F3F"/>
              <w:right w:val="single" w:sz="5.743832" w:space="0" w:color="3B3B3B"/>
            </w:tcBorders>
          </w:tcPr>
          <w:p>
            <w:pPr>
              <w:spacing w:before="13" w:after="0" w:line="240" w:lineRule="auto"/>
              <w:ind w:left="99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0"/>
                <w:w w:val="116"/>
              </w:rPr>
              <w:t>100%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8.615744" w:space="0" w:color="5B6060"/>
              <w:bottom w:val="single" w:sz="5.743832" w:space="0" w:color="4B4B4B"/>
              <w:left w:val="single" w:sz="5.743832" w:space="0" w:color="3B3B3B"/>
              <w:right w:val="single" w:sz="8.615744" w:space="0" w:color="3F443F"/>
            </w:tcBorders>
          </w:tcPr>
          <w:p>
            <w:pPr>
              <w:spacing w:before="9" w:after="0" w:line="240" w:lineRule="auto"/>
              <w:ind w:left="99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0"/>
                <w:w w:val="114"/>
              </w:rPr>
              <w:t>100%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14" w:type="dxa"/>
            <w:tcBorders>
              <w:top w:val="single" w:sz="5.743832" w:space="0" w:color="2F3434"/>
              <w:bottom w:val="single" w:sz="5.743832" w:space="0" w:color="4B4B4B"/>
              <w:left w:val="single" w:sz="8.615744" w:space="0" w:color="3F443F"/>
              <w:right w:val="single" w:sz="5.743832" w:space="0" w:color="3F3F3F"/>
            </w:tcBorders>
          </w:tcPr>
          <w:p>
            <w:pPr>
              <w:spacing w:before="13" w:after="0" w:line="240" w:lineRule="auto"/>
              <w:ind w:left="99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3A2A"/>
                <w:spacing w:val="0"/>
                <w:w w:val="116"/>
              </w:rPr>
              <w:t>100%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20"/>
          <w:pgMar w:top="780" w:bottom="280" w:left="1060" w:right="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5" w:after="0" w:line="248" w:lineRule="auto"/>
        <w:ind w:left="652" w:right="364" w:firstLine="-374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0"/>
        </w:rPr>
        <w:t>0.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14"/>
        </w:rPr>
        <w:t>Percent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-10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11"/>
        </w:rPr>
        <w:t>degree-seeking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56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14"/>
        </w:rPr>
        <w:t>first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2"/>
          <w:w w:val="114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14"/>
        </w:rPr>
        <w:t>time,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-25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14"/>
        </w:rPr>
        <w:t>first-year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14"/>
        </w:rPr>
        <w:t>(freshman)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-8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14"/>
        </w:rPr>
        <w:t>students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14"/>
        </w:rPr>
        <w:t>rank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14"/>
        </w:rPr>
        <w:t>within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11"/>
        </w:rPr>
        <w:t>following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-17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11"/>
        </w:rPr>
        <w:t>ranges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14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11"/>
        </w:rPr>
        <w:t>(report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45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11"/>
        </w:rPr>
        <w:t>information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20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16"/>
        </w:rPr>
        <w:t>students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0"/>
        </w:rPr>
        <w:t>whom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collected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20"/>
        </w:rPr>
        <w:t>rank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14"/>
        </w:rPr>
        <w:t>information).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2" w:lineRule="auto"/>
        <w:ind w:left="652" w:right="4380"/>
        <w:jc w:val="left"/>
        <w:tabs>
          <w:tab w:pos="56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top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0"/>
        </w:rPr>
        <w:t>tenth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chool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rad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D3382A"/>
          <w:spacing w:val="0"/>
          <w:w w:val="121"/>
        </w:rPr>
        <w:t>5%</w:t>
      </w:r>
      <w:r>
        <w:rPr>
          <w:rFonts w:ascii="Times New Roman" w:hAnsi="Times New Roman" w:cs="Times New Roman" w:eastAsia="Times New Roman"/>
          <w:sz w:val="19"/>
          <w:szCs w:val="19"/>
          <w:color w:val="D3382A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0"/>
        </w:rPr>
        <w:t>rcent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top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quarter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3"/>
        </w:rPr>
        <w:t>grad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7"/>
          <w:w w:val="103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1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D3382A"/>
          <w:spacing w:val="0"/>
          <w:w w:val="117"/>
        </w:rPr>
        <w:t>23%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65" w:after="0" w:line="186" w:lineRule="exact"/>
        <w:ind w:left="652" w:right="1476"/>
        <w:jc w:val="left"/>
        <w:tabs>
          <w:tab w:pos="56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0"/>
        </w:rPr>
        <w:t>rcent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top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0"/>
        </w:rPr>
        <w:t>half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17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chool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7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rad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8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D3382A"/>
          <w:spacing w:val="0"/>
          <w:w w:val="140"/>
        </w:rPr>
        <w:t>51%</w:t>
      </w:r>
      <w:r>
        <w:rPr>
          <w:rFonts w:ascii="Times New Roman" w:hAnsi="Times New Roman" w:cs="Times New Roman" w:eastAsia="Times New Roman"/>
          <w:sz w:val="19"/>
          <w:szCs w:val="19"/>
          <w:color w:val="D3382A"/>
          <w:spacing w:val="7"/>
          <w:w w:val="14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40"/>
        </w:rPr>
        <w:t>}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10"/>
          <w:w w:val="14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Top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half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58585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19"/>
          <w:szCs w:val="19"/>
          <w:color w:val="85858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6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ttom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1"/>
          <w:w w:val="86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7"/>
          <w:w w:val="11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6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58585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19"/>
          <w:szCs w:val="19"/>
          <w:color w:val="85858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1"/>
        </w:rPr>
        <w:t>10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-7"/>
          <w:w w:val="101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7"/>
          <w:w w:val="114"/>
        </w:rPr>
        <w:t>%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5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bottom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0"/>
        </w:rPr>
        <w:t>half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8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chool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9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rad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D3382A"/>
          <w:spacing w:val="0"/>
          <w:w w:val="117"/>
        </w:rPr>
        <w:t>49%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5" w:after="0" w:line="240" w:lineRule="auto"/>
        <w:ind w:left="652" w:right="-20"/>
        <w:jc w:val="left"/>
        <w:tabs>
          <w:tab w:pos="56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bottom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quar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6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7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raduati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D3382A"/>
          <w:spacing w:val="0"/>
          <w:w w:val="117"/>
        </w:rPr>
        <w:t>17%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40" w:lineRule="auto"/>
        <w:ind w:left="652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0"/>
        </w:rPr>
        <w:t>t-tim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8"/>
        </w:rPr>
        <w:t>fi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9"/>
          <w:w w:val="108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5"/>
          <w:w w:val="108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8"/>
        </w:rPr>
        <w:t>t-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-1"/>
          <w:w w:val="108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6"/>
          <w:w w:val="108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8"/>
        </w:rPr>
        <w:t>ar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5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8"/>
        </w:rPr>
        <w:t>(f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6"/>
          <w:w w:val="108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3"/>
          <w:w w:val="108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8"/>
        </w:rPr>
        <w:t>hman)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-13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tud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4"/>
          <w:w w:val="108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8"/>
        </w:rPr>
        <w:t>ubmit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6"/>
          <w:w w:val="10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8"/>
          <w:w w:val="108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12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21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7"/>
          <w:w w:val="6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4"/>
          <w:w w:val="11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676767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24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0"/>
        </w:rPr>
        <w:t>rank: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D3382A"/>
          <w:spacing w:val="0"/>
          <w:w w:val="116"/>
        </w:rPr>
        <w:t>33%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auto"/>
        <w:ind w:left="645" w:right="144" w:firstLine="-367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50"/>
        </w:rPr>
        <w:t>Cll.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42"/>
          <w:w w:val="15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14"/>
        </w:rPr>
        <w:t>Percentage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-11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15"/>
        </w:rPr>
        <w:t>enrolle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4"/>
          <w:w w:val="115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676767"/>
          <w:spacing w:val="0"/>
          <w:w w:val="156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676767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14"/>
        </w:rPr>
        <w:t>degre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-16"/>
          <w:w w:val="114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17"/>
          <w:w w:val="114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14"/>
        </w:rPr>
        <w:t>seeking,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19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14"/>
        </w:rPr>
        <w:t>first-tim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11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14"/>
        </w:rPr>
        <w:t>fi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-1"/>
          <w:w w:val="114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5"/>
          <w:w w:val="114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14"/>
        </w:rPr>
        <w:t>t-year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14"/>
        </w:rPr>
        <w:t>(freshman)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17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14"/>
        </w:rPr>
        <w:t>studen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1"/>
          <w:w w:val="114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9"/>
        </w:rPr>
        <w:t>school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17"/>
        </w:rPr>
        <w:t>grade­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12"/>
        </w:rPr>
        <w:t>averages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12"/>
        </w:rPr>
        <w:t>within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3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12"/>
        </w:rPr>
        <w:t>ranges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14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(using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14"/>
          <w:w w:val="110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4"/>
          <w:w w:val="21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6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13"/>
        </w:rPr>
        <w:t>scale).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26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13"/>
        </w:rPr>
        <w:t>Report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13"/>
        </w:rPr>
        <w:t>information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-5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10"/>
        </w:rPr>
        <w:t>those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18"/>
        </w:rPr>
        <w:t>students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0"/>
        </w:rPr>
        <w:t>whom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10"/>
        </w:rPr>
        <w:t>collected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18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11"/>
        </w:rPr>
        <w:t>GP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1"/>
          <w:w w:val="11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75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97.667847" w:type="dxa"/>
      </w:tblPr>
      <w:tblGrid/>
      <w:tr>
        <w:trPr>
          <w:trHeight w:val="317" w:hRule="exact"/>
        </w:trPr>
        <w:tc>
          <w:tcPr>
            <w:tcW w:w="43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5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0"/>
                <w:w w:val="100"/>
              </w:rPr>
              <w:t>Percent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0"/>
                <w:w w:val="100"/>
              </w:rPr>
              <w:t>who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51616"/>
                <w:spacing w:val="0"/>
                <w:w w:val="100"/>
              </w:rPr>
              <w:t>had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51616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0"/>
                <w:w w:val="100"/>
              </w:rPr>
              <w:t>GPA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0"/>
                <w:w w:val="121"/>
              </w:rPr>
              <w:t>of3.75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-14"/>
                <w:w w:val="12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51616"/>
                <w:spacing w:val="0"/>
                <w:w w:val="96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51616"/>
                <w:spacing w:val="6"/>
                <w:w w:val="96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646"/>
                <w:spacing w:val="9"/>
                <w:w w:val="109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0"/>
                <w:w w:val="101"/>
              </w:rPr>
              <w:t>her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0" w:after="0" w:line="240" w:lineRule="auto"/>
              <w:ind w:left="59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3382A"/>
                <w:spacing w:val="0"/>
                <w:w w:val="123"/>
              </w:rPr>
              <w:t>3%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26" w:hRule="exact"/>
        </w:trPr>
        <w:tc>
          <w:tcPr>
            <w:tcW w:w="43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7" w:lineRule="exact"/>
              <w:ind w:left="4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151616"/>
                <w:spacing w:val="0"/>
                <w:w w:val="100"/>
              </w:rPr>
              <w:t>Percent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51616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0"/>
                <w:w w:val="100"/>
              </w:rPr>
              <w:t>who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51616"/>
                <w:spacing w:val="0"/>
                <w:w w:val="100"/>
              </w:rPr>
              <w:t>had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51616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0"/>
                <w:w w:val="100"/>
              </w:rPr>
              <w:t>GPA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-7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646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646"/>
                <w:spacing w:val="-6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646"/>
                <w:spacing w:val="0"/>
                <w:w w:val="100"/>
              </w:rPr>
              <w:t>3.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646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646"/>
                <w:spacing w:val="-3"/>
                <w:w w:val="111"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-17"/>
                <w:w w:val="14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646"/>
                <w:spacing w:val="1"/>
                <w:w w:val="109"/>
              </w:rPr>
              <w:t>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0"/>
                <w:w w:val="101"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60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3382A"/>
                <w:spacing w:val="0"/>
                <w:w w:val="118"/>
              </w:rPr>
              <w:t>4%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43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1" w:lineRule="exact"/>
              <w:ind w:left="4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151616"/>
                <w:spacing w:val="0"/>
                <w:w w:val="100"/>
              </w:rPr>
              <w:t>Percent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51616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0"/>
                <w:w w:val="100"/>
              </w:rPr>
              <w:t>who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51616"/>
                <w:spacing w:val="0"/>
                <w:w w:val="100"/>
              </w:rPr>
              <w:t>had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51616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0"/>
                <w:w w:val="100"/>
              </w:rPr>
              <w:t>GPA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0"/>
                <w:w w:val="100"/>
              </w:rPr>
              <w:t>betw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-6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646"/>
                <w:spacing w:val="6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516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51616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646"/>
                <w:spacing w:val="-3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51616"/>
                <w:spacing w:val="0"/>
                <w:w w:val="100"/>
              </w:rPr>
              <w:t>.25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51616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646"/>
                <w:spacing w:val="-3"/>
                <w:w w:val="111"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0"/>
                <w:w w:val="107"/>
              </w:rPr>
              <w:t>.49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6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D3382A"/>
                <w:spacing w:val="0"/>
                <w:w w:val="116"/>
              </w:rPr>
              <w:t>8%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41" w:hRule="exact"/>
        </w:trPr>
        <w:tc>
          <w:tcPr>
            <w:tcW w:w="43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9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0"/>
                <w:w w:val="100"/>
              </w:rPr>
              <w:t>Percent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0"/>
                <w:w w:val="100"/>
              </w:rPr>
              <w:t>who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51616"/>
                <w:spacing w:val="0"/>
                <w:w w:val="100"/>
              </w:rPr>
              <w:t>had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51616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0"/>
                <w:w w:val="100"/>
              </w:rPr>
              <w:t>GPA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0"/>
                <w:w w:val="100"/>
              </w:rPr>
              <w:t>between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0"/>
                <w:w w:val="100"/>
              </w:rPr>
              <w:t>3.00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0"/>
                <w:w w:val="113"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-14"/>
                <w:w w:val="113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646"/>
                <w:spacing w:val="-4"/>
                <w:w w:val="104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0"/>
                <w:w w:val="110"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7" w:lineRule="exact"/>
              <w:ind w:left="61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3382A"/>
                <w:spacing w:val="0"/>
                <w:w w:val="117"/>
              </w:rPr>
              <w:t>13%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345" w:hRule="exact"/>
        </w:trPr>
        <w:tc>
          <w:tcPr>
            <w:tcW w:w="43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0"/>
                <w:w w:val="100"/>
              </w:rPr>
              <w:t>Perc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64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0"/>
                <w:w w:val="100"/>
              </w:rPr>
              <w:t>who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51616"/>
                <w:spacing w:val="0"/>
                <w:w w:val="100"/>
              </w:rPr>
              <w:t>had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51616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0"/>
                <w:w w:val="100"/>
              </w:rPr>
              <w:t>GPA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51616"/>
                <w:spacing w:val="0"/>
                <w:w w:val="100"/>
              </w:rPr>
              <w:t>between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51616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646"/>
                <w:spacing w:val="-9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51616"/>
                <w:spacing w:val="0"/>
                <w:w w:val="100"/>
              </w:rPr>
              <w:t>.50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51616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7"/>
                <w:w w:val="104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646"/>
                <w:spacing w:val="-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0"/>
                <w:w w:val="107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9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3382A"/>
                <w:spacing w:val="0"/>
                <w:w w:val="119"/>
              </w:rPr>
              <w:t>45%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345" w:hRule="exact"/>
        </w:trPr>
        <w:tc>
          <w:tcPr>
            <w:tcW w:w="43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7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0"/>
                <w:w w:val="100"/>
              </w:rPr>
              <w:t>Percent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0"/>
                <w:w w:val="100"/>
              </w:rPr>
              <w:t>who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51616"/>
                <w:spacing w:val="0"/>
                <w:w w:val="100"/>
              </w:rPr>
              <w:t>had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51616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0"/>
                <w:w w:val="100"/>
              </w:rPr>
              <w:t>GPA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51616"/>
                <w:spacing w:val="0"/>
                <w:w w:val="100"/>
              </w:rPr>
              <w:t>betw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51616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646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516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51616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646"/>
                <w:spacing w:val="-9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0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646"/>
                <w:spacing w:val="6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51616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51616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646"/>
                <w:spacing w:val="7"/>
                <w:w w:val="104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0"/>
                <w:w w:val="107"/>
              </w:rPr>
              <w:t>.49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59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3382A"/>
                <w:spacing w:val="0"/>
                <w:w w:val="117"/>
              </w:rPr>
              <w:t>26%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572" w:hRule="exact"/>
        </w:trPr>
        <w:tc>
          <w:tcPr>
            <w:tcW w:w="43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0"/>
                <w:w w:val="100"/>
              </w:rPr>
              <w:t>Percent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0"/>
                <w:w w:val="100"/>
              </w:rPr>
              <w:t>who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0"/>
                <w:w w:val="100"/>
              </w:rPr>
              <w:t>had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0"/>
                <w:w w:val="10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-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0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646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0"/>
                <w:w w:val="100"/>
              </w:rPr>
              <w:t>tween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51616"/>
                <w:spacing w:val="0"/>
                <w:w w:val="72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51616"/>
                <w:spacing w:val="-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646"/>
                <w:spacing w:val="-20"/>
                <w:w w:val="119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0"/>
                <w:w w:val="119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-5"/>
                <w:w w:val="11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151616"/>
                <w:spacing w:val="3"/>
                <w:w w:val="21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464646"/>
                <w:spacing w:val="-8"/>
                <w:w w:val="12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0"/>
                <w:w w:val="112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0"/>
                <w:w w:val="100"/>
              </w:rPr>
              <w:t>Percent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0"/>
                <w:w w:val="100"/>
              </w:rPr>
              <w:t>who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51616"/>
                <w:spacing w:val="0"/>
                <w:w w:val="100"/>
              </w:rPr>
              <w:t>had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51616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0"/>
                <w:w w:val="100"/>
              </w:rPr>
              <w:t>GPA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516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646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0"/>
                <w:w w:val="100"/>
              </w:rPr>
              <w:t>low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51616"/>
                <w:spacing w:val="0"/>
                <w:w w:val="72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51616"/>
                <w:spacing w:val="-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646"/>
                <w:spacing w:val="-7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D2D"/>
                <w:spacing w:val="0"/>
                <w:w w:val="115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1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3382A"/>
                <w:spacing w:val="0"/>
                <w:w w:val="118"/>
              </w:rPr>
              <w:t>1%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321" w:hRule="exact"/>
        </w:trPr>
        <w:tc>
          <w:tcPr>
            <w:tcW w:w="43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0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3382A"/>
                <w:spacing w:val="0"/>
                <w:w w:val="115"/>
              </w:rPr>
              <w:t>100%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56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D2D2D"/>
          <w:w w:val="112"/>
        </w:rPr>
        <w:t>C1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8"/>
          <w:w w:val="112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75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11"/>
        </w:rPr>
        <w:t>Average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5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GPA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11"/>
        </w:rPr>
        <w:t>degree-seeking,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-16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11"/>
        </w:rPr>
        <w:t>first-time,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6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11"/>
        </w:rPr>
        <w:t>first-year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33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11"/>
        </w:rPr>
        <w:t>(freshman)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19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11"/>
        </w:rPr>
        <w:t>students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26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17"/>
        </w:rPr>
        <w:t>submitted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20"/>
          <w:w w:val="11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17"/>
        </w:rPr>
        <w:t>GPA: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9" w:after="0" w:line="240" w:lineRule="auto"/>
        <w:ind w:left="62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D3382A"/>
          <w:spacing w:val="0"/>
          <w:w w:val="107"/>
        </w:rPr>
        <w:t>2.74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2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t-ti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3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(f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n)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ubmit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1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D3382A"/>
          <w:spacing w:val="0"/>
          <w:w w:val="116"/>
        </w:rPr>
        <w:t>97%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7" w:lineRule="exact"/>
        <w:ind w:left="249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9"/>
          <w:position w:val="-1"/>
        </w:rPr>
        <w:t>Admission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5"/>
          <w:w w:val="109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9"/>
          <w:position w:val="-1"/>
        </w:rPr>
        <w:t>Policies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footer="777" w:header="595" w:top="800" w:bottom="960" w:left="960" w:right="800"/>
          <w:footerReference w:type="default" r:id="rId20"/>
          <w:pgSz w:w="12240" w:h="15820"/>
        </w:sectPr>
      </w:pPr>
      <w:rPr/>
    </w:p>
    <w:p>
      <w:pPr>
        <w:spacing w:before="35" w:after="0" w:line="240" w:lineRule="auto"/>
        <w:ind w:left="249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D2D2D"/>
          <w:w w:val="127"/>
        </w:rPr>
        <w:t>Cl3.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6"/>
        </w:rPr>
        <w:t>Applic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12"/>
          <w:w w:val="106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6"/>
        </w:rPr>
        <w:t>tion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39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6"/>
        </w:rPr>
        <w:t>fee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2" w:lineRule="auto"/>
        <w:ind w:left="609" w:right="451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8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9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5"/>
        </w:rPr>
        <w:t>fee?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Amount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pplication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7"/>
          <w:w w:val="114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74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D3382A"/>
          <w:spacing w:val="0"/>
          <w:w w:val="110"/>
        </w:rPr>
        <w:t>$30.00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2" w:lineRule="exact"/>
        <w:ind w:left="609" w:right="-69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7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9"/>
          <w:w w:val="108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8"/>
        </w:rPr>
        <w:t>ppli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9"/>
          <w:w w:val="108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5"/>
          <w:w w:val="108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-1"/>
          <w:w w:val="10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2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7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finan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8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6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32"/>
          <w:w w:val="6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7"/>
          <w:w w:val="9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14"/>
          <w:w w:val="11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6"/>
          <w:w w:val="105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16"/>
        </w:rPr>
        <w:t>?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9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D3382A"/>
          <w:spacing w:val="0"/>
          <w:w w:val="70"/>
          <w:position w:val="1"/>
        </w:rPr>
        <w:t>[8:1</w:t>
      </w:r>
      <w:r>
        <w:rPr>
          <w:rFonts w:ascii="Arial" w:hAnsi="Arial" w:cs="Arial" w:eastAsia="Arial"/>
          <w:sz w:val="19"/>
          <w:szCs w:val="19"/>
          <w:color w:val="D3382A"/>
          <w:spacing w:val="12"/>
          <w:w w:val="7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5"/>
          <w:w w:val="100"/>
          <w:position w:val="1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  <w:position w:val="1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3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221"/>
          <w:position w:val="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60"/>
          <w:w w:val="221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5"/>
          <w:w w:val="221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14"/>
          <w:position w:val="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14" w:lineRule="exact"/>
        <w:ind w:right="-20"/>
        <w:jc w:val="left"/>
        <w:tabs>
          <w:tab w:pos="9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230"/>
          <w:position w:val="-1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64"/>
          <w:w w:val="23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5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  <w:position w:val="-1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3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221"/>
          <w:position w:val="-1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60"/>
          <w:w w:val="221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5"/>
          <w:w w:val="221"/>
          <w:position w:val="-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14"/>
          <w:position w:val="-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20"/>
          <w:pgMar w:top="780" w:bottom="280" w:left="960" w:right="800"/>
          <w:cols w:num="2" w:equalWidth="0">
            <w:col w:w="4819" w:space="972"/>
            <w:col w:w="4689"/>
          </w:cols>
        </w:sectPr>
      </w:pPr>
      <w:rPr/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5" w:after="0" w:line="252" w:lineRule="auto"/>
        <w:ind w:left="235" w:right="62" w:firstLine="7"/>
        <w:jc w:val="left"/>
        <w:tabs>
          <w:tab w:pos="28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51616"/>
          <w:spacing w:val="0"/>
          <w:w w:val="160"/>
        </w:rPr>
        <w:t>If</w:t>
      </w:r>
      <w:r>
        <w:rPr>
          <w:rFonts w:ascii="Arial" w:hAnsi="Arial" w:cs="Arial" w:eastAsia="Arial"/>
          <w:sz w:val="19"/>
          <w:szCs w:val="19"/>
          <w:color w:val="151616"/>
          <w:spacing w:val="-42"/>
          <w:w w:val="16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15"/>
        </w:rPr>
        <w:t>application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on-li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13"/>
        </w:rPr>
        <w:t>application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13"/>
        </w:rPr>
        <w:t>option,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14"/>
        </w:rPr>
        <w:t>indicate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16"/>
        </w:rPr>
        <w:t>students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2"/>
          <w:w w:val="11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14"/>
        </w:rPr>
        <w:t>apply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14"/>
        </w:rPr>
        <w:t>on-line: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16"/>
        </w:rPr>
        <w:t>Same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6"/>
          <w:w w:val="11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0"/>
        </w:rPr>
        <w:t>fee: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D3382A"/>
          <w:spacing w:val="0"/>
          <w:w w:val="113"/>
        </w:rPr>
        <w:t>$3</w:t>
      </w:r>
      <w:r>
        <w:rPr>
          <w:rFonts w:ascii="Times New Roman" w:hAnsi="Times New Roman" w:cs="Times New Roman" w:eastAsia="Times New Roman"/>
          <w:sz w:val="19"/>
          <w:szCs w:val="19"/>
          <w:color w:val="D3382A"/>
          <w:spacing w:val="-15"/>
          <w:w w:val="113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E25234"/>
          <w:spacing w:val="-7"/>
          <w:w w:val="175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D3382A"/>
          <w:spacing w:val="0"/>
          <w:w w:val="110"/>
        </w:rPr>
        <w:t>00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52" w:lineRule="auto"/>
        <w:ind w:left="242" w:right="9368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16"/>
        </w:rPr>
        <w:t>Free: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12"/>
        </w:rPr>
        <w:t>Reduced: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14" w:lineRule="exact"/>
        <w:ind w:left="235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  <w:position w:val="-1"/>
        </w:rPr>
        <w:t>Can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12"/>
          <w:position w:val="-1"/>
        </w:rPr>
        <w:t>on-line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10"/>
          <w:w w:val="112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12"/>
          <w:position w:val="-1"/>
        </w:rPr>
        <w:t>application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27"/>
          <w:w w:val="112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7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0"/>
          <w:position w:val="-1"/>
        </w:rPr>
        <w:t>be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0"/>
          <w:position w:val="-1"/>
        </w:rPr>
        <w:t>waived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15"/>
          <w:position w:val="-1"/>
        </w:rPr>
        <w:t>applicants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15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0"/>
          <w:position w:val="-1"/>
        </w:rPr>
        <w:t>with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4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13"/>
          <w:position w:val="-1"/>
        </w:rPr>
        <w:t>financial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13"/>
          <w:w w:val="113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13"/>
          <w:position w:val="-1"/>
        </w:rPr>
        <w:t>need?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-3"/>
          <w:w w:val="113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6"/>
          <w:position w:val="-1"/>
        </w:rPr>
        <w:t>Ye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-11"/>
          <w:w w:val="106"/>
          <w:position w:val="-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22"/>
          <w:position w:val="-1"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10"/>
          <w:position w:val="-1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20"/>
          <w:pgMar w:top="780" w:bottom="280" w:left="960" w:right="800"/>
        </w:sectPr>
      </w:pPr>
      <w:rPr/>
    </w:p>
    <w:p>
      <w:pPr>
        <w:spacing w:before="35" w:after="0" w:line="240" w:lineRule="auto"/>
        <w:ind w:left="235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C14.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10"/>
        </w:rPr>
        <w:t>Application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4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closing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23"/>
        </w:rPr>
        <w:t>date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4" w:lineRule="auto"/>
        <w:ind w:left="587" w:right="-53" w:firstLine="7"/>
        <w:jc w:val="left"/>
        <w:tabs>
          <w:tab w:pos="35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7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titution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ppl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8"/>
        </w:rPr>
        <w:t>da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-7"/>
          <w:w w:val="10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12"/>
        </w:rPr>
        <w:t>e?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6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):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D3382A"/>
          <w:spacing w:val="0"/>
          <w:w w:val="113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color w:val="D3382A"/>
          <w:spacing w:val="9"/>
          <w:w w:val="113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E11513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D3382A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D3382A"/>
          <w:spacing w:val="6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D3382A"/>
          <w:spacing w:val="0"/>
          <w:w w:val="113"/>
        </w:rPr>
        <w:t>19th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4" w:lineRule="exact"/>
        <w:ind w:left="594" w:right="-20"/>
        <w:jc w:val="left"/>
        <w:tabs>
          <w:tab w:pos="27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D2D2D"/>
          <w:w w:val="104"/>
          <w:position w:val="-1"/>
        </w:rPr>
        <w:t>Priority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5"/>
          <w:position w:val="-1"/>
        </w:rPr>
        <w:t>da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6"/>
          <w:w w:val="105"/>
          <w:position w:val="-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13"/>
          <w:position w:val="-1"/>
        </w:rPr>
        <w:t>e: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  <w:u w:val="single" w:color="666666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  <w:u w:val="single" w:color="666666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  <w:u w:val="single" w:color="666666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9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D3382A"/>
          <w:spacing w:val="0"/>
          <w:w w:val="70"/>
          <w:position w:val="1"/>
        </w:rPr>
        <w:t>[8:1</w:t>
      </w:r>
      <w:r>
        <w:rPr>
          <w:rFonts w:ascii="Arial" w:hAnsi="Arial" w:cs="Arial" w:eastAsia="Arial"/>
          <w:sz w:val="19"/>
          <w:szCs w:val="19"/>
          <w:color w:val="D3382A"/>
          <w:spacing w:val="4"/>
          <w:w w:val="7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2"/>
          <w:w w:val="100"/>
          <w:position w:val="1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  <w:position w:val="1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2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221"/>
          <w:position w:val="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53"/>
          <w:w w:val="221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6"/>
          <w:w w:val="94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14"/>
          <w:position w:val="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20"/>
          <w:pgMar w:top="780" w:bottom="280" w:left="960" w:right="800"/>
          <w:cols w:num="2" w:equalWidth="0">
            <w:col w:w="5030" w:space="746"/>
            <w:col w:w="4704"/>
          </w:cols>
        </w:sectPr>
      </w:pPr>
      <w:rPr/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/>
        <w:pict>
          <v:group style="position:absolute;margin-left:.179918pt;margin-top:617.760559pt;width:.1pt;height:85.220755pt;mso-position-horizontal-relative:page;mso-position-vertical-relative:page;z-index:-4849" coordorigin="4,12355" coordsize="2,1704">
            <v:shape style="position:absolute;left:4;top:12355;width:2;height:1704" coordorigin="4,12355" coordsize="0,1704" path="m4,14060l4,12355e" filled="f" stroked="t" strokeweight=".71967pt" strokecolor="#000000">
              <v:path arrowok="t"/>
            </v:shape>
          </v:group>
          <w10:wrap type="none"/>
        </w:pict>
      </w:r>
      <w:r>
        <w:rPr>
          <w:sz w:val="14"/>
          <w:szCs w:val="14"/>
        </w:rPr>
      </w:r>
    </w:p>
    <w:p>
      <w:pPr>
        <w:spacing w:before="0" w:after="0" w:line="215" w:lineRule="exact"/>
        <w:ind w:left="220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18"/>
          <w:position w:val="-1"/>
        </w:rPr>
        <w:t>CIS.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27"/>
          <w:w w:val="118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  <w:position w:val="-1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4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14"/>
          <w:position w:val="-1"/>
        </w:rPr>
        <w:t>first-time,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19"/>
          <w:w w:val="114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14"/>
          <w:position w:val="-1"/>
        </w:rPr>
        <w:t>first-year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16"/>
          <w:w w:val="114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14"/>
          <w:position w:val="-1"/>
        </w:rPr>
        <w:t>students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13"/>
          <w:w w:val="114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14"/>
          <w:position w:val="-1"/>
        </w:rPr>
        <w:t>accepted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9"/>
          <w:w w:val="114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17"/>
          <w:position w:val="-1"/>
        </w:rPr>
        <w:t>terms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-15"/>
          <w:w w:val="117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17"/>
          <w:position w:val="-1"/>
        </w:rPr>
        <w:t>other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6"/>
          <w:w w:val="117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17"/>
          <w:position w:val="-1"/>
        </w:rPr>
        <w:t>than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9"/>
          <w:w w:val="117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3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0"/>
          <w:position w:val="-1"/>
        </w:rPr>
        <w:t>fall?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D3382A"/>
          <w:spacing w:val="0"/>
          <w:w w:val="67"/>
          <w:position w:val="-1"/>
        </w:rPr>
        <w:t>[8:1</w:t>
      </w:r>
      <w:r>
        <w:rPr>
          <w:rFonts w:ascii="Arial" w:hAnsi="Arial" w:cs="Arial" w:eastAsia="Arial"/>
          <w:sz w:val="19"/>
          <w:szCs w:val="19"/>
          <w:color w:val="D3382A"/>
          <w:spacing w:val="15"/>
          <w:w w:val="67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9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221"/>
          <w:position w:val="-1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60"/>
          <w:w w:val="221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7"/>
          <w:position w:val="-1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2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C16.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9"/>
        </w:rPr>
        <w:t>Notification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1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18"/>
        </w:rPr>
        <w:t>applicants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16"/>
          <w:w w:val="11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10"/>
        </w:rPr>
        <w:t>admission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5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0"/>
        </w:rPr>
        <w:t>decision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sent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D2D2D"/>
          <w:spacing w:val="0"/>
          <w:w w:val="100"/>
          <w:i/>
        </w:rPr>
        <w:t>(fill</w:t>
      </w:r>
      <w:r>
        <w:rPr>
          <w:rFonts w:ascii="Times New Roman" w:hAnsi="Times New Roman" w:cs="Times New Roman" w:eastAsia="Times New Roman"/>
          <w:sz w:val="20"/>
          <w:szCs w:val="20"/>
          <w:color w:val="2D2D2D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D2D2D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D2D2D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64646"/>
          <w:spacing w:val="-1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D2D2D"/>
          <w:spacing w:val="-7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6464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64646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64646"/>
          <w:spacing w:val="-5"/>
          <w:w w:val="108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D2D2D"/>
          <w:spacing w:val="0"/>
          <w:w w:val="101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D2D2D"/>
          <w:spacing w:val="-8"/>
          <w:w w:val="101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464646"/>
          <w:spacing w:val="0"/>
          <w:w w:val="110"/>
          <w:i/>
        </w:rPr>
        <w:t>y)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0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0"/>
          <w:w w:val="100"/>
        </w:rPr>
        <w:t>rolli</w:t>
      </w:r>
      <w:r>
        <w:rPr>
          <w:rFonts w:ascii="Times New Roman" w:hAnsi="Times New Roman" w:cs="Times New Roman" w:eastAsia="Times New Roman"/>
          <w:sz w:val="19"/>
          <w:szCs w:val="19"/>
          <w:color w:val="151616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7"/>
          <w:w w:val="11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4"/>
          <w:w w:val="68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24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8"/>
          <w:w w:val="109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14"/>
          <w:w w:val="109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9"/>
        </w:rPr>
        <w:t>ginni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9"/>
          <w:w w:val="109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9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5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(da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):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D3382A"/>
          <w:spacing w:val="0"/>
          <w:w w:val="111"/>
        </w:rPr>
        <w:t>On-going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9" w:lineRule="exact"/>
        <w:ind w:left="580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12"/>
        </w:rPr>
        <w:t>(da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1"/>
          <w:w w:val="112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3"/>
          <w:w w:val="112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12"/>
          <w:w w:val="112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12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38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8"/>
          <w:w w:val="249"/>
        </w:rPr>
        <w:t>_</w:t>
      </w:r>
      <w:r>
        <w:rPr>
          <w:rFonts w:ascii="Times New Roman" w:hAnsi="Times New Roman" w:cs="Times New Roman" w:eastAsia="Times New Roman"/>
          <w:sz w:val="19"/>
          <w:szCs w:val="19"/>
          <w:color w:val="858585"/>
          <w:spacing w:val="8"/>
          <w:w w:val="264"/>
        </w:rPr>
        <w:t>_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8"/>
          <w:w w:val="264"/>
        </w:rPr>
        <w:t>_</w:t>
      </w:r>
      <w:r>
        <w:rPr>
          <w:rFonts w:ascii="Times New Roman" w:hAnsi="Times New Roman" w:cs="Times New Roman" w:eastAsia="Times New Roman"/>
          <w:sz w:val="19"/>
          <w:szCs w:val="19"/>
          <w:color w:val="858585"/>
          <w:spacing w:val="0"/>
          <w:w w:val="271"/>
        </w:rPr>
        <w:t>_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9" w:after="0" w:line="240" w:lineRule="auto"/>
        <w:ind w:left="573" w:right="-20"/>
        <w:jc w:val="left"/>
        <w:tabs>
          <w:tab w:pos="19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r: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10"/>
          <w:w w:val="100"/>
          <w:u w:val="single" w:color="2C2C2C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  <w:u w:val="single" w:color="2C2C2C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  <w:u w:val="single" w:color="2C2C2C"/>
        </w:rPr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249"/>
        </w:rPr>
        <w:t>_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20"/>
          <w:pgMar w:top="780" w:bottom="280" w:left="960" w:right="8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5" w:after="0" w:line="240" w:lineRule="auto"/>
        <w:ind w:left="144" w:right="5125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C17.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0"/>
          <w:w w:val="100"/>
        </w:rPr>
        <w:t>Reply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14"/>
        </w:rPr>
        <w:t>admitted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14"/>
        </w:rPr>
        <w:t>applican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7"/>
          <w:w w:val="114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  <w:i/>
        </w:rPr>
        <w:t>(fill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-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9"/>
          <w:i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10"/>
          <w:i/>
        </w:rPr>
        <w:t>y)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44" w:right="-20"/>
        <w:jc w:val="left"/>
        <w:tabs>
          <w:tab w:pos="40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8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e):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CF3D31"/>
          <w:spacing w:val="0"/>
          <w:w w:val="110"/>
        </w:rPr>
        <w:t>Rolling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40" w:lineRule="auto"/>
        <w:ind w:left="537" w:right="-20"/>
        <w:jc w:val="left"/>
        <w:tabs>
          <w:tab w:pos="40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9"/>
          <w:w w:val="96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CF3D31"/>
          <w:spacing w:val="0"/>
          <w:w w:val="101"/>
        </w:rPr>
        <w:t>XX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4" w:after="0" w:line="240" w:lineRule="auto"/>
        <w:ind w:left="544" w:right="-20"/>
        <w:jc w:val="left"/>
        <w:tabs>
          <w:tab w:pos="35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210"/>
        </w:rPr>
        <w:t>I</w:t>
      </w:r>
      <w:r>
        <w:rPr>
          <w:rFonts w:ascii="Arial" w:hAnsi="Arial" w:cs="Arial" w:eastAsia="Arial"/>
          <w:sz w:val="18"/>
          <w:szCs w:val="18"/>
          <w:color w:val="313131"/>
          <w:spacing w:val="-70"/>
          <w:w w:val="2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0"/>
          <w:w w:val="100"/>
          <w:u w:val="single" w:color="86888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  <w:u w:val="single" w:color="868888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  <w:u w:val="single" w:color="868888"/>
        </w:rPr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weeks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6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7"/>
          <w:w w:val="85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4"/>
          <w:w w:val="114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87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fied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1"/>
          <w:w w:val="99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-2"/>
          <w:w w:val="12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2"/>
          <w:w w:val="102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8"/>
        </w:rPr>
        <w:t>eafter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14" w:lineRule="exact"/>
        <w:ind w:left="537" w:right="-20"/>
        <w:jc w:val="left"/>
        <w:tabs>
          <w:tab w:pos="21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4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6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1"/>
          <w:w w:val="11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8"/>
          <w:w w:val="102"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39"/>
          <w:position w:val="-1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  <w:u w:val="single" w:color="7C808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  <w:u w:val="single" w:color="7C808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  <w:u w:val="single" w:color="7C808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footer="0" w:header="595" w:top="780" w:bottom="0" w:left="1100" w:right="820"/>
          <w:footerReference w:type="default" r:id="rId21"/>
          <w:pgSz w:w="12240" w:h="15820"/>
        </w:sectPr>
      </w:pPr>
      <w:rPr/>
    </w:p>
    <w:p>
      <w:pPr>
        <w:spacing w:before="35" w:after="0" w:line="252" w:lineRule="auto"/>
        <w:ind w:left="537" w:right="-53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dli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5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5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10"/>
          <w:w w:val="105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2"/>
          <w:w w:val="124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12"/>
          <w:w w:val="6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7"/>
        </w:rPr>
        <w:t>(MMD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3"/>
          <w:w w:val="107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12"/>
        </w:rPr>
        <w:t>):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Amount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1"/>
          <w:w w:val="101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5"/>
          <w:w w:val="122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-2"/>
          <w:w w:val="83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5"/>
          <w:w w:val="124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97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17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5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5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3"/>
          <w:w w:val="105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0"/>
          <w:w w:val="100"/>
        </w:rPr>
        <w:t>it: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6" w:lineRule="exact"/>
        <w:ind w:left="53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5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8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  <w:position w:val="-1"/>
        </w:rPr>
        <w:t>fun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9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8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5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  <w:position w:val="-1"/>
        </w:rPr>
        <w:t>if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9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  <w:position w:val="-1"/>
        </w:rPr>
        <w:t>nt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2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  <w:position w:val="-1"/>
        </w:rPr>
        <w:t>do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  <w:position w:val="-1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  <w:position w:val="-1"/>
        </w:rPr>
        <w:t>not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5"/>
          <w:w w:val="12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5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7"/>
          <w:w w:val="114"/>
          <w:position w:val="-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0"/>
          <w:w w:val="90"/>
          <w:position w:val="-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5"/>
          <w:w w:val="90"/>
          <w:position w:val="-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16"/>
          <w:position w:val="-1"/>
        </w:rPr>
        <w:t>?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42" w:lineRule="exact"/>
        <w:ind w:left="523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24"/>
          <w:szCs w:val="24"/>
          <w:color w:val="CF3D31"/>
          <w:spacing w:val="0"/>
          <w:w w:val="100"/>
          <w:i/>
        </w:rPr>
        <w:t>K.</w:t>
      </w:r>
      <w:r>
        <w:rPr>
          <w:rFonts w:ascii="Arial" w:hAnsi="Arial" w:cs="Arial" w:eastAsia="Arial"/>
          <w:sz w:val="24"/>
          <w:szCs w:val="24"/>
          <w:color w:val="CF3D31"/>
          <w:spacing w:val="-5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CF3D31"/>
          <w:spacing w:val="0"/>
          <w:w w:val="100"/>
          <w:i/>
        </w:rPr>
        <w:tab/>
      </w:r>
      <w:r>
        <w:rPr>
          <w:rFonts w:ascii="Arial" w:hAnsi="Arial" w:cs="Arial" w:eastAsia="Arial"/>
          <w:sz w:val="24"/>
          <w:szCs w:val="24"/>
          <w:color w:val="CF3D31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5"/>
        </w:rPr>
        <w:t>full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6" w:lineRule="exact"/>
        <w:ind w:left="523" w:right="-20"/>
        <w:jc w:val="left"/>
        <w:tabs>
          <w:tab w:pos="9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313131"/>
        </w:rPr>
      </w:r>
      <w:r>
        <w:rPr>
          <w:rFonts w:ascii="Times New Roman" w:hAnsi="Times New Roman" w:cs="Times New Roman" w:eastAsia="Times New Roman"/>
          <w:sz w:val="19"/>
          <w:szCs w:val="19"/>
          <w:color w:val="313131"/>
          <w:u w:val="single" w:color="86888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u w:val="single" w:color="868888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313131"/>
          <w:u w:val="single" w:color="868888"/>
        </w:rPr>
      </w:r>
      <w:r>
        <w:rPr>
          <w:rFonts w:ascii="Times New Roman" w:hAnsi="Times New Roman" w:cs="Times New Roman" w:eastAsia="Times New Roman"/>
          <w:sz w:val="19"/>
          <w:szCs w:val="19"/>
          <w:color w:val="313131"/>
        </w:rPr>
      </w:r>
      <w:r>
        <w:rPr>
          <w:rFonts w:ascii="Times New Roman" w:hAnsi="Times New Roman" w:cs="Times New Roman" w:eastAsia="Times New Roman"/>
          <w:sz w:val="19"/>
          <w:szCs w:val="19"/>
          <w:color w:val="31313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4"/>
        </w:rPr>
        <w:t>part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25" w:after="0" w:line="214" w:lineRule="exact"/>
        <w:ind w:left="991" w:right="2428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5"/>
          <w:w w:val="105"/>
          <w:position w:val="-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5"/>
          <w:position w:val="-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42" w:after="0" w:line="240" w:lineRule="auto"/>
        <w:ind w:left="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color w:val="CF3D31"/>
          <w:spacing w:val="0"/>
          <w:w w:val="100"/>
        </w:rPr>
        <w:t>August</w:t>
      </w:r>
      <w:r>
        <w:rPr>
          <w:rFonts w:ascii="Times New Roman" w:hAnsi="Times New Roman" w:cs="Times New Roman" w:eastAsia="Times New Roman"/>
          <w:sz w:val="19"/>
          <w:szCs w:val="19"/>
          <w:color w:val="CF3D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F3D3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F3D31"/>
          <w:spacing w:val="0"/>
          <w:w w:val="112"/>
        </w:rPr>
        <w:t>28th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40" w:lineRule="auto"/>
        <w:ind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D15246"/>
          <w:spacing w:val="0"/>
          <w:w w:val="108"/>
        </w:rPr>
        <w:t>$200.00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20"/>
          <w:pgMar w:top="780" w:bottom="280" w:left="1100" w:right="820"/>
          <w:cols w:num="2" w:equalWidth="0">
            <w:col w:w="3756" w:space="320"/>
            <w:col w:w="624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3.589894pt;margin-top:505.3703pt;width:.1pt;height:77.528396pt;mso-position-horizontal-relative:page;mso-position-vertical-relative:page;z-index:-4848" coordorigin="72,10107" coordsize="2,1551">
            <v:shape style="position:absolute;left:72;top:10107;width:2;height:1551" coordorigin="72,10107" coordsize="0,1551" path="m72,11658l72,10107e" filled="f" stroked="t" strokeweight=".717979pt" strokecolor="#000000">
              <v:path arrowok="t"/>
            </v:shape>
          </v:group>
          <w10:wrap type="none"/>
        </w:pict>
      </w:r>
      <w:r>
        <w:rPr/>
        <w:pict>
          <v:group style="position:absolute;margin-left:3.05141pt;margin-top:679.091309pt;width:.1pt;height:110.54975pt;mso-position-horizontal-relative:page;mso-position-vertical-relative:page;z-index:-4839" coordorigin="61,13582" coordsize="2,2211">
            <v:shape style="position:absolute;left:61;top:13582;width:2;height:2211" coordorigin="61,13582" coordsize="0,2211" path="m61,15793l61,13582e" filled="f" stroked="t" strokeweight=".717979pt" strokecolor="#DBDBD4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5" w:after="0" w:line="240" w:lineRule="auto"/>
        <w:ind w:left="164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13"/>
        </w:rPr>
        <w:t>CIS.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41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0"/>
          <w:w w:val="113"/>
        </w:rPr>
        <w:t>Deferred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-8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13"/>
        </w:rPr>
        <w:t>admission: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9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9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4"/>
        </w:rPr>
        <w:t>you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84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4"/>
          <w:w w:val="98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1"/>
        </w:rPr>
        <w:t>tit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83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7"/>
          <w:w w:val="82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9"/>
        </w:rPr>
        <w:t>ow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tud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aft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1"/>
          <w:w w:val="10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3"/>
        </w:rPr>
        <w:t>dm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1"/>
          <w:w w:val="103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-2"/>
          <w:w w:val="109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7"/>
          <w:w w:val="6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10"/>
        </w:rPr>
        <w:t>on?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25" w:after="0" w:line="240" w:lineRule="auto"/>
        <w:ind w:left="530" w:right="-20"/>
        <w:jc w:val="left"/>
        <w:tabs>
          <w:tab w:pos="14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23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67"/>
          <w:w w:val="23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7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5" w:lineRule="exact"/>
        <w:ind w:left="53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81A1A"/>
          <w:w w:val="6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yes,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83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nt: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F3D31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CF3D3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F3D31"/>
          <w:spacing w:val="0"/>
          <w:w w:val="113"/>
        </w:rPr>
        <w:t>Year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auto"/>
        <w:ind w:left="523" w:right="75" w:firstLine="-366"/>
        <w:jc w:val="left"/>
        <w:tabs>
          <w:tab w:pos="7540" w:val="left"/>
          <w:tab w:pos="84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3"/>
          <w:w w:val="114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0"/>
          <w:w w:val="114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-10"/>
          <w:w w:val="114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14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14"/>
        </w:rPr>
        <w:t>arly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14"/>
        </w:rPr>
        <w:t>admi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6"/>
          <w:w w:val="114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0"/>
          <w:w w:val="114"/>
        </w:rPr>
        <w:t>ion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-24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2"/>
          <w:w w:val="116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0"/>
          <w:w w:val="116"/>
        </w:rPr>
        <w:t>tudents: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titut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5"/>
          <w:w w:val="111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7"/>
          <w:w w:val="85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2"/>
          <w:w w:val="109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8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9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5"/>
          <w:w w:val="105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2"/>
        </w:rPr>
        <w:t>ull-t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12"/>
          <w:w w:val="6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6"/>
          <w:w w:val="99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12"/>
        </w:rPr>
        <w:t>e,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2"/>
          <w:w w:val="124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1"/>
        </w:rPr>
        <w:t>t-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tim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3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ye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26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1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2"/>
          <w:w w:val="10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5"/>
          <w:w w:val="109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99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7"/>
          <w:w w:val="99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5"/>
          <w:w w:val="106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6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5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tud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ye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16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6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1"/>
          <w:w w:val="111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6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8"/>
          <w:w w:val="10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22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0"/>
          <w:w w:val="6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2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5"/>
          <w:w w:val="10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7"/>
          <w:w w:val="102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5"/>
          <w:w w:val="102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2"/>
          <w:w w:val="102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2"/>
        </w:rPr>
        <w:t>?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-44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47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19"/>
          <w:w w:val="14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27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23"/>
          <w:w w:val="12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27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504" w:lineRule="auto"/>
        <w:ind w:left="164" w:right="2492" w:firstLine="-14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C20.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10"/>
        </w:rPr>
        <w:t>Common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7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13"/>
        </w:rPr>
        <w:t>Application: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1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11"/>
          <w:w w:val="112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9"/>
          <w:w w:val="112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7"/>
          <w:w w:val="6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1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7"/>
          <w:w w:val="11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5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duri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-11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00</w:t>
      </w:r>
      <w:r>
        <w:rPr>
          <w:rFonts w:ascii="Arial" w:hAnsi="Arial" w:cs="Arial" w:eastAsia="Arial"/>
          <w:sz w:val="18"/>
          <w:szCs w:val="18"/>
          <w:color w:val="313131"/>
          <w:spacing w:val="1"/>
          <w:w w:val="100"/>
        </w:rPr>
        <w:t>6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4B4B4B"/>
          <w:spacing w:val="-3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313131"/>
          <w:spacing w:val="-3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color w:val="4B4B4B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6"/>
        </w:rPr>
        <w:t>cyc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-2"/>
          <w:w w:val="8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14"/>
        </w:rPr>
        <w:t>e)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Early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Early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0"/>
          <w:w w:val="113"/>
        </w:rPr>
        <w:t>Plans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23" w:after="0" w:line="252" w:lineRule="auto"/>
        <w:ind w:left="508" w:right="67" w:firstLine="-359"/>
        <w:jc w:val="left"/>
        <w:tabs>
          <w:tab w:pos="7960" w:val="left"/>
          <w:tab w:pos="88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C21.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Early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0"/>
          <w:w w:val="113"/>
        </w:rPr>
        <w:t>decision: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oes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8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titution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9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9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89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7"/>
          <w:w w:val="89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2"/>
          <w:w w:val="112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dm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94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7"/>
          <w:w w:val="94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6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0"/>
          <w:w w:val="100"/>
        </w:rPr>
        <w:t>rmi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5"/>
          <w:w w:val="109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9"/>
        </w:rPr>
        <w:t>tud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8"/>
          <w:w w:val="109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-2"/>
          <w:w w:val="10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-5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2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notif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adm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5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2"/>
          <w:w w:val="115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2"/>
          <w:w w:val="84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7"/>
          <w:w w:val="11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7"/>
          <w:w w:val="6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2"/>
          <w:w w:val="97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9"/>
          <w:w w:val="9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0"/>
          <w:w w:val="97"/>
        </w:rPr>
        <w:t>ll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35"/>
          <w:w w:val="9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96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97"/>
        </w:rPr>
        <w:t>va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6"/>
        </w:rPr>
        <w:t>re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1"/>
          <w:w w:val="106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9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7"/>
          <w:w w:val="9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tif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9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9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asks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-5"/>
          <w:w w:val="109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9"/>
        </w:rPr>
        <w:t>tud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8"/>
          <w:w w:val="109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-2"/>
          <w:w w:val="10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-5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mmit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"/>
          <w:w w:val="84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0"/>
          <w:w w:val="6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t-ti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96"/>
        </w:rPr>
        <w:t>fi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-year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26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95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"/>
          <w:w w:val="95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-3"/>
          <w:w w:val="109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2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7"/>
          <w:w w:val="102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0"/>
          <w:w w:val="10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1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8"/>
          <w:w w:val="10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2"/>
        </w:rPr>
        <w:t>ppl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9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2"/>
          <w:w w:val="95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82"/>
        </w:rPr>
        <w:t>ll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8"/>
          <w:w w:val="8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42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3"/>
          <w:w w:val="14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28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28"/>
          <w:w w:val="12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28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15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313131"/>
          <w:w w:val="6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28"/>
        </w:rPr>
        <w:t>f"ye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15"/>
          <w:w w:val="128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777979"/>
          <w:spacing w:val="-14"/>
          <w:w w:val="128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28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-19"/>
          <w:w w:val="12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0"/>
        </w:rPr>
        <w:t>ease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8"/>
          <w:w w:val="12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4"/>
          <w:w w:val="114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2"/>
        </w:rPr>
        <w:t>mp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2"/>
          <w:w w:val="102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5"/>
          <w:w w:val="12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"/>
          <w:w w:val="84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5"/>
        </w:rPr>
        <w:t>fol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5"/>
          <w:w w:val="105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7"/>
          <w:w w:val="106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6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2"/>
        </w:rPr>
        <w:t>ng: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08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300.83313pt;margin-top:11.022717pt;width:50.976499pt;height:.1pt;mso-position-horizontal-relative:page;mso-position-vertical-relative:paragraph;z-index:-4847" coordorigin="6017,220" coordsize="1020,2">
            <v:shape style="position:absolute;left:6017;top:220;width:1020;height:2" coordorigin="6017,220" coordsize="1020,0" path="m6017,220l7036,220e" filled="f" stroked="t" strokeweight=".717979pt" strokecolor="#808383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color w:val="4B4B4B"/>
          <w:w w:val="106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w w:val="6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94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7"/>
          <w:w w:val="94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1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6"/>
        </w:rPr>
        <w:t>date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4" w:after="0" w:line="240" w:lineRule="auto"/>
        <w:ind w:left="508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300.83313pt;margin-top:11.581635pt;width:50.617509pt;height:.1pt;mso-position-horizontal-relative:page;mso-position-vertical-relative:paragraph;z-index:-4846" coordorigin="6017,232" coordsize="1012,2">
            <v:shape style="position:absolute;left:6017;top:232;width:1012;height:2" coordorigin="6017,232" coordsize="1012,0" path="m6017,232l7029,232e" filled="f" stroked="t" strokeweight=".717979pt" strokecolor="#838787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color w:val="4B4B4B"/>
          <w:w w:val="95"/>
        </w:rPr>
        <w:t>Fi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7"/>
        </w:rPr>
        <w:t>ea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14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7"/>
          <w:w w:val="9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tif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7"/>
        </w:rPr>
        <w:t>ca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9"/>
          <w:w w:val="107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7"/>
          <w:w w:val="6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6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6"/>
        </w:rPr>
        <w:t>date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94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300.474152pt;margin-top:10.663786pt;width:50.976498pt;height:.1pt;mso-position-horizontal-relative:page;mso-position-vertical-relative:paragraph;z-index:-4845" coordorigin="6009,213" coordsize="1020,2">
            <v:shape style="position:absolute;left:6009;top:213;width:1020;height:2" coordorigin="6009,213" coordsize="1020,0" path="m6009,213l7029,213e" filled="f" stroked="t" strokeweight=".717979pt" strokecolor="#838783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8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2"/>
          <w:w w:val="11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6"/>
          <w:w w:val="8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7"/>
          <w:w w:val="106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97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17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5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10"/>
        </w:rPr>
        <w:t>ate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4" w:after="0" w:line="386" w:lineRule="auto"/>
        <w:ind w:left="508" w:right="4324" w:firstLine="-14"/>
        <w:jc w:val="left"/>
        <w:tabs>
          <w:tab w:pos="4900" w:val="left"/>
          <w:tab w:pos="59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6"/>
          <w:w w:val="107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97"/>
        </w:rPr>
        <w:t>rl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5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9"/>
          <w:w w:val="111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1"/>
          <w:w w:val="6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7"/>
          <w:w w:val="11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7"/>
          <w:w w:val="6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5"/>
          <w:w w:val="114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85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1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tif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cati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9"/>
        </w:rPr>
        <w:t>date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  <w:u w:val="single" w:color="80808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  <w:u w:val="single" w:color="80808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  <w:u w:val="single" w:color="808080"/>
        </w:rPr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12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16"/>
        </w:rPr>
        <w:t>Fall2010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16"/>
        </w:rPr>
        <w:t>en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8"/>
          <w:w w:val="116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6"/>
          <w:w w:val="11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0"/>
          <w:w w:val="116"/>
        </w:rPr>
        <w:t>ring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-11"/>
          <w:w w:val="11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9"/>
        </w:rPr>
        <w:t>clas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13"/>
          <w:w w:val="109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208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6" w:lineRule="exact"/>
        <w:ind w:left="494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366.16922pt;margin-top:10.909652pt;width:50.258519pt;height:.1pt;mso-position-horizontal-relative:page;mso-position-vertical-relative:paragraph;z-index:-4844" coordorigin="7323,218" coordsize="1005,2">
            <v:shape style="position:absolute;left:7323;top:218;width:1005;height:2" coordorigin="7323,218" coordsize="1005,0" path="m7323,218l8329,218e" filled="f" stroked="t" strokeweight=".717979pt" strokecolor="#747777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color w:val="4B4B4B"/>
          <w:w w:val="94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7"/>
          <w:w w:val="107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7"/>
        </w:rPr>
        <w:t>ppli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6"/>
          <w:w w:val="107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7"/>
        </w:rPr>
        <w:t>ati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2"/>
          <w:w w:val="107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4"/>
          <w:w w:val="10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-4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eceiv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9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3"/>
          <w:w w:val="9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2"/>
          <w:w w:val="124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4"/>
        </w:rPr>
        <w:t>titut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3"/>
          <w:w w:val="122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40" w:lineRule="auto"/>
        <w:ind w:left="48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365.810211pt;margin-top:11.57272pt;width:50.617509pt;height:.1pt;mso-position-horizontal-relative:page;mso-position-vertical-relative:paragraph;z-index:-4843" coordorigin="7316,231" coordsize="1012,2">
            <v:shape style="position:absolute;left:7316;top:231;width:1012;height:2" coordorigin="7316,231" coordsize="1012,0" path="m7316,231l8329,231e" filled="f" stroked="t" strokeweight=".717979pt" strokecolor="#7C808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color w:val="4B4B4B"/>
          <w:w w:val="99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7"/>
        </w:rPr>
        <w:t>appl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4"/>
          <w:w w:val="10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7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6"/>
          <w:w w:val="107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10"/>
          <w:w w:val="107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6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admitt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7"/>
        </w:rPr>
        <w:t>ea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91"/>
        </w:rPr>
        <w:t>rl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9"/>
          <w:w w:val="96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10"/>
          <w:w w:val="106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2"/>
          <w:w w:val="84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7"/>
          <w:w w:val="11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7"/>
          <w:w w:val="6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6"/>
          <w:w w:val="105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94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7"/>
          <w:w w:val="94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94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78.977676pt;margin-top:21.431612pt;width:449.09577pt;height:.1pt;mso-position-horizontal-relative:page;mso-position-vertical-relative:paragraph;z-index:-4842" coordorigin="1580,429" coordsize="8982,2">
            <v:shape style="position:absolute;left:1580;top:429;width:8982;height:2" coordorigin="1580,429" coordsize="8982,0" path="m1580,429l10561,429e" filled="f" stroked="t" strokeweight=".717979pt" strokecolor="#7C7C7C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1"/>
          <w:w w:val="105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-2"/>
          <w:w w:val="8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10"/>
        </w:rPr>
        <w:t>ease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9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7"/>
          <w:w w:val="11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8"/>
          <w:w w:val="6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6"/>
          <w:w w:val="117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3"/>
        </w:rPr>
        <w:t>nif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3"/>
          <w:w w:val="103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7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5"/>
          <w:w w:val="107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7"/>
        </w:rPr>
        <w:t>nt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7"/>
        </w:rPr>
        <w:t>ea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5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9"/>
          <w:w w:val="111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4"/>
          <w:w w:val="6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7"/>
          <w:w w:val="11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97"/>
        </w:rPr>
        <w:t>ion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99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7"/>
          <w:w w:val="99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5"/>
          <w:w w:val="11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4"/>
          <w:w w:val="9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39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78989"/>
          <w:spacing w:val="0"/>
          <w:w w:val="368"/>
        </w:rPr>
        <w:t>--------------</w:t>
      </w:r>
      <w:r>
        <w:rPr>
          <w:rFonts w:ascii="Times New Roman" w:hAnsi="Times New Roman" w:cs="Times New Roman" w:eastAsia="Times New Roman"/>
          <w:sz w:val="19"/>
          <w:szCs w:val="19"/>
          <w:color w:val="878989"/>
          <w:spacing w:val="-136"/>
          <w:w w:val="36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78989"/>
          <w:spacing w:val="0"/>
          <w:w w:val="368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878989"/>
          <w:spacing w:val="-81"/>
          <w:w w:val="36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78989"/>
          <w:spacing w:val="0"/>
          <w:w w:val="368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878989"/>
          <w:spacing w:val="-106"/>
          <w:w w:val="36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597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494" w:right="125" w:firstLine="-373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C22.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15"/>
        </w:rPr>
        <w:t>actio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3"/>
          <w:w w:val="115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93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nonbindi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8"/>
        </w:rPr>
        <w:t>ea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10"/>
          <w:w w:val="108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0"/>
          <w:w w:val="6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99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1"/>
          <w:w w:val="99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8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9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3"/>
          <w:w w:val="122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94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fied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7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dm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5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9"/>
          <w:w w:val="111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1"/>
          <w:w w:val="6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7"/>
          <w:w w:val="11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7"/>
          <w:w w:val="6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6"/>
          <w:w w:val="105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9"/>
          <w:w w:val="102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1"/>
          <w:w w:val="12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0"/>
          <w:w w:val="90"/>
        </w:rPr>
        <w:t>ll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6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tif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ave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6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8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mm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12"/>
          <w:w w:val="6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9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8"/>
        </w:rPr>
        <w:t>co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0"/>
          <w:w w:val="9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4"/>
          <w:w w:val="9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6"/>
        </w:rPr>
        <w:t>ege?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80" w:right="-20"/>
        <w:jc w:val="left"/>
        <w:tabs>
          <w:tab w:pos="14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18"/>
          <w:position w:val="1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7"/>
          <w:w w:val="118"/>
          <w:position w:val="1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18"/>
          <w:position w:val="1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18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18"/>
          <w:position w:val="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7" w:after="0" w:line="352" w:lineRule="exact"/>
        <w:ind w:left="480" w:right="6564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212.880722pt;margin-top:34.171028pt;width:50.617508pt;height:.1pt;mso-position-horizontal-relative:page;mso-position-vertical-relative:paragraph;z-index:-4841" coordorigin="4258,683" coordsize="1012,2">
            <v:shape style="position:absolute;left:4258;top:683;width:1012;height:2" coordorigin="4258,683" coordsize="1012,0" path="m4258,683l5270,683e" filled="f" stroked="t" strokeweight=".717979pt" strokecolor="#838383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2"/>
          <w:w w:val="8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19"/>
        </w:rPr>
        <w:t>f"ye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12"/>
          <w:w w:val="119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777979"/>
          <w:spacing w:val="-11"/>
          <w:w w:val="155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49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ease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4"/>
          <w:w w:val="112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7"/>
          <w:w w:val="99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1"/>
          <w:w w:val="105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5"/>
          <w:w w:val="8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6"/>
          <w:w w:val="11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8"/>
          <w:w w:val="84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1"/>
          <w:w w:val="105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9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5"/>
          <w:w w:val="9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6"/>
          <w:w w:val="106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97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8"/>
        </w:rPr>
        <w:t>g: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5"/>
        </w:rPr>
        <w:t>Ea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2"/>
          <w:w w:val="105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4"/>
          <w:w w:val="8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6"/>
          <w:w w:val="8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7"/>
          <w:w w:val="106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0"/>
          <w:w w:val="9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8"/>
          <w:w w:val="9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17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5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5"/>
          <w:w w:val="11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"/>
          <w:w w:val="84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3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ind w:left="480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212.880722pt;margin-top:10.119253pt;width:50.258519pt;height:.1pt;mso-position-horizontal-relative:page;mso-position-vertical-relative:paragraph;z-index:-4840" coordorigin="4258,202" coordsize="1005,2">
            <v:shape style="position:absolute;left:4258;top:202;width:1005;height:2" coordorigin="4258,202" coordsize="1005,0" path="m4258,202l5263,202e" filled="f" stroked="t" strokeweight=".717979pt" strokecolor="#838383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1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oti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96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4"/>
          <w:w w:val="9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5"/>
          <w:w w:val="10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9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7"/>
          <w:w w:val="6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6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5"/>
          <w:w w:val="108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9"/>
          <w:w w:val="8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-18"/>
          <w:w w:val="149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2"/>
          <w:w w:val="102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5"/>
          <w:w w:val="109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10"/>
          <w:w w:val="114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7"/>
          <w:w w:val="6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9"/>
        </w:rPr>
        <w:t>ctive"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1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6"/>
          <w:w w:val="11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83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6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12"/>
          <w:w w:val="6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6"/>
        </w:rPr>
        <w:t>mit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9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8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8"/>
        </w:rPr>
        <w:t>ea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10"/>
          <w:w w:val="108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0"/>
          <w:w w:val="6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99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6"/>
          <w:w w:val="99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6"/>
          <w:w w:val="10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4"/>
          <w:w w:val="9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17"/>
        </w:rPr>
        <w:t>s?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4" w:lineRule="exact"/>
        <w:ind w:left="465" w:right="-20"/>
        <w:jc w:val="left"/>
        <w:tabs>
          <w:tab w:pos="14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3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8"/>
          <w:w w:val="13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30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58"/>
          <w:w w:val="13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5"/>
          <w:w w:val="94"/>
          <w:position w:val="-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14"/>
          <w:position w:val="-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8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25"/>
          <w:szCs w:val="25"/>
          <w:color w:val="313131"/>
          <w:w w:val="188"/>
        </w:rPr>
        <w:t>I</w:t>
      </w:r>
      <w:r>
        <w:rPr>
          <w:rFonts w:ascii="Arial" w:hAnsi="Arial" w:cs="Arial" w:eastAsia="Arial"/>
          <w:sz w:val="25"/>
          <w:szCs w:val="25"/>
          <w:color w:val="313131"/>
          <w:spacing w:val="17"/>
          <w:w w:val="188"/>
        </w:rPr>
        <w:t>l</w:t>
      </w:r>
      <w:r>
        <w:rPr>
          <w:rFonts w:ascii="Arial" w:hAnsi="Arial" w:cs="Arial" w:eastAsia="Arial"/>
          <w:sz w:val="25"/>
          <w:szCs w:val="25"/>
          <w:color w:val="4B4B4B"/>
          <w:spacing w:val="0"/>
          <w:w w:val="98"/>
        </w:rPr>
        <w:t>l</w:t>
      </w:r>
      <w:r>
        <w:rPr>
          <w:rFonts w:ascii="Arial" w:hAnsi="Arial" w:cs="Arial" w:eastAsia="Arial"/>
          <w:sz w:val="25"/>
          <w:szCs w:val="25"/>
          <w:color w:val="4B4B4B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77979"/>
          <w:spacing w:val="0"/>
          <w:w w:val="153"/>
        </w:rPr>
        <w:t>Page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5752" w:right="4287"/>
        <w:jc w:val="center"/>
        <w:rPr>
          <w:rFonts w:ascii="Arial" w:hAnsi="Arial" w:cs="Arial" w:eastAsia="Arial"/>
          <w:sz w:val="37"/>
          <w:szCs w:val="37"/>
        </w:rPr>
      </w:pPr>
      <w:rPr/>
      <w:r>
        <w:rPr>
          <w:rFonts w:ascii="Arial" w:hAnsi="Arial" w:cs="Arial" w:eastAsia="Arial"/>
          <w:sz w:val="37"/>
          <w:szCs w:val="37"/>
          <w:color w:val="C1CACA"/>
          <w:spacing w:val="0"/>
          <w:w w:val="117"/>
        </w:rPr>
        <w:t>•</w:t>
      </w:r>
      <w:r>
        <w:rPr>
          <w:rFonts w:ascii="Arial" w:hAnsi="Arial" w:cs="Arial" w:eastAsia="Arial"/>
          <w:sz w:val="37"/>
          <w:szCs w:val="37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20"/>
          <w:pgMar w:top="780" w:bottom="280" w:left="1100" w:right="8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0pt;margin-top:619.917786pt;width:1.799175pt;height:158.395921pt;mso-position-horizontal-relative:page;mso-position-vertical-relative:page;z-index:-4838" coordorigin="0,12398" coordsize="36,3168">
            <v:group style="position:absolute;left:4;top:12406;width:2;height:1266" coordorigin="4,12406" coordsize="2,1266">
              <v:shape style="position:absolute;left:4;top:12406;width:2;height:1266" coordorigin="4,12406" coordsize="0,1266" path="m4,13671l4,12406e" filled="f" stroked="t" strokeweight=".71967pt" strokecolor="#000000">
                <v:path arrowok="t"/>
              </v:shape>
            </v:group>
            <v:group style="position:absolute;left:32;top:13204;width:2;height:2359" coordorigin="32,13204" coordsize="2,2359">
              <v:shape style="position:absolute;left:32;top:13204;width:2;height:2359" coordorigin="32,13204" coordsize="0,2359" path="m32,15563l32,13204e" filled="f" stroked="t" strokeweight=".359835pt" strokecolor="#D8DBD4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1" w:after="0" w:line="450" w:lineRule="auto"/>
        <w:ind w:left="207" w:right="4273" w:firstLine="367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82A2A"/>
          <w:w w:val="104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color w:val="282A2A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A2A"/>
          <w:spacing w:val="0"/>
          <w:w w:val="105"/>
        </w:rPr>
        <w:t>TRANSFER</w:t>
      </w:r>
      <w:r>
        <w:rPr>
          <w:rFonts w:ascii="Times New Roman" w:hAnsi="Times New Roman" w:cs="Times New Roman" w:eastAsia="Times New Roman"/>
          <w:sz w:val="22"/>
          <w:szCs w:val="22"/>
          <w:color w:val="282A2A"/>
          <w:spacing w:val="23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A2A"/>
          <w:spacing w:val="0"/>
          <w:w w:val="105"/>
        </w:rPr>
        <w:t>ADMISSION</w:t>
      </w:r>
      <w:r>
        <w:rPr>
          <w:rFonts w:ascii="Times New Roman" w:hAnsi="Times New Roman" w:cs="Times New Roman" w:eastAsia="Times New Roman"/>
          <w:sz w:val="22"/>
          <w:szCs w:val="22"/>
          <w:color w:val="282A2A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A2A"/>
          <w:spacing w:val="0"/>
          <w:w w:val="100"/>
        </w:rPr>
        <w:t>Fall</w:t>
      </w:r>
      <w:r>
        <w:rPr>
          <w:rFonts w:ascii="Times New Roman" w:hAnsi="Times New Roman" w:cs="Times New Roman" w:eastAsia="Times New Roman"/>
          <w:sz w:val="22"/>
          <w:szCs w:val="22"/>
          <w:color w:val="282A2A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A2A"/>
          <w:spacing w:val="0"/>
          <w:w w:val="108"/>
        </w:rPr>
        <w:t>Applicants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93" w:lineRule="exact"/>
        <w:ind w:left="214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0"/>
          <w:w w:val="126"/>
          <w:position w:val="1"/>
        </w:rPr>
        <w:t>01.</w:t>
      </w:r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0"/>
          <w:w w:val="126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13"/>
          <w:w w:val="126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  <w:position w:val="1"/>
        </w:rPr>
        <w:t>Does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3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  <w:position w:val="1"/>
        </w:rPr>
        <w:t>your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3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  <w:position w:val="1"/>
        </w:rPr>
        <w:t>institution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3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0"/>
          <w:w w:val="100"/>
          <w:position w:val="1"/>
        </w:rPr>
        <w:t>enr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-1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030505"/>
          <w:spacing w:val="0"/>
          <w:w w:val="100"/>
          <w:position w:val="1"/>
        </w:rPr>
        <w:t>ll</w:t>
      </w:r>
      <w:r>
        <w:rPr>
          <w:rFonts w:ascii="Times New Roman" w:hAnsi="Times New Roman" w:cs="Times New Roman" w:eastAsia="Times New Roman"/>
          <w:sz w:val="19"/>
          <w:szCs w:val="19"/>
          <w:color w:val="030505"/>
          <w:spacing w:val="4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  <w:position w:val="1"/>
        </w:rPr>
        <w:t>tra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5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4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  <w:position w:val="1"/>
        </w:rPr>
        <w:t>fer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2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-3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  <w:position w:val="1"/>
        </w:rPr>
        <w:t>tu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8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6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0"/>
          <w:w w:val="100"/>
          <w:position w:val="1"/>
        </w:rPr>
        <w:t>s?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4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CF382B"/>
          <w:spacing w:val="0"/>
          <w:w w:val="68"/>
          <w:position w:val="1"/>
        </w:rPr>
        <w:t>C8]</w:t>
      </w:r>
      <w:r>
        <w:rPr>
          <w:rFonts w:ascii="Times New Roman" w:hAnsi="Times New Roman" w:cs="Times New Roman" w:eastAsia="Times New Roman"/>
          <w:sz w:val="23"/>
          <w:szCs w:val="23"/>
          <w:color w:val="CF382B"/>
          <w:spacing w:val="14"/>
          <w:w w:val="68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5"/>
          <w:w w:val="100"/>
          <w:position w:val="1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0"/>
          <w:w w:val="100"/>
          <w:position w:val="1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0"/>
          <w:w w:val="100"/>
          <w:position w:val="1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2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282A2A"/>
          <w:spacing w:val="0"/>
          <w:w w:val="104"/>
          <w:position w:val="1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282A2A"/>
          <w:spacing w:val="-4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BABABA"/>
          <w:spacing w:val="0"/>
          <w:w w:val="77"/>
          <w:position w:val="1"/>
        </w:rPr>
        <w:t>'</w:t>
      </w:r>
      <w:r>
        <w:rPr>
          <w:rFonts w:ascii="Times New Roman" w:hAnsi="Times New Roman" w:cs="Times New Roman" w:eastAsia="Times New Roman"/>
          <w:sz w:val="19"/>
          <w:szCs w:val="19"/>
          <w:color w:val="BABABA"/>
          <w:spacing w:val="-3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0"/>
          <w:w w:val="101"/>
          <w:position w:val="1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199" w:lineRule="exact"/>
        <w:ind w:left="638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(If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0"/>
          <w:w w:val="106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-11"/>
          <w:w w:val="10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0"/>
          <w:w w:val="156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0"/>
          <w:w w:val="103"/>
        </w:rPr>
        <w:t>sk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0"/>
          <w:w w:val="103"/>
        </w:rPr>
        <w:t>E)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77" w:after="0" w:line="151" w:lineRule="auto"/>
        <w:ind w:left="660" w:right="755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6"/>
        </w:rPr>
        <w:t>ye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-12"/>
          <w:w w:val="106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0"/>
          <w:w w:val="156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fer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arn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advanced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0"/>
          <w:w w:val="107"/>
        </w:rPr>
        <w:t>sta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0"/>
          <w:w w:val="100"/>
        </w:rPr>
        <w:t>dit</w:t>
      </w:r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99"/>
        </w:rPr>
        <w:t>tran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ferring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0"/>
          <w:w w:val="107"/>
        </w:rPr>
        <w:t>ea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0"/>
          <w:w w:val="108"/>
        </w:rPr>
        <w:t>co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5"/>
        </w:rPr>
        <w:t>completed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6"/>
        </w:rPr>
        <w:t>college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-12"/>
          <w:w w:val="106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76E6E"/>
          <w:spacing w:val="8"/>
          <w:w w:val="106"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6"/>
        </w:rPr>
        <w:t>unive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-8"/>
          <w:w w:val="106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6"/>
          <w:w w:val="106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0"/>
          <w:w w:val="106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6"/>
          <w:w w:val="10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0"/>
          <w:w w:val="106"/>
        </w:rPr>
        <w:t>es?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7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CF382B"/>
          <w:spacing w:val="0"/>
          <w:w w:val="63"/>
        </w:rPr>
        <w:t>C8]</w:t>
      </w:r>
      <w:r>
        <w:rPr>
          <w:rFonts w:ascii="Times New Roman" w:hAnsi="Times New Roman" w:cs="Times New Roman" w:eastAsia="Times New Roman"/>
          <w:sz w:val="23"/>
          <w:szCs w:val="23"/>
          <w:color w:val="CF382B"/>
          <w:spacing w:val="20"/>
          <w:w w:val="6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32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282A2A"/>
          <w:spacing w:val="19"/>
          <w:w w:val="126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7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0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0"/>
          <w:w w:val="126"/>
        </w:rPr>
        <w:t>02.</w:t>
      </w:r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0"/>
          <w:w w:val="12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13"/>
          <w:w w:val="12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num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0"/>
          <w:w w:val="96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0"/>
          <w:w w:val="100"/>
        </w:rPr>
        <w:t>ed,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0"/>
          <w:w w:val="100"/>
        </w:rPr>
        <w:t>admitted,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0"/>
          <w:w w:val="100"/>
        </w:rPr>
        <w:t>enrol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30505"/>
          <w:spacing w:val="6"/>
          <w:w w:val="95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3"/>
          <w:w w:val="95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95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7"/>
          <w:w w:val="9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6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-14"/>
          <w:w w:val="10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7"/>
          <w:w w:val="106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-6"/>
          <w:w w:val="106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0"/>
          <w:w w:val="106"/>
        </w:rPr>
        <w:t>ee-see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11"/>
          <w:w w:val="106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0"/>
          <w:w w:val="10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8"/>
          <w:w w:val="106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0"/>
          <w:w w:val="106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3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fer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2"/>
        </w:rPr>
        <w:t>Fall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20" w:after="0" w:line="203" w:lineRule="exact"/>
        <w:ind w:left="63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82A2A"/>
          <w:spacing w:val="0"/>
          <w:w w:val="104"/>
          <w:position w:val="-1"/>
        </w:rPr>
        <w:t>2010.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31.224976" w:type="dxa"/>
      </w:tblPr>
      <w:tblGrid/>
      <w:tr>
        <w:trPr>
          <w:trHeight w:val="245" w:hRule="exact"/>
        </w:trPr>
        <w:tc>
          <w:tcPr>
            <w:tcW w:w="1022" w:type="dxa"/>
            <w:tcBorders>
              <w:top w:val="single" w:sz="5.75736" w:space="0" w:color="484B4B"/>
              <w:bottom w:val="single" w:sz="5.75736" w:space="0" w:color="2B2F2F"/>
              <w:left w:val="single" w:sz="5.75736" w:space="0" w:color="343434"/>
              <w:right w:val="single" w:sz="8.63604" w:space="0" w:color="383838"/>
            </w:tcBorders>
          </w:tcPr>
          <w:p>
            <w:pPr/>
            <w:rPr/>
          </w:p>
        </w:tc>
        <w:tc>
          <w:tcPr>
            <w:tcW w:w="1285" w:type="dxa"/>
            <w:tcBorders>
              <w:top w:val="single" w:sz="5.75736" w:space="0" w:color="484B4B"/>
              <w:bottom w:val="single" w:sz="5.75736" w:space="0" w:color="4B5454"/>
              <w:left w:val="single" w:sz="8.63604" w:space="0" w:color="383838"/>
              <w:right w:val="single" w:sz="5.75736" w:space="0" w:color="282B2B"/>
            </w:tcBorders>
          </w:tcPr>
          <w:p>
            <w:pPr>
              <w:spacing w:before="0" w:after="0" w:line="217" w:lineRule="exact"/>
              <w:ind w:left="173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12"/>
              </w:rPr>
              <w:t>Applicants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6" w:type="dxa"/>
            <w:tcBorders>
              <w:top w:val="single" w:sz="5.75736" w:space="0" w:color="484B4B"/>
              <w:bottom w:val="single" w:sz="5.75736" w:space="0" w:color="4B5454"/>
              <w:left w:val="single" w:sz="5.75736" w:space="0" w:color="282B2B"/>
              <w:right w:val="single" w:sz="5.75736" w:space="0" w:color="2B2F2F"/>
            </w:tcBorders>
          </w:tcPr>
          <w:p>
            <w:pPr>
              <w:spacing w:before="6" w:after="0" w:line="240" w:lineRule="auto"/>
              <w:ind w:left="15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10"/>
              </w:rPr>
              <w:t>Admitted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18"/>
                <w:w w:val="11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13"/>
              </w:rPr>
              <w:t>Ap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30505"/>
                <w:spacing w:val="0"/>
                <w:w w:val="106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30505"/>
                <w:spacing w:val="-4"/>
                <w:w w:val="106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18"/>
              </w:rPr>
              <w:t>cants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037" w:type="dxa"/>
            <w:tcBorders>
              <w:top w:val="single" w:sz="5.75736" w:space="0" w:color="484B4B"/>
              <w:bottom w:val="single" w:sz="5.75736" w:space="0" w:color="4B5454"/>
              <w:left w:val="single" w:sz="5.75736" w:space="0" w:color="2B2F2F"/>
              <w:right w:val="single" w:sz="5.75736" w:space="0" w:color="2B2B2B"/>
            </w:tcBorders>
          </w:tcPr>
          <w:p>
            <w:pPr>
              <w:spacing w:before="6" w:after="0" w:line="240" w:lineRule="auto"/>
              <w:ind w:left="16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11"/>
              </w:rPr>
              <w:t>Enrolled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18"/>
                <w:w w:val="11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10"/>
              </w:rPr>
              <w:t>Ap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2"/>
                <w:w w:val="11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30505"/>
                <w:spacing w:val="0"/>
                <w:w w:val="98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30505"/>
                <w:spacing w:val="4"/>
                <w:w w:val="98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15"/>
              </w:rPr>
              <w:t>cants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1022" w:type="dxa"/>
            <w:tcBorders>
              <w:top w:val="single" w:sz="5.75736" w:space="0" w:color="2B2F2F"/>
              <w:bottom w:val="single" w:sz="5.75736" w:space="0" w:color="2B342F"/>
              <w:left w:val="single" w:sz="5.75736" w:space="0" w:color="343434"/>
              <w:right w:val="single" w:sz="8.63604" w:space="0" w:color="383838"/>
            </w:tcBorders>
          </w:tcPr>
          <w:p>
            <w:pPr>
              <w:spacing w:before="0" w:after="0" w:line="217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2"/>
              </w:rPr>
              <w:t>Men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285" w:type="dxa"/>
            <w:tcBorders>
              <w:top w:val="single" w:sz="5.75736" w:space="0" w:color="4B5454"/>
              <w:bottom w:val="single" w:sz="5.75736" w:space="0" w:color="545B57"/>
              <w:left w:val="single" w:sz="8.63604" w:space="0" w:color="383838"/>
              <w:right w:val="single" w:sz="5.75736" w:space="0" w:color="282B2B"/>
            </w:tcBorders>
          </w:tcPr>
          <w:p>
            <w:pPr>
              <w:spacing w:before="21" w:after="0" w:line="240" w:lineRule="auto"/>
              <w:ind w:right="72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CF382B"/>
                <w:spacing w:val="0"/>
                <w:w w:val="106"/>
              </w:rPr>
              <w:t>200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16" w:type="dxa"/>
            <w:tcBorders>
              <w:top w:val="single" w:sz="5.75736" w:space="0" w:color="4B5454"/>
              <w:bottom w:val="single" w:sz="5.75736" w:space="0" w:color="545B57"/>
              <w:left w:val="single" w:sz="5.75736" w:space="0" w:color="282B2B"/>
              <w:right w:val="single" w:sz="5.75736" w:space="0" w:color="2B2F2F"/>
            </w:tcBorders>
          </w:tcPr>
          <w:p>
            <w:pPr>
              <w:spacing w:before="21" w:after="0" w:line="240" w:lineRule="auto"/>
              <w:ind w:right="5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CF382B"/>
                <w:spacing w:val="0"/>
                <w:w w:val="101"/>
              </w:rPr>
              <w:t>112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037" w:type="dxa"/>
            <w:tcBorders>
              <w:top w:val="single" w:sz="5.75736" w:space="0" w:color="4B5454"/>
              <w:bottom w:val="single" w:sz="5.75736" w:space="0" w:color="545B57"/>
              <w:left w:val="single" w:sz="5.75736" w:space="0" w:color="2B2F2F"/>
              <w:right w:val="single" w:sz="5.75736" w:space="0" w:color="2B2B2B"/>
            </w:tcBorders>
          </w:tcPr>
          <w:p>
            <w:pPr>
              <w:spacing w:before="21" w:after="0" w:line="240" w:lineRule="auto"/>
              <w:ind w:right="6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CF382B"/>
                <w:spacing w:val="0"/>
                <w:w w:val="108"/>
              </w:rPr>
              <w:t>61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1022" w:type="dxa"/>
            <w:tcBorders>
              <w:top w:val="single" w:sz="5.75736" w:space="0" w:color="2B342F"/>
              <w:bottom w:val="single" w:sz="5.75736" w:space="0" w:color="484F4B"/>
              <w:left w:val="single" w:sz="5.75736" w:space="0" w:color="343434"/>
              <w:right w:val="single" w:sz="8.63604" w:space="0" w:color="383838"/>
            </w:tcBorders>
          </w:tcPr>
          <w:p>
            <w:pPr>
              <w:spacing w:before="0" w:after="0" w:line="217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4"/>
              </w:rPr>
              <w:t>Women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285" w:type="dxa"/>
            <w:tcBorders>
              <w:top w:val="single" w:sz="5.75736" w:space="0" w:color="545B57"/>
              <w:bottom w:val="single" w:sz="5.75736" w:space="0" w:color="484F4B"/>
              <w:left w:val="single" w:sz="8.63604" w:space="0" w:color="383838"/>
              <w:right w:val="single" w:sz="5.75736" w:space="0" w:color="282B2B"/>
            </w:tcBorders>
          </w:tcPr>
          <w:p>
            <w:pPr>
              <w:spacing w:before="21" w:after="0" w:line="240" w:lineRule="auto"/>
              <w:ind w:right="74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CF382B"/>
                <w:spacing w:val="0"/>
                <w:w w:val="103"/>
              </w:rPr>
              <w:t>213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16" w:type="dxa"/>
            <w:tcBorders>
              <w:top w:val="single" w:sz="5.75736" w:space="0" w:color="545B57"/>
              <w:bottom w:val="single" w:sz="5.75736" w:space="0" w:color="484F4B"/>
              <w:left w:val="single" w:sz="5.75736" w:space="0" w:color="282B2B"/>
              <w:right w:val="single" w:sz="5.75736" w:space="0" w:color="2B2F2F"/>
            </w:tcBorders>
          </w:tcPr>
          <w:p>
            <w:pPr>
              <w:spacing w:before="21" w:after="0" w:line="240" w:lineRule="auto"/>
              <w:ind w:right="59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CF382B"/>
                <w:spacing w:val="0"/>
                <w:w w:val="103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037" w:type="dxa"/>
            <w:tcBorders>
              <w:top w:val="single" w:sz="5.75736" w:space="0" w:color="545B57"/>
              <w:bottom w:val="single" w:sz="5.75736" w:space="0" w:color="484F4B"/>
              <w:left w:val="single" w:sz="5.75736" w:space="0" w:color="2B2F2F"/>
              <w:right w:val="single" w:sz="5.75736" w:space="0" w:color="2B2B2B"/>
            </w:tcBorders>
          </w:tcPr>
          <w:p>
            <w:pPr>
              <w:spacing w:before="21" w:after="0" w:line="240" w:lineRule="auto"/>
              <w:ind w:right="72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CF382B"/>
                <w:spacing w:val="0"/>
                <w:w w:val="105"/>
              </w:rPr>
              <w:t>75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1022" w:type="dxa"/>
            <w:tcBorders>
              <w:top w:val="single" w:sz="5.75736" w:space="0" w:color="484F4B"/>
              <w:bottom w:val="single" w:sz="5.75736" w:space="0" w:color="2F3834"/>
              <w:left w:val="single" w:sz="5.75736" w:space="0" w:color="343434"/>
              <w:right w:val="single" w:sz="8.63604" w:space="0" w:color="383838"/>
            </w:tcBorders>
          </w:tcPr>
          <w:p>
            <w:pPr>
              <w:spacing w:before="0" w:after="0" w:line="217" w:lineRule="exact"/>
              <w:ind w:left="10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5"/>
              </w:rPr>
              <w:t>Unknown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285" w:type="dxa"/>
            <w:tcBorders>
              <w:top w:val="single" w:sz="5.75736" w:space="0" w:color="484F4B"/>
              <w:bottom w:val="single" w:sz="5.75736" w:space="0" w:color="576060"/>
              <w:left w:val="single" w:sz="8.63604" w:space="0" w:color="383838"/>
              <w:right w:val="single" w:sz="5.75736" w:space="0" w:color="282B2B"/>
            </w:tcBorders>
          </w:tcPr>
          <w:p>
            <w:pPr>
              <w:spacing w:before="4" w:after="0" w:line="226" w:lineRule="exact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CF382B"/>
                <w:spacing w:val="0"/>
                <w:w w:val="122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2116" w:type="dxa"/>
            <w:tcBorders>
              <w:top w:val="single" w:sz="5.75736" w:space="0" w:color="484F4B"/>
              <w:bottom w:val="single" w:sz="5.75736" w:space="0" w:color="576060"/>
              <w:left w:val="single" w:sz="5.75736" w:space="0" w:color="282B2B"/>
              <w:right w:val="single" w:sz="5.75736" w:space="0" w:color="2B2F2F"/>
            </w:tcBorders>
          </w:tcPr>
          <w:p>
            <w:pPr>
              <w:spacing w:before="21" w:after="0" w:line="240" w:lineRule="auto"/>
              <w:ind w:right="39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CF382B"/>
                <w:spacing w:val="0"/>
                <w:w w:val="121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037" w:type="dxa"/>
            <w:tcBorders>
              <w:top w:val="single" w:sz="5.75736" w:space="0" w:color="484F4B"/>
              <w:bottom w:val="single" w:sz="5.75736" w:space="0" w:color="576060"/>
              <w:left w:val="single" w:sz="5.75736" w:space="0" w:color="2B2F2F"/>
              <w:right w:val="single" w:sz="5.75736" w:space="0" w:color="2B2B2B"/>
            </w:tcBorders>
          </w:tcPr>
          <w:p>
            <w:pPr/>
            <w:rPr/>
          </w:p>
        </w:tc>
      </w:tr>
      <w:tr>
        <w:trPr>
          <w:trHeight w:val="245" w:hRule="exact"/>
        </w:trPr>
        <w:tc>
          <w:tcPr>
            <w:tcW w:w="1022" w:type="dxa"/>
            <w:tcBorders>
              <w:top w:val="single" w:sz="5.75736" w:space="0" w:color="2F3834"/>
              <w:bottom w:val="single" w:sz="5.75736" w:space="0" w:color="4F5754"/>
              <w:left w:val="single" w:sz="5.75736" w:space="0" w:color="343434"/>
              <w:right w:val="single" w:sz="8.63604" w:space="0" w:color="383838"/>
            </w:tcBorders>
          </w:tcPr>
          <w:p>
            <w:pPr>
              <w:spacing w:before="0" w:after="0" w:line="217" w:lineRule="exact"/>
              <w:ind w:left="9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9"/>
              </w:rPr>
              <w:t>Total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285" w:type="dxa"/>
            <w:tcBorders>
              <w:top w:val="single" w:sz="5.75736" w:space="0" w:color="576060"/>
              <w:bottom w:val="single" w:sz="5.75736" w:space="0" w:color="4F5754"/>
              <w:left w:val="single" w:sz="8.63604" w:space="0" w:color="383838"/>
              <w:right w:val="single" w:sz="8.63604" w:space="0" w:color="484848"/>
            </w:tcBorders>
          </w:tcPr>
          <w:p>
            <w:pPr>
              <w:spacing w:before="21" w:after="0" w:line="240" w:lineRule="auto"/>
              <w:ind w:right="74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CF382B"/>
                <w:spacing w:val="0"/>
                <w:w w:val="104"/>
              </w:rPr>
              <w:t>417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16" w:type="dxa"/>
            <w:tcBorders>
              <w:top w:val="single" w:sz="5.75736" w:space="0" w:color="576060"/>
              <w:bottom w:val="single" w:sz="5.75736" w:space="0" w:color="4F5754"/>
              <w:left w:val="single" w:sz="8.63604" w:space="0" w:color="484848"/>
              <w:right w:val="single" w:sz="5.75736" w:space="0" w:color="2B2F2F"/>
            </w:tcBorders>
          </w:tcPr>
          <w:p>
            <w:pPr>
              <w:spacing w:before="21" w:after="0" w:line="240" w:lineRule="auto"/>
              <w:ind w:right="75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CF382B"/>
                <w:spacing w:val="0"/>
                <w:w w:val="105"/>
              </w:rPr>
              <w:t>263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037" w:type="dxa"/>
            <w:tcBorders>
              <w:top w:val="single" w:sz="5.75736" w:space="0" w:color="576060"/>
              <w:bottom w:val="single" w:sz="5.75736" w:space="0" w:color="4F5754"/>
              <w:left w:val="single" w:sz="5.75736" w:space="0" w:color="2B2F2F"/>
              <w:right w:val="single" w:sz="5.75736" w:space="0" w:color="2B2B2B"/>
            </w:tcBorders>
          </w:tcPr>
          <w:p>
            <w:pPr>
              <w:spacing w:before="21" w:after="0" w:line="240" w:lineRule="auto"/>
              <w:ind w:right="59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CF382B"/>
                <w:spacing w:val="0"/>
                <w:w w:val="103"/>
              </w:rPr>
              <w:t>136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1" w:after="0" w:line="240" w:lineRule="auto"/>
        <w:ind w:left="19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82A2A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color w:val="28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A2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51515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151515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A2A"/>
          <w:spacing w:val="0"/>
          <w:w w:val="104"/>
        </w:rPr>
        <w:t>Admission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96" w:lineRule="exact"/>
        <w:ind w:left="199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0"/>
          <w:w w:val="100"/>
          <w:position w:val="-2"/>
        </w:rPr>
        <w:t>03.</w:t>
      </w:r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0"/>
          <w:w w:val="100"/>
          <w:position w:val="-2"/>
        </w:rPr>
        <w:t>   </w:t>
      </w:r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4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0"/>
          <w:w w:val="100"/>
          <w:position w:val="-2"/>
        </w:rPr>
        <w:t>Indicate</w:t>
      </w:r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44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  <w:position w:val="-2"/>
        </w:rPr>
        <w:t>terms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26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  <w:position w:val="-2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25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  <w:position w:val="-2"/>
        </w:rPr>
        <w:t>which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2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  <w:position w:val="-2"/>
        </w:rPr>
        <w:t>tra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4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4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  <w:position w:val="-2"/>
        </w:rPr>
        <w:t>fe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-8"/>
          <w:w w:val="100"/>
          <w:position w:val="-2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0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47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7"/>
          <w:w w:val="100"/>
          <w:position w:val="-2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0"/>
          <w:w w:val="100"/>
          <w:position w:val="-2"/>
        </w:rPr>
        <w:t>ay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8"/>
          <w:position w:val="-2"/>
        </w:rPr>
        <w:t>enroll: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84" w:lineRule="exact"/>
        <w:ind w:left="667" w:right="-20"/>
        <w:jc w:val="left"/>
        <w:tabs>
          <w:tab w:pos="2100" w:val="left"/>
          <w:tab w:pos="3520" w:val="left"/>
          <w:tab w:pos="49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CF382B"/>
          <w:spacing w:val="0"/>
          <w:w w:val="68"/>
          <w:position w:val="2"/>
        </w:rPr>
        <w:t>C8]</w:t>
      </w:r>
      <w:r>
        <w:rPr>
          <w:rFonts w:ascii="Times New Roman" w:hAnsi="Times New Roman" w:cs="Times New Roman" w:eastAsia="Times New Roman"/>
          <w:sz w:val="23"/>
          <w:szCs w:val="23"/>
          <w:color w:val="CF382B"/>
          <w:spacing w:val="7"/>
          <w:w w:val="68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  <w:position w:val="2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7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030505"/>
          <w:spacing w:val="0"/>
          <w:w w:val="100"/>
          <w:position w:val="2"/>
        </w:rPr>
        <w:t>ll</w:t>
      </w:r>
      <w:r>
        <w:rPr>
          <w:rFonts w:ascii="Times New Roman" w:hAnsi="Times New Roman" w:cs="Times New Roman" w:eastAsia="Times New Roman"/>
          <w:sz w:val="19"/>
          <w:szCs w:val="19"/>
          <w:color w:val="030505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030505"/>
          <w:spacing w:val="0"/>
          <w:w w:val="100"/>
          <w:position w:val="2"/>
        </w:rPr>
      </w:r>
      <w:r>
        <w:rPr>
          <w:rFonts w:ascii="Arial" w:hAnsi="Arial" w:cs="Arial" w:eastAsia="Arial"/>
          <w:sz w:val="28"/>
          <w:szCs w:val="28"/>
          <w:color w:val="282A2A"/>
          <w:spacing w:val="0"/>
          <w:w w:val="126"/>
          <w:position w:val="2"/>
        </w:rPr>
        <w:t>D</w:t>
      </w:r>
      <w:r>
        <w:rPr>
          <w:rFonts w:ascii="Arial" w:hAnsi="Arial" w:cs="Arial" w:eastAsia="Arial"/>
          <w:sz w:val="28"/>
          <w:szCs w:val="28"/>
          <w:color w:val="282A2A"/>
          <w:spacing w:val="-5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  <w:position w:val="2"/>
        </w:rPr>
        <w:t>Winter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-2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23"/>
          <w:szCs w:val="23"/>
          <w:color w:val="CF382B"/>
          <w:spacing w:val="0"/>
          <w:w w:val="66"/>
          <w:position w:val="2"/>
        </w:rPr>
        <w:t>C8]</w:t>
      </w:r>
      <w:r>
        <w:rPr>
          <w:rFonts w:ascii="Times New Roman" w:hAnsi="Times New Roman" w:cs="Times New Roman" w:eastAsia="Times New Roman"/>
          <w:sz w:val="23"/>
          <w:szCs w:val="23"/>
          <w:color w:val="CF382B"/>
          <w:spacing w:val="16"/>
          <w:w w:val="66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  <w:position w:val="2"/>
        </w:rPr>
        <w:t>Sp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10"/>
          <w:w w:val="100"/>
          <w:position w:val="2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030505"/>
          <w:spacing w:val="0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030505"/>
          <w:spacing w:val="1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0"/>
          <w:w w:val="100"/>
          <w:position w:val="2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-2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30"/>
          <w:szCs w:val="30"/>
          <w:color w:val="282A2A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282A2A"/>
          <w:spacing w:val="-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0"/>
          <w:w w:val="106"/>
          <w:position w:val="1"/>
        </w:rPr>
        <w:t>Summ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-2"/>
          <w:w w:val="106"/>
          <w:position w:val="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30505"/>
          <w:spacing w:val="0"/>
          <w:w w:val="103"/>
          <w:position w:val="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left="192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82A2A"/>
          <w:w w:val="126"/>
          <w:position w:val="-1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-14"/>
          <w:w w:val="126"/>
          <w:position w:val="-1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0"/>
          <w:w w:val="210"/>
          <w:position w:val="-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-5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2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  <w:position w:val="-1"/>
        </w:rPr>
        <w:t>transfer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0"/>
          <w:w w:val="108"/>
          <w:position w:val="-1"/>
        </w:rPr>
        <w:t>ap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9"/>
          <w:w w:val="108"/>
          <w:position w:val="-1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030505"/>
          <w:spacing w:val="0"/>
          <w:w w:val="83"/>
          <w:position w:val="-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030505"/>
          <w:spacing w:val="-3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  <w:position w:val="-1"/>
        </w:rPr>
        <w:t>icant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7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0"/>
          <w:w w:val="100"/>
          <w:position w:val="-1"/>
        </w:rPr>
        <w:t>ave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0"/>
          <w:w w:val="100"/>
          <w:position w:val="-1"/>
        </w:rPr>
        <w:t>minimum</w:t>
      </w:r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  <w:position w:val="-1"/>
        </w:rPr>
        <w:t>number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  <w:position w:val="-1"/>
        </w:rPr>
        <w:t>credi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3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  <w:position w:val="-1"/>
        </w:rPr>
        <w:t>completed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1"/>
          <w:w w:val="12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30505"/>
          <w:spacing w:val="4"/>
          <w:w w:val="67"/>
          <w:position w:val="-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0"/>
          <w:w w:val="110"/>
          <w:position w:val="-1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5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0"/>
          <w:w w:val="100"/>
          <w:position w:val="-1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10"/>
          <w:position w:val="-1"/>
        </w:rPr>
        <w:t>ap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1"/>
          <w:w w:val="110"/>
          <w:position w:val="-1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030505"/>
          <w:spacing w:val="0"/>
          <w:w w:val="67"/>
          <w:position w:val="-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030505"/>
          <w:spacing w:val="-3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  <w:position w:val="-1"/>
        </w:rPr>
        <w:t>as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1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0"/>
          <w:w w:val="100"/>
          <w:position w:val="-1"/>
        </w:rPr>
        <w:t>ering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9"/>
          <w:position w:val="-1"/>
        </w:rPr>
        <w:t>fr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-10"/>
          <w:w w:val="109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4"/>
          <w:w w:val="112"/>
          <w:position w:val="-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3"/>
          <w:position w:val="-1"/>
        </w:rPr>
        <w:t>hma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5"/>
          <w:w w:val="103"/>
          <w:position w:val="-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0"/>
          <w:w w:val="106"/>
          <w:position w:val="-1"/>
        </w:rPr>
        <w:t>?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71" w:lineRule="exact"/>
        <w:ind w:left="624" w:right="-20"/>
        <w:jc w:val="left"/>
        <w:tabs>
          <w:tab w:pos="14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CF382B"/>
          <w:spacing w:val="0"/>
          <w:w w:val="68"/>
          <w:position w:val="1"/>
        </w:rPr>
        <w:t>C8]</w:t>
      </w:r>
      <w:r>
        <w:rPr>
          <w:rFonts w:ascii="Times New Roman" w:hAnsi="Times New Roman" w:cs="Times New Roman" w:eastAsia="Times New Roman"/>
          <w:sz w:val="23"/>
          <w:szCs w:val="23"/>
          <w:color w:val="CF382B"/>
          <w:spacing w:val="7"/>
          <w:w w:val="68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  <w:position w:val="1"/>
        </w:rPr>
        <w:t>Yes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-3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  <w:position w:val="1"/>
        </w:rPr>
      </w:r>
      <w:r>
        <w:rPr>
          <w:rFonts w:ascii="Arial" w:hAnsi="Arial" w:cs="Arial" w:eastAsia="Arial"/>
          <w:sz w:val="28"/>
          <w:szCs w:val="28"/>
          <w:color w:val="282A2A"/>
          <w:spacing w:val="19"/>
          <w:w w:val="126"/>
          <w:position w:val="1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7"/>
          <w:position w:val="1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194" w:lineRule="exact"/>
        <w:ind w:left="624" w:right="-20"/>
        <w:jc w:val="left"/>
        <w:tabs>
          <w:tab w:pos="83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51515"/>
          <w:w w:val="102"/>
        </w:rPr>
        <w:t>If</w:t>
      </w:r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8"/>
        </w:rPr>
        <w:t>ye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-12"/>
          <w:w w:val="108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0"/>
          <w:w w:val="156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7"/>
        </w:rPr>
        <w:t>what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1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6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4"/>
        </w:rPr>
        <w:t>minimum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4"/>
        </w:rPr>
        <w:t>number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5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8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1"/>
          <w:w w:val="9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2"/>
          <w:w w:val="11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4"/>
        </w:rPr>
        <w:t>di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6"/>
          <w:w w:val="104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0"/>
          <w:w w:val="103"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0"/>
          <w:w w:val="105"/>
        </w:rPr>
        <w:t>unit</w:t>
      </w:r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9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99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0"/>
          <w:w w:val="110"/>
        </w:rPr>
        <w:t>ea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4"/>
          <w:w w:val="11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4"/>
        </w:rPr>
        <w:t>ure?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  <w:u w:val="single" w:color="4E514F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  <w:u w:val="single" w:color="4E514F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  <w:u w:val="single" w:color="4E514F"/>
        </w:rPr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14" w:lineRule="exact"/>
        <w:ind w:left="185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26"/>
          <w:position w:val="-1"/>
        </w:rPr>
        <w:t>05.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26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20"/>
          <w:w w:val="126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  <w:position w:val="-1"/>
        </w:rPr>
        <w:t>Indicate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7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030505"/>
          <w:spacing w:val="0"/>
          <w:w w:val="100"/>
          <w:position w:val="-1"/>
        </w:rPr>
        <w:t>ll</w:t>
      </w:r>
      <w:r>
        <w:rPr>
          <w:rFonts w:ascii="Times New Roman" w:hAnsi="Times New Roman" w:cs="Times New Roman" w:eastAsia="Times New Roman"/>
          <w:sz w:val="19"/>
          <w:szCs w:val="19"/>
          <w:color w:val="030505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  <w:position w:val="-1"/>
        </w:rPr>
        <w:t>ite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5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-6"/>
          <w:w w:val="91"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0"/>
          <w:w w:val="109"/>
          <w:position w:val="-1"/>
        </w:rPr>
        <w:t>eq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-3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0"/>
          <w:w w:val="100"/>
          <w:position w:val="-1"/>
        </w:rPr>
        <w:t>ui</w:t>
      </w:r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-6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-7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  <w:position w:val="-1"/>
        </w:rPr>
        <w:t>tra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6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0"/>
          <w:w w:val="100"/>
          <w:position w:val="-1"/>
        </w:rPr>
        <w:t>students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  <w:position w:val="-1"/>
        </w:rPr>
        <w:t>apply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3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0"/>
          <w:w w:val="100"/>
          <w:position w:val="-1"/>
        </w:rPr>
        <w:t>adm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4"/>
          <w:w w:val="68"/>
          <w:position w:val="-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0"/>
          <w:w w:val="109"/>
          <w:position w:val="-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6"/>
          <w:w w:val="109"/>
          <w:position w:val="-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2"/>
          <w:position w:val="-1"/>
        </w:rPr>
        <w:t>ion: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80.848045" w:type="dxa"/>
      </w:tblPr>
      <w:tblGrid/>
      <w:tr>
        <w:trPr>
          <w:trHeight w:val="478" w:hRule="exact"/>
        </w:trPr>
        <w:tc>
          <w:tcPr>
            <w:tcW w:w="2810" w:type="dxa"/>
            <w:tcBorders>
              <w:top w:val="single" w:sz="11.51472" w:space="0" w:color="343F3F"/>
              <w:bottom w:val="single" w:sz="5.75736" w:space="0" w:color="444848"/>
              <w:left w:val="single" w:sz="11.51472" w:space="0" w:color="1F1F1F"/>
              <w:right w:val="single" w:sz="5.75736" w:space="0" w:color="444848"/>
            </w:tcBorders>
          </w:tcPr>
          <w:p>
            <w:pPr/>
            <w:rPr/>
          </w:p>
        </w:tc>
        <w:tc>
          <w:tcPr>
            <w:tcW w:w="1209" w:type="dxa"/>
            <w:tcBorders>
              <w:top w:val="single" w:sz="11.51472" w:space="0" w:color="343F3F"/>
              <w:bottom w:val="single" w:sz="5.75736" w:space="0" w:color="444848"/>
              <w:left w:val="single" w:sz="5.75736" w:space="0" w:color="444848"/>
              <w:right w:val="nil" w:sz="6" w:space="0" w:color="auto"/>
            </w:tcBorders>
          </w:tcPr>
          <w:p>
            <w:pPr>
              <w:spacing w:before="9" w:after="0" w:line="252" w:lineRule="auto"/>
              <w:ind w:left="356" w:right="158" w:firstLine="-144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12"/>
              </w:rPr>
              <w:t>Required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1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7"/>
                <w:w w:val="102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30505"/>
                <w:spacing w:val="0"/>
                <w:w w:val="105"/>
              </w:rPr>
              <w:t>ll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590" w:type="dxa"/>
            <w:tcBorders>
              <w:top w:val="single" w:sz="11.51472" w:space="0" w:color="343F3F"/>
              <w:bottom w:val="single" w:sz="5.75736" w:space="0" w:color="444848"/>
              <w:left w:val="nil" w:sz="6" w:space="0" w:color="auto"/>
              <w:right w:val="single" w:sz="5.75736" w:space="0" w:color="2F2F2F"/>
            </w:tcBorders>
          </w:tcPr>
          <w:p>
            <w:pPr>
              <w:spacing w:before="9" w:after="0" w:line="252" w:lineRule="auto"/>
              <w:ind w:left="565" w:right="96" w:firstLine="-389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0"/>
              </w:rPr>
              <w:t>Reco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30505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30505"/>
                <w:spacing w:val="7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30505"/>
                <w:spacing w:val="7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13"/>
              </w:rPr>
              <w:t>ded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1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3"/>
              </w:rPr>
              <w:t>All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598" w:type="dxa"/>
            <w:tcBorders>
              <w:top w:val="single" w:sz="11.51472" w:space="0" w:color="343F3F"/>
              <w:bottom w:val="single" w:sz="5.75736" w:space="0" w:color="444848"/>
              <w:left w:val="single" w:sz="5.75736" w:space="0" w:color="2F2F2F"/>
              <w:right w:val="single" w:sz="5.75736" w:space="0" w:color="343434"/>
            </w:tcBorders>
          </w:tcPr>
          <w:p>
            <w:pPr>
              <w:spacing w:before="9" w:after="0" w:line="252" w:lineRule="auto"/>
              <w:ind w:left="450" w:right="109" w:firstLine="-28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10"/>
              </w:rPr>
              <w:t>Recommended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1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11"/>
              </w:rPr>
              <w:t>Some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01" w:type="dxa"/>
            <w:tcBorders>
              <w:top w:val="single" w:sz="11.51472" w:space="0" w:color="343F3F"/>
              <w:bottom w:val="single" w:sz="5.75736" w:space="0" w:color="444848"/>
              <w:left w:val="single" w:sz="5.75736" w:space="0" w:color="343434"/>
              <w:right w:val="single" w:sz="8.63604" w:space="0" w:color="444848"/>
            </w:tcBorders>
          </w:tcPr>
          <w:p>
            <w:pPr>
              <w:spacing w:before="2" w:after="0" w:line="240" w:lineRule="auto"/>
              <w:ind w:left="255" w:right="21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0"/>
              </w:rPr>
              <w:t>Requ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30505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30505"/>
                <w:spacing w:val="9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9"/>
              </w:rPr>
              <w:t>of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9" w:after="0" w:line="217" w:lineRule="exact"/>
              <w:ind w:left="531" w:right="48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11"/>
              </w:rPr>
              <w:t>Some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11.51472" w:space="0" w:color="343F3F"/>
              <w:bottom w:val="single" w:sz="5.75736" w:space="0" w:color="444848"/>
              <w:left w:val="single" w:sz="8.63604" w:space="0" w:color="444848"/>
              <w:right w:val="single" w:sz="8.63604" w:space="0" w:color="0C0C0C"/>
            </w:tcBorders>
          </w:tcPr>
          <w:p>
            <w:pPr>
              <w:spacing w:before="9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0"/>
              </w:rPr>
              <w:t>Not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14"/>
              </w:rPr>
              <w:t>required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2810" w:type="dxa"/>
            <w:tcBorders>
              <w:top w:val="single" w:sz="5.75736" w:space="0" w:color="444848"/>
              <w:bottom w:val="single" w:sz="5.75736" w:space="0" w:color="3F4848"/>
              <w:left w:val="single" w:sz="11.51472" w:space="0" w:color="1F1F1F"/>
              <w:right w:val="single" w:sz="5.75736" w:space="0" w:color="2F2F2F"/>
            </w:tcBorders>
          </w:tcPr>
          <w:p>
            <w:pPr>
              <w:spacing w:before="0" w:after="0" w:line="217" w:lineRule="exact"/>
              <w:ind w:left="10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-11"/>
                <w:w w:val="108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F5250"/>
                <w:spacing w:val="0"/>
                <w:w w:val="108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51515"/>
                <w:spacing w:val="0"/>
                <w:w w:val="10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51515"/>
                <w:spacing w:val="-2"/>
                <w:w w:val="108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F4141"/>
                <w:spacing w:val="0"/>
                <w:w w:val="109"/>
              </w:rPr>
              <w:t>scho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F4141"/>
                <w:spacing w:val="8"/>
                <w:w w:val="109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30505"/>
                <w:spacing w:val="0"/>
                <w:w w:val="67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30505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1"/>
              </w:rPr>
              <w:t>tra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5"/>
                <w:w w:val="101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F5250"/>
                <w:spacing w:val="0"/>
                <w:w w:val="111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F5250"/>
                <w:spacing w:val="-2"/>
                <w:w w:val="111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51515"/>
                <w:spacing w:val="0"/>
                <w:w w:val="107"/>
              </w:rPr>
              <w:t>ript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209" w:type="dxa"/>
            <w:tcBorders>
              <w:top w:val="single" w:sz="5.75736" w:space="0" w:color="444848"/>
              <w:bottom w:val="single" w:sz="5.75736" w:space="0" w:color="3F4848"/>
              <w:left w:val="single" w:sz="5.75736" w:space="0" w:color="2F2F2F"/>
              <w:right w:val="single" w:sz="8.63604" w:space="0" w:color="484848"/>
            </w:tcBorders>
          </w:tcPr>
          <w:p>
            <w:pPr/>
            <w:rPr/>
          </w:p>
        </w:tc>
        <w:tc>
          <w:tcPr>
            <w:tcW w:w="1590" w:type="dxa"/>
            <w:tcBorders>
              <w:top w:val="single" w:sz="5.75736" w:space="0" w:color="444848"/>
              <w:bottom w:val="single" w:sz="5.75736" w:space="0" w:color="3F4848"/>
              <w:left w:val="single" w:sz="8.63604" w:space="0" w:color="484848"/>
              <w:right w:val="single" w:sz="5.75736" w:space="0" w:color="2F2F2F"/>
            </w:tcBorders>
          </w:tcPr>
          <w:p>
            <w:pPr/>
            <w:rPr/>
          </w:p>
        </w:tc>
        <w:tc>
          <w:tcPr>
            <w:tcW w:w="1598" w:type="dxa"/>
            <w:tcBorders>
              <w:top w:val="single" w:sz="5.75736" w:space="0" w:color="444848"/>
              <w:bottom w:val="single" w:sz="5.75736" w:space="0" w:color="3F4848"/>
              <w:left w:val="single" w:sz="5.75736" w:space="0" w:color="2F2F2F"/>
              <w:right w:val="single" w:sz="5.75736" w:space="0" w:color="343434"/>
            </w:tcBorders>
          </w:tcPr>
          <w:p>
            <w:pPr>
              <w:spacing w:before="13" w:after="0" w:line="217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CF382B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CF382B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CF382B"/>
                <w:spacing w:val="0"/>
                <w:w w:val="100"/>
              </w:rPr>
              <w:t>(Less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CF382B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CF382B"/>
                <w:spacing w:val="0"/>
                <w:w w:val="100"/>
              </w:rPr>
              <w:t>30</w:t>
            </w:r>
            <w:r>
              <w:rPr>
                <w:rFonts w:ascii="Arial" w:hAnsi="Arial" w:cs="Arial" w:eastAsia="Arial"/>
                <w:sz w:val="18"/>
                <w:szCs w:val="18"/>
                <w:color w:val="CF382B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CF382B"/>
                <w:spacing w:val="0"/>
                <w:w w:val="116"/>
              </w:rPr>
              <w:t>hrs)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01" w:type="dxa"/>
            <w:tcBorders>
              <w:top w:val="single" w:sz="5.75736" w:space="0" w:color="444848"/>
              <w:bottom w:val="single" w:sz="5.75736" w:space="0" w:color="3F4848"/>
              <w:left w:val="single" w:sz="5.75736" w:space="0" w:color="343434"/>
              <w:right w:val="single" w:sz="5.75736" w:space="0" w:color="282B2B"/>
            </w:tcBorders>
          </w:tcPr>
          <w:p>
            <w:pPr/>
            <w:rPr/>
          </w:p>
        </w:tc>
        <w:tc>
          <w:tcPr>
            <w:tcW w:w="1439" w:type="dxa"/>
            <w:tcBorders>
              <w:top w:val="single" w:sz="5.75736" w:space="0" w:color="444848"/>
              <w:bottom w:val="single" w:sz="5.75736" w:space="0" w:color="3F4848"/>
              <w:left w:val="single" w:sz="5.75736" w:space="0" w:color="282B2B"/>
              <w:right w:val="single" w:sz="11.51472" w:space="0" w:color="1F1F1F"/>
            </w:tcBorders>
          </w:tcPr>
          <w:p>
            <w:pPr/>
            <w:rPr/>
          </w:p>
        </w:tc>
      </w:tr>
      <w:tr>
        <w:trPr>
          <w:trHeight w:val="248" w:hRule="exact"/>
        </w:trPr>
        <w:tc>
          <w:tcPr>
            <w:tcW w:w="2810" w:type="dxa"/>
            <w:tcBorders>
              <w:top w:val="single" w:sz="5.75736" w:space="0" w:color="3F4848"/>
              <w:bottom w:val="single" w:sz="5.75736" w:space="0" w:color="48544F"/>
              <w:left w:val="single" w:sz="11.51472" w:space="0" w:color="1F1F1F"/>
              <w:right w:val="single" w:sz="5.75736" w:space="0" w:color="2F2F2F"/>
            </w:tcBorders>
          </w:tcPr>
          <w:p>
            <w:pPr>
              <w:spacing w:before="0" w:after="0" w:line="217" w:lineRule="exact"/>
              <w:ind w:left="9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F4141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F4141"/>
                <w:spacing w:val="9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30505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30505"/>
                <w:spacing w:val="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F4141"/>
                <w:spacing w:val="0"/>
                <w:w w:val="100"/>
              </w:rPr>
              <w:t>ege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F4141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6"/>
              </w:rPr>
              <w:t>tra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4"/>
                <w:w w:val="106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F5250"/>
                <w:spacing w:val="-8"/>
                <w:w w:val="112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8"/>
              </w:rPr>
              <w:t>cript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-8"/>
                <w:w w:val="108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F5250"/>
                <w:spacing w:val="-7"/>
                <w:w w:val="124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12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209" w:type="dxa"/>
            <w:tcBorders>
              <w:top w:val="single" w:sz="5.75736" w:space="0" w:color="3F4848"/>
              <w:bottom w:val="single" w:sz="5.75736" w:space="0" w:color="48544F"/>
              <w:left w:val="single" w:sz="5.75736" w:space="0" w:color="2F2F2F"/>
              <w:right w:val="single" w:sz="5.75736" w:space="0" w:color="282828"/>
            </w:tcBorders>
          </w:tcPr>
          <w:p>
            <w:pPr>
              <w:spacing w:before="13" w:after="0" w:line="240" w:lineRule="auto"/>
              <w:ind w:left="494" w:right="477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CF382B"/>
                <w:spacing w:val="0"/>
                <w:w w:val="97"/>
              </w:rPr>
              <w:t>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590" w:type="dxa"/>
            <w:tcBorders>
              <w:top w:val="single" w:sz="5.75736" w:space="0" w:color="3F4848"/>
              <w:bottom w:val="single" w:sz="5.75736" w:space="0" w:color="48544F"/>
              <w:left w:val="single" w:sz="5.75736" w:space="0" w:color="282828"/>
              <w:right w:val="single" w:sz="5.75736" w:space="0" w:color="2F2F2F"/>
            </w:tcBorders>
          </w:tcPr>
          <w:p>
            <w:pPr/>
            <w:rPr/>
          </w:p>
        </w:tc>
        <w:tc>
          <w:tcPr>
            <w:tcW w:w="1598" w:type="dxa"/>
            <w:tcBorders>
              <w:top w:val="single" w:sz="5.75736" w:space="0" w:color="3F4848"/>
              <w:bottom w:val="single" w:sz="5.75736" w:space="0" w:color="48544F"/>
              <w:left w:val="single" w:sz="5.75736" w:space="0" w:color="2F2F2F"/>
              <w:right w:val="single" w:sz="5.75736" w:space="0" w:color="343434"/>
            </w:tcBorders>
          </w:tcPr>
          <w:p>
            <w:pPr/>
            <w:rPr/>
          </w:p>
        </w:tc>
        <w:tc>
          <w:tcPr>
            <w:tcW w:w="1601" w:type="dxa"/>
            <w:tcBorders>
              <w:top w:val="single" w:sz="5.75736" w:space="0" w:color="3F4848"/>
              <w:bottom w:val="single" w:sz="5.75736" w:space="0" w:color="48544F"/>
              <w:left w:val="single" w:sz="5.75736" w:space="0" w:color="343434"/>
              <w:right w:val="single" w:sz="5.75736" w:space="0" w:color="282B2B"/>
            </w:tcBorders>
          </w:tcPr>
          <w:p>
            <w:pPr/>
            <w:rPr/>
          </w:p>
        </w:tc>
        <w:tc>
          <w:tcPr>
            <w:tcW w:w="1439" w:type="dxa"/>
            <w:tcBorders>
              <w:top w:val="single" w:sz="5.75736" w:space="0" w:color="3F4848"/>
              <w:bottom w:val="single" w:sz="5.75736" w:space="0" w:color="48544F"/>
              <w:left w:val="single" w:sz="5.75736" w:space="0" w:color="282B2B"/>
              <w:right w:val="single" w:sz="11.51472" w:space="0" w:color="1F1F1F"/>
            </w:tcBorders>
          </w:tcPr>
          <w:p>
            <w:pPr/>
            <w:rPr/>
          </w:p>
        </w:tc>
      </w:tr>
      <w:tr>
        <w:trPr>
          <w:trHeight w:val="241" w:hRule="exact"/>
        </w:trPr>
        <w:tc>
          <w:tcPr>
            <w:tcW w:w="2810" w:type="dxa"/>
            <w:tcBorders>
              <w:top w:val="single" w:sz="5.75736" w:space="0" w:color="48544F"/>
              <w:bottom w:val="single" w:sz="5.75736" w:space="0" w:color="3F4844"/>
              <w:left w:val="single" w:sz="11.51472" w:space="0" w:color="1F1F1F"/>
              <w:right w:val="single" w:sz="5.75736" w:space="0" w:color="2F2F2F"/>
            </w:tcBorders>
          </w:tcPr>
          <w:p>
            <w:pPr>
              <w:spacing w:before="0" w:after="0" w:line="214" w:lineRule="exact"/>
              <w:ind w:left="9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F4141"/>
                <w:spacing w:val="0"/>
                <w:w w:val="100"/>
              </w:rPr>
              <w:t>Essay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F4141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0"/>
              </w:rPr>
              <w:t>personal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F4141"/>
                <w:spacing w:val="0"/>
                <w:w w:val="107"/>
              </w:rPr>
              <w:t>statem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F4141"/>
                <w:spacing w:val="8"/>
                <w:w w:val="107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51515"/>
                <w:spacing w:val="0"/>
                <w:w w:val="103"/>
              </w:rPr>
              <w:t>nt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209" w:type="dxa"/>
            <w:tcBorders>
              <w:top w:val="single" w:sz="5.75736" w:space="0" w:color="48544F"/>
              <w:bottom w:val="single" w:sz="5.75736" w:space="0" w:color="3F4844"/>
              <w:left w:val="single" w:sz="5.75736" w:space="0" w:color="2F2F2F"/>
              <w:right w:val="single" w:sz="5.75736" w:space="0" w:color="282828"/>
            </w:tcBorders>
          </w:tcPr>
          <w:p>
            <w:pPr/>
            <w:rPr/>
          </w:p>
        </w:tc>
        <w:tc>
          <w:tcPr>
            <w:tcW w:w="1590" w:type="dxa"/>
            <w:tcBorders>
              <w:top w:val="single" w:sz="5.75736" w:space="0" w:color="48544F"/>
              <w:bottom w:val="single" w:sz="5.75736" w:space="0" w:color="3F4844"/>
              <w:left w:val="single" w:sz="5.75736" w:space="0" w:color="282828"/>
              <w:right w:val="single" w:sz="5.75736" w:space="0" w:color="2F2F2F"/>
            </w:tcBorders>
          </w:tcPr>
          <w:p>
            <w:pPr/>
            <w:rPr/>
          </w:p>
        </w:tc>
        <w:tc>
          <w:tcPr>
            <w:tcW w:w="1598" w:type="dxa"/>
            <w:tcBorders>
              <w:top w:val="single" w:sz="5.75736" w:space="0" w:color="48544F"/>
              <w:bottom w:val="single" w:sz="5.75736" w:space="0" w:color="3F4844"/>
              <w:left w:val="single" w:sz="5.75736" w:space="0" w:color="2F2F2F"/>
              <w:right w:val="single" w:sz="5.75736" w:space="0" w:color="343434"/>
            </w:tcBorders>
          </w:tcPr>
          <w:p>
            <w:pPr/>
            <w:rPr/>
          </w:p>
        </w:tc>
        <w:tc>
          <w:tcPr>
            <w:tcW w:w="1601" w:type="dxa"/>
            <w:tcBorders>
              <w:top w:val="single" w:sz="5.75736" w:space="0" w:color="48544F"/>
              <w:bottom w:val="single" w:sz="5.75736" w:space="0" w:color="3F4844"/>
              <w:left w:val="single" w:sz="5.75736" w:space="0" w:color="343434"/>
              <w:right w:val="single" w:sz="5.75736" w:space="0" w:color="282B2B"/>
            </w:tcBorders>
          </w:tcPr>
          <w:p>
            <w:pPr/>
            <w:rPr/>
          </w:p>
        </w:tc>
        <w:tc>
          <w:tcPr>
            <w:tcW w:w="1439" w:type="dxa"/>
            <w:tcBorders>
              <w:top w:val="single" w:sz="5.75736" w:space="0" w:color="48544F"/>
              <w:bottom w:val="single" w:sz="5.75736" w:space="0" w:color="3F4844"/>
              <w:left w:val="single" w:sz="5.75736" w:space="0" w:color="282B2B"/>
              <w:right w:val="single" w:sz="11.51472" w:space="0" w:color="1F1F1F"/>
            </w:tcBorders>
          </w:tcPr>
          <w:p>
            <w:pPr/>
            <w:rPr/>
          </w:p>
        </w:tc>
      </w:tr>
      <w:tr>
        <w:trPr>
          <w:trHeight w:val="245" w:hRule="exact"/>
        </w:trPr>
        <w:tc>
          <w:tcPr>
            <w:tcW w:w="2810" w:type="dxa"/>
            <w:tcBorders>
              <w:top w:val="single" w:sz="5.75736" w:space="0" w:color="3F4844"/>
              <w:bottom w:val="single" w:sz="5.75736" w:space="0" w:color="3F4844"/>
              <w:left w:val="single" w:sz="11.51472" w:space="0" w:color="1F1F1F"/>
              <w:right w:val="single" w:sz="5.75736" w:space="0" w:color="2F2F2F"/>
            </w:tcBorders>
          </w:tcPr>
          <w:p>
            <w:pPr>
              <w:spacing w:before="0" w:after="0" w:line="217" w:lineRule="exact"/>
              <w:ind w:left="9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151515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51515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F4141"/>
                <w:spacing w:val="0"/>
                <w:w w:val="100"/>
              </w:rPr>
              <w:t>erv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F4141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51515"/>
                <w:spacing w:val="4"/>
                <w:w w:val="85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F4141"/>
                <w:spacing w:val="0"/>
                <w:w w:val="105"/>
              </w:rPr>
              <w:t>ew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209" w:type="dxa"/>
            <w:tcBorders>
              <w:top w:val="single" w:sz="5.75736" w:space="0" w:color="3F4844"/>
              <w:bottom w:val="single" w:sz="5.75736" w:space="0" w:color="3F4844"/>
              <w:left w:val="single" w:sz="5.75736" w:space="0" w:color="2F2F2F"/>
              <w:right w:val="single" w:sz="5.75736" w:space="0" w:color="282828"/>
            </w:tcBorders>
          </w:tcPr>
          <w:p>
            <w:pPr/>
            <w:rPr/>
          </w:p>
        </w:tc>
        <w:tc>
          <w:tcPr>
            <w:tcW w:w="1590" w:type="dxa"/>
            <w:tcBorders>
              <w:top w:val="single" w:sz="5.75736" w:space="0" w:color="3F4844"/>
              <w:bottom w:val="single" w:sz="5.75736" w:space="0" w:color="3F4844"/>
              <w:left w:val="single" w:sz="5.75736" w:space="0" w:color="282828"/>
              <w:right w:val="single" w:sz="8.63604" w:space="0" w:color="4B4F4F"/>
            </w:tcBorders>
          </w:tcPr>
          <w:p>
            <w:pPr/>
            <w:rPr/>
          </w:p>
        </w:tc>
        <w:tc>
          <w:tcPr>
            <w:tcW w:w="1598" w:type="dxa"/>
            <w:tcBorders>
              <w:top w:val="single" w:sz="5.75736" w:space="0" w:color="3F4844"/>
              <w:bottom w:val="single" w:sz="5.75736" w:space="0" w:color="3F4844"/>
              <w:left w:val="single" w:sz="8.63604" w:space="0" w:color="4B4F4F"/>
              <w:right w:val="single" w:sz="5.75736" w:space="0" w:color="343434"/>
            </w:tcBorders>
          </w:tcPr>
          <w:p>
            <w:pPr/>
            <w:rPr/>
          </w:p>
        </w:tc>
        <w:tc>
          <w:tcPr>
            <w:tcW w:w="1601" w:type="dxa"/>
            <w:tcBorders>
              <w:top w:val="single" w:sz="5.75736" w:space="0" w:color="3F4844"/>
              <w:bottom w:val="single" w:sz="5.75736" w:space="0" w:color="3F4844"/>
              <w:left w:val="single" w:sz="5.75736" w:space="0" w:color="343434"/>
              <w:right w:val="single" w:sz="5.75736" w:space="0" w:color="282B2B"/>
            </w:tcBorders>
          </w:tcPr>
          <w:p>
            <w:pPr/>
            <w:rPr/>
          </w:p>
        </w:tc>
        <w:tc>
          <w:tcPr>
            <w:tcW w:w="1439" w:type="dxa"/>
            <w:tcBorders>
              <w:top w:val="single" w:sz="5.75736" w:space="0" w:color="3F4844"/>
              <w:bottom w:val="single" w:sz="5.75736" w:space="0" w:color="3F4844"/>
              <w:left w:val="single" w:sz="5.75736" w:space="0" w:color="282B2B"/>
              <w:right w:val="single" w:sz="11.51472" w:space="0" w:color="1F1F1F"/>
            </w:tcBorders>
          </w:tcPr>
          <w:p>
            <w:pPr/>
            <w:rPr/>
          </w:p>
        </w:tc>
      </w:tr>
      <w:tr>
        <w:trPr>
          <w:trHeight w:val="245" w:hRule="exact"/>
        </w:trPr>
        <w:tc>
          <w:tcPr>
            <w:tcW w:w="2810" w:type="dxa"/>
            <w:tcBorders>
              <w:top w:val="single" w:sz="5.75736" w:space="0" w:color="3F4844"/>
              <w:bottom w:val="single" w:sz="5.75736" w:space="0" w:color="3F4444"/>
              <w:left w:val="single" w:sz="11.51472" w:space="0" w:color="1F1F1F"/>
              <w:right w:val="single" w:sz="5.75736" w:space="0" w:color="2F2F2F"/>
            </w:tcBorders>
          </w:tcPr>
          <w:p>
            <w:pPr>
              <w:spacing w:before="0" w:after="0" w:line="217" w:lineRule="exact"/>
              <w:ind w:left="9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7"/>
              </w:rPr>
              <w:t>Standardized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6"/>
                <w:w w:val="107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-1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F5250"/>
                <w:spacing w:val="4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F4141"/>
                <w:spacing w:val="0"/>
                <w:w w:val="109"/>
              </w:rPr>
              <w:t>sc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F4141"/>
                <w:spacing w:val="6"/>
                <w:w w:val="109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51515"/>
                <w:spacing w:val="1"/>
                <w:w w:val="103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F4141"/>
                <w:spacing w:val="0"/>
                <w:w w:val="105"/>
              </w:rPr>
              <w:t>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209" w:type="dxa"/>
            <w:tcBorders>
              <w:top w:val="single" w:sz="5.75736" w:space="0" w:color="3F4844"/>
              <w:bottom w:val="single" w:sz="5.75736" w:space="0" w:color="3F4444"/>
              <w:left w:val="single" w:sz="5.75736" w:space="0" w:color="2F2F2F"/>
              <w:right w:val="single" w:sz="5.75736" w:space="0" w:color="3B3F3F"/>
            </w:tcBorders>
          </w:tcPr>
          <w:p>
            <w:pPr>
              <w:spacing w:before="13" w:after="0" w:line="217" w:lineRule="exact"/>
              <w:ind w:left="479" w:right="477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CF382B"/>
                <w:spacing w:val="0"/>
                <w:w w:val="108"/>
              </w:rPr>
              <w:t>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590" w:type="dxa"/>
            <w:tcBorders>
              <w:top w:val="single" w:sz="5.75736" w:space="0" w:color="3F4844"/>
              <w:bottom w:val="single" w:sz="5.75736" w:space="0" w:color="3F4444"/>
              <w:left w:val="single" w:sz="5.75736" w:space="0" w:color="3B3F3F"/>
              <w:right w:val="single" w:sz="5.75736" w:space="0" w:color="2B2F2F"/>
            </w:tcBorders>
          </w:tcPr>
          <w:p>
            <w:pPr/>
            <w:rPr/>
          </w:p>
        </w:tc>
        <w:tc>
          <w:tcPr>
            <w:tcW w:w="1598" w:type="dxa"/>
            <w:tcBorders>
              <w:top w:val="single" w:sz="5.75736" w:space="0" w:color="3F4844"/>
              <w:bottom w:val="single" w:sz="5.75736" w:space="0" w:color="3F4444"/>
              <w:left w:val="single" w:sz="5.75736" w:space="0" w:color="2B2F2F"/>
              <w:right w:val="single" w:sz="5.75736" w:space="0" w:color="343434"/>
            </w:tcBorders>
          </w:tcPr>
          <w:p>
            <w:pPr/>
            <w:rPr/>
          </w:p>
        </w:tc>
        <w:tc>
          <w:tcPr>
            <w:tcW w:w="1601" w:type="dxa"/>
            <w:tcBorders>
              <w:top w:val="single" w:sz="5.75736" w:space="0" w:color="3F4844"/>
              <w:bottom w:val="single" w:sz="5.75736" w:space="0" w:color="3F4444"/>
              <w:left w:val="single" w:sz="5.75736" w:space="0" w:color="343434"/>
              <w:right w:val="single" w:sz="5.75736" w:space="0" w:color="282B2B"/>
            </w:tcBorders>
          </w:tcPr>
          <w:p>
            <w:pPr/>
            <w:rPr/>
          </w:p>
        </w:tc>
        <w:tc>
          <w:tcPr>
            <w:tcW w:w="1439" w:type="dxa"/>
            <w:tcBorders>
              <w:top w:val="single" w:sz="5.75736" w:space="0" w:color="3F4844"/>
              <w:bottom w:val="single" w:sz="5.75736" w:space="0" w:color="3F4444"/>
              <w:left w:val="single" w:sz="5.75736" w:space="0" w:color="282B2B"/>
              <w:right w:val="single" w:sz="11.51472" w:space="0" w:color="1F1F1F"/>
            </w:tcBorders>
          </w:tcPr>
          <w:p>
            <w:pPr/>
            <w:rPr/>
          </w:p>
        </w:tc>
      </w:tr>
      <w:tr>
        <w:trPr>
          <w:trHeight w:val="482" w:hRule="exact"/>
        </w:trPr>
        <w:tc>
          <w:tcPr>
            <w:tcW w:w="2810" w:type="dxa"/>
            <w:tcBorders>
              <w:top w:val="single" w:sz="5.75736" w:space="0" w:color="3F4444"/>
              <w:bottom w:val="single" w:sz="11.51472" w:space="0" w:color="2F3B3B"/>
              <w:left w:val="single" w:sz="11.51472" w:space="0" w:color="1F1F1F"/>
              <w:right w:val="single" w:sz="5.75736" w:space="0" w:color="2F2F2F"/>
            </w:tcBorders>
          </w:tcPr>
          <w:p>
            <w:pPr>
              <w:spacing w:before="0" w:after="0" w:line="217" w:lineRule="exact"/>
              <w:ind w:left="9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8"/>
              </w:rPr>
              <w:t>Statement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8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F4141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F4141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F5250"/>
                <w:spacing w:val="-1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0"/>
              </w:rPr>
              <w:t>ood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F5250"/>
                <w:spacing w:val="-12"/>
                <w:w w:val="124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5"/>
              </w:rPr>
              <w:t>tandi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1"/>
                <w:w w:val="105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F5250"/>
                <w:spacing w:val="0"/>
                <w:w w:val="118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1" w:after="0" w:line="240" w:lineRule="auto"/>
              <w:ind w:left="9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0"/>
              </w:rPr>
              <w:t>from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0"/>
              </w:rPr>
              <w:t>prior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51515"/>
                <w:spacing w:val="0"/>
                <w:w w:val="97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51515"/>
                <w:spacing w:val="4"/>
                <w:w w:val="97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F5250"/>
                <w:spacing w:val="-3"/>
                <w:w w:val="112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7"/>
              </w:rPr>
              <w:t>titution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-8"/>
                <w:w w:val="107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F5250"/>
                <w:spacing w:val="2"/>
                <w:w w:val="112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12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209" w:type="dxa"/>
            <w:tcBorders>
              <w:top w:val="single" w:sz="5.75736" w:space="0" w:color="3F4444"/>
              <w:bottom w:val="single" w:sz="11.51472" w:space="0" w:color="2F3B3B"/>
              <w:left w:val="single" w:sz="5.75736" w:space="0" w:color="2F2F2F"/>
              <w:right w:val="single" w:sz="5.75736" w:space="0" w:color="3B3F3F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80" w:right="471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CF382B"/>
                <w:spacing w:val="0"/>
                <w:w w:val="102"/>
              </w:rPr>
              <w:t>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590" w:type="dxa"/>
            <w:tcBorders>
              <w:top w:val="single" w:sz="5.75736" w:space="0" w:color="3F4444"/>
              <w:bottom w:val="single" w:sz="11.51472" w:space="0" w:color="2F3B3B"/>
              <w:left w:val="single" w:sz="5.75736" w:space="0" w:color="3B3F3F"/>
              <w:right w:val="single" w:sz="5.75736" w:space="0" w:color="2B2F2F"/>
            </w:tcBorders>
          </w:tcPr>
          <w:p>
            <w:pPr/>
            <w:rPr/>
          </w:p>
        </w:tc>
        <w:tc>
          <w:tcPr>
            <w:tcW w:w="1598" w:type="dxa"/>
            <w:tcBorders>
              <w:top w:val="single" w:sz="5.75736" w:space="0" w:color="3F4444"/>
              <w:bottom w:val="single" w:sz="11.51472" w:space="0" w:color="2F3B3B"/>
              <w:left w:val="single" w:sz="5.75736" w:space="0" w:color="2B2F2F"/>
              <w:right w:val="single" w:sz="5.75736" w:space="0" w:color="343434"/>
            </w:tcBorders>
          </w:tcPr>
          <w:p>
            <w:pPr/>
            <w:rPr/>
          </w:p>
        </w:tc>
        <w:tc>
          <w:tcPr>
            <w:tcW w:w="1601" w:type="dxa"/>
            <w:tcBorders>
              <w:top w:val="single" w:sz="5.75736" w:space="0" w:color="3F4444"/>
              <w:bottom w:val="single" w:sz="11.51472" w:space="0" w:color="2F3B3B"/>
              <w:left w:val="single" w:sz="5.75736" w:space="0" w:color="343434"/>
              <w:right w:val="single" w:sz="5.75736" w:space="0" w:color="282B2B"/>
            </w:tcBorders>
          </w:tcPr>
          <w:p>
            <w:pPr/>
            <w:rPr/>
          </w:p>
        </w:tc>
        <w:tc>
          <w:tcPr>
            <w:tcW w:w="1439" w:type="dxa"/>
            <w:tcBorders>
              <w:top w:val="single" w:sz="5.75736" w:space="0" w:color="3F4444"/>
              <w:bottom w:val="single" w:sz="11.51472" w:space="0" w:color="2F3B3B"/>
              <w:left w:val="single" w:sz="5.75736" w:space="0" w:color="282B2B"/>
              <w:right w:val="single" w:sz="11.51472" w:space="0" w:color="1F1F1F"/>
            </w:tcBorders>
          </w:tcPr>
          <w:p>
            <w:pPr/>
            <w:rPr/>
          </w:p>
        </w:tc>
      </w:tr>
    </w:tbl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5" w:after="0" w:line="240" w:lineRule="auto"/>
        <w:ind w:left="16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0"/>
          <w:w w:val="126"/>
        </w:rPr>
        <w:t>06.</w:t>
      </w:r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-12"/>
          <w:w w:val="12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minimum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chool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rade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0"/>
          <w:w w:val="102"/>
        </w:rPr>
        <w:t>poi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0"/>
          <w:w w:val="100"/>
        </w:rPr>
        <w:t>average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4"/>
          <w:w w:val="68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0"/>
          <w:w w:val="124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03050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030505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cant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-6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76E6E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676E6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76E6E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-1"/>
          <w:w w:val="11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5"/>
        </w:rPr>
        <w:t>pecify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40" w:lineRule="auto"/>
        <w:ind w:left="516" w:right="-20"/>
        <w:jc w:val="left"/>
        <w:tabs>
          <w:tab w:pos="23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82A2A"/>
          <w:spacing w:val="0"/>
          <w:w w:val="100"/>
        </w:rPr>
        <w:t>4.0</w:t>
      </w:r>
      <w:r>
        <w:rPr>
          <w:rFonts w:ascii="Arial" w:hAnsi="Arial" w:cs="Arial" w:eastAsia="Arial"/>
          <w:sz w:val="18"/>
          <w:szCs w:val="18"/>
          <w:color w:val="28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cale):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CF382B"/>
          <w:spacing w:val="0"/>
          <w:w w:val="104"/>
        </w:rPr>
        <w:t>2.25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07.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12"/>
          <w:w w:val="8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0"/>
          <w:w w:val="114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99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30505"/>
          <w:spacing w:val="0"/>
          <w:w w:val="103"/>
        </w:rPr>
        <w:t>inim</w:t>
      </w:r>
      <w:r>
        <w:rPr>
          <w:rFonts w:ascii="Times New Roman" w:hAnsi="Times New Roman" w:cs="Times New Roman" w:eastAsia="Times New Roman"/>
          <w:sz w:val="19"/>
          <w:szCs w:val="19"/>
          <w:color w:val="030505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colle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7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rad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-9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4"/>
          <w:w w:val="68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0"/>
          <w:w w:val="124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0"/>
          <w:w w:val="100"/>
        </w:rPr>
        <w:t>equired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fer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applican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-1"/>
          <w:w w:val="11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5"/>
        </w:rPr>
        <w:t>pecify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4" w:after="0" w:line="240" w:lineRule="auto"/>
        <w:ind w:left="581" w:right="-20"/>
        <w:jc w:val="left"/>
        <w:tabs>
          <w:tab w:pos="23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(on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82A2A"/>
          <w:spacing w:val="0"/>
          <w:w w:val="100"/>
        </w:rPr>
        <w:t>4.0</w:t>
      </w:r>
      <w:r>
        <w:rPr>
          <w:rFonts w:ascii="Arial" w:hAnsi="Arial" w:cs="Arial" w:eastAsia="Arial"/>
          <w:sz w:val="18"/>
          <w:szCs w:val="18"/>
          <w:color w:val="282A2A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0"/>
          <w:w w:val="108"/>
        </w:rPr>
        <w:t>sc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7"/>
          <w:w w:val="108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030505"/>
          <w:spacing w:val="6"/>
          <w:w w:val="8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0"/>
          <w:w w:val="105"/>
        </w:rPr>
        <w:t>e):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CF382B"/>
          <w:spacing w:val="0"/>
          <w:w w:val="107"/>
        </w:rPr>
        <w:t>2.0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9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77.72438pt;margin-top:22.53322pt;width:460.588928pt;height:.1pt;mso-position-horizontal-relative:page;mso-position-vertical-relative:paragraph;z-index:-4837" coordorigin="1554,451" coordsize="9212,2">
            <v:shape style="position:absolute;left:1554;top:451;width:9212;height:2" coordorigin="1554,451" coordsize="9212,0" path="m1554,451l10766,451e" filled="f" stroked="t" strokeweight=".71967pt" strokecolor="#6B6B6B">
              <v:path arrowok="t"/>
            </v:shape>
          </v:group>
          <w10:wrap type="none"/>
        </w:pict>
      </w:r>
      <w:r>
        <w:rPr/>
        <w:pict>
          <v:group style="position:absolute;margin-left:77.72438pt;margin-top:34.039822pt;width:460.588928pt;height:.1pt;mso-position-horizontal-relative:page;mso-position-vertical-relative:paragraph;z-index:-4836" coordorigin="1554,681" coordsize="9212,2">
            <v:shape style="position:absolute;left:1554;top:681;width:9212;height:2" coordorigin="1554,681" coordsize="9212,0" path="m1554,681l10766,681e" filled="f" stroked="t" strokeweight=".71967pt" strokecolor="#60606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0"/>
          <w:w w:val="137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-19"/>
          <w:w w:val="137"/>
        </w:rPr>
        <w:t>8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0"/>
          <w:w w:val="137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-6"/>
          <w:w w:val="13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1"/>
          <w:w w:val="106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-5"/>
          <w:w w:val="10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6"/>
        </w:rPr>
        <w:t>qui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-6"/>
          <w:w w:val="106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5"/>
          <w:w w:val="10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6"/>
        </w:rPr>
        <w:t>ments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-8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cific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0"/>
          <w:w w:val="100"/>
        </w:rPr>
        <w:t>sf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0"/>
          <w:w w:val="110"/>
        </w:rPr>
        <w:t>ap</w:t>
      </w:r>
      <w:r>
        <w:rPr>
          <w:rFonts w:ascii="Times New Roman" w:hAnsi="Times New Roman" w:cs="Times New Roman" w:eastAsia="Times New Roman"/>
          <w:sz w:val="19"/>
          <w:szCs w:val="19"/>
          <w:color w:val="3F4141"/>
          <w:spacing w:val="2"/>
          <w:w w:val="11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0"/>
          <w:w w:val="104"/>
        </w:rPr>
        <w:t>lican</w:t>
      </w:r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F5250"/>
          <w:spacing w:val="0"/>
          <w:w w:val="106"/>
        </w:rPr>
        <w:t>s: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pgMar w:footer="792" w:header="595" w:top="780" w:bottom="980" w:left="1060" w:right="180"/>
          <w:footerReference w:type="default" r:id="rId22"/>
          <w:pgSz w:w="12240" w:h="158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1.619258pt;margin-top:555.193420pt;width:.1pt;height:36.677287pt;mso-position-horizontal-relative:page;mso-position-vertical-relative:page;z-index:-4831" coordorigin="32,11104" coordsize="2,734">
            <v:shape style="position:absolute;left:32;top:11104;width:2;height:734" coordorigin="32,11104" coordsize="0,734" path="m32,11837l32,11104e" filled="f" stroked="t" strokeweight="1.079505pt" strokecolor="#D4DBCF">
              <v:path arrowok="t"/>
            </v:shape>
          </v:group>
          <w10:wrap type="none"/>
        </w:pict>
      </w:r>
      <w:r>
        <w:rPr/>
        <w:pict>
          <v:group style="position:absolute;margin-left:.179918pt;margin-top:644.369568pt;width:.1pt;height:76.231224pt;mso-position-horizontal-relative:page;mso-position-vertical-relative:page;z-index:-4830" coordorigin="4,12887" coordsize="2,1525">
            <v:shape style="position:absolute;left:4;top:12887;width:2;height:1525" coordorigin="4,12887" coordsize="0,1525" path="m4,14412l4,12887e" filled="f" stroked="t" strokeweight=".359835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left="638" w:right="658" w:firstLine="-43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1C1C1C"/>
          <w:spacing w:val="0"/>
          <w:w w:val="100"/>
          <w:b/>
          <w:bCs/>
        </w:rPr>
        <w:t>D9.</w:t>
      </w:r>
      <w:r>
        <w:rPr>
          <w:rFonts w:ascii="Times New Roman" w:hAnsi="Times New Roman" w:cs="Times New Roman" w:eastAsia="Times New Roman"/>
          <w:sz w:val="18"/>
          <w:szCs w:val="18"/>
          <w:color w:val="1C1C1C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1C1C1C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9"/>
          <w:w w:val="10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4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99"/>
        </w:rPr>
        <w:t>orit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-5"/>
          <w:w w:val="9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707070"/>
          <w:spacing w:val="0"/>
          <w:w w:val="148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70707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70707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70707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98"/>
        </w:rPr>
        <w:t>notif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4"/>
          <w:w w:val="9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0"/>
          <w:w w:val="102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9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7"/>
          <w:w w:val="6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-3"/>
          <w:w w:val="11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0"/>
          <w:w w:val="8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0"/>
          <w:w w:val="12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0"/>
          <w:w w:val="9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0"/>
          <w:w w:val="102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8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9"/>
          <w:w w:val="10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85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8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0"/>
          <w:w w:val="8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0"/>
          <w:w w:val="94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1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1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0"/>
        </w:rPr>
        <w:t>tud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6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8"/>
          <w:w w:val="9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94"/>
        </w:rPr>
        <w:t>ppl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7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0"/>
          <w:w w:val="102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83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-1"/>
          <w:w w:val="10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4"/>
          <w:w w:val="8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reviewed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0"/>
        </w:rPr>
        <w:t>continuo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rolli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95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-2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6"/>
          <w:w w:val="11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1"/>
          <w:w w:val="6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-4"/>
          <w:w w:val="10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707070"/>
          <w:spacing w:val="0"/>
          <w:w w:val="12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70707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0"/>
          <w:w w:val="100"/>
        </w:rPr>
        <w:t>ace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7"/>
          <w:w w:val="8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0"/>
          <w:w w:val="10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6"/>
          <w:w w:val="10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87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0"/>
          <w:w w:val="100"/>
        </w:rPr>
        <w:t>ark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9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6"/>
          <w:w w:val="98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-16"/>
          <w:w w:val="9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-16"/>
          <w:w w:val="155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9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2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94"/>
        </w:rPr>
        <w:t>lli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8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0"/>
        </w:rPr>
        <w:t>adm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7"/>
          <w:w w:val="6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1"/>
          <w:w w:val="9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0"/>
          <w:w w:val="155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0"/>
          <w:w w:val="107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8"/>
          <w:w w:val="10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0"/>
        </w:rPr>
        <w:t>umn.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24.782104" w:type="dxa"/>
      </w:tblPr>
      <w:tblGrid/>
      <w:tr>
        <w:trPr>
          <w:trHeight w:val="478" w:hRule="exact"/>
        </w:trPr>
        <w:tc>
          <w:tcPr>
            <w:tcW w:w="999" w:type="dxa"/>
            <w:tcBorders>
              <w:top w:val="single" w:sz="5.75736" w:space="0" w:color="2B342F"/>
              <w:bottom w:val="single" w:sz="5.75736" w:space="0" w:color="444848"/>
              <w:left w:val="single" w:sz="5.75736" w:space="0" w:color="343434"/>
              <w:right w:val="single" w:sz="5.75736" w:space="0" w:color="444444"/>
            </w:tcBorders>
          </w:tcPr>
          <w:p>
            <w:pPr/>
            <w:rPr/>
          </w:p>
        </w:tc>
        <w:tc>
          <w:tcPr>
            <w:tcW w:w="1697" w:type="dxa"/>
            <w:tcBorders>
              <w:top w:val="single" w:sz="5.75736" w:space="0" w:color="677070"/>
              <w:bottom w:val="single" w:sz="5.75736" w:space="0" w:color="444848"/>
              <w:left w:val="single" w:sz="5.75736" w:space="0" w:color="444444"/>
              <w:right w:val="nil" w:sz="6" w:space="0" w:color="auto"/>
            </w:tcBorders>
          </w:tcPr>
          <w:p>
            <w:pPr>
              <w:spacing w:before="15" w:after="0" w:line="240" w:lineRule="auto"/>
              <w:ind w:left="28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1C1C1C"/>
                <w:spacing w:val="0"/>
                <w:w w:val="110"/>
                <w:b/>
                <w:bCs/>
              </w:rPr>
              <w:t>Priority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1C1C1C"/>
                <w:spacing w:val="18"/>
                <w:w w:val="11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1C1C1C"/>
                <w:spacing w:val="0"/>
                <w:w w:val="110"/>
                <w:b/>
                <w:bCs/>
              </w:rPr>
              <w:t>Date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5.75736" w:space="0" w:color="677070"/>
              <w:bottom w:val="single" w:sz="5.75736" w:space="0" w:color="5B6464"/>
              <w:left w:val="nil" w:sz="6" w:space="0" w:color="auto"/>
              <w:right w:val="single" w:sz="5.75736" w:space="0" w:color="3F3F3F"/>
            </w:tcBorders>
          </w:tcPr>
          <w:p>
            <w:pPr>
              <w:spacing w:before="15" w:after="0" w:line="240" w:lineRule="auto"/>
              <w:ind w:left="3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2F2F2F"/>
                <w:spacing w:val="-3"/>
                <w:w w:val="121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50505"/>
                <w:spacing w:val="7"/>
                <w:w w:val="8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F2F2F"/>
                <w:spacing w:val="0"/>
                <w:w w:val="112"/>
                <w:b/>
                <w:bCs/>
              </w:rPr>
              <w:t>osing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F2F2F"/>
                <w:spacing w:val="2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1C1C1C"/>
                <w:spacing w:val="0"/>
                <w:w w:val="110"/>
                <w:b/>
                <w:bCs/>
              </w:rPr>
              <w:t>Date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88" w:type="dxa"/>
            <w:tcBorders>
              <w:top w:val="single" w:sz="5.75736" w:space="0" w:color="677070"/>
              <w:bottom w:val="single" w:sz="5.75736" w:space="0" w:color="5B6464"/>
              <w:left w:val="single" w:sz="5.75736" w:space="0" w:color="3F3F3F"/>
              <w:right w:val="single" w:sz="5.75736" w:space="0" w:color="2B2B2B"/>
            </w:tcBorders>
          </w:tcPr>
          <w:p>
            <w:pPr>
              <w:spacing w:before="22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2F2F2F"/>
                <w:spacing w:val="0"/>
                <w:w w:val="108"/>
                <w:b/>
                <w:bCs/>
              </w:rPr>
              <w:t>Notification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F2F2F"/>
                <w:spacing w:val="41"/>
                <w:w w:val="10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1C1C1C"/>
                <w:spacing w:val="0"/>
                <w:w w:val="108"/>
                <w:b/>
                <w:bCs/>
              </w:rPr>
              <w:t>Date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95" w:type="dxa"/>
            <w:tcBorders>
              <w:top w:val="single" w:sz="5.75736" w:space="0" w:color="677070"/>
              <w:bottom w:val="single" w:sz="5.75736" w:space="0" w:color="576060"/>
              <w:left w:val="single" w:sz="5.75736" w:space="0" w:color="2B2B2B"/>
              <w:right w:val="single" w:sz="5.75736" w:space="0" w:color="343434"/>
            </w:tcBorders>
          </w:tcPr>
          <w:p>
            <w:pPr>
              <w:spacing w:before="22" w:after="0" w:line="240" w:lineRule="auto"/>
              <w:ind w:left="37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1C1C1C"/>
                <w:spacing w:val="-6"/>
                <w:w w:val="108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3D3F3F"/>
                <w:spacing w:val="4"/>
                <w:w w:val="10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1C1C1C"/>
                <w:spacing w:val="0"/>
                <w:w w:val="108"/>
                <w:b/>
                <w:bCs/>
              </w:rPr>
              <w:t>ply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1C1C1C"/>
                <w:spacing w:val="23"/>
                <w:w w:val="10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1C1C1C"/>
                <w:spacing w:val="-2"/>
                <w:w w:val="108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3D3F3F"/>
                <w:spacing w:val="8"/>
                <w:w w:val="10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1C1C1C"/>
                <w:spacing w:val="0"/>
                <w:w w:val="109"/>
                <w:b/>
                <w:bCs/>
              </w:rPr>
              <w:t>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84" w:type="dxa"/>
            <w:tcBorders>
              <w:top w:val="single" w:sz="5.75736" w:space="0" w:color="677070"/>
              <w:bottom w:val="single" w:sz="5.75736" w:space="0" w:color="576060"/>
              <w:left w:val="single" w:sz="5.75736" w:space="0" w:color="343434"/>
              <w:right w:val="single" w:sz="5.75736" w:space="0" w:color="444444"/>
            </w:tcBorders>
          </w:tcPr>
          <w:p>
            <w:pPr>
              <w:spacing w:before="15" w:after="0" w:line="240" w:lineRule="auto"/>
              <w:ind w:left="493" w:right="47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1C1C1C"/>
                <w:spacing w:val="0"/>
                <w:w w:val="109"/>
                <w:b/>
                <w:bCs/>
              </w:rPr>
              <w:t>Rolling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359" w:right="34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2F2F2F"/>
                <w:spacing w:val="0"/>
                <w:w w:val="100"/>
                <w:b/>
                <w:bCs/>
              </w:rPr>
              <w:t>Adm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F2F2F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50505"/>
                <w:spacing w:val="0"/>
                <w:w w:val="8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3D3F3F"/>
                <w:spacing w:val="0"/>
                <w:w w:val="114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3D3F3F"/>
                <w:spacing w:val="2"/>
                <w:w w:val="114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1C1C1C"/>
                <w:spacing w:val="0"/>
                <w:w w:val="106"/>
                <w:b/>
                <w:bCs/>
              </w:rPr>
              <w:t>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41" w:hRule="exact"/>
        </w:trPr>
        <w:tc>
          <w:tcPr>
            <w:tcW w:w="999" w:type="dxa"/>
            <w:tcBorders>
              <w:top w:val="single" w:sz="5.75736" w:space="0" w:color="444848"/>
              <w:bottom w:val="single" w:sz="5.75736" w:space="0" w:color="4B544F"/>
              <w:left w:val="single" w:sz="5.75736" w:space="0" w:color="343434"/>
              <w:right w:val="single" w:sz="5.75736" w:space="0" w:color="444444"/>
            </w:tcBorders>
          </w:tcPr>
          <w:p>
            <w:pPr>
              <w:spacing w:before="0" w:after="0" w:line="209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F2F2F"/>
                <w:spacing w:val="0"/>
                <w:w w:val="100"/>
              </w:rPr>
              <w:t>Fall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697" w:type="dxa"/>
            <w:tcBorders>
              <w:top w:val="single" w:sz="5.75736" w:space="0" w:color="444848"/>
              <w:bottom w:val="single" w:sz="5.75736" w:space="0" w:color="4B544F"/>
              <w:left w:val="single" w:sz="5.75736" w:space="0" w:color="444444"/>
              <w:right w:val="single" w:sz="5.75736" w:space="0" w:color="2B2B2B"/>
            </w:tcBorders>
          </w:tcPr>
          <w:p>
            <w:pPr/>
            <w:rPr/>
          </w:p>
        </w:tc>
        <w:tc>
          <w:tcPr>
            <w:tcW w:w="1702" w:type="dxa"/>
            <w:tcBorders>
              <w:top w:val="single" w:sz="5.75736" w:space="0" w:color="5B6464"/>
              <w:bottom w:val="single" w:sz="5.75736" w:space="0" w:color="4B544F"/>
              <w:left w:val="single" w:sz="5.75736" w:space="0" w:color="2B2B2B"/>
              <w:right w:val="single" w:sz="5.75736" w:space="0" w:color="3F3F3F"/>
            </w:tcBorders>
          </w:tcPr>
          <w:p>
            <w:pPr/>
            <w:rPr/>
          </w:p>
        </w:tc>
        <w:tc>
          <w:tcPr>
            <w:tcW w:w="1688" w:type="dxa"/>
            <w:tcBorders>
              <w:top w:val="single" w:sz="5.75736" w:space="0" w:color="5B6464"/>
              <w:bottom w:val="single" w:sz="5.75736" w:space="0" w:color="4B4F4F"/>
              <w:left w:val="single" w:sz="5.75736" w:space="0" w:color="3F3F3F"/>
              <w:right w:val="single" w:sz="5.75736" w:space="0" w:color="2B2B2B"/>
            </w:tcBorders>
          </w:tcPr>
          <w:p>
            <w:pPr/>
            <w:rPr/>
          </w:p>
        </w:tc>
        <w:tc>
          <w:tcPr>
            <w:tcW w:w="1695" w:type="dxa"/>
            <w:tcBorders>
              <w:top w:val="single" w:sz="5.75736" w:space="0" w:color="576060"/>
              <w:bottom w:val="single" w:sz="5.75736" w:space="0" w:color="4B4F4F"/>
              <w:left w:val="single" w:sz="5.75736" w:space="0" w:color="2B2B2B"/>
              <w:right w:val="single" w:sz="5.75736" w:space="0" w:color="343434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5.75736" w:space="0" w:color="576060"/>
              <w:bottom w:val="single" w:sz="5.75736" w:space="0" w:color="4B4F4F"/>
              <w:left w:val="single" w:sz="5.75736" w:space="0" w:color="343434"/>
              <w:right w:val="single" w:sz="5.75736" w:space="0" w:color="444444"/>
            </w:tcBorders>
          </w:tcPr>
          <w:p>
            <w:pPr>
              <w:spacing w:before="7" w:after="0" w:line="219" w:lineRule="exact"/>
              <w:ind w:left="736" w:right="70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CF382A"/>
                <w:spacing w:val="0"/>
                <w:w w:val="91"/>
                <w:b/>
                <w:bCs/>
                <w:position w:val="-1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45" w:hRule="exact"/>
        </w:trPr>
        <w:tc>
          <w:tcPr>
            <w:tcW w:w="999" w:type="dxa"/>
            <w:tcBorders>
              <w:top w:val="single" w:sz="5.75736" w:space="0" w:color="4B544F"/>
              <w:bottom w:val="single" w:sz="5.75736" w:space="0" w:color="576060"/>
              <w:left w:val="single" w:sz="5.75736" w:space="0" w:color="343434"/>
              <w:right w:val="single" w:sz="5.75736" w:space="0" w:color="2B2B2B"/>
            </w:tcBorders>
          </w:tcPr>
          <w:p>
            <w:pPr>
              <w:spacing w:before="0" w:after="0" w:line="21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C1C1C"/>
                <w:spacing w:val="0"/>
                <w:w w:val="100"/>
              </w:rPr>
              <w:t>Winter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697" w:type="dxa"/>
            <w:tcBorders>
              <w:top w:val="single" w:sz="5.75736" w:space="0" w:color="4B544F"/>
              <w:bottom w:val="single" w:sz="5.75736" w:space="0" w:color="576060"/>
              <w:left w:val="single" w:sz="5.75736" w:space="0" w:color="2B2B2B"/>
              <w:right w:val="single" w:sz="5.75736" w:space="0" w:color="2B2B2B"/>
            </w:tcBorders>
          </w:tcPr>
          <w:p>
            <w:pPr/>
            <w:rPr/>
          </w:p>
        </w:tc>
        <w:tc>
          <w:tcPr>
            <w:tcW w:w="1702" w:type="dxa"/>
            <w:tcBorders>
              <w:top w:val="single" w:sz="5.75736" w:space="0" w:color="4B544F"/>
              <w:bottom w:val="single" w:sz="5.75736" w:space="0" w:color="576060"/>
              <w:left w:val="single" w:sz="5.75736" w:space="0" w:color="2B2B2B"/>
              <w:right w:val="single" w:sz="5.75736" w:space="0" w:color="3F3F3F"/>
            </w:tcBorders>
          </w:tcPr>
          <w:p>
            <w:pPr/>
            <w:rPr/>
          </w:p>
        </w:tc>
        <w:tc>
          <w:tcPr>
            <w:tcW w:w="1688" w:type="dxa"/>
            <w:tcBorders>
              <w:top w:val="single" w:sz="5.75736" w:space="0" w:color="4B4F4F"/>
              <w:bottom w:val="single" w:sz="5.75736" w:space="0" w:color="4B5454"/>
              <w:left w:val="single" w:sz="5.75736" w:space="0" w:color="3F3F3F"/>
              <w:right w:val="single" w:sz="5.75736" w:space="0" w:color="2B2B2B"/>
            </w:tcBorders>
          </w:tcPr>
          <w:p>
            <w:pPr/>
            <w:rPr/>
          </w:p>
        </w:tc>
        <w:tc>
          <w:tcPr>
            <w:tcW w:w="1695" w:type="dxa"/>
            <w:tcBorders>
              <w:top w:val="single" w:sz="5.75736" w:space="0" w:color="4B4F4F"/>
              <w:bottom w:val="single" w:sz="5.75736" w:space="0" w:color="4B5454"/>
              <w:left w:val="single" w:sz="5.75736" w:space="0" w:color="2B2B2B"/>
              <w:right w:val="single" w:sz="5.75736" w:space="0" w:color="343434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5.75736" w:space="0" w:color="4B4F4F"/>
              <w:bottom w:val="single" w:sz="5.75736" w:space="0" w:color="4B5454"/>
              <w:left w:val="single" w:sz="5.75736" w:space="0" w:color="343434"/>
              <w:right w:val="single" w:sz="5.75736" w:space="0" w:color="444444"/>
            </w:tcBorders>
          </w:tcPr>
          <w:p>
            <w:pPr/>
            <w:rPr/>
          </w:p>
        </w:tc>
      </w:tr>
      <w:tr>
        <w:trPr>
          <w:trHeight w:val="241" w:hRule="exact"/>
        </w:trPr>
        <w:tc>
          <w:tcPr>
            <w:tcW w:w="999" w:type="dxa"/>
            <w:tcBorders>
              <w:top w:val="single" w:sz="5.75736" w:space="0" w:color="576060"/>
              <w:bottom w:val="single" w:sz="5.75736" w:space="0" w:color="3B3F3F"/>
              <w:left w:val="single" w:sz="5.75736" w:space="0" w:color="343434"/>
              <w:right w:val="single" w:sz="5.75736" w:space="0" w:color="2B2B2B"/>
            </w:tcBorders>
          </w:tcPr>
          <w:p>
            <w:pPr>
              <w:spacing w:before="0" w:after="0" w:line="21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D3F3F"/>
                <w:spacing w:val="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C1C1C"/>
                <w:spacing w:val="0"/>
                <w:w w:val="100"/>
              </w:rPr>
              <w:t>pri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C1C1C"/>
                <w:spacing w:val="8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D3F3F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697" w:type="dxa"/>
            <w:tcBorders>
              <w:top w:val="single" w:sz="5.75736" w:space="0" w:color="576060"/>
              <w:bottom w:val="single" w:sz="5.75736" w:space="0" w:color="576060"/>
              <w:left w:val="single" w:sz="5.75736" w:space="0" w:color="2B2B2B"/>
              <w:right w:val="single" w:sz="5.75736" w:space="0" w:color="2B2B2B"/>
            </w:tcBorders>
          </w:tcPr>
          <w:p>
            <w:pPr/>
            <w:rPr/>
          </w:p>
        </w:tc>
        <w:tc>
          <w:tcPr>
            <w:tcW w:w="1702" w:type="dxa"/>
            <w:tcBorders>
              <w:top w:val="single" w:sz="5.75736" w:space="0" w:color="576060"/>
              <w:bottom w:val="single" w:sz="5.75736" w:space="0" w:color="576060"/>
              <w:left w:val="single" w:sz="5.75736" w:space="0" w:color="2B2B2B"/>
              <w:right w:val="single" w:sz="5.75736" w:space="0" w:color="2B2F2B"/>
            </w:tcBorders>
          </w:tcPr>
          <w:p>
            <w:pPr/>
            <w:rPr/>
          </w:p>
        </w:tc>
        <w:tc>
          <w:tcPr>
            <w:tcW w:w="1688" w:type="dxa"/>
            <w:tcBorders>
              <w:top w:val="single" w:sz="5.75736" w:space="0" w:color="4B5454"/>
              <w:bottom w:val="single" w:sz="5.75736" w:space="0" w:color="576060"/>
              <w:left w:val="single" w:sz="5.75736" w:space="0" w:color="2B2F2B"/>
              <w:right w:val="single" w:sz="5.75736" w:space="0" w:color="2B2B2B"/>
            </w:tcBorders>
          </w:tcPr>
          <w:p>
            <w:pPr/>
            <w:rPr/>
          </w:p>
        </w:tc>
        <w:tc>
          <w:tcPr>
            <w:tcW w:w="1695" w:type="dxa"/>
            <w:tcBorders>
              <w:top w:val="single" w:sz="5.75736" w:space="0" w:color="4B5454"/>
              <w:bottom w:val="single" w:sz="5.75736" w:space="0" w:color="576060"/>
              <w:left w:val="single" w:sz="5.75736" w:space="0" w:color="2B2B2B"/>
              <w:right w:val="single" w:sz="5.75736" w:space="0" w:color="343434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5.75736" w:space="0" w:color="4B5454"/>
              <w:bottom w:val="single" w:sz="5.75736" w:space="0" w:color="576060"/>
              <w:left w:val="single" w:sz="5.75736" w:space="0" w:color="343434"/>
              <w:right w:val="single" w:sz="5.75736" w:space="0" w:color="444444"/>
            </w:tcBorders>
          </w:tcPr>
          <w:p>
            <w:pPr>
              <w:spacing w:before="4" w:after="0" w:line="223" w:lineRule="exact"/>
              <w:ind w:left="737" w:right="70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CF382A"/>
                <w:spacing w:val="0"/>
                <w:w w:val="91"/>
                <w:b/>
                <w:bCs/>
                <w:position w:val="-1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48" w:hRule="exact"/>
        </w:trPr>
        <w:tc>
          <w:tcPr>
            <w:tcW w:w="999" w:type="dxa"/>
            <w:tcBorders>
              <w:top w:val="single" w:sz="5.75736" w:space="0" w:color="3B3F3F"/>
              <w:bottom w:val="single" w:sz="5.75736" w:space="0" w:color="4B5454"/>
              <w:left w:val="single" w:sz="5.75736" w:space="0" w:color="343434"/>
              <w:right w:val="single" w:sz="5.75736" w:space="0" w:color="2B2B2B"/>
            </w:tcBorders>
          </w:tcPr>
          <w:p>
            <w:pPr>
              <w:spacing w:before="0" w:after="0" w:line="216" w:lineRule="exact"/>
              <w:ind w:left="1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F2F2F"/>
                <w:spacing w:val="0"/>
                <w:w w:val="102"/>
              </w:rPr>
              <w:t>Summer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697" w:type="dxa"/>
            <w:tcBorders>
              <w:top w:val="single" w:sz="5.75736" w:space="0" w:color="576060"/>
              <w:bottom w:val="single" w:sz="5.75736" w:space="0" w:color="4B5454"/>
              <w:left w:val="single" w:sz="5.75736" w:space="0" w:color="2B2B2B"/>
              <w:right w:val="single" w:sz="5.75736" w:space="0" w:color="2B2B2B"/>
            </w:tcBorders>
          </w:tcPr>
          <w:p>
            <w:pPr/>
            <w:rPr/>
          </w:p>
        </w:tc>
        <w:tc>
          <w:tcPr>
            <w:tcW w:w="1702" w:type="dxa"/>
            <w:tcBorders>
              <w:top w:val="single" w:sz="5.75736" w:space="0" w:color="576060"/>
              <w:bottom w:val="single" w:sz="5.75736" w:space="0" w:color="4B5454"/>
              <w:left w:val="single" w:sz="5.75736" w:space="0" w:color="2B2B2B"/>
              <w:right w:val="single" w:sz="5.75736" w:space="0" w:color="2B2F2B"/>
            </w:tcBorders>
          </w:tcPr>
          <w:p>
            <w:pPr/>
            <w:rPr/>
          </w:p>
        </w:tc>
        <w:tc>
          <w:tcPr>
            <w:tcW w:w="1688" w:type="dxa"/>
            <w:tcBorders>
              <w:top w:val="single" w:sz="5.75736" w:space="0" w:color="576060"/>
              <w:bottom w:val="single" w:sz="5.75736" w:space="0" w:color="4B5454"/>
              <w:left w:val="single" w:sz="5.75736" w:space="0" w:color="2B2F2B"/>
              <w:right w:val="single" w:sz="5.75736" w:space="0" w:color="3F443F"/>
            </w:tcBorders>
          </w:tcPr>
          <w:p>
            <w:pPr/>
            <w:rPr/>
          </w:p>
        </w:tc>
        <w:tc>
          <w:tcPr>
            <w:tcW w:w="1695" w:type="dxa"/>
            <w:tcBorders>
              <w:top w:val="single" w:sz="5.75736" w:space="0" w:color="576060"/>
              <w:bottom w:val="single" w:sz="5.75736" w:space="0" w:color="545757"/>
              <w:left w:val="single" w:sz="5.75736" w:space="0" w:color="3F443F"/>
              <w:right w:val="single" w:sz="5.75736" w:space="0" w:color="343434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5.75736" w:space="0" w:color="576060"/>
              <w:bottom w:val="single" w:sz="5.75736" w:space="0" w:color="545757"/>
              <w:left w:val="single" w:sz="5.75736" w:space="0" w:color="343434"/>
              <w:right w:val="single" w:sz="5.75736" w:space="0" w:color="444444"/>
            </w:tcBorders>
          </w:tcPr>
          <w:p>
            <w:pPr>
              <w:spacing w:before="7" w:after="0" w:line="226" w:lineRule="exact"/>
              <w:ind w:left="730" w:right="70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CF382A"/>
                <w:spacing w:val="0"/>
                <w:w w:val="97"/>
                <w:b/>
                <w:bCs/>
                <w:position w:val="-1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</w:tr>
    </w:tbl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25" w:after="0" w:line="240" w:lineRule="auto"/>
        <w:ind w:left="19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93"/>
          <w:b/>
          <w:bCs/>
        </w:rPr>
        <w:t>DIO.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6"/>
          <w:w w:val="9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0"/>
        </w:rPr>
        <w:t>open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0"/>
        </w:rPr>
        <w:t>adm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8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96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8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6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7"/>
          <w:w w:val="6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0"/>
          <w:w w:val="104"/>
        </w:rPr>
        <w:t>cy,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0"/>
          <w:w w:val="100"/>
        </w:rPr>
        <w:t>eported,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0"/>
          <w:w w:val="9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-1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0"/>
          <w:w w:val="100"/>
        </w:rPr>
        <w:t>ents?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2F2F2F"/>
          <w:spacing w:val="0"/>
          <w:w w:val="166"/>
          <w:b/>
          <w:bCs/>
        </w:rPr>
        <w:t>0</w:t>
      </w:r>
      <w:r>
        <w:rPr>
          <w:rFonts w:ascii="Arial" w:hAnsi="Arial" w:cs="Arial" w:eastAsia="Arial"/>
          <w:sz w:val="27"/>
          <w:szCs w:val="27"/>
          <w:color w:val="2F2F2F"/>
          <w:spacing w:val="-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16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C64941"/>
          <w:spacing w:val="0"/>
          <w:w w:val="62"/>
        </w:rPr>
        <w:t>r8J</w:t>
      </w:r>
      <w:r>
        <w:rPr>
          <w:rFonts w:ascii="Arial" w:hAnsi="Arial" w:cs="Arial" w:eastAsia="Arial"/>
          <w:sz w:val="27"/>
          <w:szCs w:val="27"/>
          <w:color w:val="C64941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80.243225pt;margin-top:23.179792pt;width:448.354535pt;height:.1pt;mso-position-horizontal-relative:page;mso-position-vertical-relative:paragraph;z-index:-4835" coordorigin="1605,464" coordsize="8967,2">
            <v:shape style="position:absolute;left:1605;top:464;width:8967;height:2" coordorigin="1605,464" coordsize="8967,0" path="m1605,464l10572,464e" filled="f" stroked="t" strokeweight=".71967pt" strokecolor="#878C8C">
              <v:path arrowok="t"/>
            </v:shape>
          </v:group>
          <w10:wrap type="none"/>
        </w:pict>
      </w:r>
      <w:r>
        <w:rPr/>
        <w:pict>
          <v:group style="position:absolute;margin-left:80.243225pt;margin-top:34.686394pt;width:448.354535pt;height:.1pt;mso-position-horizontal-relative:page;mso-position-vertical-relative:paragraph;z-index:-4834" coordorigin="1605,694" coordsize="8967,2">
            <v:shape style="position:absolute;left:1605;top:694;width:8967;height:2" coordorigin="1605,694" coordsize="8967,0" path="m1605,694l10572,694e" filled="f" stroked="t" strokeweight=".359835pt" strokecolor="#808383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color w:val="1C1C1C"/>
          <w:spacing w:val="0"/>
          <w:w w:val="100"/>
          <w:b/>
          <w:bCs/>
        </w:rPr>
        <w:t>D11.</w:t>
      </w:r>
      <w:r>
        <w:rPr>
          <w:rFonts w:ascii="Times New Roman" w:hAnsi="Times New Roman" w:cs="Times New Roman" w:eastAsia="Times New Roman"/>
          <w:sz w:val="18"/>
          <w:szCs w:val="18"/>
          <w:color w:val="1C1C1C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dditional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0"/>
        </w:rPr>
        <w:t>transfer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0"/>
        </w:rPr>
        <w:t>adm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5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1"/>
          <w:w w:val="10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86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7"/>
          <w:w w:val="8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0"/>
          <w:w w:val="104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1"/>
          <w:w w:val="104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7"/>
          <w:w w:val="6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0"/>
          <w:w w:val="108"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8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C1C1C"/>
          <w:spacing w:val="0"/>
          <w:w w:val="109"/>
          <w:b/>
          <w:bCs/>
        </w:rPr>
        <w:t>Transfer</w:t>
      </w:r>
      <w:r>
        <w:rPr>
          <w:rFonts w:ascii="Times New Roman" w:hAnsi="Times New Roman" w:cs="Times New Roman" w:eastAsia="Times New Roman"/>
          <w:sz w:val="21"/>
          <w:szCs w:val="21"/>
          <w:color w:val="1C1C1C"/>
          <w:spacing w:val="-12"/>
          <w:w w:val="109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0"/>
          <w:w w:val="100"/>
          <w:b/>
          <w:bCs/>
        </w:rPr>
        <w:t>Credit</w:t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C1C1C"/>
          <w:spacing w:val="0"/>
          <w:w w:val="106"/>
          <w:b/>
          <w:bCs/>
        </w:rPr>
        <w:t>Policies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78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1C1C1C"/>
          <w:w w:val="131"/>
          <w:b/>
          <w:bCs/>
        </w:rPr>
        <w:t>Dl</w:t>
      </w:r>
      <w:r>
        <w:rPr>
          <w:rFonts w:ascii="Times New Roman" w:hAnsi="Times New Roman" w:cs="Times New Roman" w:eastAsia="Times New Roman"/>
          <w:sz w:val="18"/>
          <w:szCs w:val="18"/>
          <w:color w:val="1C1C1C"/>
          <w:spacing w:val="-5"/>
          <w:w w:val="131"/>
          <w:b/>
          <w:bCs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color w:val="4B4F4F"/>
          <w:spacing w:val="-23"/>
          <w:w w:val="123"/>
          <w:b/>
          <w:bCs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707070"/>
          <w:spacing w:val="0"/>
          <w:w w:val="62"/>
          <w:b/>
          <w:bCs/>
        </w:rPr>
        <w:t>·</w:t>
      </w:r>
      <w:r>
        <w:rPr>
          <w:rFonts w:ascii="Times New Roman" w:hAnsi="Times New Roman" w:cs="Times New Roman" w:eastAsia="Times New Roman"/>
          <w:sz w:val="18"/>
          <w:szCs w:val="18"/>
          <w:color w:val="70707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ort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6"/>
          <w:w w:val="7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9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-2"/>
          <w:w w:val="98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-3"/>
          <w:w w:val="10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0"/>
          <w:w w:val="100"/>
        </w:rPr>
        <w:t>gra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0"/>
          <w:w w:val="102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0"/>
        </w:rPr>
        <w:t>cou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rred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dit: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F382A"/>
          <w:spacing w:val="0"/>
          <w:w w:val="114"/>
          <w:b/>
          <w:bCs/>
        </w:rPr>
        <w:t>1.89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24" w:right="2292" w:firstLine="-446"/>
        <w:jc w:val="left"/>
        <w:tabs>
          <w:tab w:pos="27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1C1C1C"/>
          <w:spacing w:val="0"/>
          <w:w w:val="100"/>
          <w:b/>
          <w:bCs/>
        </w:rPr>
        <w:t>D13.</w:t>
      </w:r>
      <w:r>
        <w:rPr>
          <w:rFonts w:ascii="Times New Roman" w:hAnsi="Times New Roman" w:cs="Times New Roman" w:eastAsia="Times New Roman"/>
          <w:sz w:val="18"/>
          <w:szCs w:val="18"/>
          <w:color w:val="1C1C1C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Maximum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num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0"/>
        </w:rPr>
        <w:t>credi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-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0"/>
          <w:w w:val="100"/>
        </w:rPr>
        <w:t>ses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0"/>
        </w:rPr>
        <w:t>two-year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8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4"/>
          <w:w w:val="8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2"/>
          <w:w w:val="11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99"/>
        </w:rPr>
        <w:t>titutio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4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0"/>
          <w:w w:val="132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0"/>
          <w:w w:val="13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0"/>
        </w:rPr>
        <w:t>Number</w:t>
        <w:tab/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8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0"/>
          <w:w w:val="100"/>
        </w:rPr>
        <w:t>ype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F382A"/>
          <w:spacing w:val="0"/>
          <w:w w:val="110"/>
          <w:b/>
          <w:bCs/>
        </w:rPr>
        <w:t>80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24" w:right="2253" w:firstLine="-446"/>
        <w:jc w:val="left"/>
        <w:tabs>
          <w:tab w:pos="1980" w:val="left"/>
          <w:tab w:pos="27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C1C1C"/>
          <w:spacing w:val="0"/>
          <w:w w:val="100"/>
          <w:b/>
          <w:bCs/>
        </w:rPr>
        <w:t>Dl</w:t>
      </w:r>
      <w:r>
        <w:rPr>
          <w:rFonts w:ascii="Times New Roman" w:hAnsi="Times New Roman" w:cs="Times New Roman" w:eastAsia="Times New Roman"/>
          <w:sz w:val="19"/>
          <w:szCs w:val="19"/>
          <w:color w:val="1C1C1C"/>
          <w:spacing w:val="-3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color w:val="3D3F3F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3D3F3F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D3F3F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98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1"/>
          <w:w w:val="9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0"/>
          <w:w w:val="92"/>
        </w:rPr>
        <w:t>xi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mum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num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6"/>
          <w:w w:val="9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0"/>
          <w:w w:val="99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2"/>
          <w:w w:val="6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0"/>
          <w:w w:val="104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0"/>
        </w:rPr>
        <w:t>cou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0"/>
          <w:w w:val="100"/>
        </w:rPr>
        <w:t>ses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98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4"/>
          <w:w w:val="9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95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2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0"/>
        </w:rPr>
        <w:t>four-year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4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-5"/>
          <w:w w:val="11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0"/>
        </w:rPr>
        <w:t>titutio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1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0"/>
          <w:w w:val="99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1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mber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5"/>
          <w:w w:val="100"/>
          <w:u w:val="single" w:color="777C7C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  <w:u w:val="single" w:color="777C7C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  <w:u w:val="single" w:color="777C7C"/>
        </w:rPr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F382A"/>
          <w:spacing w:val="0"/>
          <w:w w:val="106"/>
          <w:b/>
          <w:bCs/>
        </w:rPr>
        <w:t>80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7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1C1C1C"/>
          <w:spacing w:val="0"/>
          <w:w w:val="100"/>
          <w:b/>
          <w:bCs/>
        </w:rPr>
        <w:t>D1</w:t>
      </w:r>
      <w:r>
        <w:rPr>
          <w:rFonts w:ascii="Times New Roman" w:hAnsi="Times New Roman" w:cs="Times New Roman" w:eastAsia="Times New Roman"/>
          <w:sz w:val="18"/>
          <w:szCs w:val="18"/>
          <w:color w:val="1C1C1C"/>
          <w:spacing w:val="-1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color w:val="4B4F4F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4B4F4F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B4F4F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0"/>
        </w:rPr>
        <w:t>Minimum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num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0"/>
        </w:rPr>
        <w:t>dits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5"/>
          <w:w w:val="7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6"/>
          <w:w w:val="10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8"/>
          <w:w w:val="8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0"/>
        </w:rPr>
        <w:t>titution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0"/>
          <w:w w:val="9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0"/>
          <w:w w:val="100"/>
        </w:rPr>
        <w:t>asso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9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0"/>
          <w:w w:val="100"/>
        </w:rPr>
        <w:t>ee: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F382A"/>
          <w:spacing w:val="0"/>
          <w:w w:val="101"/>
          <w:b/>
          <w:bCs/>
        </w:rPr>
        <w:t>60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1C1C1C"/>
          <w:spacing w:val="0"/>
          <w:w w:val="100"/>
          <w:b/>
          <w:bCs/>
        </w:rPr>
        <w:t>D16.</w:t>
      </w:r>
      <w:r>
        <w:rPr>
          <w:rFonts w:ascii="Times New Roman" w:hAnsi="Times New Roman" w:cs="Times New Roman" w:eastAsia="Times New Roman"/>
          <w:sz w:val="18"/>
          <w:szCs w:val="18"/>
          <w:color w:val="1C1C1C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0"/>
        </w:rPr>
        <w:t>Minimum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0"/>
        </w:rPr>
        <w:t>num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-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0"/>
        </w:rPr>
        <w:t>cred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12"/>
          <w:w w:val="6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-2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1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0"/>
          <w:w w:val="100"/>
        </w:rPr>
        <w:t>sf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0"/>
          <w:w w:val="107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5"/>
          <w:w w:val="10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8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7"/>
          <w:w w:val="6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4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0"/>
          <w:w w:val="99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95"/>
        </w:rPr>
        <w:t>itut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2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0"/>
          <w:w w:val="10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8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21"/>
          <w:w w:val="8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0"/>
          <w:w w:val="102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4"/>
          <w:w w:val="10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8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0"/>
          <w:w w:val="100"/>
        </w:rPr>
        <w:t>'s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0"/>
          <w:w w:val="100"/>
        </w:rPr>
        <w:t>ee: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F382A"/>
          <w:spacing w:val="0"/>
          <w:w w:val="111"/>
          <w:b/>
          <w:bCs/>
        </w:rPr>
        <w:t>127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78.803886pt;margin-top:23.179802pt;width:449.074205pt;height:.1pt;mso-position-horizontal-relative:page;mso-position-vertical-relative:paragraph;z-index:-4833" coordorigin="1576,464" coordsize="8981,2">
            <v:shape style="position:absolute;left:1576;top:464;width:8981;height:2" coordorigin="1576,464" coordsize="8981,0" path="m1576,464l10558,464e" filled="f" stroked="t" strokeweight=".71967pt" strokecolor="#747777">
              <v:path arrowok="t"/>
            </v:shape>
          </v:group>
          <w10:wrap type="none"/>
        </w:pict>
      </w:r>
      <w:r>
        <w:rPr/>
        <w:pict>
          <v:group style="position:absolute;margin-left:78.803886pt;margin-top:34.686401pt;width:449.074205pt;height:.1pt;mso-position-horizontal-relative:page;mso-position-vertical-relative:paragraph;z-index:-4832" coordorigin="1576,694" coordsize="8981,2">
            <v:shape style="position:absolute;left:1576;top:694;width:8981;height:2" coordorigin="1576,694" coordsize="8981,0" path="m1576,694l10558,694e" filled="f" stroked="t" strokeweight=".71967pt" strokecolor="#6B707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color w:val="1C1C1C"/>
          <w:w w:val="102"/>
          <w:b/>
          <w:bCs/>
        </w:rPr>
        <w:t>D1</w:t>
      </w:r>
      <w:r>
        <w:rPr>
          <w:rFonts w:ascii="Times New Roman" w:hAnsi="Times New Roman" w:cs="Times New Roman" w:eastAsia="Times New Roman"/>
          <w:sz w:val="18"/>
          <w:szCs w:val="18"/>
          <w:color w:val="1C1C1C"/>
          <w:spacing w:val="-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D3F3F"/>
          <w:spacing w:val="2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color w:val="1C1C1C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1C1C1C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0"/>
          <w:w w:val="100"/>
        </w:rPr>
        <w:t>esc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9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D3F3F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0"/>
        </w:rPr>
        <w:t>dit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-1"/>
          <w:w w:val="10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86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7"/>
          <w:w w:val="8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5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-3"/>
          <w:w w:val="10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B4F4F"/>
          <w:spacing w:val="0"/>
          <w:w w:val="101"/>
        </w:rPr>
        <w:t>s: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footer="792" w:header="595" w:top="780" w:bottom="980" w:left="1060" w:right="840"/>
          <w:footerReference w:type="default" r:id="rId23"/>
          <w:pgSz w:w="12240" w:h="158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1" w:after="0" w:line="240" w:lineRule="auto"/>
        <w:ind w:left="302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F3131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color w:val="2F313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D1F1D"/>
          <w:spacing w:val="0"/>
          <w:w w:val="107"/>
        </w:rPr>
        <w:t>ACADEMIC</w:t>
      </w:r>
      <w:r>
        <w:rPr>
          <w:rFonts w:ascii="Times New Roman" w:hAnsi="Times New Roman" w:cs="Times New Roman" w:eastAsia="Times New Roman"/>
          <w:sz w:val="22"/>
          <w:szCs w:val="22"/>
          <w:color w:val="1D1F1D"/>
          <w:spacing w:val="-16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D1F1D"/>
          <w:spacing w:val="0"/>
          <w:w w:val="107"/>
        </w:rPr>
        <w:t>OFFERINGS</w:t>
      </w:r>
      <w:r>
        <w:rPr>
          <w:rFonts w:ascii="Times New Roman" w:hAnsi="Times New Roman" w:cs="Times New Roman" w:eastAsia="Times New Roman"/>
          <w:sz w:val="22"/>
          <w:szCs w:val="22"/>
          <w:color w:val="1D1F1D"/>
          <w:spacing w:val="11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D1F1D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1D1F1D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D1F1D"/>
          <w:spacing w:val="0"/>
          <w:w w:val="110"/>
        </w:rPr>
        <w:t>POLICIES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14" w:lineRule="exact"/>
        <w:ind w:left="214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34"/>
          <w:position w:val="-1"/>
        </w:rPr>
        <w:t>El.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-14"/>
          <w:w w:val="134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12"/>
          <w:position w:val="-1"/>
        </w:rPr>
        <w:t>Specia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-3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  <w:position w:val="-1"/>
        </w:rPr>
        <w:t>study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12"/>
          <w:position w:val="-1"/>
        </w:rPr>
        <w:t>options: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-11"/>
          <w:w w:val="112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0"/>
          <w:w w:val="67"/>
          <w:position w:val="-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-3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1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  <w:position w:val="-1"/>
        </w:rPr>
        <w:t>tify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3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  <w:position w:val="-1"/>
        </w:rPr>
        <w:t>those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  <w:position w:val="-1"/>
        </w:rPr>
        <w:t>programs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7"/>
          <w:position w:val="-1"/>
        </w:rPr>
        <w:t>av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7"/>
          <w:w w:val="107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0"/>
          <w:w w:val="90"/>
          <w:position w:val="-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7"/>
          <w:w w:val="90"/>
          <w:position w:val="-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8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9"/>
          <w:w w:val="108"/>
          <w:position w:val="-1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7"/>
          <w:w w:val="67"/>
          <w:position w:val="-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2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  <w:position w:val="-1"/>
        </w:rPr>
        <w:t>your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97"/>
          <w:position w:val="-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12"/>
          <w:w w:val="97"/>
          <w:position w:val="-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3"/>
          <w:w w:val="112"/>
          <w:position w:val="-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04"/>
          <w:position w:val="-1"/>
        </w:rPr>
        <w:t>titutio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8"/>
          <w:w w:val="104"/>
          <w:position w:val="-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40"/>
          <w:position w:val="-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  <w:position w:val="-1"/>
        </w:rPr>
        <w:t>Refer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7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3"/>
          <w:w w:val="118"/>
          <w:position w:val="-1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7"/>
          <w:w w:val="67"/>
          <w:position w:val="-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6"/>
          <w:position w:val="-1"/>
        </w:rPr>
        <w:t>ossary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1"/>
          <w:position w:val="-1"/>
        </w:rPr>
        <w:t>defi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-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0"/>
          <w:w w:val="101"/>
          <w:position w:val="-1"/>
        </w:rPr>
        <w:t>nit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-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  <w:position w:val="-1"/>
        </w:rPr>
        <w:t>ions.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footer="761" w:header="595" w:top="780" w:bottom="960" w:left="1060" w:right="1400"/>
          <w:footerReference w:type="default" r:id="rId24"/>
          <w:pgSz w:w="12240" w:h="15820"/>
        </w:sectPr>
      </w:pPr>
      <w:rPr/>
    </w:p>
    <w:p>
      <w:pPr>
        <w:spacing w:before="62" w:after="0" w:line="281" w:lineRule="exact"/>
        <w:ind w:left="955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27"/>
          <w:szCs w:val="27"/>
          <w:color w:val="0F0F0F"/>
          <w:w w:val="172"/>
          <w:position w:val="-3"/>
        </w:rPr>
        <w:t>0</w:t>
      </w:r>
      <w:r>
        <w:rPr>
          <w:rFonts w:ascii="Arial" w:hAnsi="Arial" w:cs="Arial" w:eastAsia="Arial"/>
          <w:sz w:val="27"/>
          <w:szCs w:val="27"/>
          <w:color w:val="0F0F0F"/>
          <w:spacing w:val="-45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01"/>
          <w:position w:val="-3"/>
        </w:rPr>
        <w:t>Acc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2"/>
          <w:w w:val="110"/>
          <w:position w:val="-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6"/>
          <w:w w:val="83"/>
          <w:position w:val="-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-1"/>
          <w:w w:val="110"/>
          <w:position w:val="-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-6"/>
          <w:w w:val="103"/>
          <w:position w:val="-3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5"/>
          <w:position w:val="-3"/>
        </w:rPr>
        <w:t>ated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1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5"/>
          <w:position w:val="-3"/>
        </w:rPr>
        <w:t>program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28" w:lineRule="exact"/>
        <w:ind w:left="955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0F0F0F"/>
          <w:w w:val="180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color w:val="0F0F0F"/>
          <w:spacing w:val="-3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  <w:position w:val="-1"/>
        </w:rPr>
        <w:t>Co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8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-6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9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1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  <w:position w:val="-1"/>
        </w:rPr>
        <w:t>ve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  <w:position w:val="-1"/>
        </w:rPr>
        <w:t>education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08"/>
          <w:position w:val="-1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-6"/>
          <w:w w:val="108"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12"/>
          <w:position w:val="-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7"/>
          <w:w w:val="112"/>
          <w:position w:val="-1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1"/>
          <w:w w:val="103"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5"/>
          <w:w w:val="102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94"/>
          <w:position w:val="-1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30" w:lineRule="exact"/>
        <w:ind w:left="955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1D1F1D"/>
          <w:w w:val="180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color w:val="1D1F1D"/>
          <w:spacing w:val="-4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6"/>
          <w:position w:val="-1"/>
        </w:rPr>
        <w:t>Cross-re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3"/>
          <w:w w:val="106"/>
          <w:position w:val="-1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4"/>
          <w:w w:val="68"/>
          <w:position w:val="-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5"/>
          <w:w w:val="124"/>
          <w:position w:val="-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04"/>
          <w:position w:val="-1"/>
        </w:rPr>
        <w:t>tration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30" w:lineRule="exact"/>
        <w:ind w:left="955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1D1F1D"/>
          <w:w w:val="180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color w:val="1D1F1D"/>
          <w:spacing w:val="-3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00"/>
          <w:position w:val="-1"/>
        </w:rPr>
        <w:t>Distan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-7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7"/>
          <w:w w:val="67"/>
          <w:position w:val="-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7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5"/>
          <w:w w:val="107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02"/>
          <w:position w:val="-1"/>
        </w:rPr>
        <w:t>rni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8"/>
          <w:w w:val="102"/>
          <w:position w:val="-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9"/>
          <w:position w:val="-1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30" w:lineRule="exact"/>
        <w:ind w:left="955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1D1F1D"/>
          <w:spacing w:val="0"/>
          <w:w w:val="174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color w:val="1D1F1D"/>
          <w:spacing w:val="-78"/>
          <w:w w:val="174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3"/>
          <w:position w:val="-1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-2"/>
          <w:w w:val="103"/>
          <w:position w:val="-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0"/>
          <w:w w:val="91"/>
          <w:position w:val="-1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-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9"/>
          <w:w w:val="97"/>
          <w:position w:val="-1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7"/>
          <w:w w:val="67"/>
          <w:position w:val="-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1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94"/>
          <w:position w:val="-1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1"/>
          <w:w w:val="112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08"/>
          <w:position w:val="-1"/>
        </w:rPr>
        <w:t>jor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30" w:lineRule="exact"/>
        <w:ind w:left="955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1D1F1D"/>
          <w:spacing w:val="0"/>
          <w:w w:val="174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color w:val="1D1F1D"/>
          <w:spacing w:val="-78"/>
          <w:w w:val="174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00"/>
          <w:position w:val="-1"/>
        </w:rPr>
        <w:t>Dual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8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03"/>
          <w:position w:val="-1"/>
        </w:rPr>
        <w:t>nroll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7"/>
          <w:w w:val="103"/>
          <w:position w:val="-1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1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03"/>
          <w:position w:val="-1"/>
        </w:rPr>
        <w:t>nt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30" w:lineRule="exact"/>
        <w:ind w:left="955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F3131"/>
          <w:spacing w:val="0"/>
          <w:w w:val="174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color w:val="2F3131"/>
          <w:spacing w:val="-78"/>
          <w:w w:val="174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1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-7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3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-5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  <w:position w:val="-1"/>
        </w:rPr>
        <w:t>sh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  <w:position w:val="-1"/>
        </w:rPr>
        <w:t>as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  <w:position w:val="-1"/>
        </w:rPr>
        <w:t>Second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00"/>
          <w:position w:val="-1"/>
        </w:rPr>
        <w:t>Langu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  <w:position w:val="-1"/>
        </w:rPr>
        <w:t>ge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6"/>
          <w:position w:val="-1"/>
        </w:rPr>
        <w:t>(ESL)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30" w:lineRule="exact"/>
        <w:ind w:left="955" w:right="-82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F3131"/>
          <w:spacing w:val="0"/>
          <w:w w:val="174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color w:val="2F3131"/>
          <w:spacing w:val="-78"/>
          <w:w w:val="174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  <w:position w:val="-1"/>
        </w:rPr>
        <w:t>Exchange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10"/>
          <w:position w:val="-1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3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6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00"/>
          <w:position w:val="-1"/>
        </w:rPr>
        <w:t>pr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-7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00"/>
          <w:position w:val="-1"/>
        </w:rPr>
        <w:t>ram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5"/>
          <w:position w:val="-1"/>
        </w:rPr>
        <w:t>(domes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10"/>
          <w:w w:val="105"/>
          <w:position w:val="-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0"/>
          <w:w w:val="68"/>
          <w:position w:val="-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-3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8"/>
          <w:position w:val="-1"/>
        </w:rPr>
        <w:t>c)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27" w:lineRule="exact"/>
        <w:ind w:left="955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1D1F1D"/>
          <w:spacing w:val="0"/>
          <w:w w:val="168"/>
          <w:position w:val="-2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color w:val="1D1F1D"/>
          <w:spacing w:val="-65"/>
          <w:w w:val="168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  <w:position w:val="-2"/>
        </w:rPr>
        <w:t>External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23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  <w:position w:val="-2"/>
        </w:rPr>
        <w:t>degree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33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05"/>
          <w:position w:val="-2"/>
        </w:rPr>
        <w:t>pr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2"/>
          <w:w w:val="105"/>
          <w:position w:val="-2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7"/>
          <w:w w:val="118"/>
          <w:position w:val="-2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1"/>
          <w:w w:val="103"/>
          <w:position w:val="-2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3"/>
          <w:position w:val="-2"/>
        </w:rPr>
        <w:t>am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54" w:lineRule="exact"/>
        <w:ind w:left="948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1D1F1D"/>
          <w:w w:val="174"/>
          <w:position w:val="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color w:val="1D1F1D"/>
          <w:spacing w:val="-3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  <w:position w:val="1"/>
        </w:rPr>
        <w:t>Other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2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6"/>
          <w:position w:val="1"/>
        </w:rPr>
        <w:t>(specify):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14" w:lineRule="exact"/>
        <w:ind w:left="165" w:right="826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  <w:position w:val="-1"/>
        </w:rPr>
        <w:t>E2.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00"/>
          <w:position w:val="-1"/>
        </w:rPr>
        <w:t>Has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4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00"/>
          <w:position w:val="-1"/>
        </w:rPr>
        <w:t>been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00"/>
          <w:position w:val="-1"/>
        </w:rPr>
        <w:t>removed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95"/>
          <w:position w:val="-1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-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0"/>
          <w:w w:val="100"/>
          <w:position w:val="-1"/>
        </w:rPr>
        <w:t>rom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3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12"/>
          <w:position w:val="-1"/>
        </w:rPr>
        <w:t>CD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-20"/>
          <w:w w:val="112"/>
          <w:position w:val="-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0"/>
          <w:w w:val="175"/>
          <w:position w:val="-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61" w:after="0" w:line="294" w:lineRule="exact"/>
        <w:ind w:left="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color w:val="2F3131"/>
          <w:spacing w:val="0"/>
          <w:w w:val="168"/>
          <w:position w:val="-3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color w:val="2F3131"/>
          <w:spacing w:val="-73"/>
          <w:w w:val="168"/>
          <w:position w:val="-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00"/>
          <w:position w:val="-3"/>
        </w:rPr>
        <w:t>Hono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-1"/>
          <w:w w:val="100"/>
          <w:position w:val="-3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  <w:position w:val="-3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37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05"/>
          <w:position w:val="-3"/>
        </w:rPr>
        <w:t>pr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-7"/>
          <w:w w:val="105"/>
          <w:position w:val="-3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3"/>
          <w:position w:val="-3"/>
        </w:rPr>
        <w:t>gram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30" w:lineRule="exact"/>
        <w:ind w:left="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F3131"/>
          <w:spacing w:val="0"/>
          <w:w w:val="168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color w:val="2F3131"/>
          <w:spacing w:val="-73"/>
          <w:w w:val="168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00"/>
          <w:position w:val="-1"/>
        </w:rPr>
        <w:t>Ind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9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  <w:position w:val="-1"/>
        </w:rPr>
        <w:t>end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00"/>
          <w:position w:val="-1"/>
        </w:rPr>
        <w:t>nt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4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6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01"/>
          <w:position w:val="-1"/>
        </w:rPr>
        <w:t>tud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-3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27" w:lineRule="exact"/>
        <w:ind w:left="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F3131"/>
          <w:spacing w:val="0"/>
          <w:w w:val="168"/>
          <w:position w:val="-2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color w:val="2F3131"/>
          <w:spacing w:val="-73"/>
          <w:w w:val="168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0"/>
          <w:w w:val="67"/>
          <w:position w:val="-2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-2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4"/>
          <w:position w:val="-2"/>
        </w:rPr>
        <w:t>nternships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23" w:lineRule="exact"/>
        <w:ind w:left="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F3131"/>
          <w:w w:val="168"/>
          <w:position w:val="-2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color w:val="2F3131"/>
          <w:spacing w:val="-3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5"/>
          <w:position w:val="-2"/>
        </w:rPr>
        <w:t>Liber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7"/>
          <w:w w:val="105"/>
          <w:position w:val="-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0"/>
          <w:w w:val="67"/>
          <w:position w:val="-2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1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2"/>
          <w:position w:val="-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-34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6"/>
          <w:w w:val="103"/>
          <w:position w:val="-2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98"/>
          <w:position w:val="-2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-9"/>
          <w:w w:val="98"/>
          <w:position w:val="-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96967"/>
          <w:spacing w:val="-6"/>
          <w:w w:val="136"/>
          <w:position w:val="-2"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2"/>
          <w:position w:val="-2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6"/>
          <w:w w:val="102"/>
          <w:position w:val="-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1"/>
          <w:w w:val="103"/>
          <w:position w:val="-2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11"/>
          <w:position w:val="-2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2"/>
          <w:w w:val="111"/>
          <w:position w:val="-2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03"/>
          <w:position w:val="-2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-3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  <w:position w:val="-2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6"/>
          <w:w w:val="100"/>
          <w:position w:val="-2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00"/>
          <w:position w:val="-2"/>
        </w:rPr>
        <w:t>mbina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-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10"/>
          <w:w w:val="84"/>
          <w:position w:val="-2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6"/>
          <w:w w:val="68"/>
          <w:position w:val="-2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3"/>
          <w:position w:val="-2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27" w:lineRule="exact"/>
        <w:ind w:left="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F3131"/>
          <w:w w:val="168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color w:val="2F3131"/>
          <w:spacing w:val="-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8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00"/>
          <w:position w:val="-1"/>
        </w:rPr>
        <w:t>ud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6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00"/>
          <w:position w:val="-1"/>
        </w:rPr>
        <w:t>nt-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8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  <w:position w:val="-1"/>
        </w:rPr>
        <w:t>esig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7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  <w:position w:val="-1"/>
        </w:rPr>
        <w:t>ed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8"/>
          <w:w w:val="89"/>
          <w:position w:val="-1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9"/>
          <w:position w:val="-1"/>
        </w:rPr>
        <w:t>ajor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30" w:lineRule="exact"/>
        <w:ind w:left="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F3131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F3131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00"/>
          <w:position w:val="-1"/>
        </w:rPr>
        <w:t>tu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6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8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7"/>
          <w:w w:val="108"/>
          <w:position w:val="-1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2"/>
          <w:w w:val="91"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5"/>
          <w:position w:val="-1"/>
        </w:rPr>
        <w:t>oad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30" w:lineRule="exact"/>
        <w:ind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F3131"/>
          <w:w w:val="174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color w:val="2F3131"/>
          <w:spacing w:val="-4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  <w:position w:val="-1"/>
        </w:rPr>
        <w:t>Tea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7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4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7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6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1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0"/>
          <w:w w:val="100"/>
          <w:position w:val="-1"/>
        </w:rPr>
        <w:t>if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  <w:position w:val="-1"/>
        </w:rPr>
        <w:t>cat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0"/>
          <w:w w:val="51"/>
          <w:position w:val="-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-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7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3"/>
          <w:position w:val="-1"/>
        </w:rPr>
        <w:t>program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58" w:lineRule="exact"/>
        <w:ind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1D1F1D"/>
          <w:w w:val="174"/>
          <w:position w:val="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color w:val="1D1F1D"/>
          <w:spacing w:val="-3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5"/>
          <w:w w:val="100"/>
          <w:position w:val="1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  <w:position w:val="1"/>
        </w:rPr>
        <w:t>eek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7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00"/>
          <w:position w:val="1"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2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8"/>
          <w:position w:val="1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8"/>
          <w:w w:val="108"/>
          <w:position w:val="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0"/>
          <w:w w:val="90"/>
          <w:position w:val="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5"/>
          <w:w w:val="90"/>
          <w:position w:val="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6"/>
          <w:position w:val="1"/>
        </w:rPr>
        <w:t>ege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20"/>
          <w:pgMar w:top="780" w:bottom="280" w:left="1060" w:right="1400"/>
          <w:cols w:num="2" w:equalWidth="0">
            <w:col w:w="4299" w:space="463"/>
            <w:col w:w="5018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199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</w:rPr>
        <w:t>E3.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14"/>
        </w:rPr>
        <w:t>Areas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-13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8"/>
          <w:w w:val="114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8"/>
          <w:w w:val="114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-10"/>
          <w:w w:val="114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-6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4"/>
        </w:rPr>
        <w:t>co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0"/>
          <w:w w:val="112"/>
        </w:rPr>
        <w:t>mp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12"/>
        </w:rPr>
        <w:t>ete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-1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12"/>
          <w:w w:val="108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15"/>
        </w:rPr>
        <w:t>course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22"/>
        </w:rPr>
        <w:t>gr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7"/>
          <w:w w:val="12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0"/>
          <w:w w:val="106"/>
        </w:rPr>
        <w:t>du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2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9"/>
          <w:w w:val="12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5"/>
          <w:w w:val="85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14"/>
        </w:rPr>
        <w:t>on: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42" w:after="0" w:line="298" w:lineRule="exact"/>
        <w:ind w:left="941" w:right="-20"/>
        <w:jc w:val="left"/>
        <w:tabs>
          <w:tab w:pos="43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F3131"/>
          <w:w w:val="180"/>
          <w:position w:val="-2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color w:val="2F3131"/>
          <w:spacing w:val="-4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  <w:position w:val="-2"/>
        </w:rPr>
        <w:t>Arts/fine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3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  <w:position w:val="-2"/>
        </w:rPr>
        <w:t>arts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-26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8"/>
          <w:szCs w:val="28"/>
          <w:color w:val="2F3131"/>
          <w:spacing w:val="0"/>
          <w:w w:val="168"/>
          <w:position w:val="-2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color w:val="2F3131"/>
          <w:spacing w:val="-73"/>
          <w:w w:val="168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2"/>
          <w:position w:val="-2"/>
        </w:rPr>
        <w:t>Huma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-34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8"/>
          <w:w w:val="93"/>
          <w:position w:val="-2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1"/>
          <w:position w:val="-2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9"/>
          <w:w w:val="101"/>
          <w:position w:val="-2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4"/>
          <w:w w:val="85"/>
          <w:position w:val="-2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10"/>
          <w:position w:val="-2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37" w:lineRule="exact"/>
        <w:ind w:left="941" w:right="-20"/>
        <w:jc w:val="left"/>
        <w:tabs>
          <w:tab w:pos="43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1D1F1D"/>
          <w:w w:val="174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color w:val="1D1F1D"/>
          <w:spacing w:val="-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  <w:position w:val="-1"/>
        </w:rPr>
        <w:t>Comp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0"/>
          <w:w w:val="100"/>
          <w:position w:val="-1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  <w:position w:val="-1"/>
        </w:rPr>
        <w:t>acy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-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color w:val="2F3131"/>
          <w:spacing w:val="0"/>
          <w:w w:val="174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color w:val="2F3131"/>
          <w:spacing w:val="-78"/>
          <w:w w:val="174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5"/>
          <w:position w:val="-1"/>
        </w:rPr>
        <w:t>Mathematics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41" w:lineRule="exact"/>
        <w:ind w:left="941" w:right="-20"/>
        <w:jc w:val="left"/>
        <w:tabs>
          <w:tab w:pos="43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1D1F1D"/>
          <w:spacing w:val="0"/>
          <w:w w:val="174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color w:val="1D1F1D"/>
          <w:spacing w:val="-78"/>
          <w:w w:val="174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  <w:position w:val="-1"/>
        </w:rPr>
        <w:t>En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4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3"/>
          <w:w w:val="112"/>
          <w:position w:val="-1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0"/>
          <w:w w:val="85"/>
          <w:position w:val="-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-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  <w:position w:val="-1"/>
        </w:rPr>
        <w:t>ncluding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8"/>
          <w:position w:val="-1"/>
        </w:rPr>
        <w:t>composition)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color w:val="1D1F1D"/>
          <w:spacing w:val="0"/>
          <w:w w:val="174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color w:val="1D1F1D"/>
          <w:spacing w:val="-78"/>
          <w:w w:val="174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95"/>
          <w:position w:val="-1"/>
        </w:rPr>
        <w:t>Ph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-3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0"/>
          <w:w w:val="90"/>
          <w:position w:val="-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7"/>
          <w:w w:val="90"/>
          <w:position w:val="-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6"/>
          <w:position w:val="-1"/>
        </w:rPr>
        <w:t>osophy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41" w:lineRule="exact"/>
        <w:ind w:left="941" w:right="-20"/>
        <w:jc w:val="left"/>
        <w:tabs>
          <w:tab w:pos="43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1D1F1D"/>
          <w:spacing w:val="0"/>
          <w:w w:val="174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color w:val="1D1F1D"/>
          <w:spacing w:val="-78"/>
          <w:w w:val="174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6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-6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  <w:position w:val="-1"/>
        </w:rPr>
        <w:t>eig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00"/>
          <w:position w:val="-1"/>
        </w:rPr>
        <w:t>la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1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  <w:position w:val="-1"/>
        </w:rPr>
        <w:t>ges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color w:val="1D1F1D"/>
          <w:spacing w:val="0"/>
          <w:w w:val="174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color w:val="1D1F1D"/>
          <w:spacing w:val="-3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  <w:position w:val="-1"/>
        </w:rPr>
        <w:t>Sc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00"/>
          <w:position w:val="-1"/>
        </w:rPr>
        <w:t>nc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10"/>
          <w:position w:val="-1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2"/>
          <w:w w:val="110"/>
          <w:position w:val="-1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6"/>
          <w:w w:val="68"/>
          <w:position w:val="-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8"/>
          <w:w w:val="114"/>
          <w:position w:val="-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7"/>
          <w:w w:val="67"/>
          <w:position w:val="-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7"/>
          <w:position w:val="-1"/>
        </w:rPr>
        <w:t>ogic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7"/>
          <w:w w:val="107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0"/>
          <w:w w:val="67"/>
          <w:position w:val="-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-1"/>
          <w:w w:val="105"/>
          <w:position w:val="-1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6"/>
          <w:w w:val="93"/>
          <w:position w:val="-1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7"/>
          <w:position w:val="-1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7"/>
          <w:w w:val="107"/>
          <w:position w:val="-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5"/>
          <w:w w:val="85"/>
          <w:position w:val="-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7"/>
          <w:position w:val="-1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7"/>
          <w:w w:val="107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10"/>
          <w:w w:val="67"/>
          <w:position w:val="-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12"/>
          <w:position w:val="-1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37" w:lineRule="exact"/>
        <w:ind w:left="941" w:right="-20"/>
        <w:jc w:val="left"/>
        <w:tabs>
          <w:tab w:pos="43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1D1F1D"/>
          <w:spacing w:val="0"/>
          <w:w w:val="168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color w:val="1D1F1D"/>
          <w:spacing w:val="-73"/>
          <w:w w:val="168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  <w:position w:val="-1"/>
        </w:rPr>
        <w:t>story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color w:val="1D1F1D"/>
          <w:spacing w:val="0"/>
          <w:w w:val="180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color w:val="1D1F1D"/>
          <w:spacing w:val="-3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8"/>
          <w:position w:val="-1"/>
        </w:rPr>
        <w:t>Soc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-3"/>
          <w:w w:val="85"/>
          <w:position w:val="-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7"/>
          <w:w w:val="112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0"/>
          <w:w w:val="67"/>
          <w:position w:val="-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11"/>
          <w:position w:val="-1"/>
        </w:rPr>
        <w:t>sc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04"/>
          <w:position w:val="-1"/>
        </w:rPr>
        <w:t>ien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-16"/>
          <w:w w:val="104"/>
          <w:position w:val="-1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2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2" w:lineRule="exact"/>
        <w:ind w:left="93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F3131"/>
          <w:w w:val="174"/>
          <w:position w:val="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color w:val="2F3131"/>
          <w:spacing w:val="-3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7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0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7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1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05"/>
          <w:position w:val="1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8"/>
          <w:w w:val="105"/>
          <w:position w:val="1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7"/>
          <w:position w:val="1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3"/>
          <w:w w:val="107"/>
          <w:position w:val="1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06"/>
          <w:position w:val="1"/>
        </w:rPr>
        <w:t>ri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-7"/>
          <w:w w:val="106"/>
          <w:position w:val="1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9"/>
          <w:position w:val="1"/>
        </w:rPr>
        <w:t>e):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14" w:lineRule="exact"/>
        <w:ind w:left="185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  <w:position w:val="-1"/>
        </w:rPr>
        <w:t>E4.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19"/>
          <w:position w:val="-1"/>
        </w:rPr>
        <w:t>Library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19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11"/>
          <w:position w:val="-1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2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0"/>
          <w:w w:val="108"/>
          <w:position w:val="-1"/>
        </w:rPr>
        <w:t>llectio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4"/>
          <w:w w:val="108"/>
          <w:position w:val="-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20"/>
          <w:position w:val="-1"/>
        </w:rPr>
        <w:t>s: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20"/>
          <w:pgMar w:top="780" w:bottom="280" w:left="1060" w:right="1400"/>
        </w:sectPr>
      </w:pPr>
      <w:rPr/>
    </w:p>
    <w:p>
      <w:pPr>
        <w:spacing w:before="35" w:after="0" w:line="252" w:lineRule="auto"/>
        <w:ind w:left="905" w:right="-53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</w:rPr>
        <w:t>Books,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ack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97"/>
        </w:rPr>
        <w:t>fi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7"/>
          <w:w w:val="6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10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</w:rPr>
        <w:t>paper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8"/>
        </w:rPr>
        <w:t>ate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10"/>
          <w:w w:val="108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6"/>
          <w:w w:val="68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7"/>
          <w:w w:val="11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4"/>
          <w:w w:val="6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24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</w:rPr>
        <w:t>(include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6"/>
        </w:rPr>
        <w:t>governm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2"/>
          <w:w w:val="10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06"/>
        </w:rPr>
        <w:t>nt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12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6"/>
        </w:rPr>
        <w:t>documents)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6"/>
        </w:rPr>
        <w:t>E-Books: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52" w:lineRule="auto"/>
        <w:ind w:left="898" w:right="4622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</w:rPr>
        <w:t>Microforms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39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3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5"/>
        </w:rPr>
        <w:t>Audiovisu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7"/>
          <w:w w:val="105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0"/>
          <w:w w:val="8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04"/>
        </w:rPr>
        <w:t>ma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-6"/>
          <w:w w:val="104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7"/>
          <w:w w:val="11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02"/>
        </w:rPr>
        <w:t>ria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12"/>
          <w:w w:val="102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6"/>
        </w:rPr>
        <w:t>s: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11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2"/>
          <w:w w:val="11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-3"/>
          <w:w w:val="85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7"/>
          <w:w w:val="11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0"/>
          <w:w w:val="6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10"/>
          <w:w w:val="84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9"/>
          <w:w w:val="85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9"/>
          <w:w w:val="9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7"/>
          <w:w w:val="6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11"/>
        </w:rPr>
        <w:t>es: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10"/>
        </w:rPr>
        <w:t>632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40" w:lineRule="auto"/>
        <w:ind w:left="898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3"/>
          <w:w w:val="10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-2"/>
          <w:w w:val="8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11"/>
        </w:rPr>
        <w:t>ec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7"/>
          <w:w w:val="11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05"/>
        </w:rPr>
        <w:t>ronic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efer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</w:rPr>
        <w:t>aggregation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6"/>
        </w:rPr>
        <w:t>services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40" w:lineRule="auto"/>
        <w:ind w:left="898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0"/>
          <w:w w:val="100"/>
        </w:rPr>
        <w:t>lib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6"/>
          <w:w w:val="12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07"/>
        </w:rPr>
        <w:t>nti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-6"/>
          <w:w w:val="107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9"/>
          <w:w w:val="11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4"/>
          <w:w w:val="8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1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8"/>
          <w:w w:val="12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-2"/>
          <w:w w:val="8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7"/>
        </w:rPr>
        <w:t>ec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7"/>
          <w:w w:val="107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2"/>
          <w:w w:val="9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06"/>
        </w:rPr>
        <w:t>ni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-10"/>
          <w:w w:val="106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16"/>
        </w:rPr>
        <w:t>?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646"/>
          <w:spacing w:val="0"/>
          <w:w w:val="105"/>
        </w:rPr>
        <w:t>¥-e</w:t>
      </w:r>
      <w:r>
        <w:rPr>
          <w:rFonts w:ascii="Times New Roman" w:hAnsi="Times New Roman" w:cs="Times New Roman" w:eastAsia="Times New Roman"/>
          <w:sz w:val="18"/>
          <w:szCs w:val="18"/>
          <w:color w:val="464646"/>
          <w:spacing w:val="-16"/>
          <w:w w:val="105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696967"/>
          <w:spacing w:val="0"/>
          <w:w w:val="105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color w:val="696967"/>
          <w:spacing w:val="36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D3382A"/>
          <w:spacing w:val="0"/>
          <w:w w:val="105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14" w:lineRule="exact"/>
        <w:ind w:left="890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12"/>
          <w:position w:val="-1"/>
        </w:rPr>
        <w:t>Services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-4"/>
          <w:w w:val="112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11"/>
          <w:w w:val="112"/>
          <w:position w:val="-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0"/>
          <w:w w:val="111"/>
          <w:position w:val="-1"/>
        </w:rPr>
        <w:t>um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1"/>
          <w:w w:val="111"/>
          <w:position w:val="-1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22"/>
          <w:position w:val="-1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40" w:after="0" w:line="240" w:lineRule="auto"/>
        <w:ind w:left="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color w:val="D3382A"/>
          <w:spacing w:val="0"/>
          <w:w w:val="100"/>
        </w:rPr>
        <w:t>94,731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3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D3382A"/>
          <w:spacing w:val="0"/>
          <w:w w:val="104"/>
        </w:rPr>
        <w:t>33,454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8" w:after="0" w:line="240" w:lineRule="auto"/>
        <w:ind w:left="2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DA2416"/>
          <w:spacing w:val="0"/>
          <w:w w:val="103"/>
          <w:b/>
          <w:bCs/>
        </w:rPr>
        <w:t>1,141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240" w:lineRule="auto"/>
        <w:ind w:left="1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DA2416"/>
          <w:spacing w:val="-18"/>
          <w:w w:val="124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DB5644"/>
          <w:spacing w:val="-17"/>
          <w:w w:val="148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D3382A"/>
          <w:spacing w:val="0"/>
          <w:w w:val="109"/>
        </w:rPr>
        <w:t>838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20"/>
          <w:pgMar w:top="780" w:bottom="280" w:left="1060" w:right="1400"/>
          <w:cols w:num="2" w:equalWidth="0">
            <w:col w:w="7587" w:space="428"/>
            <w:col w:w="1765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.71967pt;margin-top:533.978149pt;width:.1pt;height:67.601274pt;mso-position-horizontal-relative:page;mso-position-vertical-relative:page;z-index:-4829" coordorigin="14,10680" coordsize="2,1352">
            <v:shape style="position:absolute;left:14;top:10680;width:2;height:1352" coordorigin="14,10680" coordsize="0,1352" path="m14,12032l14,10680e" filled="f" stroked="t" strokeweight=".71967pt" strokecolor="#000000">
              <v:path arrowok="t"/>
            </v:shape>
          </v:group>
          <w10:wrap type="none"/>
        </w:pict>
      </w:r>
      <w:r>
        <w:rPr/>
        <w:pict>
          <v:group style="position:absolute;margin-left:.179918pt;margin-top:687.519348pt;width:.1pt;height:101.04233pt;mso-position-horizontal-relative:page;mso-position-vertical-relative:page;z-index:-4828" coordorigin="4,13750" coordsize="2,2021">
            <v:shape style="position:absolute;left:4;top:13750;width:2;height:2021" coordorigin="4,13750" coordsize="0,2021" path="m4,15771l4,13750e" filled="f" stroked="t" strokeweight=".71967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35" w:after="0" w:line="240" w:lineRule="auto"/>
        <w:ind w:left="16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0"/>
          <w:w w:val="118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13"/>
          <w:w w:val="11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18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2"/>
          <w:w w:val="118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0"/>
          <w:w w:val="118"/>
        </w:rPr>
        <w:t>lib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2"/>
          <w:w w:val="118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18"/>
        </w:rPr>
        <w:t>ary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3"/>
          <w:w w:val="11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13"/>
        </w:rPr>
        <w:t>documents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19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13"/>
        </w:rPr>
        <w:t>provided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10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18"/>
        </w:rPr>
        <w:t>other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-3"/>
          <w:w w:val="11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0"/>
          <w:w w:val="100"/>
        </w:rPr>
        <w:t>lib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-4"/>
          <w:w w:val="118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11"/>
        </w:rPr>
        <w:t>es: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83" w:right="-20"/>
        <w:jc w:val="left"/>
        <w:tabs>
          <w:tab w:pos="23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F3131"/>
          <w:w w:val="107"/>
        </w:rPr>
        <w:t>Returna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2"/>
          <w:w w:val="107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-2"/>
          <w:w w:val="8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13"/>
        </w:rPr>
        <w:t>e: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D3382A"/>
          <w:spacing w:val="0"/>
          <w:w w:val="108"/>
        </w:rPr>
        <w:t>290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2" w:after="0" w:line="240" w:lineRule="auto"/>
        <w:ind w:left="87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3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02"/>
        </w:rPr>
        <w:t>urn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-1"/>
          <w:w w:val="10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9"/>
          <w:w w:val="105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7"/>
          <w:w w:val="6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13"/>
        </w:rPr>
        <w:t>e: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3382A"/>
          <w:spacing w:val="0"/>
          <w:w w:val="108"/>
        </w:rPr>
        <w:t>153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40" w:lineRule="auto"/>
        <w:ind w:left="88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</w:rPr>
        <w:t>Tota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0"/>
          <w:w w:val="8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31"/>
          <w:w w:val="8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08"/>
        </w:rPr>
        <w:t>provided: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21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3382A"/>
          <w:spacing w:val="0"/>
          <w:w w:val="108"/>
        </w:rPr>
        <w:t>443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460" w:lineRule="exact"/>
        <w:ind w:left="876" w:right="5817" w:firstLine="-720"/>
        <w:jc w:val="left"/>
        <w:tabs>
          <w:tab w:pos="23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20"/>
        </w:rPr>
        <w:t>Interlibrary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-3"/>
          <w:w w:val="12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9"/>
        </w:rPr>
        <w:t>oa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1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15"/>
        </w:rPr>
        <w:t>documents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12"/>
        </w:rPr>
        <w:t>rec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-6"/>
          <w:w w:val="112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1"/>
          <w:w w:val="10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14"/>
        </w:rPr>
        <w:t>ved: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00"/>
        </w:rPr>
        <w:t>urnab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D3382A"/>
          <w:spacing w:val="0"/>
          <w:w w:val="105"/>
        </w:rPr>
        <w:t>216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81" w:lineRule="exact"/>
        <w:ind w:left="86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8"/>
          <w:position w:val="1"/>
        </w:rPr>
        <w:t>Non-returnable: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8"/>
          <w:position w:val="1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5"/>
          <w:w w:val="108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3382A"/>
          <w:spacing w:val="0"/>
          <w:w w:val="108"/>
          <w:position w:val="1"/>
        </w:rPr>
        <w:t>153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9" w:after="0" w:line="495" w:lineRule="auto"/>
        <w:ind w:left="869" w:right="497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00"/>
        </w:rPr>
        <w:t>Docum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</w:rPr>
        <w:t>ved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9"/>
        </w:rPr>
        <w:t>commer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1"/>
          <w:w w:val="109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5"/>
          <w:w w:val="85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8"/>
          <w:w w:val="10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0"/>
          <w:w w:val="8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1"/>
          <w:w w:val="115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02"/>
        </w:rPr>
        <w:t>rv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5"/>
          <w:w w:val="102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8"/>
        </w:rPr>
        <w:t>ces: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0"/>
          <w:w w:val="8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29"/>
          <w:w w:val="8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9"/>
        </w:rPr>
        <w:t>rec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2"/>
          <w:w w:val="109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10"/>
          <w:w w:val="85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12"/>
        </w:rPr>
        <w:t>ved: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3382A"/>
          <w:spacing w:val="0"/>
          <w:w w:val="107"/>
        </w:rPr>
        <w:t>369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" w:after="0" w:line="240" w:lineRule="auto"/>
        <w:ind w:left="135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-1"/>
          <w:w w:val="121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0"/>
          <w:w w:val="123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-5"/>
          <w:w w:val="123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9"/>
          <w:w w:val="109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2"/>
          <w:w w:val="127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0"/>
          <w:w w:val="116"/>
        </w:rPr>
        <w:t>ion: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5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F3131"/>
          <w:w w:val="106"/>
        </w:rPr>
        <w:t>Gener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8"/>
          <w:w w:val="106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0"/>
          <w:w w:val="8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8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00"/>
        </w:rPr>
        <w:t>ulation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8"/>
        </w:rPr>
        <w:t>transactions: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8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2416"/>
          <w:spacing w:val="-3"/>
          <w:w w:val="96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DB5644"/>
          <w:spacing w:val="-13"/>
          <w:w w:val="148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D3382A"/>
          <w:spacing w:val="0"/>
          <w:w w:val="106"/>
        </w:rPr>
        <w:t>251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85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</w:rPr>
        <w:t>Reserve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6"/>
        </w:rPr>
        <w:t>circ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9"/>
          <w:w w:val="106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-1"/>
          <w:w w:val="8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9"/>
          <w:w w:val="11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-3"/>
          <w:w w:val="85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1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7"/>
        </w:rPr>
        <w:t>transactions: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-14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3382A"/>
          <w:spacing w:val="0"/>
          <w:w w:val="108"/>
        </w:rPr>
        <w:t>775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14"/>
        </w:rPr>
        <w:t>Information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7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color w:val="1D1F1D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19"/>
        </w:rPr>
        <w:t>gr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6"/>
          <w:w w:val="119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0"/>
          <w:w w:val="11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-2"/>
          <w:w w:val="11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-12"/>
          <w:w w:val="124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0"/>
          <w:w w:val="174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20"/>
          <w:pgMar w:top="780" w:bottom="280" w:left="1060" w:right="1400"/>
        </w:sectPr>
      </w:pPr>
      <w:rPr/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1.076968pt;margin-top:636.737854pt;width:.1pt;height:87.937302pt;mso-position-horizontal-relative:page;mso-position-vertical-relative:page;z-index:-4827" coordorigin="22,12735" coordsize="2,1759">
            <v:shape style="position:absolute;left:22;top:12735;width:2;height:1759" coordorigin="22,12735" coordsize="0,1759" path="m22,14494l22,12735e" filled="f" stroked="t" strokeweight=".358989pt" strokecolor="#AFB8AF">
              <v:path arrowok="t"/>
            </v:shape>
          </v:group>
          <w10:wrap type="none"/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909" w:right="-20"/>
        <w:jc w:val="left"/>
        <w:tabs>
          <w:tab w:pos="45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ntatio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s: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D43D2F"/>
          <w:spacing w:val="0"/>
          <w:w w:val="110"/>
        </w:rPr>
        <w:t>34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40" w:lineRule="auto"/>
        <w:ind w:left="909" w:right="-20"/>
        <w:jc w:val="left"/>
        <w:tabs>
          <w:tab w:pos="45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-6"/>
          <w:w w:val="116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10"/>
          <w:w w:val="114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7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8"/>
          <w:w w:val="107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6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5"/>
          <w:w w:val="10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97"/>
        </w:rPr>
        <w:t>tt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7"/>
          <w:w w:val="11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99"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ions: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D43D2F"/>
          <w:spacing w:val="0"/>
          <w:w w:val="107"/>
        </w:rPr>
        <w:t>632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14" w:lineRule="exact"/>
        <w:ind w:left="184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D2F2D"/>
          <w:w w:val="94"/>
          <w:position w:val="-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-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100"/>
          <w:position w:val="-1"/>
        </w:rPr>
        <w:t>um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  <w:position w:val="-1"/>
        </w:rPr>
        <w:t>ber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  <w:position w:val="-1"/>
        </w:rPr>
        <w:t>Serv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5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  <w:position w:val="-1"/>
        </w:rPr>
        <w:t>ces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9"/>
          <w:position w:val="-1"/>
        </w:rPr>
        <w:t>ty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-3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5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8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8"/>
          <w:position w:val="-1"/>
        </w:rPr>
        <w:t>week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61.621552" w:type="dxa"/>
      </w:tblPr>
      <w:tblGrid/>
      <w:tr>
        <w:trPr>
          <w:trHeight w:val="310" w:hRule="exact"/>
        </w:trPr>
        <w:tc>
          <w:tcPr>
            <w:tcW w:w="34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5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F2D"/>
                <w:spacing w:val="0"/>
                <w:w w:val="100"/>
              </w:rPr>
              <w:t>Num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F2D"/>
                <w:spacing w:val="-7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45454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45454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2424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24242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24242"/>
                <w:spacing w:val="0"/>
                <w:w w:val="98"/>
              </w:rPr>
              <w:t>wee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24242"/>
                <w:spacing w:val="9"/>
                <w:w w:val="98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616"/>
                <w:spacing w:val="12"/>
                <w:w w:val="98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24242"/>
                <w:spacing w:val="0"/>
                <w:w w:val="98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24242"/>
                <w:spacing w:val="22"/>
                <w:w w:val="98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F2D"/>
                <w:spacing w:val="0"/>
                <w:w w:val="105"/>
              </w:rPr>
              <w:t>pu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F2D"/>
                <w:spacing w:val="3"/>
                <w:w w:val="105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616"/>
                <w:spacing w:val="0"/>
                <w:w w:val="53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616"/>
                <w:spacing w:val="-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616"/>
                <w:spacing w:val="7"/>
                <w:w w:val="67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24242"/>
                <w:spacing w:val="0"/>
                <w:w w:val="12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2424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4545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45454"/>
                <w:spacing w:val="5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F2D"/>
                <w:spacing w:val="0"/>
                <w:w w:val="100"/>
              </w:rPr>
              <w:t>rvic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4545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4545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4545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F2D"/>
                <w:spacing w:val="0"/>
                <w:w w:val="103"/>
              </w:rPr>
              <w:t>hou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F2D"/>
                <w:spacing w:val="-8"/>
                <w:w w:val="103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45454"/>
                <w:spacing w:val="0"/>
                <w:w w:val="113"/>
              </w:rPr>
              <w:t>s: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6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5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43D2F"/>
                <w:spacing w:val="0"/>
                <w:w w:val="114"/>
              </w:rPr>
              <w:t>82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34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424242"/>
                <w:spacing w:val="0"/>
                <w:w w:val="100"/>
              </w:rPr>
              <w:t>Gate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24242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24242"/>
                <w:spacing w:val="0"/>
                <w:w w:val="100"/>
              </w:rPr>
              <w:t>count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24242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616"/>
                <w:spacing w:val="0"/>
                <w:w w:val="67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616"/>
                <w:spacing w:val="-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F2D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F2D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2424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24242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F2D"/>
                <w:spacing w:val="0"/>
                <w:w w:val="100"/>
              </w:rPr>
              <w:t>typical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F2D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F2D"/>
                <w:spacing w:val="0"/>
                <w:w w:val="107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F2D"/>
                <w:spacing w:val="-15"/>
                <w:w w:val="107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45454"/>
                <w:spacing w:val="5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F2D"/>
                <w:spacing w:val="0"/>
                <w:w w:val="91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6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9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43D2F"/>
                <w:spacing w:val="0"/>
                <w:w w:val="115"/>
              </w:rPr>
              <w:t>60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34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F2D"/>
                <w:spacing w:val="0"/>
                <w:w w:val="100"/>
              </w:rPr>
              <w:t>Refe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F2D"/>
                <w:spacing w:val="-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45454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F2D"/>
                <w:spacing w:val="0"/>
                <w:w w:val="100"/>
              </w:rPr>
              <w:t>nce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F2D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24242"/>
                <w:spacing w:val="0"/>
                <w:w w:val="100"/>
              </w:rPr>
              <w:t>transactions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2424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24242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F2D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F2D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2424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24242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F2D"/>
                <w:spacing w:val="0"/>
                <w:w w:val="107"/>
              </w:rPr>
              <w:t>ty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D2F2D"/>
                <w:spacing w:val="10"/>
                <w:w w:val="107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616"/>
                <w:spacing w:val="5"/>
                <w:w w:val="84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24242"/>
                <w:spacing w:val="0"/>
                <w:w w:val="102"/>
              </w:rPr>
              <w:t>ca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24242"/>
                <w:spacing w:val="-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616"/>
                <w:spacing w:val="0"/>
                <w:w w:val="67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616"/>
                <w:spacing w:val="0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616"/>
                <w:spacing w:val="6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24242"/>
                <w:spacing w:val="0"/>
                <w:w w:val="100"/>
              </w:rPr>
              <w:t>week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6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9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43D2F"/>
                <w:w w:val="117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43D2F"/>
                <w:spacing w:val="-17"/>
                <w:w w:val="117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35646"/>
                <w:spacing w:val="-3"/>
                <w:w w:val="108"/>
              </w:rPr>
              <w:t>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43D2F"/>
                <w:spacing w:val="0"/>
                <w:w w:val="113"/>
              </w:rPr>
              <w:t>68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35" w:after="0" w:line="240" w:lineRule="auto"/>
        <w:ind w:left="169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5"/>
          <w:w w:val="10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7"/>
          <w:w w:val="106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7"/>
          <w:w w:val="106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3"/>
          <w:w w:val="10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6"/>
        </w:rPr>
        <w:t>ces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19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6"/>
        </w:rPr>
        <w:t>Yes/No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84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100"/>
        </w:rPr>
        <w:t>lib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9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7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-2"/>
          <w:w w:val="95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9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5"/>
          <w:w w:val="9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6"/>
          <w:w w:val="106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10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8"/>
          <w:w w:val="10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13"/>
        </w:rPr>
        <w:t>g?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2" w:lineRule="auto"/>
        <w:ind w:left="894" w:right="634" w:firstLine="14"/>
        <w:jc w:val="left"/>
        <w:tabs>
          <w:tab w:pos="84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Docum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96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-1"/>
          <w:w w:val="84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3"/>
          <w:w w:val="117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10"/>
          <w:w w:val="6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5"/>
        </w:rPr>
        <w:t>zed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-8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library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4"/>
          <w:w w:val="11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12"/>
        </w:rPr>
        <w:t>taf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-12"/>
          <w:w w:val="112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12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51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4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D43D2F"/>
          <w:spacing w:val="0"/>
          <w:w w:val="112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color w:val="D43D2F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Libra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-9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4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6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26"/>
          <w:w w:val="6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7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eb: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D43D2F"/>
          <w:spacing w:val="0"/>
          <w:w w:val="105"/>
        </w:rPr>
        <w:t>Yes</w:t>
      </w:r>
      <w:r>
        <w:rPr>
          <w:rFonts w:ascii="Times New Roman" w:hAnsi="Times New Roman" w:cs="Times New Roman" w:eastAsia="Times New Roman"/>
          <w:sz w:val="19"/>
          <w:szCs w:val="19"/>
          <w:color w:val="D43D2F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Technology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patro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disabi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6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(e.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1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10"/>
        </w:rPr>
        <w:t>TD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-2"/>
          <w:w w:val="11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-17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specia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6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pped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4"/>
        </w:rPr>
        <w:t>stat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7"/>
          <w:w w:val="6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6"/>
          <w:w w:val="105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4"/>
          <w:w w:val="9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8"/>
        </w:rPr>
        <w:t>s)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D43D2F"/>
          <w:spacing w:val="0"/>
          <w:w w:val="104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D43D2F"/>
          <w:spacing w:val="-9"/>
          <w:w w:val="104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D35646"/>
          <w:spacing w:val="0"/>
          <w:w w:val="124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D35646"/>
          <w:spacing w:val="0"/>
          <w:w w:val="12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4"/>
          <w:w w:val="10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7"/>
          <w:w w:val="6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7"/>
        </w:rPr>
        <w:t>ec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6"/>
          <w:w w:val="107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theses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96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5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produced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tud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-10"/>
          <w:w w:val="191"/>
        </w:rPr>
        <w:t>'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39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D43D2F"/>
          <w:spacing w:val="0"/>
          <w:w w:val="104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D43D2F"/>
          <w:spacing w:val="-9"/>
          <w:w w:val="104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D35646"/>
          <w:spacing w:val="0"/>
          <w:w w:val="124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9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D2F2D"/>
          <w:w w:val="105"/>
        </w:rPr>
        <w:t>Ye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-11"/>
          <w:w w:val="105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10"/>
          <w:w w:val="122"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1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9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-7"/>
          <w:w w:val="113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8"/>
        </w:rPr>
        <w:t>ostseco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7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105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9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91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93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ave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9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7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g,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93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12"/>
          <w:w w:val="6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93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4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7"/>
          <w:w w:val="104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9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5"/>
          <w:w w:val="9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7"/>
          <w:w w:val="109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84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8"/>
        </w:rPr>
        <w:t>ng?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880" w:right="712" w:firstLine="7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finition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8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itera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6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nformation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terate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udent: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                                  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D43D2F"/>
          <w:spacing w:val="0"/>
          <w:w w:val="101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color w:val="D43D2F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6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ncorporated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91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teracy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92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4"/>
          <w:w w:val="92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5"/>
          <w:w w:val="124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9"/>
          <w:w w:val="9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6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11"/>
        </w:rPr>
        <w:t>tution's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2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1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                                                     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D43D2F"/>
          <w:spacing w:val="0"/>
          <w:w w:val="101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color w:val="D43D2F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Incorporated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1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nformation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teracy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titut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7"/>
          <w:w w:val="6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2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30"/>
        </w:rPr>
        <w:t>'s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22"/>
          <w:w w:val="13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5"/>
          <w:w w:val="124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6"/>
          <w:w w:val="9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2"/>
          <w:w w:val="9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8"/>
        </w:rPr>
        <w:t>ate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-3"/>
          <w:w w:val="108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6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1"/>
          <w:w w:val="105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7"/>
          <w:w w:val="6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5"/>
          <w:w w:val="11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4"/>
          <w:w w:val="9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39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                                           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D43D2F"/>
          <w:spacing w:val="0"/>
          <w:w w:val="101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color w:val="D43D2F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6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4"/>
          <w:w w:val="85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5"/>
          <w:w w:val="124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9"/>
          <w:w w:val="9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12"/>
          <w:w w:val="6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5"/>
        </w:rPr>
        <w:t>tution-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7"/>
          <w:w w:val="105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5"/>
          <w:w w:val="84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7"/>
        </w:rPr>
        <w:t>de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1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mittee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6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4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1"/>
          <w:w w:val="104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7"/>
          <w:w w:val="6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5"/>
          <w:w w:val="12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7"/>
          <w:w w:val="94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7"/>
          <w:w w:val="11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98"/>
        </w:rPr>
        <w:t>nt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ategic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1"/>
          <w:w w:val="105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7"/>
          <w:w w:val="6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4"/>
          <w:w w:val="105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6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nformati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litera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y: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D43D2F"/>
          <w:spacing w:val="0"/>
          <w:w w:val="101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color w:val="D43D2F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1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10"/>
          <w:w w:val="6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-11"/>
          <w:w w:val="111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14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6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y's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9"/>
          <w:w w:val="99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5"/>
          <w:w w:val="99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8"/>
          <w:w w:val="9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6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84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nf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mation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6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12"/>
          <w:w w:val="6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6"/>
          <w:w w:val="11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2"/>
          <w:w w:val="9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7"/>
        </w:rPr>
        <w:t>acy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3" w:lineRule="exact"/>
        <w:ind w:left="887" w:right="717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61616"/>
          <w:w w:val="8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4"/>
          <w:w w:val="85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5"/>
          <w:w w:val="124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9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8"/>
          <w:w w:val="9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8"/>
          <w:w w:val="83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2"/>
          <w:w w:val="11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3"/>
        </w:rPr>
        <w:t>tio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5"/>
          <w:w w:val="10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16"/>
        </w:rPr>
        <w:t>?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D43D2F"/>
          <w:spacing w:val="0"/>
          <w:w w:val="104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60" w:lineRule="atLeast"/>
        <w:ind w:left="880" w:right="1571" w:firstLine="-725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D2F2D"/>
          <w:w w:val="94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91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mber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1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6"/>
          <w:w w:val="8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wages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12"/>
        </w:rPr>
        <w:t>equiv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9"/>
          <w:w w:val="11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4"/>
          <w:w w:val="112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12"/>
        </w:rPr>
        <w:t>ents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-18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12"/>
        </w:rPr>
        <w:t>(FTEs)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12"/>
        </w:rPr>
        <w:t>(who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-4"/>
          <w:w w:val="112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-13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2"/>
          <w:w w:val="112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4"/>
          <w:w w:val="112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12"/>
        </w:rPr>
        <w:t>ars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1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6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4"/>
          <w:w w:val="8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10"/>
        </w:rPr>
        <w:t>y)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Librarian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3"/>
          <w:w w:val="153"/>
        </w:rPr>
        <w:t>'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4"/>
          <w:w w:val="11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139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43" w:lineRule="exact"/>
        <w:ind w:left="873" w:right="5965"/>
        <w:jc w:val="both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  <w:position w:val="1"/>
        </w:rPr>
        <w:t>Other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3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  <w:position w:val="1"/>
        </w:rPr>
        <w:t>professional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12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  <w:position w:val="1"/>
        </w:rPr>
        <w:t>taf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position w:val="1"/>
        </w:rPr>
        <w:t>f: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position w:val="1"/>
        </w:rPr>
        <w:t>      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1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D43D2F"/>
          <w:spacing w:val="0"/>
          <w:w w:val="175"/>
          <w:position w:val="1"/>
        </w:rPr>
        <w:t>1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57" w:right="4009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Tota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8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25"/>
          <w:w w:val="8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98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97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-6"/>
          <w:w w:val="114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3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10"/>
          <w:w w:val="132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-4"/>
          <w:w w:val="10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ofes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14"/>
        </w:rPr>
        <w:t>staff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25" w:after="0" w:line="240" w:lineRule="auto"/>
        <w:ind w:left="3151" w:right="5412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D35646"/>
          <w:spacing w:val="-16"/>
          <w:w w:val="133"/>
        </w:rPr>
        <w:t>$</w:t>
      </w:r>
      <w:r>
        <w:rPr>
          <w:rFonts w:ascii="Times New Roman" w:hAnsi="Times New Roman" w:cs="Times New Roman" w:eastAsia="Times New Roman"/>
          <w:sz w:val="19"/>
          <w:szCs w:val="19"/>
          <w:color w:val="D43D2F"/>
          <w:spacing w:val="0"/>
          <w:w w:val="114"/>
        </w:rPr>
        <w:t>30</w:t>
      </w:r>
      <w:r>
        <w:rPr>
          <w:rFonts w:ascii="Times New Roman" w:hAnsi="Times New Roman" w:cs="Times New Roman" w:eastAsia="Times New Roman"/>
          <w:sz w:val="19"/>
          <w:szCs w:val="19"/>
          <w:color w:val="D43D2F"/>
          <w:spacing w:val="-12"/>
          <w:w w:val="114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color w:val="D35646"/>
          <w:spacing w:val="-14"/>
          <w:w w:val="155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D43D2F"/>
          <w:spacing w:val="0"/>
          <w:w w:val="111"/>
        </w:rPr>
        <w:t>892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866" w:right="3864"/>
        <w:jc w:val="both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D2F2D"/>
          <w:w w:val="97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4"/>
          <w:w w:val="11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1"/>
          <w:w w:val="112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12"/>
        </w:rPr>
        <w:t>aff(e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6"/>
          <w:w w:val="112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-8"/>
          <w:w w:val="112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12"/>
        </w:rPr>
        <w:t>pt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-5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9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8"/>
        </w:rPr>
        <w:t>as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7"/>
          <w:w w:val="108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4"/>
          <w:w w:val="6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7"/>
        </w:rPr>
        <w:t>sta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s):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              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D35646"/>
          <w:spacing w:val="0"/>
          <w:w w:val="121"/>
          <w:i/>
        </w:rPr>
        <w:t>1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400" w:lineRule="atLeast"/>
        <w:ind w:left="1577" w:right="296" w:firstLine="-704"/>
        <w:jc w:val="left"/>
        <w:tabs>
          <w:tab w:pos="5340" w:val="left"/>
          <w:tab w:pos="62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12"/>
        </w:rPr>
        <w:t>as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-2"/>
          <w:w w:val="11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11"/>
          <w:w w:val="6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4"/>
          <w:w w:val="11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1"/>
          <w:w w:val="84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5"/>
          <w:w w:val="11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4"/>
        </w:rPr>
        <w:t>nts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funding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11"/>
          <w:w w:val="109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9"/>
        </w:rPr>
        <w:t>our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-8"/>
          <w:w w:val="109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9"/>
        </w:rPr>
        <w:t>es: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47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D43D2F"/>
          <w:spacing w:val="0"/>
          <w:w w:val="100"/>
          <w:position w:val="-5"/>
        </w:rPr>
        <w:t>1.1</w:t>
      </w:r>
      <w:r>
        <w:rPr>
          <w:rFonts w:ascii="Times New Roman" w:hAnsi="Times New Roman" w:cs="Times New Roman" w:eastAsia="Times New Roman"/>
          <w:sz w:val="24"/>
          <w:szCs w:val="24"/>
          <w:color w:val="D43D2F"/>
          <w:spacing w:val="-42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D43D2F"/>
          <w:spacing w:val="0"/>
          <w:w w:val="100"/>
          <w:position w:val="-5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D43D2F"/>
          <w:spacing w:val="0"/>
          <w:w w:val="100"/>
          <w:position w:val="-5"/>
        </w:rPr>
      </w:r>
      <w:r>
        <w:rPr>
          <w:rFonts w:ascii="Times New Roman" w:hAnsi="Times New Roman" w:cs="Times New Roman" w:eastAsia="Times New Roman"/>
          <w:sz w:val="19"/>
          <w:szCs w:val="19"/>
          <w:color w:val="D43D2F"/>
          <w:spacing w:val="0"/>
          <w:w w:val="112"/>
          <w:position w:val="0"/>
        </w:rPr>
        <w:t>$</w:t>
      </w:r>
      <w:r>
        <w:rPr>
          <w:rFonts w:ascii="Times New Roman" w:hAnsi="Times New Roman" w:cs="Times New Roman" w:eastAsia="Times New Roman"/>
          <w:sz w:val="19"/>
          <w:szCs w:val="19"/>
          <w:color w:val="D43D2F"/>
          <w:spacing w:val="-11"/>
          <w:w w:val="112"/>
          <w:position w:val="0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color w:val="C33413"/>
          <w:spacing w:val="0"/>
          <w:w w:val="112"/>
          <w:position w:val="0"/>
        </w:rPr>
        <w:t>,50</w:t>
      </w:r>
      <w:r>
        <w:rPr>
          <w:rFonts w:ascii="Times New Roman" w:hAnsi="Times New Roman" w:cs="Times New Roman" w:eastAsia="Times New Roman"/>
          <w:sz w:val="19"/>
          <w:szCs w:val="19"/>
          <w:color w:val="C33413"/>
          <w:spacing w:val="-8"/>
          <w:w w:val="112"/>
          <w:position w:val="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DD2818"/>
          <w:spacing w:val="0"/>
          <w:w w:val="112"/>
          <w:position w:val="0"/>
        </w:rPr>
        <w:t>.00</w:t>
      </w:r>
      <w:r>
        <w:rPr>
          <w:rFonts w:ascii="Times New Roman" w:hAnsi="Times New Roman" w:cs="Times New Roman" w:eastAsia="Times New Roman"/>
          <w:sz w:val="19"/>
          <w:szCs w:val="19"/>
          <w:color w:val="DD2818"/>
          <w:spacing w:val="-13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DD2818"/>
          <w:spacing w:val="0"/>
          <w:w w:val="112"/>
          <w:position w:val="0"/>
        </w:rPr>
        <w:t>(From</w:t>
      </w:r>
      <w:r>
        <w:rPr>
          <w:rFonts w:ascii="Times New Roman" w:hAnsi="Times New Roman" w:cs="Times New Roman" w:eastAsia="Times New Roman"/>
          <w:sz w:val="19"/>
          <w:szCs w:val="19"/>
          <w:color w:val="DD2818"/>
          <w:spacing w:val="15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D43D2F"/>
          <w:spacing w:val="0"/>
          <w:w w:val="112"/>
          <w:position w:val="0"/>
        </w:rPr>
        <w:t>general</w:t>
      </w:r>
      <w:r>
        <w:rPr>
          <w:rFonts w:ascii="Times New Roman" w:hAnsi="Times New Roman" w:cs="Times New Roman" w:eastAsia="Times New Roman"/>
          <w:sz w:val="19"/>
          <w:szCs w:val="19"/>
          <w:color w:val="D43D2F"/>
          <w:spacing w:val="21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D43D2F"/>
          <w:spacing w:val="0"/>
          <w:w w:val="112"/>
          <w:position w:val="0"/>
        </w:rPr>
        <w:t>Budget)</w:t>
      </w:r>
      <w:r>
        <w:rPr>
          <w:rFonts w:ascii="Times New Roman" w:hAnsi="Times New Roman" w:cs="Times New Roman" w:eastAsia="Times New Roman"/>
          <w:sz w:val="19"/>
          <w:szCs w:val="19"/>
          <w:color w:val="D43D2F"/>
          <w:spacing w:val="0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  <w:position w:val="0"/>
        </w:rPr>
        <w:t>Tota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83"/>
          <w:position w:val="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16"/>
          <w:w w:val="83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109"/>
          <w:position w:val="0"/>
        </w:rPr>
        <w:t>ful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4"/>
          <w:w w:val="109"/>
          <w:position w:val="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2"/>
          <w:w w:val="109"/>
          <w:position w:val="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109"/>
          <w:position w:val="0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7"/>
          <w:w w:val="109"/>
          <w:position w:val="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9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3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  <w:position w:val="0"/>
        </w:rPr>
        <w:t>eq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8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8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15"/>
          <w:position w:val="0"/>
        </w:rPr>
        <w:t>(FTE)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-19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4"/>
          <w:w w:val="112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1"/>
          <w:w w:val="112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12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5"/>
          <w:w w:val="112"/>
          <w:position w:val="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95"/>
          <w:position w:val="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18" w:after="0" w:line="240" w:lineRule="auto"/>
        <w:ind w:left="2289" w:right="5417"/>
        <w:jc w:val="center"/>
        <w:tabs>
          <w:tab w:pos="31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D43D2F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19"/>
          <w:szCs w:val="19"/>
          <w:color w:val="D43D2F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D43D2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D43D2F"/>
          <w:spacing w:val="0"/>
          <w:w w:val="108"/>
        </w:rPr>
        <w:t>$194,945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2" w:lineRule="auto"/>
        <w:ind w:left="126" w:right="4483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mplo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frin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benefits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91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brary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12"/>
          <w:w w:val="117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6"/>
          <w:w w:val="11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16"/>
        </w:rPr>
        <w:t>?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7"/>
        </w:rPr>
        <w:t>(Yes/Ne)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7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8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D43D2F"/>
          <w:spacing w:val="0"/>
          <w:w w:val="107"/>
        </w:rPr>
        <w:t>Yes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6" w:right="-20"/>
        <w:jc w:val="left"/>
        <w:tabs>
          <w:tab w:pos="49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322.731506pt;margin-top:9.048611pt;width:3.948884pt;height:.1pt;mso-position-horizontal-relative:page;mso-position-vertical-relative:paragraph;z-index:-4826" coordorigin="6455,181" coordsize="79,2">
            <v:shape style="position:absolute;left:6455;top:181;width:79;height:2" coordorigin="6455,181" coordsize="79,0" path="m6455,181l6534,181e" filled="f" stroked="t" strokeweight=".35898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yee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fringe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ef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1"/>
          <w:w w:val="112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12"/>
        </w:rPr>
        <w:t>if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-3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paid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1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brary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get)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D43D2F"/>
          <w:spacing w:val="0"/>
          <w:w w:val="120"/>
        </w:rPr>
        <w:t>$</w:t>
      </w:r>
      <w:r>
        <w:rPr>
          <w:rFonts w:ascii="Times New Roman" w:hAnsi="Times New Roman" w:cs="Times New Roman" w:eastAsia="Times New Roman"/>
          <w:sz w:val="19"/>
          <w:szCs w:val="19"/>
          <w:color w:val="D43D2F"/>
          <w:spacing w:val="-11"/>
          <w:w w:val="12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D43D2F"/>
          <w:spacing w:val="0"/>
          <w:w w:val="120"/>
        </w:rPr>
        <w:t>161,945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6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D2F2D"/>
          <w:w w:val="108"/>
        </w:rPr>
        <w:t>Expe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7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8"/>
          <w:w w:val="115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91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100"/>
        </w:rPr>
        <w:t>unt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1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96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6"/>
          <w:w w:val="105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-5"/>
          <w:w w:val="11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10"/>
        </w:rPr>
        <w:t>y)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-20"/>
        <w:jc w:val="left"/>
        <w:tabs>
          <w:tab w:pos="49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8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7"/>
          <w:w w:val="8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wages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100"/>
        </w:rPr>
        <w:t>(f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-7"/>
          <w:w w:val="112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8"/>
          <w:w w:val="112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7"/>
          <w:w w:val="112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-3"/>
          <w:w w:val="112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13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>page):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2D2F2D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D43D2F"/>
          <w:spacing w:val="0"/>
          <w:w w:val="109"/>
        </w:rPr>
        <w:t>$662,055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pgMar w:footer="784" w:header="595" w:top="780" w:bottom="980" w:left="1080" w:right="1720"/>
          <w:footerReference w:type="default" r:id="rId25"/>
          <w:pgSz w:w="12240" w:h="158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26" w:lineRule="exact"/>
        <w:ind w:left="18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8"/>
          <w:position w:val="-1"/>
        </w:rPr>
        <w:t>Information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25"/>
          <w:w w:val="108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8"/>
          <w:position w:val="-1"/>
        </w:rPr>
        <w:t>resources: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footer="784" w:header="595" w:top="780" w:bottom="980" w:left="1080" w:right="900"/>
          <w:footerReference w:type="default" r:id="rId26"/>
          <w:pgSz w:w="12240" w:h="15820"/>
        </w:sectPr>
      </w:pPr>
      <w:rPr/>
    </w:p>
    <w:p>
      <w:pPr>
        <w:spacing w:before="34" w:after="0" w:line="240" w:lineRule="auto"/>
        <w:ind w:left="179" w:right="-7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8"/>
        </w:rPr>
        <w:t>One-time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5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A0A0A"/>
          <w:spacing w:val="0"/>
          <w:w w:val="108"/>
        </w:rPr>
        <w:t>purch</w:t>
      </w:r>
      <w:r>
        <w:rPr>
          <w:rFonts w:ascii="Times New Roman" w:hAnsi="Times New Roman" w:cs="Times New Roman" w:eastAsia="Times New Roman"/>
          <w:sz w:val="20"/>
          <w:szCs w:val="20"/>
          <w:color w:val="0A0A0A"/>
          <w:spacing w:val="-3"/>
          <w:w w:val="10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F3131"/>
          <w:spacing w:val="0"/>
          <w:w w:val="108"/>
        </w:rPr>
        <w:t>ses</w:t>
      </w:r>
      <w:r>
        <w:rPr>
          <w:rFonts w:ascii="Times New Roman" w:hAnsi="Times New Roman" w:cs="Times New Roman" w:eastAsia="Times New Roman"/>
          <w:sz w:val="20"/>
          <w:szCs w:val="20"/>
          <w:color w:val="2F3131"/>
          <w:spacing w:val="-13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4"/>
        </w:rPr>
        <w:t>book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-6"/>
          <w:w w:val="10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94B4B"/>
          <w:spacing w:val="0"/>
          <w:w w:val="148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494B4B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F3131"/>
          <w:spacing w:val="0"/>
          <w:w w:val="100"/>
        </w:rPr>
        <w:t>seri</w:t>
      </w:r>
      <w:r>
        <w:rPr>
          <w:rFonts w:ascii="Times New Roman" w:hAnsi="Times New Roman" w:cs="Times New Roman" w:eastAsia="Times New Roman"/>
          <w:sz w:val="20"/>
          <w:szCs w:val="20"/>
          <w:color w:val="2F3131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A0A0A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A0A0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A0A0A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back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files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F3131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0"/>
          <w:szCs w:val="20"/>
          <w:color w:val="2F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F313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8"/>
        </w:rPr>
        <w:t>materials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91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5"/>
        </w:rPr>
        <w:t>Electronic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40" w:lineRule="auto"/>
        <w:ind w:left="906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A1A1A"/>
          <w:w w:val="104"/>
        </w:rPr>
        <w:t>Audiov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2"/>
          <w:w w:val="104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6"/>
          <w:w w:val="11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1"/>
        </w:rPr>
        <w:t>ual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9" w:after="0" w:line="240" w:lineRule="auto"/>
        <w:ind w:left="17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7"/>
        </w:rPr>
        <w:t>Ongoing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5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7"/>
        </w:rPr>
        <w:t>commitments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-4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F3131"/>
          <w:spacing w:val="0"/>
          <w:w w:val="100"/>
        </w:rPr>
        <w:t>seri</w:t>
      </w:r>
      <w:r>
        <w:rPr>
          <w:rFonts w:ascii="Times New Roman" w:hAnsi="Times New Roman" w:cs="Times New Roman" w:eastAsia="Times New Roman"/>
          <w:sz w:val="20"/>
          <w:szCs w:val="20"/>
          <w:color w:val="2F3131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A0A0A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A0A0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F3131"/>
          <w:spacing w:val="0"/>
          <w:w w:val="111"/>
        </w:rPr>
        <w:t>subscrip</w:t>
      </w:r>
      <w:r>
        <w:rPr>
          <w:rFonts w:ascii="Times New Roman" w:hAnsi="Times New Roman" w:cs="Times New Roman" w:eastAsia="Times New Roman"/>
          <w:sz w:val="20"/>
          <w:szCs w:val="20"/>
          <w:color w:val="2F3131"/>
          <w:spacing w:val="9"/>
          <w:w w:val="11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A0A0A"/>
          <w:spacing w:val="5"/>
          <w:w w:val="8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F3131"/>
          <w:spacing w:val="0"/>
          <w:w w:val="106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14" w:lineRule="exact"/>
        <w:ind w:left="906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3"/>
          <w:w w:val="10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A0A0A"/>
          <w:spacing w:val="-2"/>
          <w:w w:val="8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6"/>
        </w:rPr>
        <w:t>ectronic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-3"/>
          <w:w w:val="124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6"/>
        </w:rPr>
        <w:t>eria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3"/>
          <w:w w:val="106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0"/>
          <w:w w:val="124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7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10"/>
        </w:rPr>
        <w:t>Other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21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10"/>
        </w:rPr>
        <w:t>information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-14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10"/>
        </w:rPr>
        <w:t>resources: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40" w:lineRule="auto"/>
        <w:ind w:left="906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Document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7"/>
        </w:rPr>
        <w:t>deliver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1"/>
          <w:w w:val="107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10"/>
          <w:w w:val="107"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7"/>
        </w:rPr>
        <w:t>interlibra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7"/>
          <w:w w:val="107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15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</w:rPr>
        <w:t>loan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40" w:lineRule="auto"/>
        <w:ind w:left="906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A1A1A"/>
          <w:w w:val="106"/>
        </w:rPr>
        <w:t>Pr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17"/>
          <w:w w:val="10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-3"/>
          <w:w w:val="124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3"/>
        </w:rPr>
        <w:t>ervation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40" w:lineRule="auto"/>
        <w:ind w:left="906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8"/>
        </w:rPr>
        <w:t>expenditur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-11"/>
          <w:w w:val="108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-8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9"/>
          <w:w w:val="102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-1"/>
          <w:w w:val="11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6"/>
        </w:rPr>
        <w:t>ourc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0"/>
          <w:w w:val="105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17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11"/>
          <w:position w:val="-1"/>
        </w:rPr>
        <w:t>Operating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-8"/>
          <w:w w:val="111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9"/>
          <w:position w:val="-1"/>
        </w:rPr>
        <w:t>expenditure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-6"/>
          <w:w w:val="10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94B4B"/>
          <w:spacing w:val="0"/>
          <w:w w:val="165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1" w:after="0" w:line="240" w:lineRule="auto"/>
        <w:ind w:left="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color w:val="D13D2D"/>
          <w:spacing w:val="0"/>
          <w:w w:val="102"/>
        </w:rPr>
        <w:t>$32,981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3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D13D2D"/>
          <w:spacing w:val="0"/>
          <w:w w:val="103"/>
        </w:rPr>
        <w:t>$22,981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D13D2D"/>
          <w:spacing w:val="0"/>
          <w:w w:val="102"/>
        </w:rPr>
        <w:t>$10,000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D13D2D"/>
          <w:spacing w:val="0"/>
          <w:w w:val="102"/>
        </w:rPr>
        <w:t>$169,781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3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D13D2D"/>
          <w:spacing w:val="0"/>
          <w:w w:val="104"/>
        </w:rPr>
        <w:t>$136,813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D13D2D"/>
          <w:spacing w:val="0"/>
          <w:w w:val="104"/>
        </w:rPr>
        <w:t>$2000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3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D13D2D"/>
          <w:spacing w:val="0"/>
          <w:w w:val="103"/>
        </w:rPr>
        <w:t>$2,000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D13D2D"/>
          <w:spacing w:val="0"/>
          <w:w w:val="102"/>
        </w:rPr>
        <w:t>$50,000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20"/>
          <w:pgMar w:top="780" w:bottom="280" w:left="1080" w:right="900"/>
          <w:cols w:num="2" w:equalWidth="0">
            <w:col w:w="5843" w:space="864"/>
            <w:col w:w="3553"/>
          </w:cols>
        </w:sectPr>
      </w:pPr>
      <w:rPr/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51.896362" w:type="dxa"/>
      </w:tblPr>
      <w:tblGrid/>
      <w:tr>
        <w:trPr>
          <w:trHeight w:val="315" w:hRule="exact"/>
        </w:trPr>
        <w:tc>
          <w:tcPr>
            <w:tcW w:w="5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6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3131"/>
                <w:spacing w:val="0"/>
                <w:w w:val="100"/>
              </w:rPr>
              <w:t>Computer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313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313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A1A1A"/>
                <w:spacing w:val="0"/>
                <w:w w:val="100"/>
              </w:rPr>
              <w:t>hardware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A1A1A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3131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3131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3131"/>
                <w:spacing w:val="0"/>
                <w:w w:val="105"/>
              </w:rPr>
              <w:t>softwa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3131"/>
                <w:spacing w:val="-6"/>
                <w:w w:val="105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94B4B"/>
                <w:spacing w:val="0"/>
                <w:w w:val="105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94B4B"/>
                <w:spacing w:val="21"/>
                <w:w w:val="105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3131"/>
                <w:spacing w:val="9"/>
                <w:w w:val="105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A0A0A"/>
                <w:spacing w:val="0"/>
                <w:w w:val="105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A0A0A"/>
                <w:spacing w:val="7"/>
                <w:w w:val="105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94B4B"/>
                <w:spacing w:val="10"/>
                <w:w w:val="105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A0A0A"/>
                <w:spacing w:val="0"/>
                <w:w w:val="105"/>
              </w:rPr>
              <w:t>lud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94B4B"/>
                <w:spacing w:val="0"/>
                <w:w w:val="105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94B4B"/>
                <w:spacing w:val="-6"/>
                <w:w w:val="105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A1A1A"/>
                <w:spacing w:val="0"/>
                <w:w w:val="105"/>
              </w:rPr>
              <w:t>maintenan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A1A1A"/>
                <w:spacing w:val="-16"/>
                <w:w w:val="105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94B4B"/>
                <w:spacing w:val="0"/>
                <w:w w:val="119"/>
              </w:rPr>
              <w:t>e)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8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6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D13D2D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D13D2D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D13D2D"/>
                <w:spacing w:val="0"/>
                <w:w w:val="100"/>
              </w:rPr>
              <w:t>11,5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D13D2D"/>
                <w:spacing w:val="0"/>
                <w:w w:val="100"/>
                <w:u w:val="single" w:color="000000"/>
              </w:rPr>
              <w:t>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D13D2D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5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0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3131"/>
                <w:spacing w:val="0"/>
                <w:w w:val="100"/>
              </w:rPr>
              <w:t>Bi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3131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A0A0A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A0A0A"/>
                <w:spacing w:val="6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3131"/>
                <w:spacing w:val="0"/>
                <w:w w:val="100"/>
              </w:rPr>
              <w:t>ographic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313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3131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3131"/>
                <w:spacing w:val="0"/>
                <w:w w:val="107"/>
              </w:rPr>
              <w:t>utilitie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3131"/>
                <w:spacing w:val="-6"/>
                <w:w w:val="107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94B4B"/>
                <w:spacing w:val="0"/>
                <w:w w:val="107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94B4B"/>
                <w:spacing w:val="3"/>
                <w:w w:val="107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A1A1A"/>
                <w:spacing w:val="0"/>
                <w:w w:val="100"/>
              </w:rPr>
              <w:t>networ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A1A1A"/>
                <w:spacing w:val="7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94B4B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94B4B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3131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3131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3131"/>
                <w:spacing w:val="0"/>
                <w:w w:val="103"/>
              </w:rPr>
              <w:t>co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3131"/>
                <w:spacing w:val="4"/>
                <w:w w:val="103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94B4B"/>
                <w:spacing w:val="-8"/>
                <w:w w:val="112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3131"/>
                <w:spacing w:val="0"/>
                <w:w w:val="105"/>
              </w:rPr>
              <w:t>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3131"/>
                <w:spacing w:val="10"/>
                <w:w w:val="105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A0A0A"/>
                <w:spacing w:val="6"/>
                <w:w w:val="68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3131"/>
                <w:spacing w:val="0"/>
                <w:w w:val="112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8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6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D13D2D"/>
                <w:spacing w:val="0"/>
                <w:w w:val="109"/>
              </w:rPr>
              <w:t>$33,260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45" w:hRule="exact"/>
        </w:trPr>
        <w:tc>
          <w:tcPr>
            <w:tcW w:w="5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0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3131"/>
                <w:spacing w:val="0"/>
                <w:w w:val="100"/>
              </w:rPr>
              <w:t>All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3131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3131"/>
                <w:spacing w:val="0"/>
                <w:w w:val="100"/>
              </w:rPr>
              <w:t>other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3131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3131"/>
                <w:spacing w:val="0"/>
                <w:w w:val="110"/>
              </w:rPr>
              <w:t>operati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3131"/>
                <w:spacing w:val="-8"/>
                <w:w w:val="11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94B4B"/>
                <w:spacing w:val="0"/>
                <w:w w:val="11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94B4B"/>
                <w:spacing w:val="-11"/>
                <w:w w:val="11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3131"/>
                <w:spacing w:val="0"/>
                <w:w w:val="100"/>
              </w:rPr>
              <w:t>expend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3131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A0A0A"/>
                <w:spacing w:val="0"/>
                <w:w w:val="101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A0A0A"/>
                <w:spacing w:val="8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3131"/>
                <w:spacing w:val="0"/>
                <w:w w:val="103"/>
              </w:rPr>
              <w:t>ur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F3131"/>
                <w:spacing w:val="-1"/>
                <w:w w:val="10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94B4B"/>
                <w:spacing w:val="0"/>
                <w:w w:val="112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8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6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D13D2D"/>
                <w:spacing w:val="0"/>
                <w:w w:val="102"/>
              </w:rPr>
              <w:t>$46,750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430" w:hRule="exact"/>
        </w:trPr>
        <w:tc>
          <w:tcPr>
            <w:tcW w:w="5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2F3131"/>
                <w:spacing w:val="0"/>
                <w:w w:val="112"/>
              </w:rPr>
              <w:t>TOTAL</w:t>
            </w:r>
            <w:r>
              <w:rPr>
                <w:rFonts w:ascii="Arial" w:hAnsi="Arial" w:cs="Arial" w:eastAsia="Arial"/>
                <w:sz w:val="19"/>
                <w:szCs w:val="19"/>
                <w:color w:val="2F3131"/>
                <w:spacing w:val="-6"/>
                <w:w w:val="11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F3131"/>
                <w:spacing w:val="0"/>
                <w:w w:val="112"/>
              </w:rPr>
              <w:t>EXPENDITURES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8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62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D13D2D"/>
                <w:w w:val="104"/>
              </w:rPr>
              <w:t>$1,147,14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D13D2D"/>
                <w:spacing w:val="-38"/>
                <w:w w:val="104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DF6954"/>
                <w:spacing w:val="0"/>
                <w:w w:val="2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D13D2D"/>
                <w:spacing w:val="0"/>
                <w:w w:val="101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8" w:lineRule="exact"/>
        <w:ind w:left="4267" w:right="402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F3131"/>
          <w:spacing w:val="-1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3131"/>
          <w:spacing w:val="0"/>
          <w:w w:val="100"/>
          <w:position w:val="-1"/>
        </w:rPr>
        <w:t>STUDENT</w:t>
      </w:r>
      <w:r>
        <w:rPr>
          <w:rFonts w:ascii="Times New Roman" w:hAnsi="Times New Roman" w:cs="Times New Roman" w:eastAsia="Times New Roman"/>
          <w:sz w:val="22"/>
          <w:szCs w:val="22"/>
          <w:color w:val="2F3131"/>
          <w:spacing w:val="4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3131"/>
          <w:spacing w:val="0"/>
          <w:w w:val="112"/>
          <w:position w:val="-1"/>
        </w:rPr>
        <w:t>LIFE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left="518" w:right="463" w:firstLine="-35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F3131"/>
          <w:spacing w:val="0"/>
          <w:w w:val="109"/>
        </w:rPr>
        <w:t>Fl.</w:t>
      </w:r>
      <w:r>
        <w:rPr>
          <w:rFonts w:ascii="Times New Roman" w:hAnsi="Times New Roman" w:cs="Times New Roman" w:eastAsia="Times New Roman"/>
          <w:sz w:val="20"/>
          <w:szCs w:val="20"/>
          <w:color w:val="2F3131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F3131"/>
          <w:spacing w:val="5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9"/>
        </w:rPr>
        <w:t>Percentages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-23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F313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F313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7"/>
        </w:rPr>
        <w:t>first-time,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-1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7"/>
        </w:rPr>
        <w:t>firs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-1"/>
          <w:w w:val="10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494B4B"/>
          <w:spacing w:val="-14"/>
          <w:w w:val="107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F3131"/>
          <w:spacing w:val="0"/>
          <w:w w:val="107"/>
        </w:rPr>
        <w:t>year</w:t>
      </w:r>
      <w:r>
        <w:rPr>
          <w:rFonts w:ascii="Times New Roman" w:hAnsi="Times New Roman" w:cs="Times New Roman" w:eastAsia="Times New Roman"/>
          <w:sz w:val="20"/>
          <w:szCs w:val="20"/>
          <w:color w:val="2F3131"/>
          <w:spacing w:val="43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7"/>
        </w:rPr>
        <w:t>(freshman)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2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7"/>
        </w:rPr>
        <w:t>degree-seeking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-23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F3131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color w:val="2F3131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A0A0A"/>
          <w:spacing w:val="0"/>
          <w:w w:val="100"/>
        </w:rPr>
        <w:t>uden</w:t>
      </w:r>
      <w:r>
        <w:rPr>
          <w:rFonts w:ascii="Times New Roman" w:hAnsi="Times New Roman" w:cs="Times New Roman" w:eastAsia="Times New Roman"/>
          <w:sz w:val="20"/>
          <w:szCs w:val="20"/>
          <w:color w:val="0A0A0A"/>
          <w:spacing w:val="-1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F313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F313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F3131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F313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5"/>
        </w:rPr>
        <w:t>degree-seeking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8"/>
          <w:w w:val="10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11"/>
        </w:rPr>
        <w:t>undergraduates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F3131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F3131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A0A0A"/>
          <w:spacing w:val="0"/>
          <w:w w:val="100"/>
        </w:rPr>
        <w:t>nrol</w:t>
      </w:r>
      <w:r>
        <w:rPr>
          <w:rFonts w:ascii="Times New Roman" w:hAnsi="Times New Roman" w:cs="Times New Roman" w:eastAsia="Times New Roman"/>
          <w:sz w:val="20"/>
          <w:szCs w:val="20"/>
          <w:color w:val="0A0A0A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F3131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color w:val="2F313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Fall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3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7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fit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F3131"/>
          <w:spacing w:val="0"/>
          <w:w w:val="108"/>
        </w:rPr>
        <w:t>catego</w:t>
      </w:r>
      <w:r>
        <w:rPr>
          <w:rFonts w:ascii="Times New Roman" w:hAnsi="Times New Roman" w:cs="Times New Roman" w:eastAsia="Times New Roman"/>
          <w:sz w:val="20"/>
          <w:szCs w:val="20"/>
          <w:color w:val="2F3131"/>
          <w:spacing w:val="3"/>
          <w:w w:val="10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A0A0A"/>
          <w:spacing w:val="-4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F3131"/>
          <w:spacing w:val="0"/>
          <w:w w:val="105"/>
        </w:rPr>
        <w:t>es: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20"/>
          <w:pgMar w:top="780" w:bottom="280" w:left="1080" w:right="9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2.878681pt;margin-top:450.195709pt;width:.1pt;height:152.462449pt;mso-position-horizontal-relative:page;mso-position-vertical-relative:page;z-index:-4825" coordorigin="58,9004" coordsize="2,3049">
            <v:shape style="position:absolute;left:58;top:9004;width:2;height:3049" coordorigin="58,9004" coordsize="0,3049" path="m58,12053l58,9004e" filled="f" stroked="t" strokeweight="1.079505pt" strokecolor="#DBDFD8">
              <v:path arrowok="t"/>
            </v:shape>
          </v:group>
          <w10:wrap type="none"/>
        </w:pict>
      </w:r>
      <w:r>
        <w:rPr/>
        <w:pict>
          <v:group style="position:absolute;margin-left:1.43934pt;margin-top:657.674072pt;width:.1pt;height:110.751024pt;mso-position-horizontal-relative:page;mso-position-vertical-relative:page;z-index:-4824" coordorigin="29,13153" coordsize="2,2215">
            <v:shape style="position:absolute;left:29;top:13153;width:2;height:2215" coordorigin="29,13153" coordsize="0,2215" path="m29,15369l29,13153e" filled="f" stroked="t" strokeweight=".71967pt" strokecolor="#D8DBD4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auto"/>
        <w:ind w:left="510" w:right="-53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</w:rPr>
        <w:t>Perc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</w:rPr>
        <w:t>(exclud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3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4"/>
        </w:rPr>
        <w:t>rnation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7"/>
          <w:w w:val="104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0A0A0A"/>
          <w:spacing w:val="0"/>
          <w:w w:val="6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0A0A0A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6"/>
          <w:w w:val="109"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5"/>
        </w:rPr>
        <w:t>nonr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-9"/>
          <w:w w:val="105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6"/>
          <w:w w:val="124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96"/>
        </w:rPr>
        <w:t>id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-2"/>
          <w:w w:val="12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8"/>
        </w:rPr>
        <w:t>nt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7"/>
        </w:rPr>
        <w:t>nu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7"/>
          <w:w w:val="107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-1"/>
          <w:w w:val="10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7"/>
        </w:rPr>
        <w:t>rator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4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7"/>
          <w:w w:val="11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5"/>
        </w:rPr>
        <w:t>nominator)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40" w:lineRule="auto"/>
        <w:ind w:left="518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-16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A0A0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0A0A0A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</w:rPr>
        <w:t>join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6"/>
        </w:rPr>
        <w:t>fraternit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6"/>
          <w:w w:val="10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0"/>
          <w:w w:val="110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40" w:lineRule="auto"/>
        <w:ind w:left="518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-7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</w:rPr>
        <w:t>women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join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-10"/>
          <w:w w:val="124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8"/>
        </w:rPr>
        <w:t>ororiti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-9"/>
          <w:w w:val="108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0"/>
          <w:w w:val="124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40" w:lineRule="auto"/>
        <w:ind w:left="518" w:right="-42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-7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-1"/>
          <w:w w:val="108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0A0A0A"/>
          <w:spacing w:val="0"/>
          <w:w w:val="108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0A0A0A"/>
          <w:spacing w:val="4"/>
          <w:w w:val="108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-5"/>
          <w:w w:val="108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0"/>
          <w:w w:val="108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-8"/>
          <w:w w:val="108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8"/>
        </w:rPr>
        <w:t>-ow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8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-5"/>
          <w:w w:val="108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4"/>
          <w:w w:val="108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-1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7"/>
        </w:rPr>
        <w:t>-operate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-3"/>
          <w:w w:val="107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56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</w:rPr>
        <w:t>affilia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5"/>
        </w:rPr>
        <w:t>ing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52" w:lineRule="auto"/>
        <w:ind w:left="503" w:right="2124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-8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</w:rPr>
        <w:t>rcent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A0A0A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0A0A0A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</w:rPr>
        <w:t>camp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5"/>
        </w:rPr>
        <w:t>commu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-6"/>
          <w:w w:val="105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-7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</w:rPr>
        <w:t>tud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-5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3"/>
        </w:rPr>
        <w:t>ol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8"/>
          <w:w w:val="103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-2"/>
          <w:w w:val="12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1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</w:rPr>
        <w:t>ful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-3"/>
          <w:w w:val="11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4"/>
        </w:rPr>
        <w:t>tud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6"/>
          <w:w w:val="12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2" w:lineRule="exact"/>
        <w:ind w:left="50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1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8"/>
        </w:rPr>
        <w:t>al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A0A0A"/>
          <w:spacing w:val="0"/>
          <w:w w:val="6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0A0A0A"/>
          <w:spacing w:val="31"/>
          <w:w w:val="6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-5"/>
          <w:w w:val="11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10"/>
        </w:rPr>
        <w:t>tu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8"/>
          <w:w w:val="11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10"/>
          <w:w w:val="11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-9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</w:rPr>
        <w:t>(ful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5"/>
        </w:rPr>
        <w:t>part-time)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9" w:after="0" w:line="240" w:lineRule="auto"/>
        <w:ind w:left="7" w:right="-73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7"/>
        </w:rPr>
        <w:t>Fi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-9"/>
          <w:w w:val="107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-5"/>
          <w:w w:val="107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7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-5"/>
          <w:w w:val="107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7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7"/>
          <w:w w:val="107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-2"/>
          <w:w w:val="10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3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4"/>
        </w:rPr>
        <w:t>fi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-8"/>
          <w:w w:val="104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4"/>
          <w:w w:val="11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-7"/>
          <w:w w:val="9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3"/>
          <w:w w:val="12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6"/>
          <w:w w:val="93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-6"/>
          <w:w w:val="11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12"/>
        </w:rPr>
        <w:t>ar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40" w:lineRule="auto"/>
        <w:ind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0"/>
        </w:rPr>
        <w:t>(f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hman)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2"/>
          <w:w w:val="124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0"/>
          <w:w w:val="101"/>
        </w:rPr>
        <w:t>tu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8"/>
          <w:w w:val="101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6"/>
          <w:w w:val="9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color w:val="2F3131"/>
          <w:w w:val="101"/>
        </w:rPr>
        <w:t>Un</w:t>
      </w:r>
      <w:r>
        <w:rPr>
          <w:rFonts w:ascii="Times New Roman" w:hAnsi="Times New Roman" w:cs="Times New Roman" w:eastAsia="Times New Roman"/>
          <w:sz w:val="19"/>
          <w:szCs w:val="19"/>
          <w:color w:val="2F3131"/>
          <w:spacing w:val="7"/>
          <w:w w:val="101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-1"/>
          <w:w w:val="11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2"/>
          <w:w w:val="103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2"/>
          <w:w w:val="109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5"/>
        </w:rPr>
        <w:t>radua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1"/>
          <w:w w:val="105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94B4B"/>
          <w:spacing w:val="0"/>
          <w:w w:val="110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20"/>
          <w:pgMar w:top="780" w:bottom="280" w:left="1080" w:right="900"/>
          <w:cols w:num="3" w:equalWidth="0">
            <w:col w:w="6015" w:space="677"/>
            <w:col w:w="1633" w:space="541"/>
            <w:col w:w="139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5" w:after="0" w:line="214" w:lineRule="exact"/>
        <w:ind w:left="208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position w:val="-1"/>
        </w:rPr>
        <w:t>F2.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position w:val="-1"/>
        </w:rPr>
        <w:t>Activities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position w:val="-1"/>
        </w:rPr>
        <w:t>offered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position w:val="-1"/>
        </w:rPr>
        <w:t>Identify</w:t>
      </w:r>
      <w:r>
        <w:rPr>
          <w:rFonts w:ascii="Times New Roman" w:hAnsi="Times New Roman" w:cs="Times New Roman" w:eastAsia="Times New Roman"/>
          <w:sz w:val="19"/>
          <w:szCs w:val="19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position w:val="-1"/>
        </w:rPr>
        <w:t>those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4"/>
          <w:b/>
          <w:bCs/>
          <w:position w:val="-1"/>
        </w:rPr>
        <w:t>programs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94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position w:val="-1"/>
        </w:rPr>
        <w:t>available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position w:val="-1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position w:val="-1"/>
        </w:rPr>
        <w:t>your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position w:val="-1"/>
        </w:rPr>
        <w:t>institution.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pgMar w:footer="784" w:header="595" w:top="780" w:bottom="980" w:left="1080" w:right="1340"/>
          <w:footerReference w:type="default" r:id="rId27"/>
          <w:pgSz w:w="12240" w:h="15820"/>
        </w:sectPr>
      </w:pPr>
      <w:rPr/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4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5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5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Campus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Ministries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left="94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5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4"/>
          <w:w w:val="15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Choral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groups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94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5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5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Concer1</w:t>
      </w:r>
      <w:r>
        <w:rPr>
          <w:rFonts w:ascii="Times New Roman" w:hAnsi="Times New Roman" w:cs="Times New Roman" w:eastAsia="Times New Roman"/>
          <w:sz w:val="20"/>
          <w:szCs w:val="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94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5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5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94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5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5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Drama/theater</w:t>
      </w:r>
    </w:p>
    <w:p>
      <w:pPr>
        <w:spacing w:before="0" w:after="0" w:line="240" w:lineRule="auto"/>
        <w:ind w:left="942" w:right="-7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5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5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40" w:lineRule="auto"/>
        <w:ind w:left="1200" w:right="576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97"/>
          <w:b/>
          <w:bCs/>
        </w:rPr>
        <w:t>Organization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2" w:after="0" w:line="240" w:lineRule="auto"/>
        <w:ind w:left="94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5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0"/>
          <w:w w:val="15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Jazz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40" w:lineRule="auto"/>
        <w:ind w:left="14" w:right="-8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7"/>
          <w:szCs w:val="27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Literary</w:t>
      </w:r>
      <w:r>
        <w:rPr>
          <w:rFonts w:ascii="Arial" w:hAnsi="Arial" w:cs="Arial" w:eastAsia="Arial"/>
          <w:sz w:val="18"/>
          <w:szCs w:val="18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magazine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16" w:lineRule="exact"/>
        <w:ind w:left="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5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5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Marching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4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5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5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Music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ensembles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5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5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Musical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theater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5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3"/>
          <w:w w:val="15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Opera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51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51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Pep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band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left="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9"/>
          <w:szCs w:val="29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Radio</w:t>
      </w:r>
      <w:r>
        <w:rPr>
          <w:rFonts w:ascii="Arial" w:hAnsi="Arial" w:cs="Arial" w:eastAsia="Arial"/>
          <w:sz w:val="18"/>
          <w:szCs w:val="18"/>
          <w:spacing w:val="9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station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11" w:lineRule="exact"/>
        <w:ind w:left="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5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4"/>
          <w:w w:val="15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government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left="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5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4"/>
          <w:w w:val="15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newspaper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5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5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Student-run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film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society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11" w:lineRule="exact"/>
        <w:ind w:left="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51"/>
          <w:position w:val="-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2"/>
          <w:w w:val="151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Symphony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orchestra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67" w:lineRule="exact"/>
        <w:ind w:left="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8"/>
          <w:szCs w:val="28"/>
          <w:w w:val="169"/>
          <w:b/>
          <w:bCs/>
          <w:position w:val="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33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position w:val="1"/>
        </w:rPr>
        <w:t>Television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position w:val="1"/>
        </w:rPr>
        <w:t>station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56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56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83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0"/>
          <w:position w:val="-1"/>
        </w:rPr>
        <w:t>ear·book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20"/>
          <w:pgMar w:top="780" w:bottom="280" w:left="1080" w:right="1340"/>
          <w:cols w:num="3" w:equalWidth="0">
            <w:col w:w="2915" w:space="302"/>
            <w:col w:w="1750" w:space="510"/>
            <w:col w:w="4343"/>
          </w:cols>
        </w:sectPr>
      </w:pPr>
      <w:rPr/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left="19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F3.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ROTC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(program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offered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2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8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cooperation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Reserve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Officers'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Training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Corps)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21" w:right="7269" w:firstLine="-47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Army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ROTC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offered: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DOn</w:t>
      </w:r>
      <w:r>
        <w:rPr>
          <w:rFonts w:ascii="Times New Roman" w:hAnsi="Times New Roman" w:cs="Times New Roman" w:eastAsia="Times New Roman"/>
          <w:sz w:val="20"/>
          <w:szCs w:val="20"/>
          <w:spacing w:val="56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campus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exact"/>
        <w:ind w:left="1021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b/>
          <w:bCs/>
          <w:position w:val="1"/>
        </w:rPr>
        <w:t>D</w:t>
      </w:r>
      <w:r>
        <w:rPr>
          <w:rFonts w:ascii="Times New Roman" w:hAnsi="Times New Roman" w:cs="Times New Roman" w:eastAsia="Times New Roman"/>
          <w:sz w:val="29"/>
          <w:szCs w:val="29"/>
          <w:spacing w:val="-1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position w:val="1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position w:val="1"/>
        </w:rPr>
        <w:t>cooperating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6"/>
          <w:b/>
          <w:bCs/>
          <w:position w:val="1"/>
        </w:rPr>
        <w:t>institution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96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position w:val="1"/>
        </w:rPr>
        <w:t>(name):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14" w:right="7261" w:firstLine="-4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Naval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ROTC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offered: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3"/>
        </w:rPr>
        <w:t>DOn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3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campus</w:t>
      </w:r>
    </w:p>
    <w:p>
      <w:pPr>
        <w:spacing w:before="0" w:after="0" w:line="240" w:lineRule="auto"/>
        <w:ind w:left="1014" w:right="-20"/>
        <w:jc w:val="left"/>
        <w:tabs>
          <w:tab w:pos="50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339.839996pt;margin-top:7.162244pt;width:142.559998pt;height:7.2pt;mso-position-horizontal-relative:page;mso-position-vertical-relative:paragraph;z-index:-4823" type="#_x0000_t75">
            <v:imagedata r:id="rId2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5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1"/>
          <w:w w:val="15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cooperating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institution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(name):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244"/>
        </w:rPr>
        <w:t>_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7" w:lineRule="auto"/>
        <w:ind w:left="1007" w:right="6973" w:firstLine="-47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ROTC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offered: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DOn</w:t>
      </w:r>
      <w:r>
        <w:rPr>
          <w:rFonts w:ascii="Times New Roman" w:hAnsi="Times New Roman" w:cs="Times New Roman" w:eastAsia="Times New Roman"/>
          <w:sz w:val="20"/>
          <w:szCs w:val="20"/>
          <w:spacing w:val="56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campus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16" w:lineRule="exact"/>
        <w:ind w:left="1007" w:right="-20"/>
        <w:jc w:val="left"/>
        <w:tabs>
          <w:tab w:pos="4460" w:val="left"/>
          <w:tab w:pos="54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15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4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cooperating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institution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(name):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F4.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Housing: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Check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types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college-owned,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-operated,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-affiliated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housing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undergraduates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your</w:t>
      </w:r>
    </w:p>
    <w:p>
      <w:pPr>
        <w:spacing w:before="0" w:after="0" w:line="221" w:lineRule="exact"/>
        <w:ind w:left="525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institution.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20"/>
          <w:pgMar w:top="780" w:bottom="280" w:left="1080" w:right="1340"/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5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5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Coed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dorms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left="99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5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5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Men's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dorms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99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5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5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Women's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dorms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993" w:right="-7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5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1"/>
          <w:w w:val="15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Apartments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married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students</w:t>
      </w:r>
    </w:p>
    <w:p>
      <w:pPr>
        <w:spacing w:before="0" w:after="0" w:line="240" w:lineRule="auto"/>
        <w:ind w:left="99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5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5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Apartments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single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students</w:t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left="1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5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2"/>
          <w:w w:val="15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housing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disabled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students</w:t>
      </w:r>
    </w:p>
    <w:p>
      <w:pPr>
        <w:spacing w:before="0" w:after="0" w:line="240" w:lineRule="auto"/>
        <w:ind w:left="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5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5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housing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students</w:t>
      </w:r>
    </w:p>
    <w:p>
      <w:pPr>
        <w:spacing w:before="0" w:after="0" w:line="240" w:lineRule="auto"/>
        <w:ind w:left="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5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5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Fraternity/sorority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housing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left="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5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4"/>
          <w:w w:val="15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Cooperative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housing</w:t>
      </w:r>
    </w:p>
    <w:p>
      <w:pPr>
        <w:spacing w:before="0" w:after="0" w:line="240" w:lineRule="auto"/>
        <w:ind w:left="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5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3"/>
          <w:w w:val="15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Theme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housing</w:t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56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56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Wellness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housing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20"/>
          <w:pgMar w:top="780" w:bottom="280" w:left="1080" w:right="1340"/>
          <w:cols w:num="2" w:equalWidth="0">
            <w:col w:w="3887" w:space="481"/>
            <w:col w:w="5452"/>
          </w:cols>
        </w:sectPr>
      </w:pPr>
      <w:rPr/>
    </w:p>
    <w:p>
      <w:pPr>
        <w:spacing w:before="40" w:after="0" w:line="240" w:lineRule="auto"/>
        <w:ind w:left="985" w:right="-20"/>
        <w:jc w:val="left"/>
        <w:tabs>
          <w:tab w:pos="54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5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6"/>
          <w:w w:val="15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housing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options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(specify):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92"/>
        </w:rPr>
        <w:t>----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92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92"/>
        </w:rPr>
        <w:t>---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92"/>
        </w:rPr>
        <w:t>---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92"/>
        </w:rPr>
        <w:t>-·----------·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92"/>
        </w:rPr>
        <w:t>·-·---·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92"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92"/>
        </w:rPr>
        <w:t>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20"/>
          <w:pgMar w:top="780" w:bottom="280" w:left="1080" w:right="13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1.619258pt;margin-top:618.479736pt;width:.1pt;height:38.475194pt;mso-position-horizontal-relative:page;mso-position-vertical-relative:page;z-index:-4822" coordorigin="32,12370" coordsize="2,770">
            <v:shape style="position:absolute;left:32;top:12370;width:2;height:770" coordorigin="32,12370" coordsize="0,770" path="m32,13139l32,12370e" filled="f" stroked="t" strokeweight="1.079505pt" strokecolor="#D4DBD4">
              <v:path arrowok="t"/>
            </v:shape>
          </v:group>
          <w10:wrap type="none"/>
        </w:pict>
      </w:r>
      <w:r>
        <w:rPr/>
        <w:pict>
          <v:group style="position:absolute;margin-left:.179918pt;margin-top:755.839783pt;width:.1pt;height:33.441056pt;mso-position-horizontal-relative:page;mso-position-vertical-relative:page;z-index:-4821" coordorigin="4,15117" coordsize="2,669">
            <v:shape style="position:absolute;left:4;top:15117;width:2;height:669" coordorigin="4,15117" coordsize="0,669" path="m4,15786l4,15117e" filled="f" stroked="t" strokeweight=".71967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1" w:after="0" w:line="240" w:lineRule="auto"/>
        <w:ind w:left="4000" w:right="3927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5"/>
        </w:rPr>
        <w:t>EXPENSES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446" w:lineRule="exact"/>
        <w:ind w:left="187" w:right="476" w:firstLine="-14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GO.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0"/>
          <w:w w:val="113"/>
        </w:rPr>
        <w:t>provide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-5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URL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5"/>
          <w:w w:val="116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16"/>
        </w:rPr>
        <w:t>stitution's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0"/>
          <w:w w:val="100"/>
        </w:rPr>
        <w:t>net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price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calcu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7"/>
          <w:w w:val="6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24"/>
        </w:rPr>
        <w:t>ator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11"/>
          <w:w w:val="124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color w:val="5D6260"/>
          <w:spacing w:val="0"/>
          <w:w w:val="363"/>
        </w:rPr>
        <w:t>----------------</w:t>
      </w:r>
      <w:r>
        <w:rPr>
          <w:rFonts w:ascii="Times New Roman" w:hAnsi="Times New Roman" w:cs="Times New Roman" w:eastAsia="Times New Roman"/>
          <w:sz w:val="19"/>
          <w:szCs w:val="19"/>
          <w:color w:val="5D6260"/>
          <w:spacing w:val="0"/>
          <w:w w:val="36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14"/>
        </w:rPr>
        <w:t>Provide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-9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0"/>
          <w:w w:val="100"/>
        </w:rPr>
        <w:t>011-2012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14"/>
        </w:rPr>
        <w:t>academic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-5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costs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18"/>
        </w:rPr>
        <w:t>attendance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-7"/>
          <w:w w:val="11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0"/>
          <w:w w:val="100"/>
        </w:rPr>
        <w:t>cat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0"/>
          <w:w w:val="100"/>
        </w:rPr>
        <w:t>ries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25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-16"/>
          <w:w w:val="12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21"/>
        </w:rPr>
        <w:t>ap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2"/>
          <w:w w:val="121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0"/>
          <w:w w:val="98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5"/>
          <w:w w:val="98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15"/>
        </w:rPr>
        <w:t>ca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9"/>
          <w:w w:val="115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7"/>
          <w:w w:val="6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16"/>
        </w:rPr>
        <w:t>your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168" w:lineRule="exact"/>
        <w:ind w:left="179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0"/>
          <w:w w:val="115"/>
          <w:position w:val="1"/>
        </w:rPr>
        <w:t>institution.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532" w:right="57" w:firstLine="-360"/>
        <w:jc w:val="left"/>
        <w:tabs>
          <w:tab w:pos="29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131313"/>
          <w:spacing w:val="0"/>
          <w:w w:val="18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color w:val="131313"/>
          <w:spacing w:val="-18"/>
          <w:w w:val="18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Check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0"/>
          <w:w w:val="100"/>
        </w:rPr>
        <w:t>here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4"/>
        </w:rPr>
        <w:t>you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titut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-5"/>
          <w:w w:val="100"/>
        </w:rPr>
        <w:t>'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1"/>
          <w:w w:val="104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6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0"/>
          <w:w w:val="89"/>
        </w:rPr>
        <w:t>11</w:t>
      </w:r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-11"/>
          <w:w w:val="8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-5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0"/>
          <w:w w:val="72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academ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0"/>
          <w:w w:val="68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0"/>
          <w:w w:val="100"/>
        </w:rPr>
        <w:t>nda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avai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0"/>
          <w:w w:val="6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1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provi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8"/>
        </w:rPr>
        <w:t>approximate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-7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10"/>
        </w:rPr>
        <w:t>(i.e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-18"/>
          <w:w w:val="11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5D6260"/>
          <w:spacing w:val="0"/>
          <w:w w:val="156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D626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1"/>
        </w:rPr>
        <w:t>mont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-9"/>
          <w:w w:val="101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777777"/>
          <w:spacing w:val="-6"/>
          <w:w w:val="136"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-1"/>
          <w:w w:val="108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5"/>
          <w:w w:val="108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12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0"/>
          <w:w w:val="108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-3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2"/>
          <w:w w:val="108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8"/>
        </w:rPr>
        <w:t>titution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-13"/>
          <w:w w:val="108"/>
        </w:rPr>
        <w:t>'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6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8"/>
        </w:rPr>
        <w:t>fina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-31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0"/>
          <w:w w:val="6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29"/>
          <w:w w:val="6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0"/>
          <w:w w:val="53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24"/>
          <w:w w:val="5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0"/>
          <w:w w:val="58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-2012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academic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4"/>
        </w:rPr>
        <w:t>yea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costs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ndan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-7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7"/>
        </w:rPr>
        <w:t>be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9"/>
        </w:rPr>
        <w:t>av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7"/>
          <w:w w:val="109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0"/>
          <w:w w:val="103"/>
        </w:rPr>
        <w:t>ilab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6"/>
          <w:w w:val="10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7"/>
        </w:rPr>
        <w:t>e: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  <w:u w:val="single" w:color="7C808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  <w:u w:val="single" w:color="7C808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  <w:u w:val="single" w:color="7C8080"/>
        </w:rPr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2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18"/>
        </w:rPr>
        <w:t>Gl.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34"/>
          <w:w w:val="11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18"/>
        </w:rPr>
        <w:t>Undergraduate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-25"/>
          <w:w w:val="11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full-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0"/>
          <w:w w:val="111"/>
        </w:rPr>
        <w:t>tuitio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3"/>
          <w:w w:val="11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56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0"/>
          <w:w w:val="115"/>
        </w:rPr>
        <w:t>required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ees,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0"/>
          <w:w w:val="111"/>
        </w:rPr>
        <w:t>board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4" w:after="0" w:line="222" w:lineRule="exact"/>
        <w:ind w:left="532" w:right="136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6"/>
          <w:w w:val="101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5"/>
        </w:rPr>
        <w:t>pic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7"/>
          <w:w w:val="105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0"/>
          <w:w w:val="8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tuitio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D626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D626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requi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-9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-17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6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77777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77777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7777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9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full-ti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5"/>
        </w:rPr>
        <w:t>unde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-4"/>
          <w:w w:val="105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7"/>
          <w:w w:val="105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5"/>
        </w:rPr>
        <w:t>radua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1"/>
          <w:w w:val="105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8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5"/>
          <w:w w:val="113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3"/>
        </w:rPr>
        <w:t>011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2"/>
          <w:w w:val="103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1"/>
          <w:w w:val="104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9"/>
        </w:rPr>
        <w:t>012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8"/>
        </w:rPr>
        <w:t>academic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-4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ye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82828"/>
          <w:spacing w:val="0"/>
          <w:w w:val="100"/>
        </w:rPr>
        <w:t>(30</w:t>
      </w:r>
      <w:r>
        <w:rPr>
          <w:rFonts w:ascii="Times New Roman" w:hAnsi="Times New Roman" w:cs="Times New Roman" w:eastAsia="Times New Roman"/>
          <w:sz w:val="20"/>
          <w:szCs w:val="20"/>
          <w:color w:val="2828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semester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5"/>
          <w:w w:val="100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quar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titutio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1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-8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tuition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multiplyi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-2"/>
          <w:w w:val="111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1"/>
          <w:w w:val="9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2"/>
          <w:w w:val="11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4"/>
        </w:rPr>
        <w:t>dit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8" w:after="0" w:line="252" w:lineRule="auto"/>
        <w:ind w:left="518" w:right="147" w:firstLine="14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0"/>
          <w:w w:val="100"/>
        </w:rPr>
        <w:t>hour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9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-9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s).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academ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6"/>
          <w:w w:val="68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21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ref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iod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extending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-6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mber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8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June;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equa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5D626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9"/>
          <w:szCs w:val="19"/>
          <w:color w:val="5D626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D626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8"/>
        </w:rPr>
        <w:t>quar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1"/>
          <w:w w:val="10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8"/>
          <w:w w:val="108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-9"/>
          <w:w w:val="108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5"/>
          <w:w w:val="108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777777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777777"/>
          <w:spacing w:val="-8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period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cov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four-one-four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0"/>
          <w:w w:val="94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6"/>
          <w:w w:val="94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4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4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4"/>
          <w:w w:val="68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24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defi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8"/>
        </w:rPr>
        <w:t>dou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9"/>
          <w:w w:val="108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7"/>
          <w:w w:val="6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occupancy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1"/>
        </w:rPr>
        <w:t>mea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4"/>
          <w:w w:val="6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24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8"/>
          <w:w w:val="89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6"/>
        </w:rPr>
        <w:t>ax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0"/>
          <w:w w:val="100"/>
        </w:rPr>
        <w:t>imum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7"/>
          <w:w w:val="94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7"/>
          <w:w w:val="11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0"/>
          <w:w w:val="6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plan.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0"/>
          <w:w w:val="109"/>
        </w:rPr>
        <w:t>Required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35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0"/>
          <w:w w:val="109"/>
        </w:rPr>
        <w:t>fees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3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0"/>
          <w:w w:val="6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14"/>
        </w:rPr>
        <w:t>cha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15"/>
          <w:w w:val="114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-11"/>
          <w:w w:val="114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8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full-ti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pay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82828"/>
          <w:spacing w:val="0"/>
          <w:w w:val="100"/>
          <w:i/>
        </w:rPr>
        <w:t>1101</w:t>
      </w:r>
      <w:r>
        <w:rPr>
          <w:rFonts w:ascii="Times New Roman" w:hAnsi="Times New Roman" w:cs="Times New Roman" w:eastAsia="Times New Roman"/>
          <w:sz w:val="14"/>
          <w:szCs w:val="14"/>
          <w:color w:val="282828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0"/>
          <w:w w:val="100"/>
        </w:rPr>
        <w:t>inclu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tuition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11"/>
        </w:rPr>
        <w:t>(e.g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-3"/>
          <w:w w:val="11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5D6260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D6260"/>
          <w:spacing w:val="-3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1"/>
          <w:w w:val="9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-4"/>
          <w:w w:val="111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11"/>
          <w:w w:val="68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4"/>
          <w:w w:val="11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4"/>
        </w:rPr>
        <w:t>tratio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3"/>
          <w:w w:val="104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3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0"/>
          <w:w w:val="101"/>
        </w:rPr>
        <w:t>healt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3"/>
          <w:w w:val="101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5D6260"/>
          <w:spacing w:val="0"/>
          <w:w w:val="156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D626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13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activit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.)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82828"/>
          <w:spacing w:val="0"/>
          <w:w w:val="100"/>
          <w:i/>
        </w:rPr>
        <w:t>1101</w:t>
      </w:r>
      <w:r>
        <w:rPr>
          <w:rFonts w:ascii="Times New Roman" w:hAnsi="Times New Roman" w:cs="Times New Roman" w:eastAsia="Times New Roman"/>
          <w:sz w:val="14"/>
          <w:szCs w:val="14"/>
          <w:color w:val="282828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optional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-1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2"/>
          <w:w w:val="112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12"/>
        </w:rPr>
        <w:t>e.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6"/>
          <w:w w:val="112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-13"/>
          <w:w w:val="112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5D6260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D6260"/>
          <w:spacing w:val="1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12"/>
        </w:rPr>
        <w:t>parkin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-10"/>
          <w:w w:val="112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22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oratory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-3"/>
          <w:w w:val="84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8"/>
        </w:rPr>
        <w:t>se).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40.76561" w:type="dxa"/>
      </w:tblPr>
      <w:tblGrid/>
      <w:tr>
        <w:trPr>
          <w:trHeight w:val="241" w:hRule="exact"/>
        </w:trPr>
        <w:tc>
          <w:tcPr>
            <w:tcW w:w="2821" w:type="dxa"/>
            <w:tcBorders>
              <w:top w:val="single" w:sz="5.75736" w:space="0" w:color="4B5454"/>
              <w:bottom w:val="single" w:sz="5.75736" w:space="0" w:color="444B4B"/>
              <w:left w:val="single" w:sz="5.75736" w:space="0" w:color="2F2F2F"/>
              <w:right w:val="single" w:sz="5.75736" w:space="0" w:color="343434"/>
            </w:tcBorders>
          </w:tcPr>
          <w:p>
            <w:pPr/>
            <w:rPr/>
          </w:p>
        </w:tc>
        <w:tc>
          <w:tcPr>
            <w:tcW w:w="2585" w:type="dxa"/>
            <w:tcBorders>
              <w:top w:val="single" w:sz="5.75736" w:space="0" w:color="4B5454"/>
              <w:bottom w:val="single" w:sz="5.75736" w:space="0" w:color="444B4B"/>
              <w:left w:val="single" w:sz="5.75736" w:space="0" w:color="343434"/>
              <w:right w:val="single" w:sz="5.75736" w:space="0" w:color="343434"/>
            </w:tcBorders>
          </w:tcPr>
          <w:p>
            <w:pPr>
              <w:spacing w:before="2" w:after="0" w:line="240" w:lineRule="auto"/>
              <w:ind w:left="6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828"/>
                <w:spacing w:val="0"/>
                <w:w w:val="111"/>
              </w:rPr>
              <w:t>FIRST-YEAR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82" w:type="dxa"/>
            <w:tcBorders>
              <w:top w:val="single" w:sz="5.75736" w:space="0" w:color="4B5454"/>
              <w:bottom w:val="single" w:sz="5.75736" w:space="0" w:color="444B4B"/>
              <w:left w:val="single" w:sz="5.75736" w:space="0" w:color="343434"/>
              <w:right w:val="single" w:sz="5.75736" w:space="0" w:color="282828"/>
            </w:tcBorders>
          </w:tcPr>
          <w:p>
            <w:pPr>
              <w:spacing w:before="9" w:after="0" w:line="217" w:lineRule="exact"/>
              <w:ind w:left="31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828"/>
                <w:spacing w:val="0"/>
                <w:w w:val="110"/>
              </w:rPr>
              <w:t>UNDERGRADUATES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475" w:hRule="exact"/>
        </w:trPr>
        <w:tc>
          <w:tcPr>
            <w:tcW w:w="2821" w:type="dxa"/>
            <w:tcBorders>
              <w:top w:val="single" w:sz="5.75736" w:space="0" w:color="444B4B"/>
              <w:bottom w:val="single" w:sz="5.75736" w:space="0" w:color="3F4848"/>
              <w:left w:val="single" w:sz="5.75736" w:space="0" w:color="2F2F2F"/>
              <w:right w:val="single" w:sz="5.75736" w:space="0" w:color="343434"/>
            </w:tcBorders>
          </w:tcPr>
          <w:p>
            <w:pPr>
              <w:spacing w:before="0" w:after="0" w:line="217" w:lineRule="exact"/>
              <w:ind w:left="13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828"/>
                <w:spacing w:val="0"/>
                <w:w w:val="100"/>
              </w:rPr>
              <w:t>PRJ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828"/>
                <w:spacing w:val="1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828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828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31313"/>
                <w:spacing w:val="0"/>
                <w:w w:val="97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31313"/>
                <w:spacing w:val="7"/>
                <w:w w:val="97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12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2"/>
                <w:w w:val="11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31313"/>
                <w:spacing w:val="0"/>
                <w:w w:val="104"/>
              </w:rPr>
              <w:t>ITUTI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31313"/>
                <w:spacing w:val="-6"/>
                <w:w w:val="104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94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1" w:after="0" w:line="240" w:lineRule="auto"/>
              <w:ind w:left="12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828"/>
                <w:spacing w:val="0"/>
                <w:w w:val="109"/>
              </w:rPr>
              <w:t>Tuition: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85" w:type="dxa"/>
            <w:tcBorders>
              <w:top w:val="single" w:sz="5.75736" w:space="0" w:color="444B4B"/>
              <w:bottom w:val="single" w:sz="5.75736" w:space="0" w:color="3F4848"/>
              <w:left w:val="single" w:sz="5.75736" w:space="0" w:color="343434"/>
              <w:right w:val="single" w:sz="5.75736" w:space="0" w:color="343434"/>
            </w:tcBorders>
          </w:tcPr>
          <w:p>
            <w:pPr/>
            <w:rPr/>
          </w:p>
        </w:tc>
        <w:tc>
          <w:tcPr>
            <w:tcW w:w="2582" w:type="dxa"/>
            <w:tcBorders>
              <w:top w:val="single" w:sz="5.75736" w:space="0" w:color="444B4B"/>
              <w:bottom w:val="single" w:sz="5.75736" w:space="0" w:color="3F4848"/>
              <w:left w:val="single" w:sz="5.75736" w:space="0" w:color="343434"/>
              <w:right w:val="single" w:sz="5.75736" w:space="0" w:color="282828"/>
            </w:tcBorders>
          </w:tcPr>
          <w:p>
            <w:pPr/>
            <w:rPr/>
          </w:p>
        </w:tc>
      </w:tr>
      <w:tr>
        <w:trPr>
          <w:trHeight w:val="701" w:hRule="exact"/>
        </w:trPr>
        <w:tc>
          <w:tcPr>
            <w:tcW w:w="2821" w:type="dxa"/>
            <w:tcBorders>
              <w:top w:val="single" w:sz="5.75736" w:space="0" w:color="3F4848"/>
              <w:bottom w:val="single" w:sz="5.75736" w:space="0" w:color="4F5454"/>
              <w:left w:val="single" w:sz="5.75736" w:space="0" w:color="2F2F2F"/>
              <w:right w:val="single" w:sz="5.75736" w:space="0" w:color="343434"/>
            </w:tcBorders>
          </w:tcPr>
          <w:p>
            <w:pPr>
              <w:spacing w:before="0" w:after="0" w:line="217" w:lineRule="exact"/>
              <w:ind w:left="13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828"/>
                <w:spacing w:val="0"/>
                <w:w w:val="100"/>
              </w:rPr>
              <w:t>PUBL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828"/>
                <w:spacing w:val="1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B4B4B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B4B4B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31313"/>
                <w:spacing w:val="0"/>
                <w:w w:val="67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31313"/>
                <w:spacing w:val="-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07"/>
              </w:rPr>
              <w:t>NS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3"/>
                <w:w w:val="107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31313"/>
                <w:spacing w:val="0"/>
                <w:w w:val="106"/>
              </w:rPr>
              <w:t>ITUTI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31313"/>
                <w:spacing w:val="1"/>
                <w:w w:val="106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94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11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828"/>
                <w:spacing w:val="0"/>
                <w:w w:val="109"/>
              </w:rPr>
              <w:t>Tuition: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1" w:after="0" w:line="240" w:lineRule="auto"/>
              <w:ind w:left="47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828"/>
                <w:w w:val="101"/>
              </w:rPr>
              <w:t>In-d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828"/>
                <w:spacing w:val="-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10101"/>
                <w:spacing w:val="2"/>
                <w:w w:val="85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B4B4B"/>
                <w:spacing w:val="-3"/>
                <w:w w:val="112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828"/>
                <w:spacing w:val="0"/>
                <w:w w:val="108"/>
              </w:rPr>
              <w:t>trict: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85" w:type="dxa"/>
            <w:tcBorders>
              <w:top w:val="single" w:sz="5.75736" w:space="0" w:color="3F4848"/>
              <w:bottom w:val="single" w:sz="5.75736" w:space="0" w:color="4F5454"/>
              <w:left w:val="single" w:sz="5.75736" w:space="0" w:color="343434"/>
              <w:right w:val="single" w:sz="5.75736" w:space="0" w:color="343434"/>
            </w:tcBorders>
          </w:tcPr>
          <w:p>
            <w:pPr>
              <w:spacing w:before="13" w:after="0" w:line="240" w:lineRule="auto"/>
              <w:ind w:left="887" w:right="821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33828"/>
                <w:w w:val="110"/>
              </w:rPr>
              <w:t>$427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33828"/>
                <w:spacing w:val="-14"/>
                <w:w w:val="110"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B503D"/>
                <w:spacing w:val="-7"/>
                <w:w w:val="175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33828"/>
                <w:spacing w:val="0"/>
                <w:w w:val="110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82" w:type="dxa"/>
            <w:tcBorders>
              <w:top w:val="single" w:sz="5.75736" w:space="0" w:color="3F4848"/>
              <w:bottom w:val="single" w:sz="5.75736" w:space="0" w:color="4F5454"/>
              <w:left w:val="single" w:sz="5.75736" w:space="0" w:color="343434"/>
              <w:right w:val="single" w:sz="5.75736" w:space="0" w:color="282828"/>
            </w:tcBorders>
          </w:tcPr>
          <w:p>
            <w:pPr>
              <w:spacing w:before="20" w:after="0" w:line="240" w:lineRule="auto"/>
              <w:ind w:left="876" w:right="83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33828"/>
                <w:spacing w:val="0"/>
                <w:w w:val="108"/>
              </w:rPr>
              <w:t>$4274.00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475" w:hRule="exact"/>
        </w:trPr>
        <w:tc>
          <w:tcPr>
            <w:tcW w:w="2821" w:type="dxa"/>
            <w:tcBorders>
              <w:top w:val="single" w:sz="5.75736" w:space="0" w:color="4F5454"/>
              <w:bottom w:val="single" w:sz="8.63604" w:space="0" w:color="4F5754"/>
              <w:left w:val="single" w:sz="5.75736" w:space="0" w:color="2F342F"/>
              <w:right w:val="single" w:sz="5.75736" w:space="0" w:color="343434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7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131313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31313"/>
                <w:spacing w:val="-5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00"/>
              </w:rPr>
              <w:t>state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828"/>
                <w:spacing w:val="0"/>
                <w:w w:val="105"/>
              </w:rPr>
              <w:t>(out-of-d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828"/>
                <w:spacing w:val="4"/>
                <w:w w:val="105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B4B4B"/>
                <w:spacing w:val="-5"/>
                <w:w w:val="124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828"/>
                <w:spacing w:val="0"/>
                <w:w w:val="102"/>
              </w:rPr>
              <w:t>tr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828"/>
                <w:spacing w:val="6"/>
                <w:w w:val="10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B4B4B"/>
                <w:spacing w:val="-2"/>
                <w:w w:val="111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828"/>
                <w:spacing w:val="0"/>
                <w:w w:val="105"/>
              </w:rPr>
              <w:t>t):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85" w:type="dxa"/>
            <w:tcBorders>
              <w:top w:val="single" w:sz="5.75736" w:space="0" w:color="4F5454"/>
              <w:bottom w:val="single" w:sz="8.63604" w:space="0" w:color="4F5754"/>
              <w:left w:val="single" w:sz="5.75736" w:space="0" w:color="343434"/>
              <w:right w:val="single" w:sz="5.75736" w:space="0" w:color="343434"/>
            </w:tcBorders>
          </w:tcPr>
          <w:p>
            <w:pPr>
              <w:spacing w:before="16" w:after="0" w:line="240" w:lineRule="auto"/>
              <w:ind w:left="880" w:right="82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33828"/>
                <w:w w:val="110"/>
              </w:rPr>
              <w:t>$427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33828"/>
                <w:spacing w:val="-14"/>
                <w:w w:val="110"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B6254"/>
                <w:spacing w:val="4"/>
                <w:w w:val="21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33828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82" w:type="dxa"/>
            <w:tcBorders>
              <w:top w:val="single" w:sz="5.75736" w:space="0" w:color="4F5454"/>
              <w:bottom w:val="single" w:sz="8.63604" w:space="0" w:color="4F5754"/>
              <w:left w:val="single" w:sz="5.75736" w:space="0" w:color="343434"/>
              <w:right w:val="nil" w:sz="6" w:space="0" w:color="auto"/>
            </w:tcBorders>
          </w:tcPr>
          <w:p>
            <w:pPr>
              <w:spacing w:before="16" w:after="0" w:line="240" w:lineRule="auto"/>
              <w:ind w:left="871" w:right="842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33828"/>
                <w:w w:val="108"/>
              </w:rPr>
              <w:t>$427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33828"/>
                <w:spacing w:val="-6"/>
                <w:w w:val="108"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B503D"/>
                <w:spacing w:val="-8"/>
                <w:w w:val="175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33828"/>
                <w:spacing w:val="0"/>
                <w:w w:val="114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471" w:hRule="exact"/>
        </w:trPr>
        <w:tc>
          <w:tcPr>
            <w:tcW w:w="2821" w:type="dxa"/>
            <w:tcBorders>
              <w:top w:val="single" w:sz="8.63604" w:space="0" w:color="4F5754"/>
              <w:bottom w:val="single" w:sz="5.75736" w:space="0" w:color="444B4B"/>
              <w:left w:val="single" w:sz="5.75736" w:space="0" w:color="343434"/>
              <w:right w:val="single" w:sz="5.75736" w:space="0" w:color="343434"/>
            </w:tcBorders>
          </w:tcPr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6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828"/>
                <w:w w:val="108"/>
              </w:rPr>
              <w:t>Out-of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828"/>
                <w:spacing w:val="-13"/>
                <w:w w:val="108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B4B4B"/>
                <w:spacing w:val="2"/>
                <w:w w:val="124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828"/>
                <w:spacing w:val="0"/>
                <w:w w:val="105"/>
              </w:rPr>
              <w:t>tat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828"/>
                <w:spacing w:val="-10"/>
                <w:w w:val="105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B4B4B"/>
                <w:spacing w:val="0"/>
                <w:w w:val="139"/>
              </w:rPr>
              <w:t>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85" w:type="dxa"/>
            <w:tcBorders>
              <w:top w:val="single" w:sz="8.63604" w:space="0" w:color="4F5754"/>
              <w:bottom w:val="single" w:sz="5.75736" w:space="0" w:color="444B4B"/>
              <w:left w:val="single" w:sz="5.75736" w:space="0" w:color="343434"/>
              <w:right w:val="single" w:sz="5.75736" w:space="0" w:color="343434"/>
            </w:tcBorders>
          </w:tcPr>
          <w:p>
            <w:pPr>
              <w:spacing w:before="13" w:after="0" w:line="240" w:lineRule="auto"/>
              <w:ind w:left="83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33828"/>
                <w:w w:val="111"/>
              </w:rPr>
              <w:t>$15,88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33828"/>
                <w:spacing w:val="-29"/>
                <w:w w:val="111"/>
              </w:rPr>
              <w:t>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B6254"/>
                <w:spacing w:val="4"/>
                <w:w w:val="21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33828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82" w:type="dxa"/>
            <w:tcBorders>
              <w:top w:val="single" w:sz="8.63604" w:space="0" w:color="4F5754"/>
              <w:bottom w:val="single" w:sz="8.63604" w:space="0" w:color="576060"/>
              <w:left w:val="single" w:sz="5.75736" w:space="0" w:color="343434"/>
              <w:right w:val="single" w:sz="5.75736" w:space="0" w:color="343434"/>
            </w:tcBorders>
          </w:tcPr>
          <w:p>
            <w:pPr>
              <w:spacing w:before="13" w:after="0" w:line="240" w:lineRule="auto"/>
              <w:ind w:left="82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B503D"/>
                <w:spacing w:val="-17"/>
                <w:w w:val="134"/>
              </w:rPr>
              <w:t>$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33828"/>
                <w:spacing w:val="0"/>
                <w:w w:val="107"/>
              </w:rPr>
              <w:t>15,888.00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529" w:hRule="exact"/>
        </w:trPr>
        <w:tc>
          <w:tcPr>
            <w:tcW w:w="2821" w:type="dxa"/>
            <w:tcBorders>
              <w:top w:val="single" w:sz="5.75736" w:space="0" w:color="444B4B"/>
              <w:bottom w:val="single" w:sz="5.75736" w:space="0" w:color="575B57"/>
              <w:left w:val="single" w:sz="5.75736" w:space="0" w:color="343434"/>
              <w:right w:val="single" w:sz="5.75736" w:space="0" w:color="343434"/>
            </w:tcBorders>
          </w:tcPr>
          <w:p>
            <w:pPr>
              <w:spacing w:before="0" w:after="0" w:line="217" w:lineRule="exact"/>
              <w:ind w:left="10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828"/>
                <w:spacing w:val="0"/>
                <w:w w:val="106"/>
              </w:rPr>
              <w:t>NONR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828"/>
                <w:spacing w:val="-10"/>
                <w:w w:val="106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B4B4B"/>
                <w:spacing w:val="3"/>
                <w:w w:val="10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828"/>
                <w:spacing w:val="0"/>
                <w:w w:val="106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828"/>
                <w:spacing w:val="3"/>
                <w:w w:val="106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B4B4B"/>
                <w:spacing w:val="0"/>
                <w:w w:val="106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B4B4B"/>
                <w:spacing w:val="-1"/>
                <w:w w:val="106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828"/>
                <w:spacing w:val="0"/>
                <w:w w:val="106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828"/>
                <w:spacing w:val="16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828"/>
                <w:spacing w:val="0"/>
                <w:w w:val="106"/>
              </w:rPr>
              <w:t>ALIEN: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1" w:after="0" w:line="240" w:lineRule="auto"/>
              <w:ind w:left="10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828"/>
                <w:w w:val="107"/>
              </w:rPr>
              <w:t>Tuitio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828"/>
                <w:spacing w:val="12"/>
                <w:w w:val="107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B4B4B"/>
                <w:spacing w:val="0"/>
                <w:w w:val="104"/>
              </w:rPr>
              <w:t>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85" w:type="dxa"/>
            <w:tcBorders>
              <w:top w:val="single" w:sz="5.75736" w:space="0" w:color="444B4B"/>
              <w:bottom w:val="single" w:sz="5.75736" w:space="0" w:color="282828"/>
              <w:left w:val="single" w:sz="5.75736" w:space="0" w:color="343434"/>
              <w:right w:val="single" w:sz="5.75736" w:space="0" w:color="343434"/>
            </w:tcBorders>
          </w:tcPr>
          <w:p>
            <w:pPr>
              <w:spacing w:before="13" w:after="0" w:line="240" w:lineRule="auto"/>
              <w:ind w:left="83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33828"/>
                <w:spacing w:val="0"/>
                <w:w w:val="108"/>
              </w:rPr>
              <w:t>$15,888.00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82" w:type="dxa"/>
            <w:tcBorders>
              <w:top w:val="single" w:sz="8.63604" w:space="0" w:color="576060"/>
              <w:bottom w:val="single" w:sz="5.75736" w:space="0" w:color="282828"/>
              <w:left w:val="single" w:sz="5.75736" w:space="0" w:color="343434"/>
              <w:right w:val="single" w:sz="5.75736" w:space="0" w:color="343434"/>
            </w:tcBorders>
          </w:tcPr>
          <w:p>
            <w:pPr>
              <w:spacing w:before="16" w:after="0" w:line="240" w:lineRule="auto"/>
              <w:ind w:left="82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B503D"/>
                <w:spacing w:val="-16"/>
                <w:w w:val="134"/>
              </w:rPr>
              <w:t>$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33828"/>
                <w:spacing w:val="0"/>
                <w:w w:val="109"/>
              </w:rPr>
              <w:t>15,88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33828"/>
                <w:spacing w:val="-14"/>
                <w:w w:val="109"/>
              </w:rPr>
              <w:t>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EB725D"/>
                <w:spacing w:val="-8"/>
                <w:w w:val="175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33828"/>
                <w:spacing w:val="0"/>
                <w:w w:val="114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590" w:hRule="exact"/>
        </w:trPr>
        <w:tc>
          <w:tcPr>
            <w:tcW w:w="2821" w:type="dxa"/>
            <w:tcBorders>
              <w:top w:val="single" w:sz="5.75736" w:space="0" w:color="575B57"/>
              <w:bottom w:val="single" w:sz="5.75736" w:space="0" w:color="2F342F"/>
              <w:left w:val="single" w:sz="5.75736" w:space="0" w:color="343434"/>
              <w:right w:val="single" w:sz="5.75736" w:space="0" w:color="2B2B2B"/>
            </w:tcBorders>
          </w:tcPr>
          <w:p>
            <w:pPr>
              <w:spacing w:before="60" w:after="0" w:line="240" w:lineRule="auto"/>
              <w:ind w:left="10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828"/>
                <w:spacing w:val="0"/>
                <w:w w:val="100"/>
              </w:rPr>
              <w:t>REQUI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828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B4B4B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B4B4B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82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82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06"/>
              </w:rPr>
              <w:t>FEES: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85" w:type="dxa"/>
            <w:tcBorders>
              <w:top w:val="single" w:sz="5.75736" w:space="0" w:color="282828"/>
              <w:bottom w:val="single" w:sz="5.75736" w:space="0" w:color="2F342F"/>
              <w:left w:val="single" w:sz="5.75736" w:space="0" w:color="2B2B2B"/>
              <w:right w:val="single" w:sz="5.75736" w:space="0" w:color="2F2F2F"/>
            </w:tcBorders>
          </w:tcPr>
          <w:p>
            <w:pPr>
              <w:spacing w:before="81" w:after="0" w:line="240" w:lineRule="auto"/>
              <w:ind w:left="873" w:right="841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33828"/>
                <w:w w:val="111"/>
              </w:rPr>
              <w:t>$128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33828"/>
                <w:spacing w:val="-17"/>
                <w:w w:val="111"/>
              </w:rPr>
              <w:t>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B503D"/>
                <w:spacing w:val="-17"/>
                <w:w w:val="14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33828"/>
                <w:spacing w:val="0"/>
                <w:w w:val="110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82" w:type="dxa"/>
            <w:tcBorders>
              <w:top w:val="single" w:sz="5.75736" w:space="0" w:color="282828"/>
              <w:bottom w:val="single" w:sz="5.75736" w:space="0" w:color="2F342F"/>
              <w:left w:val="single" w:sz="5.75736" w:space="0" w:color="2F2F2F"/>
              <w:right w:val="single" w:sz="5.75736" w:space="0" w:color="343434"/>
            </w:tcBorders>
          </w:tcPr>
          <w:p>
            <w:pPr>
              <w:spacing w:before="81" w:after="0" w:line="240" w:lineRule="auto"/>
              <w:ind w:left="862" w:right="837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B503D"/>
                <w:spacing w:val="-16"/>
                <w:w w:val="134"/>
              </w:rPr>
              <w:t>$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33828"/>
                <w:spacing w:val="0"/>
                <w:w w:val="112"/>
              </w:rPr>
              <w:t>128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33828"/>
                <w:spacing w:val="-22"/>
                <w:w w:val="112"/>
              </w:rPr>
              <w:t>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B503D"/>
                <w:spacing w:val="-7"/>
                <w:w w:val="175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33828"/>
                <w:spacing w:val="0"/>
                <w:w w:val="114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543" w:hRule="exact"/>
        </w:trPr>
        <w:tc>
          <w:tcPr>
            <w:tcW w:w="2821" w:type="dxa"/>
            <w:tcBorders>
              <w:top w:val="single" w:sz="5.75736" w:space="0" w:color="2F342F"/>
              <w:bottom w:val="single" w:sz="5.75736" w:space="0" w:color="2F3434"/>
              <w:left w:val="single" w:sz="5.75736" w:space="0" w:color="343434"/>
              <w:right w:val="nil" w:sz="6" w:space="0" w:color="auto"/>
            </w:tcBorders>
          </w:tcPr>
          <w:p>
            <w:pPr>
              <w:spacing w:before="67" w:after="0" w:line="252" w:lineRule="auto"/>
              <w:ind w:left="101" w:right="751" w:firstLine="7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828"/>
                <w:spacing w:val="0"/>
                <w:w w:val="100"/>
              </w:rPr>
              <w:t>ROOM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828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828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828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828"/>
                <w:spacing w:val="0"/>
                <w:w w:val="106"/>
              </w:rPr>
              <w:t>BOAR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828"/>
                <w:spacing w:val="-2"/>
                <w:w w:val="106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B4B4B"/>
                <w:spacing w:val="0"/>
                <w:w w:val="104"/>
              </w:rPr>
              <w:t>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B4B4B"/>
                <w:spacing w:val="0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828"/>
                <w:spacing w:val="0"/>
                <w:w w:val="108"/>
              </w:rPr>
              <w:t>(on-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828"/>
                <w:spacing w:val="-8"/>
                <w:w w:val="108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B4B4B"/>
                <w:spacing w:val="4"/>
                <w:w w:val="112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828"/>
                <w:spacing w:val="0"/>
                <w:w w:val="103"/>
              </w:rPr>
              <w:t>mp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828"/>
                <w:spacing w:val="5"/>
                <w:w w:val="103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B4B4B"/>
                <w:spacing w:val="-6"/>
                <w:w w:val="112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828"/>
                <w:spacing w:val="0"/>
                <w:w w:val="126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85" w:type="dxa"/>
            <w:tcBorders>
              <w:top w:val="single" w:sz="5.75736" w:space="0" w:color="2F342F"/>
              <w:bottom w:val="single" w:sz="5.75736" w:space="0" w:color="2F3434"/>
              <w:left w:val="nil" w:sz="6" w:space="0" w:color="auto"/>
              <w:right w:val="single" w:sz="5.75736" w:space="0" w:color="2F2F2F"/>
            </w:tcBorders>
          </w:tcPr>
          <w:p>
            <w:pPr>
              <w:spacing w:before="81" w:after="0" w:line="240" w:lineRule="auto"/>
              <w:ind w:left="880" w:right="833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33828"/>
                <w:spacing w:val="0"/>
                <w:w w:val="109"/>
              </w:rPr>
              <w:t>$6496.00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82" w:type="dxa"/>
            <w:tcBorders>
              <w:top w:val="single" w:sz="5.75736" w:space="0" w:color="2F342F"/>
              <w:bottom w:val="single" w:sz="5.75736" w:space="0" w:color="2F3434"/>
              <w:left w:val="single" w:sz="5.75736" w:space="0" w:color="2F2F2F"/>
              <w:right w:val="single" w:sz="5.75736" w:space="0" w:color="343434"/>
            </w:tcBorders>
          </w:tcPr>
          <w:p>
            <w:pPr>
              <w:spacing w:before="88" w:after="0" w:line="240" w:lineRule="auto"/>
              <w:ind w:left="862" w:right="838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B503D"/>
                <w:spacing w:val="-15"/>
                <w:w w:val="124"/>
              </w:rPr>
              <w:t>$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33828"/>
                <w:spacing w:val="0"/>
                <w:w w:val="109"/>
              </w:rPr>
              <w:t>6496.00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475" w:hRule="exact"/>
        </w:trPr>
        <w:tc>
          <w:tcPr>
            <w:tcW w:w="2821" w:type="dxa"/>
            <w:tcBorders>
              <w:top w:val="single" w:sz="5.75736" w:space="0" w:color="2F3434"/>
              <w:bottom w:val="single" w:sz="5.75736" w:space="0" w:color="3F4444"/>
              <w:left w:val="single" w:sz="5.75736" w:space="0" w:color="343434"/>
              <w:right w:val="single" w:sz="5.75736" w:space="0" w:color="2F2F2F"/>
            </w:tcBorders>
          </w:tcPr>
          <w:p>
            <w:pPr>
              <w:spacing w:before="0" w:after="0" w:line="217" w:lineRule="exact"/>
              <w:ind w:left="10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828"/>
                <w:spacing w:val="0"/>
                <w:w w:val="100"/>
              </w:rPr>
              <w:t>ROOM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828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07"/>
              </w:rPr>
              <w:t>ONLY: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10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828"/>
                <w:w w:val="106"/>
              </w:rPr>
              <w:t>(on-camp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828"/>
                <w:spacing w:val="5"/>
                <w:w w:val="106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B4B4B"/>
                <w:spacing w:val="-6"/>
                <w:w w:val="112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828"/>
                <w:spacing w:val="0"/>
                <w:w w:val="112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85" w:type="dxa"/>
            <w:tcBorders>
              <w:top w:val="single" w:sz="5.75736" w:space="0" w:color="2F3434"/>
              <w:bottom w:val="single" w:sz="5.75736" w:space="0" w:color="3F4444"/>
              <w:left w:val="single" w:sz="5.75736" w:space="0" w:color="2F2F2F"/>
              <w:right w:val="single" w:sz="5.75736" w:space="0" w:color="2F2F2F"/>
            </w:tcBorders>
          </w:tcPr>
          <w:p>
            <w:pPr>
              <w:spacing w:before="13" w:after="0" w:line="240" w:lineRule="auto"/>
              <w:ind w:left="865" w:right="846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33828"/>
                <w:w w:val="110"/>
              </w:rPr>
              <w:t>$369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33828"/>
                <w:spacing w:val="-17"/>
                <w:w w:val="110"/>
              </w:rPr>
              <w:t>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D2108"/>
                <w:spacing w:val="4"/>
                <w:w w:val="21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33828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82" w:type="dxa"/>
            <w:tcBorders>
              <w:top w:val="single" w:sz="5.75736" w:space="0" w:color="2F3434"/>
              <w:bottom w:val="single" w:sz="5.75736" w:space="0" w:color="3F4444"/>
              <w:left w:val="single" w:sz="5.75736" w:space="0" w:color="2F2F2F"/>
              <w:right w:val="single" w:sz="5.75736" w:space="0" w:color="343434"/>
            </w:tcBorders>
          </w:tcPr>
          <w:p>
            <w:pPr>
              <w:spacing w:before="13" w:after="0" w:line="240" w:lineRule="auto"/>
              <w:ind w:left="855" w:right="842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33828"/>
                <w:w w:val="110"/>
              </w:rPr>
              <w:t>$369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33828"/>
                <w:spacing w:val="-17"/>
                <w:w w:val="110"/>
              </w:rPr>
              <w:t>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D2108"/>
                <w:spacing w:val="-7"/>
                <w:w w:val="175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33828"/>
                <w:spacing w:val="0"/>
                <w:w w:val="114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471" w:hRule="exact"/>
        </w:trPr>
        <w:tc>
          <w:tcPr>
            <w:tcW w:w="2821" w:type="dxa"/>
            <w:tcBorders>
              <w:top w:val="single" w:sz="5.75736" w:space="0" w:color="3F4444"/>
              <w:bottom w:val="single" w:sz="8.63604" w:space="0" w:color="4B4B4B"/>
              <w:left w:val="single" w:sz="5.75736" w:space="0" w:color="343434"/>
              <w:right w:val="single" w:sz="5.75736" w:space="0" w:color="2F2F2F"/>
            </w:tcBorders>
          </w:tcPr>
          <w:p>
            <w:pPr>
              <w:spacing w:before="0" w:after="0" w:line="210" w:lineRule="exact"/>
              <w:ind w:left="10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828"/>
                <w:spacing w:val="0"/>
                <w:w w:val="100"/>
              </w:rPr>
              <w:t>BOARD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828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828"/>
                <w:spacing w:val="0"/>
                <w:w w:val="107"/>
              </w:rPr>
              <w:t>ONLY: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1" w:after="0" w:line="240" w:lineRule="auto"/>
              <w:ind w:left="9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828"/>
                <w:spacing w:val="0"/>
                <w:w w:val="107"/>
              </w:rPr>
              <w:t>(on-camp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828"/>
                <w:spacing w:val="-2"/>
                <w:w w:val="107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B4B4B"/>
                <w:spacing w:val="0"/>
                <w:w w:val="107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B4B4B"/>
                <w:spacing w:val="8"/>
                <w:w w:val="107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828"/>
                <w:spacing w:val="0"/>
                <w:w w:val="100"/>
              </w:rPr>
              <w:t>meal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828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9"/>
                <w:w w:val="105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31313"/>
                <w:spacing w:val="7"/>
                <w:w w:val="67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07"/>
              </w:rPr>
              <w:t>an)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85" w:type="dxa"/>
            <w:tcBorders>
              <w:top w:val="single" w:sz="5.75736" w:space="0" w:color="3F4444"/>
              <w:bottom w:val="single" w:sz="8.63604" w:space="0" w:color="4B4B4B"/>
              <w:left w:val="single" w:sz="5.75736" w:space="0" w:color="2F2F2F"/>
              <w:right w:val="nil" w:sz="6" w:space="0" w:color="auto"/>
            </w:tcBorders>
          </w:tcPr>
          <w:p>
            <w:pPr>
              <w:spacing w:before="13" w:after="0" w:line="240" w:lineRule="auto"/>
              <w:ind w:left="858" w:right="85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33828"/>
                <w:w w:val="110"/>
              </w:rPr>
              <w:t>$280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33828"/>
                <w:spacing w:val="-7"/>
                <w:w w:val="11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B503D"/>
                <w:spacing w:val="-7"/>
                <w:w w:val="175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33828"/>
                <w:spacing w:val="0"/>
                <w:w w:val="110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82" w:type="dxa"/>
            <w:tcBorders>
              <w:top w:val="single" w:sz="5.75736" w:space="0" w:color="3F4444"/>
              <w:bottom w:val="single" w:sz="8.63604" w:space="0" w:color="4B4B4B"/>
              <w:left w:val="nil" w:sz="6" w:space="0" w:color="auto"/>
              <w:right w:val="single" w:sz="5.75736" w:space="0" w:color="343434"/>
            </w:tcBorders>
          </w:tcPr>
          <w:p>
            <w:pPr>
              <w:spacing w:before="13" w:after="0" w:line="240" w:lineRule="auto"/>
              <w:ind w:left="862" w:right="848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B503D"/>
                <w:spacing w:val="-11"/>
                <w:w w:val="124"/>
              </w:rPr>
              <w:t>$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33828"/>
                <w:spacing w:val="0"/>
                <w:w w:val="107"/>
              </w:rPr>
              <w:t>280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33828"/>
                <w:spacing w:val="-7"/>
                <w:w w:val="107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B503D"/>
                <w:spacing w:val="-7"/>
                <w:w w:val="175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33828"/>
                <w:spacing w:val="0"/>
                <w:w w:val="110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46" w:after="0" w:line="208" w:lineRule="exact"/>
        <w:ind w:left="669" w:right="384" w:firstLine="7"/>
        <w:jc w:val="left"/>
        <w:tabs>
          <w:tab w:pos="30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207.187424pt;margin-top:22.909857pt;width:20.89956pt;height:.1pt;mso-position-horizontal-relative:page;mso-position-vertical-relative:paragraph;z-index:-4820" coordorigin="4144,458" coordsize="418,2">
            <v:shape style="position:absolute;left:4144;top:458;width:418;height:2" coordorigin="4144,458" coordsize="418,0" path="m4144,458l4562,458e" filled="f" stroked="t" strokeweight=".38pt" strokecolor="#8D8D8D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Compr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tuition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(if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ege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cannot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7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sep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tuition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3"/>
        </w:rPr>
        <w:t>board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-9"/>
          <w:w w:val="105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9"/>
        </w:rPr>
        <w:t>ees):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  <w:u w:val="single" w:color="4A4A4A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  <w:u w:val="single" w:color="4A4A4A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  <w:u w:val="single" w:color="4A4A4A"/>
        </w:rPr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5" w:after="0" w:line="214" w:lineRule="exact"/>
        <w:ind w:left="676" w:right="-20"/>
        <w:jc w:val="left"/>
        <w:tabs>
          <w:tab w:pos="98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82828"/>
          <w:w w:val="109"/>
          <w:position w:val="-1"/>
        </w:rPr>
        <w:t>Other: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  <w:u w:val="single" w:color="4A4A4A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  <w:u w:val="single" w:color="4A4A4A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  <w:u w:val="single" w:color="4A4A4A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07" w:right="-20"/>
        <w:jc w:val="left"/>
        <w:tabs>
          <w:tab w:pos="7740" w:val="left"/>
          <w:tab w:pos="91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  <w:position w:val="1"/>
        </w:rPr>
        <w:t>G2.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3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14"/>
          <w:position w:val="1"/>
        </w:rPr>
        <w:t>Number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-9"/>
          <w:w w:val="114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  <w:position w:val="1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2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15"/>
          <w:position w:val="1"/>
        </w:rPr>
        <w:t>credits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2"/>
          <w:w w:val="115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0"/>
          <w:w w:val="100"/>
          <w:position w:val="1"/>
        </w:rPr>
        <w:t>per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  <w:position w:val="1"/>
        </w:rPr>
        <w:t>term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1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1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16"/>
          <w:position w:val="1"/>
        </w:rPr>
        <w:t>student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-4"/>
          <w:w w:val="116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  <w:position w:val="1"/>
        </w:rPr>
        <w:t>can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  <w:position w:val="1"/>
        </w:rPr>
        <w:t>take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0"/>
          <w:w w:val="100"/>
          <w:position w:val="1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  <w:position w:val="1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2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16"/>
          <w:position w:val="1"/>
        </w:rPr>
        <w:t>stated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9"/>
          <w:w w:val="116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16"/>
          <w:position w:val="1"/>
        </w:rPr>
        <w:t>fu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-32"/>
          <w:w w:val="116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0"/>
          <w:w w:val="113"/>
          <w:position w:val="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-14"/>
          <w:w w:val="113"/>
          <w:position w:val="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13"/>
          <w:position w:val="1"/>
        </w:rPr>
        <w:t>-time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-4"/>
          <w:w w:val="113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12"/>
          <w:position w:val="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-3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0"/>
          <w:w w:val="100"/>
          <w:position w:val="1"/>
        </w:rPr>
        <w:t>uit</w:t>
      </w:r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-4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  <w:position w:val="1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-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9"/>
          <w:szCs w:val="19"/>
          <w:color w:val="D33828"/>
          <w:spacing w:val="0"/>
          <w:w w:val="100"/>
          <w:position w:val="0"/>
        </w:rPr>
        <w:t>12</w:t>
      </w:r>
      <w:r>
        <w:rPr>
          <w:rFonts w:ascii="Times New Roman" w:hAnsi="Times New Roman" w:cs="Times New Roman" w:eastAsia="Times New Roman"/>
          <w:sz w:val="19"/>
          <w:szCs w:val="19"/>
          <w:color w:val="D338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D33828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  <w:position w:val="0"/>
        </w:rPr>
        <w:t>mm1mum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96"/>
          <w:position w:val="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0"/>
          <w:w w:val="102"/>
          <w:position w:val="0"/>
        </w:rPr>
        <w:t>imum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tabs>
          <w:tab w:pos="7840" w:val="left"/>
          <w:tab w:pos="88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82828"/>
          <w:w w:val="117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-19"/>
          <w:w w:val="117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75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14"/>
        </w:rPr>
        <w:t>tuition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0"/>
          <w:w w:val="100"/>
        </w:rPr>
        <w:t>fees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vary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15"/>
        </w:rPr>
        <w:t>study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(e.g.,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15"/>
        </w:rPr>
        <w:t>sophomore,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-17"/>
          <w:w w:val="1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0"/>
          <w:w w:val="117"/>
        </w:rPr>
        <w:t>junior,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15"/>
        </w:rPr>
        <w:t>senior)?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282828"/>
          <w:spacing w:val="0"/>
          <w:w w:val="18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color w:val="282828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D33828"/>
          <w:spacing w:val="0"/>
          <w:w w:val="100"/>
        </w:rPr>
        <w:t>[8J</w:t>
      </w:r>
      <w:r>
        <w:rPr>
          <w:rFonts w:ascii="Times New Roman" w:hAnsi="Times New Roman" w:cs="Times New Roman" w:eastAsia="Times New Roman"/>
          <w:sz w:val="19"/>
          <w:szCs w:val="19"/>
          <w:color w:val="D338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1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tabs>
          <w:tab w:pos="7820" w:val="left"/>
          <w:tab w:pos="88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  <w:position w:val="1"/>
        </w:rPr>
        <w:t>G4.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1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0"/>
          <w:w w:val="100"/>
          <w:position w:val="1"/>
        </w:rPr>
        <w:t>Do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2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14"/>
          <w:position w:val="1"/>
        </w:rPr>
        <w:t>tuition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2"/>
          <w:w w:val="114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  <w:position w:val="1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1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0"/>
          <w:w w:val="100"/>
          <w:position w:val="1"/>
        </w:rPr>
        <w:t>fees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2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  <w:position w:val="1"/>
        </w:rPr>
        <w:t>vary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1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  <w:position w:val="1"/>
        </w:rPr>
        <w:t>by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2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0"/>
          <w:w w:val="119"/>
          <w:position w:val="1"/>
        </w:rPr>
        <w:t>undergraduate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-12"/>
          <w:w w:val="119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0"/>
          <w:w w:val="115"/>
          <w:position w:val="1"/>
        </w:rPr>
        <w:t>instruction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-3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2"/>
          <w:position w:val="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-3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0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1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0"/>
          <w:w w:val="117"/>
          <w:position w:val="1"/>
        </w:rPr>
        <w:t>program?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8"/>
          <w:szCs w:val="28"/>
          <w:color w:val="282828"/>
          <w:spacing w:val="0"/>
          <w:w w:val="174"/>
          <w:position w:val="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color w:val="282828"/>
          <w:spacing w:val="-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-2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-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9"/>
          <w:szCs w:val="19"/>
          <w:color w:val="D33828"/>
          <w:spacing w:val="0"/>
          <w:w w:val="100"/>
          <w:position w:val="0"/>
        </w:rPr>
        <w:t>[8J</w:t>
      </w:r>
      <w:r>
        <w:rPr>
          <w:rFonts w:ascii="Times New Roman" w:hAnsi="Times New Roman" w:cs="Times New Roman" w:eastAsia="Times New Roman"/>
          <w:sz w:val="19"/>
          <w:szCs w:val="19"/>
          <w:color w:val="D33828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7"/>
          <w:position w:val="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102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131313"/>
          <w:w w:val="169"/>
        </w:rPr>
        <w:t>If</w:t>
      </w:r>
      <w:r>
        <w:rPr>
          <w:rFonts w:ascii="Arial" w:hAnsi="Arial" w:cs="Arial" w:eastAsia="Arial"/>
          <w:sz w:val="18"/>
          <w:szCs w:val="18"/>
          <w:color w:val="131313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7"/>
        </w:rPr>
        <w:t>yes,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15"/>
        </w:rPr>
        <w:t>what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14"/>
        </w:rPr>
        <w:t>percentage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1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0"/>
          <w:w w:val="112"/>
        </w:rPr>
        <w:t>full-time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0"/>
          <w:w w:val="117"/>
        </w:rPr>
        <w:t>undergraduates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0"/>
          <w:w w:val="113"/>
        </w:rPr>
        <w:t>pay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0"/>
          <w:w w:val="115"/>
        </w:rPr>
        <w:t>more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16"/>
        </w:rPr>
        <w:t>than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0"/>
          <w:w w:val="115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12"/>
        </w:rPr>
        <w:t>tuition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15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9"/>
        </w:rPr>
        <w:t>fees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0"/>
          <w:w w:val="117"/>
        </w:rPr>
        <w:t>reported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0"/>
          <w:w w:val="107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2"/>
          <w:w w:val="113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0"/>
          <w:w w:val="120"/>
        </w:rPr>
        <w:t>1?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0"/>
          <w:w w:val="100"/>
          <w:u w:val="single" w:color="1212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0"/>
          <w:w w:val="100"/>
          <w:u w:val="single" w:color="12121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0"/>
          <w:w w:val="100"/>
          <w:u w:val="single" w:color="121212"/>
        </w:rPr>
      </w:r>
      <w:r>
        <w:rPr>
          <w:rFonts w:ascii="Times New Roman" w:hAnsi="Times New Roman" w:cs="Times New Roman" w:eastAsia="Times New Roman"/>
          <w:sz w:val="19"/>
          <w:szCs w:val="19"/>
          <w:color w:val="131313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pgMar w:footer="784" w:header="595" w:top="780" w:bottom="980" w:left="1080" w:right="700"/>
          <w:footerReference w:type="default" r:id="rId29"/>
          <w:pgSz w:w="12240" w:h="158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.71967pt;margin-top:564.902161pt;width:.1pt;height:88.456987pt;mso-position-horizontal-relative:page;mso-position-vertical-relative:page;z-index:-4819" coordorigin="14,11298" coordsize="2,1769">
            <v:shape style="position:absolute;left:14;top:11298;width:2;height:1769" coordorigin="14,11298" coordsize="0,1769" path="m14,13067l14,11298e" filled="f" stroked="t" strokeweight=".71967pt" strokecolor="#000000">
              <v:path arrowok="t"/>
            </v:shape>
          </v:group>
          <w10:wrap type="none"/>
        </w:pict>
      </w:r>
      <w:r>
        <w:rPr/>
        <w:pict>
          <v:group style="position:absolute;margin-left:.179918pt;margin-top:741.096924pt;width:.1pt;height:47.464725pt;mso-position-horizontal-relative:page;mso-position-vertical-relative:page;z-index:-4818" coordorigin="4,14822" coordsize="2,949">
            <v:shape style="position:absolute;left:4;top:14822;width:2;height:949" coordorigin="4,14822" coordsize="0,949" path="m4,15771l4,14822e" filled="f" stroked="t" strokeweight=".359835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5" w:after="0" w:line="214" w:lineRule="exact"/>
        <w:ind w:left="18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  <w:position w:val="-1"/>
        </w:rPr>
        <w:t>G5.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14"/>
          <w:position w:val="-1"/>
        </w:rPr>
        <w:t>Provide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-6"/>
          <w:w w:val="114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11"/>
          <w:position w:val="-1"/>
        </w:rPr>
        <w:t>estimated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5"/>
          <w:w w:val="111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11"/>
          <w:position w:val="-1"/>
        </w:rPr>
        <w:t>expenses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-5"/>
          <w:w w:val="111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311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111311"/>
          <w:spacing w:val="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311"/>
          <w:spacing w:val="0"/>
          <w:w w:val="100"/>
          <w:position w:val="-1"/>
        </w:rPr>
        <w:t>typical</w:t>
      </w:r>
      <w:r>
        <w:rPr>
          <w:rFonts w:ascii="Times New Roman" w:hAnsi="Times New Roman" w:cs="Times New Roman" w:eastAsia="Times New Roman"/>
          <w:sz w:val="19"/>
          <w:szCs w:val="19"/>
          <w:color w:val="11131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311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5"/>
          <w:position w:val="-1"/>
        </w:rPr>
        <w:t>fu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-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3F424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3F4242"/>
          <w:spacing w:val="9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111311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11311"/>
          <w:spacing w:val="7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3F424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F424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F4242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311"/>
          <w:spacing w:val="0"/>
          <w:w w:val="117"/>
          <w:position w:val="-1"/>
        </w:rPr>
        <w:t>undergraduate</w:t>
      </w:r>
      <w:r>
        <w:rPr>
          <w:rFonts w:ascii="Times New Roman" w:hAnsi="Times New Roman" w:cs="Times New Roman" w:eastAsia="Times New Roman"/>
          <w:sz w:val="19"/>
          <w:szCs w:val="19"/>
          <w:color w:val="111311"/>
          <w:spacing w:val="-14"/>
          <w:w w:val="117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17"/>
          <w:position w:val="-1"/>
        </w:rPr>
        <w:t>student: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04.028282" w:type="dxa"/>
      </w:tblPr>
      <w:tblGrid/>
      <w:tr>
        <w:trPr>
          <w:trHeight w:val="471" w:hRule="exact"/>
        </w:trPr>
        <w:tc>
          <w:tcPr>
            <w:tcW w:w="2481" w:type="dxa"/>
            <w:tcBorders>
              <w:top w:val="single" w:sz="5.75736" w:space="0" w:color="484B4B"/>
              <w:bottom w:val="single" w:sz="5.75736" w:space="0" w:color="4F5454"/>
              <w:left w:val="single" w:sz="5.75736" w:space="0" w:color="343434"/>
              <w:right w:val="single" w:sz="8.63604" w:space="0" w:color="484B4B"/>
            </w:tcBorders>
          </w:tcPr>
          <w:p>
            <w:pPr/>
            <w:rPr/>
          </w:p>
        </w:tc>
        <w:tc>
          <w:tcPr>
            <w:tcW w:w="1801" w:type="dxa"/>
            <w:tcBorders>
              <w:top w:val="single" w:sz="5.75736" w:space="0" w:color="484B4B"/>
              <w:bottom w:val="single" w:sz="5.75736" w:space="0" w:color="4F5454"/>
              <w:left w:val="single" w:sz="8.63604" w:space="0" w:color="484B4B"/>
              <w:right w:val="single" w:sz="8.63604" w:space="0" w:color="4B4B4B"/>
            </w:tcBorders>
          </w:tcPr>
          <w:p>
            <w:pPr>
              <w:spacing w:before="9" w:after="0" w:line="240" w:lineRule="auto"/>
              <w:ind w:left="48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13"/>
              </w:rPr>
              <w:t>Residents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790" w:type="dxa"/>
            <w:tcBorders>
              <w:top w:val="single" w:sz="5.75736" w:space="0" w:color="484B4B"/>
              <w:bottom w:val="single" w:sz="5.75736" w:space="0" w:color="484F4B"/>
              <w:left w:val="single" w:sz="8.63604" w:space="0" w:color="4B4B4B"/>
              <w:right w:val="single" w:sz="5.75736" w:space="0" w:color="343838"/>
            </w:tcBorders>
          </w:tcPr>
          <w:p>
            <w:pPr>
              <w:spacing w:before="9" w:after="0" w:line="240" w:lineRule="auto"/>
              <w:ind w:left="356" w:right="31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14"/>
              </w:rPr>
              <w:t>Commuters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1" w:after="0" w:line="217" w:lineRule="exact"/>
              <w:ind w:left="185" w:right="148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111311"/>
                <w:spacing w:val="0"/>
                <w:w w:val="100"/>
              </w:rPr>
              <w:t>(living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1131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11311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11311"/>
                <w:spacing w:val="0"/>
                <w:w w:val="106"/>
              </w:rPr>
              <w:t>home)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905" w:type="dxa"/>
            <w:tcBorders>
              <w:top w:val="single" w:sz="5.75736" w:space="0" w:color="484F4B"/>
              <w:bottom w:val="single" w:sz="5.75736" w:space="0" w:color="484F4B"/>
              <w:left w:val="single" w:sz="5.75736" w:space="0" w:color="343838"/>
              <w:right w:val="single" w:sz="5.75736" w:space="0" w:color="343434"/>
            </w:tcBorders>
          </w:tcPr>
          <w:p>
            <w:pPr>
              <w:spacing w:before="9" w:after="0" w:line="240" w:lineRule="auto"/>
              <w:ind w:left="414" w:right="37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15"/>
              </w:rPr>
              <w:t>Commuters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1" w:after="0" w:line="217" w:lineRule="exact"/>
              <w:ind w:left="75" w:right="4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111311"/>
                <w:spacing w:val="0"/>
                <w:w w:val="100"/>
              </w:rPr>
              <w:t>(not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1131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11311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10101"/>
                <w:spacing w:val="0"/>
                <w:w w:val="83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10101"/>
                <w:spacing w:val="-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0"/>
              </w:rPr>
              <w:t>iving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11311"/>
                <w:spacing w:val="0"/>
                <w:w w:val="107"/>
              </w:rPr>
              <w:t>home)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77" w:hRule="exact"/>
        </w:trPr>
        <w:tc>
          <w:tcPr>
            <w:tcW w:w="2481" w:type="dxa"/>
            <w:tcBorders>
              <w:top w:val="single" w:sz="5.75736" w:space="0" w:color="4F5454"/>
              <w:bottom w:val="single" w:sz="5.75736" w:space="0" w:color="4B5454"/>
              <w:left w:val="single" w:sz="5.75736" w:space="0" w:color="343434"/>
              <w:right w:val="single" w:sz="5.75736" w:space="0" w:color="2F3434"/>
            </w:tcBorders>
          </w:tcPr>
          <w:p>
            <w:pPr>
              <w:spacing w:before="0" w:after="0" w:line="217" w:lineRule="exact"/>
              <w:ind w:left="11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0"/>
              </w:rPr>
              <w:t>Books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F4242"/>
                <w:spacing w:val="0"/>
                <w:w w:val="100"/>
              </w:rPr>
              <w:t>suppl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F424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11311"/>
                <w:spacing w:val="6"/>
                <w:w w:val="68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F4242"/>
                <w:spacing w:val="0"/>
                <w:w w:val="107"/>
              </w:rPr>
              <w:t>es: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801" w:type="dxa"/>
            <w:tcBorders>
              <w:top w:val="single" w:sz="5.75736" w:space="0" w:color="4F5454"/>
              <w:bottom w:val="single" w:sz="5.75736" w:space="0" w:color="4B5454"/>
              <w:left w:val="single" w:sz="5.75736" w:space="0" w:color="2F3434"/>
              <w:right w:val="single" w:sz="5.75736" w:space="0" w:color="343838"/>
            </w:tcBorders>
          </w:tcPr>
          <w:p>
            <w:pPr>
              <w:spacing w:before="27" w:after="0" w:line="240" w:lineRule="auto"/>
              <w:ind w:left="88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CF4634"/>
                <w:spacing w:val="0"/>
                <w:w w:val="108"/>
              </w:rPr>
              <w:t>$1,300.00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790" w:type="dxa"/>
            <w:tcBorders>
              <w:top w:val="single" w:sz="5.75736" w:space="0" w:color="484F4B"/>
              <w:bottom w:val="single" w:sz="5.75736" w:space="0" w:color="4B5454"/>
              <w:left w:val="single" w:sz="5.75736" w:space="0" w:color="343838"/>
              <w:right w:val="single" w:sz="5.75736" w:space="0" w:color="343838"/>
            </w:tcBorders>
          </w:tcPr>
          <w:p>
            <w:pPr>
              <w:spacing w:before="34" w:after="0" w:line="240" w:lineRule="auto"/>
              <w:ind w:left="8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CF4634"/>
                <w:spacing w:val="0"/>
                <w:w w:val="107"/>
              </w:rPr>
              <w:t>$1,300.00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905" w:type="dxa"/>
            <w:tcBorders>
              <w:top w:val="single" w:sz="5.75736" w:space="0" w:color="484F4B"/>
              <w:bottom w:val="single" w:sz="5.75736" w:space="0" w:color="4B5454"/>
              <w:left w:val="single" w:sz="5.75736" w:space="0" w:color="343838"/>
              <w:right w:val="single" w:sz="5.75736" w:space="0" w:color="343434"/>
            </w:tcBorders>
          </w:tcPr>
          <w:p>
            <w:pPr>
              <w:spacing w:before="34" w:after="0" w:line="240" w:lineRule="auto"/>
              <w:ind w:left="98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CF4634"/>
                <w:spacing w:val="0"/>
                <w:w w:val="108"/>
              </w:rPr>
              <w:t>$1,300.00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80" w:hRule="exact"/>
        </w:trPr>
        <w:tc>
          <w:tcPr>
            <w:tcW w:w="2481" w:type="dxa"/>
            <w:tcBorders>
              <w:top w:val="single" w:sz="5.75736" w:space="0" w:color="4B5454"/>
              <w:bottom w:val="single" w:sz="5.75736" w:space="0" w:color="4B5454"/>
              <w:left w:val="single" w:sz="5.75736" w:space="0" w:color="343434"/>
              <w:right w:val="single" w:sz="5.75736" w:space="0" w:color="2F3434"/>
            </w:tcBorders>
          </w:tcPr>
          <w:p>
            <w:pPr>
              <w:spacing w:before="0" w:after="0" w:line="214" w:lineRule="exact"/>
              <w:ind w:left="12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0"/>
              </w:rPr>
              <w:t>Room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3"/>
              </w:rPr>
              <w:t>on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-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10101"/>
                <w:spacing w:val="4"/>
                <w:w w:val="83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F4242"/>
                <w:spacing w:val="0"/>
                <w:w w:val="110"/>
              </w:rPr>
              <w:t>y: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801" w:type="dxa"/>
            <w:tcBorders>
              <w:top w:val="single" w:sz="5.75736" w:space="0" w:color="4B5454"/>
              <w:bottom w:val="single" w:sz="5.75736" w:space="0" w:color="4B5454"/>
              <w:left w:val="single" w:sz="5.75736" w:space="0" w:color="2F3434"/>
              <w:right w:val="single" w:sz="8.63604" w:space="0" w:color="2B2F2F"/>
            </w:tcBorders>
          </w:tcPr>
          <w:p>
            <w:pPr/>
            <w:rPr/>
          </w:p>
        </w:tc>
        <w:tc>
          <w:tcPr>
            <w:tcW w:w="1790" w:type="dxa"/>
            <w:tcBorders>
              <w:top w:val="single" w:sz="5.75736" w:space="0" w:color="4B5454"/>
              <w:bottom w:val="single" w:sz="5.75736" w:space="0" w:color="4B5454"/>
              <w:left w:val="single" w:sz="8.63604" w:space="0" w:color="2B2F2F"/>
              <w:right w:val="single" w:sz="5.75736" w:space="0" w:color="343838"/>
            </w:tcBorders>
          </w:tcPr>
          <w:p>
            <w:pPr/>
            <w:rPr/>
          </w:p>
        </w:tc>
        <w:tc>
          <w:tcPr>
            <w:tcW w:w="1905" w:type="dxa"/>
            <w:tcBorders>
              <w:top w:val="single" w:sz="5.75736" w:space="0" w:color="4B5454"/>
              <w:bottom w:val="single" w:sz="5.75736" w:space="0" w:color="545B5B"/>
              <w:left w:val="single" w:sz="5.75736" w:space="0" w:color="343838"/>
              <w:right w:val="single" w:sz="5.75736" w:space="0" w:color="343434"/>
            </w:tcBorders>
          </w:tcPr>
          <w:p>
            <w:pPr>
              <w:spacing w:before="38" w:after="0" w:line="240" w:lineRule="auto"/>
              <w:ind w:left="9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CF4634"/>
                <w:spacing w:val="0"/>
                <w:w w:val="108"/>
              </w:rPr>
              <w:t>$5,000.00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79" w:hRule="exact"/>
        </w:trPr>
        <w:tc>
          <w:tcPr>
            <w:tcW w:w="2481" w:type="dxa"/>
            <w:tcBorders>
              <w:top w:val="single" w:sz="5.75736" w:space="0" w:color="4B5454"/>
              <w:bottom w:val="single" w:sz="5.75736" w:space="0" w:color="4B4F4F"/>
              <w:left w:val="single" w:sz="5.75736" w:space="0" w:color="343434"/>
              <w:right w:val="single" w:sz="5.75736" w:space="0" w:color="2F3434"/>
            </w:tcBorders>
          </w:tcPr>
          <w:p>
            <w:pPr>
              <w:spacing w:before="0" w:after="0" w:line="207" w:lineRule="exact"/>
              <w:ind w:left="11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0"/>
              </w:rPr>
              <w:t>Board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4"/>
              </w:rPr>
              <w:t>only: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801" w:type="dxa"/>
            <w:tcBorders>
              <w:top w:val="single" w:sz="5.75736" w:space="0" w:color="4B5454"/>
              <w:bottom w:val="single" w:sz="5.75736" w:space="0" w:color="4B4F4F"/>
              <w:left w:val="single" w:sz="5.75736" w:space="0" w:color="2F3434"/>
              <w:right w:val="single" w:sz="8.63604" w:space="0" w:color="2B2F2F"/>
            </w:tcBorders>
          </w:tcPr>
          <w:p>
            <w:pPr/>
            <w:rPr/>
          </w:p>
        </w:tc>
        <w:tc>
          <w:tcPr>
            <w:tcW w:w="1790" w:type="dxa"/>
            <w:tcBorders>
              <w:top w:val="single" w:sz="5.75736" w:space="0" w:color="4B5454"/>
              <w:bottom w:val="single" w:sz="5.75736" w:space="0" w:color="4F5757"/>
              <w:left w:val="single" w:sz="8.63604" w:space="0" w:color="2B2F2F"/>
              <w:right w:val="single" w:sz="5.75736" w:space="0" w:color="343838"/>
            </w:tcBorders>
          </w:tcPr>
          <w:p>
            <w:pPr>
              <w:spacing w:before="31" w:after="0" w:line="240" w:lineRule="auto"/>
              <w:ind w:left="1033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CF4634"/>
                <w:spacing w:val="0"/>
                <w:w w:val="107"/>
              </w:rPr>
              <w:t>$650.00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905" w:type="dxa"/>
            <w:tcBorders>
              <w:top w:val="single" w:sz="5.75736" w:space="0" w:color="545B5B"/>
              <w:bottom w:val="single" w:sz="5.75736" w:space="0" w:color="4F5757"/>
              <w:left w:val="single" w:sz="5.75736" w:space="0" w:color="343838"/>
              <w:right w:val="single" w:sz="8.63604" w:space="0" w:color="484848"/>
            </w:tcBorders>
          </w:tcPr>
          <w:p>
            <w:pPr>
              <w:spacing w:before="31" w:after="0" w:line="240" w:lineRule="auto"/>
              <w:ind w:left="1139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CF4634"/>
                <w:spacing w:val="0"/>
                <w:w w:val="108"/>
              </w:rPr>
              <w:t>$900.00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1469" w:hRule="exact"/>
        </w:trPr>
        <w:tc>
          <w:tcPr>
            <w:tcW w:w="2481" w:type="dxa"/>
            <w:tcBorders>
              <w:top w:val="single" w:sz="5.75736" w:space="0" w:color="4B4F4F"/>
              <w:bottom w:val="single" w:sz="5.75736" w:space="0" w:color="484F4F"/>
              <w:left w:val="single" w:sz="5.75736" w:space="0" w:color="343434"/>
              <w:right w:val="nil" w:sz="6" w:space="0" w:color="auto"/>
            </w:tcBorders>
          </w:tcPr>
          <w:p>
            <w:pPr>
              <w:spacing w:before="0" w:after="0" w:line="215" w:lineRule="exact"/>
              <w:ind w:left="11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0"/>
              </w:rPr>
              <w:t>Room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0"/>
              </w:rPr>
              <w:t>board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0"/>
              </w:rPr>
              <w:t>total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F4242"/>
                <w:spacing w:val="0"/>
                <w:w w:val="109"/>
              </w:rPr>
              <w:t>(if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1" w:after="0" w:line="247" w:lineRule="auto"/>
              <w:ind w:left="115" w:right="73" w:firstLine="-14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F424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F4242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11311"/>
                <w:spacing w:val="0"/>
                <w:w w:val="100"/>
              </w:rPr>
              <w:t>ur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11311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F424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F4242"/>
                <w:spacing w:val="9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11311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11311"/>
                <w:spacing w:val="-5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F4242"/>
                <w:spacing w:val="0"/>
                <w:w w:val="100"/>
              </w:rPr>
              <w:t>ge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F4242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0"/>
              </w:rPr>
              <w:t>cannot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5"/>
              </w:rPr>
              <w:t>provide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5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F4242"/>
                <w:spacing w:val="0"/>
                <w:w w:val="100"/>
              </w:rPr>
              <w:t>separate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F4242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0"/>
              </w:rPr>
              <w:t>room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F424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F4242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1"/>
              </w:rPr>
              <w:t>board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0"/>
              </w:rPr>
              <w:t>figures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0"/>
              </w:rPr>
              <w:t>commuters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4"/>
              </w:rPr>
              <w:t>not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11311"/>
                <w:spacing w:val="0"/>
                <w:w w:val="100"/>
              </w:rPr>
              <w:t>livi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11311"/>
                <w:spacing w:val="8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F4242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F424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11311"/>
                <w:spacing w:val="0"/>
                <w:w w:val="103"/>
              </w:rPr>
              <w:t>ho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11311"/>
                <w:spacing w:val="7"/>
                <w:w w:val="103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F4242"/>
                <w:spacing w:val="0"/>
                <w:w w:val="105"/>
              </w:rPr>
              <w:t>e):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801" w:type="dxa"/>
            <w:tcBorders>
              <w:top w:val="single" w:sz="5.75736" w:space="0" w:color="4B4F4F"/>
              <w:bottom w:val="single" w:sz="5.75736" w:space="0" w:color="484F4F"/>
              <w:left w:val="nil" w:sz="6" w:space="0" w:color="auto"/>
              <w:right w:val="single" w:sz="8.63604" w:space="0" w:color="2B2F2F"/>
            </w:tcBorders>
          </w:tcPr>
          <w:p>
            <w:pPr/>
            <w:rPr/>
          </w:p>
        </w:tc>
        <w:tc>
          <w:tcPr>
            <w:tcW w:w="1790" w:type="dxa"/>
            <w:tcBorders>
              <w:top w:val="single" w:sz="5.75736" w:space="0" w:color="4F5757"/>
              <w:bottom w:val="single" w:sz="5.75736" w:space="0" w:color="484F4F"/>
              <w:left w:val="single" w:sz="8.63604" w:space="0" w:color="2B2F2F"/>
              <w:right w:val="single" w:sz="8.63604" w:space="0" w:color="383838"/>
            </w:tcBorders>
          </w:tcPr>
          <w:p>
            <w:pPr/>
            <w:rPr/>
          </w:p>
        </w:tc>
        <w:tc>
          <w:tcPr>
            <w:tcW w:w="1905" w:type="dxa"/>
            <w:tcBorders>
              <w:top w:val="single" w:sz="5.75736" w:space="0" w:color="4F5757"/>
              <w:bottom w:val="single" w:sz="8.63604" w:space="0" w:color="5B6464"/>
              <w:left w:val="single" w:sz="8.63604" w:space="0" w:color="383838"/>
              <w:right w:val="single" w:sz="8.63604" w:space="0" w:color="484848"/>
            </w:tcBorders>
          </w:tcPr>
          <w:p>
            <w:pPr/>
            <w:rPr/>
          </w:p>
        </w:tc>
      </w:tr>
      <w:tr>
        <w:trPr>
          <w:trHeight w:val="280" w:hRule="exact"/>
        </w:trPr>
        <w:tc>
          <w:tcPr>
            <w:tcW w:w="2481" w:type="dxa"/>
            <w:tcBorders>
              <w:top w:val="single" w:sz="5.75736" w:space="0" w:color="484F4F"/>
              <w:bottom w:val="single" w:sz="5.75736" w:space="0" w:color="4B544F"/>
              <w:left w:val="single" w:sz="5.75736" w:space="0" w:color="343434"/>
              <w:right w:val="single" w:sz="8.63604" w:space="0" w:color="383838"/>
            </w:tcBorders>
          </w:tcPr>
          <w:p>
            <w:pPr>
              <w:spacing w:before="0" w:after="0" w:line="214" w:lineRule="exact"/>
              <w:ind w:left="10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6"/>
              </w:rPr>
              <w:t>Transportation: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801" w:type="dxa"/>
            <w:tcBorders>
              <w:top w:val="single" w:sz="5.75736" w:space="0" w:color="484F4F"/>
              <w:bottom w:val="single" w:sz="5.75736" w:space="0" w:color="4B544F"/>
              <w:left w:val="single" w:sz="8.63604" w:space="0" w:color="383838"/>
              <w:right w:val="single" w:sz="8.63604" w:space="0" w:color="2B2F2F"/>
            </w:tcBorders>
          </w:tcPr>
          <w:p>
            <w:pPr>
              <w:spacing w:before="31" w:after="0" w:line="240" w:lineRule="auto"/>
              <w:ind w:left="1013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CF4634"/>
                <w:spacing w:val="0"/>
                <w:w w:val="110"/>
              </w:rPr>
              <w:t>$100.00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790" w:type="dxa"/>
            <w:tcBorders>
              <w:top w:val="single" w:sz="5.75736" w:space="0" w:color="484F4F"/>
              <w:bottom w:val="single" w:sz="5.75736" w:space="0" w:color="4B544F"/>
              <w:left w:val="single" w:sz="8.63604" w:space="0" w:color="2B2F2F"/>
              <w:right w:val="single" w:sz="8.63604" w:space="0" w:color="383838"/>
            </w:tcBorders>
          </w:tcPr>
          <w:p>
            <w:pPr>
              <w:spacing w:before="38" w:after="0" w:line="240" w:lineRule="auto"/>
              <w:ind w:left="87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CF4634"/>
                <w:spacing w:val="0"/>
                <w:w w:val="107"/>
              </w:rPr>
              <w:t>$1,300.00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905" w:type="dxa"/>
            <w:tcBorders>
              <w:top w:val="single" w:sz="8.63604" w:space="0" w:color="5B6464"/>
              <w:bottom w:val="single" w:sz="5.75736" w:space="0" w:color="4B544F"/>
              <w:left w:val="single" w:sz="8.63604" w:space="0" w:color="383838"/>
              <w:right w:val="single" w:sz="8.63604" w:space="0" w:color="484848"/>
            </w:tcBorders>
          </w:tcPr>
          <w:p>
            <w:pPr>
              <w:spacing w:before="34" w:after="0" w:line="240" w:lineRule="auto"/>
              <w:ind w:left="97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CF4634"/>
                <w:w w:val="110"/>
              </w:rPr>
              <w:t>$1,30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CF4634"/>
                <w:spacing w:val="-15"/>
                <w:w w:val="11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B1A16"/>
                <w:spacing w:val="0"/>
                <w:w w:val="113"/>
              </w:rPr>
              <w:t>.00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84" w:hRule="exact"/>
        </w:trPr>
        <w:tc>
          <w:tcPr>
            <w:tcW w:w="2481" w:type="dxa"/>
            <w:tcBorders>
              <w:top w:val="single" w:sz="5.75736" w:space="0" w:color="4B544F"/>
              <w:bottom w:val="single" w:sz="5.75736" w:space="0" w:color="4B5454"/>
              <w:left w:val="single" w:sz="5.75736" w:space="0" w:color="343434"/>
              <w:right w:val="single" w:sz="8.63604" w:space="0" w:color="383838"/>
            </w:tcBorders>
          </w:tcPr>
          <w:p>
            <w:pPr>
              <w:spacing w:before="0" w:after="0" w:line="207" w:lineRule="exact"/>
              <w:ind w:left="10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0"/>
              </w:rPr>
              <w:t>Other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7"/>
              </w:rPr>
              <w:t>expenses: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801" w:type="dxa"/>
            <w:tcBorders>
              <w:top w:val="single" w:sz="5.75736" w:space="0" w:color="4B544F"/>
              <w:bottom w:val="single" w:sz="5.75736" w:space="0" w:color="4B5454"/>
              <w:left w:val="single" w:sz="8.63604" w:space="0" w:color="383838"/>
              <w:right w:val="single" w:sz="8.63604" w:space="0" w:color="2B2F2F"/>
            </w:tcBorders>
          </w:tcPr>
          <w:p>
            <w:pPr>
              <w:spacing w:before="31" w:after="0" w:line="240" w:lineRule="auto"/>
              <w:ind w:left="1013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CF4634"/>
                <w:spacing w:val="0"/>
                <w:w w:val="110"/>
              </w:rPr>
              <w:t>$500.00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790" w:type="dxa"/>
            <w:tcBorders>
              <w:top w:val="single" w:sz="5.75736" w:space="0" w:color="4B544F"/>
              <w:bottom w:val="single" w:sz="5.75736" w:space="0" w:color="4B5454"/>
              <w:left w:val="single" w:sz="8.63604" w:space="0" w:color="2B2F2F"/>
              <w:right w:val="single" w:sz="8.63604" w:space="0" w:color="383838"/>
            </w:tcBorders>
          </w:tcPr>
          <w:p>
            <w:pPr>
              <w:spacing w:before="31" w:after="0" w:line="240" w:lineRule="auto"/>
              <w:ind w:left="102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CF4634"/>
                <w:spacing w:val="0"/>
                <w:w w:val="107"/>
              </w:rPr>
              <w:t>$500.00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905" w:type="dxa"/>
            <w:tcBorders>
              <w:top w:val="single" w:sz="5.75736" w:space="0" w:color="4B544F"/>
              <w:bottom w:val="single" w:sz="5.75736" w:space="0" w:color="4B5454"/>
              <w:left w:val="single" w:sz="8.63604" w:space="0" w:color="383838"/>
              <w:right w:val="single" w:sz="8.63604" w:space="0" w:color="484848"/>
            </w:tcBorders>
          </w:tcPr>
          <w:p>
            <w:pPr>
              <w:spacing w:before="31" w:after="0" w:line="240" w:lineRule="auto"/>
              <w:ind w:left="113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CF4634"/>
                <w:spacing w:val="0"/>
                <w:w w:val="108"/>
              </w:rPr>
              <w:t>$500.00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158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G6.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14"/>
        </w:rPr>
        <w:t>Undergraduate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30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311"/>
          <w:spacing w:val="0"/>
          <w:w w:val="114"/>
        </w:rPr>
        <w:t>per-credi</w:t>
      </w:r>
      <w:r>
        <w:rPr>
          <w:rFonts w:ascii="Times New Roman" w:hAnsi="Times New Roman" w:cs="Times New Roman" w:eastAsia="Times New Roman"/>
          <w:sz w:val="19"/>
          <w:szCs w:val="19"/>
          <w:color w:val="111311"/>
          <w:spacing w:val="-8"/>
          <w:w w:val="114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3F4242"/>
          <w:spacing w:val="0"/>
          <w:w w:val="114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111311"/>
          <w:spacing w:val="0"/>
          <w:w w:val="114"/>
        </w:rPr>
        <w:t>hour</w:t>
      </w:r>
      <w:r>
        <w:rPr>
          <w:rFonts w:ascii="Times New Roman" w:hAnsi="Times New Roman" w:cs="Times New Roman" w:eastAsia="Times New Roman"/>
          <w:sz w:val="19"/>
          <w:szCs w:val="19"/>
          <w:color w:val="111311"/>
          <w:spacing w:val="27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14"/>
        </w:rPr>
        <w:t>charges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14"/>
        </w:rPr>
        <w:t>(tuition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14"/>
        </w:rPr>
        <w:t>only):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82.438164" w:type="dxa"/>
      </w:tblPr>
      <w:tblGrid/>
      <w:tr>
        <w:trPr>
          <w:trHeight w:val="475" w:hRule="exact"/>
        </w:trPr>
        <w:tc>
          <w:tcPr>
            <w:tcW w:w="2810" w:type="dxa"/>
            <w:tcBorders>
              <w:top w:val="single" w:sz="5.75736" w:space="0" w:color="3F4B48"/>
              <w:bottom w:val="single" w:sz="5.75736" w:space="0" w:color="444B4B"/>
              <w:left w:val="single" w:sz="5.75736" w:space="0" w:color="343434"/>
              <w:right w:val="single" w:sz="5.75736" w:space="0" w:color="343434"/>
            </w:tcBorders>
          </w:tcPr>
          <w:p>
            <w:pPr>
              <w:spacing w:before="0" w:after="0" w:line="210" w:lineRule="exact"/>
              <w:ind w:left="12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0"/>
              </w:rPr>
              <w:t>PRIVATE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11311"/>
                <w:spacing w:val="8"/>
                <w:w w:val="67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F4242"/>
                <w:spacing w:val="0"/>
                <w:w w:val="109"/>
              </w:rPr>
              <w:t>NS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F4242"/>
                <w:spacing w:val="3"/>
                <w:w w:val="109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11311"/>
                <w:spacing w:val="0"/>
                <w:w w:val="103"/>
              </w:rPr>
              <w:t>ITUTIO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11311"/>
                <w:spacing w:val="7"/>
                <w:w w:val="103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F4242"/>
                <w:spacing w:val="0"/>
                <w:w w:val="110"/>
              </w:rPr>
              <w:t>S: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5.75736" w:space="0" w:color="3F4B48"/>
              <w:bottom w:val="single" w:sz="5.75736" w:space="0" w:color="444B4B"/>
              <w:left w:val="single" w:sz="5.75736" w:space="0" w:color="343434"/>
              <w:right w:val="single" w:sz="5.75736" w:space="0" w:color="343434"/>
            </w:tcBorders>
          </w:tcPr>
          <w:p>
            <w:pPr/>
            <w:rPr/>
          </w:p>
        </w:tc>
      </w:tr>
      <w:tr>
        <w:trPr>
          <w:trHeight w:val="471" w:hRule="exact"/>
        </w:trPr>
        <w:tc>
          <w:tcPr>
            <w:tcW w:w="2810" w:type="dxa"/>
            <w:tcBorders>
              <w:top w:val="single" w:sz="5.75736" w:space="0" w:color="444B4B"/>
              <w:bottom w:val="single" w:sz="5.75736" w:space="0" w:color="4F5454"/>
              <w:left w:val="single" w:sz="5.75736" w:space="0" w:color="343434"/>
              <w:right w:val="single" w:sz="5.75736" w:space="0" w:color="343434"/>
            </w:tcBorders>
          </w:tcPr>
          <w:p>
            <w:pPr>
              <w:spacing w:before="0" w:after="0" w:line="210" w:lineRule="exact"/>
              <w:ind w:left="12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0"/>
              </w:rPr>
              <w:t>PUBLIC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11311"/>
                <w:spacing w:val="0"/>
                <w:w w:val="97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11311"/>
                <w:spacing w:val="7"/>
                <w:w w:val="97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F4242"/>
                <w:spacing w:val="0"/>
                <w:w w:val="107"/>
              </w:rPr>
              <w:t>STITU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F4242"/>
                <w:spacing w:val="3"/>
                <w:w w:val="107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10101"/>
                <w:spacing w:val="5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7"/>
              </w:rPr>
              <w:t>ONS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1" w:after="0" w:line="240" w:lineRule="auto"/>
              <w:ind w:left="46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111311"/>
              </w:rPr>
              <w:t>In-d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11311"/>
                <w:spacing w:val="4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F4242"/>
                <w:spacing w:val="0"/>
                <w:w w:val="110"/>
              </w:rPr>
              <w:t>strict: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5.75736" w:space="0" w:color="444B4B"/>
              <w:bottom w:val="single" w:sz="5.75736" w:space="0" w:color="4F5454"/>
              <w:left w:val="single" w:sz="5.75736" w:space="0" w:color="343434"/>
              <w:right w:val="single" w:sz="5.75736" w:space="0" w:color="343434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23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CF4634"/>
                <w:spacing w:val="0"/>
                <w:w w:val="111"/>
              </w:rPr>
              <w:t>$143/Semester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475" w:hRule="exact"/>
        </w:trPr>
        <w:tc>
          <w:tcPr>
            <w:tcW w:w="2810" w:type="dxa"/>
            <w:tcBorders>
              <w:top w:val="single" w:sz="5.75736" w:space="0" w:color="4F5454"/>
              <w:bottom w:val="single" w:sz="5.75736" w:space="0" w:color="484F4F"/>
              <w:left w:val="single" w:sz="5.75736" w:space="0" w:color="343434"/>
              <w:right w:val="single" w:sz="5.75736" w:space="0" w:color="343434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6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111311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11311"/>
                <w:spacing w:val="-1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F4242"/>
                <w:spacing w:val="0"/>
                <w:w w:val="100"/>
              </w:rPr>
              <w:t>state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F4242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6"/>
              </w:rPr>
              <w:t>(out-of-district):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5.75736" w:space="0" w:color="4F5454"/>
              <w:bottom w:val="single" w:sz="5.75736" w:space="0" w:color="484F4F"/>
              <w:left w:val="single" w:sz="5.75736" w:space="0" w:color="343434"/>
              <w:right w:val="single" w:sz="5.75736" w:space="0" w:color="343434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right="59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CF4634"/>
                <w:spacing w:val="0"/>
                <w:w w:val="110"/>
              </w:rPr>
              <w:t>$143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475" w:hRule="exact"/>
        </w:trPr>
        <w:tc>
          <w:tcPr>
            <w:tcW w:w="2810" w:type="dxa"/>
            <w:tcBorders>
              <w:top w:val="single" w:sz="5.75736" w:space="0" w:color="484F4F"/>
              <w:bottom w:val="single" w:sz="5.75736" w:space="0" w:color="3B3F3F"/>
              <w:left w:val="single" w:sz="5.75736" w:space="0" w:color="343434"/>
              <w:right w:val="single" w:sz="5.75736" w:space="0" w:color="343434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6"/>
              </w:rPr>
              <w:t>Out-of-state: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5.75736" w:space="0" w:color="484F4F"/>
              <w:bottom w:val="single" w:sz="5.75736" w:space="0" w:color="4B5454"/>
              <w:left w:val="single" w:sz="5.75736" w:space="0" w:color="343434"/>
              <w:right w:val="single" w:sz="5.75736" w:space="0" w:color="343434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right="70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CF4634"/>
                <w:spacing w:val="0"/>
                <w:w w:val="109"/>
              </w:rPr>
              <w:t>$530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471" w:hRule="exact"/>
        </w:trPr>
        <w:tc>
          <w:tcPr>
            <w:tcW w:w="2810" w:type="dxa"/>
            <w:tcBorders>
              <w:top w:val="single" w:sz="5.75736" w:space="0" w:color="3B3F3F"/>
              <w:bottom w:val="single" w:sz="5.75736" w:space="0" w:color="3F443F"/>
              <w:left w:val="single" w:sz="5.75736" w:space="0" w:color="343434"/>
              <w:right w:val="single" w:sz="5.75736" w:space="0" w:color="343434"/>
            </w:tcBorders>
          </w:tcPr>
          <w:p>
            <w:pPr>
              <w:spacing w:before="0" w:after="0" w:line="214" w:lineRule="exact"/>
              <w:ind w:left="9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5"/>
              </w:rPr>
              <w:t>NONRESIDENT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13"/>
                <w:w w:val="105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5"/>
              </w:rPr>
              <w:t>ALIENS: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5.75736" w:space="0" w:color="4B5454"/>
              <w:bottom w:val="single" w:sz="5.75736" w:space="0" w:color="3F443F"/>
              <w:left w:val="single" w:sz="5.75736" w:space="0" w:color="343434"/>
              <w:right w:val="single" w:sz="5.75736" w:space="0" w:color="343434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right="69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CF4634"/>
                <w:spacing w:val="0"/>
                <w:w w:val="111"/>
              </w:rPr>
              <w:t>$530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right"/>
        <w:spacing w:after="0"/>
        <w:sectPr>
          <w:pgMar w:footer="784" w:header="595" w:top="780" w:bottom="980" w:left="1080" w:right="1720"/>
          <w:footerReference w:type="default" r:id="rId30"/>
          <w:pgSz w:w="12240" w:h="158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40" w:lineRule="auto"/>
        <w:ind w:left="4231" w:right="4116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FINANCIAL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AID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7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refer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aid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definitions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completing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H.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79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Awarded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aid: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dollar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amounts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offered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aid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applicants.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87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Financial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aid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applicant: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applicant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submits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any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one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institutionally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aid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applications/forms,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1" w:after="0" w:line="240" w:lineRule="auto"/>
        <w:ind w:left="179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AFSA.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2" w:lineRule="auto"/>
        <w:ind w:left="172" w:right="159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  <w:b/>
          <w:bCs/>
        </w:rPr>
        <w:t>Indebtedness: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6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Aggregate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dollar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amount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borrowed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loan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(federal,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state,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subsidized,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unsubsidized,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private,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etc.;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excluding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parent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loans)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enrolled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institution.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loans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co-signed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arc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assumed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responsibility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included.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7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Institutional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  <w:b/>
          <w:bCs/>
        </w:rPr>
        <w:t>scholarships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6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grants: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Endowed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scholarships,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gills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tuition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funded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grants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179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institution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determines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recipient.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72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Financial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need: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determined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institution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fCdcralmcthodology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and/or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institution's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standards.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3" w:lineRule="auto"/>
        <w:ind w:left="165" w:right="59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Need-based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aid: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College-funded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college-administered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award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fi·om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institutional,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state,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federal,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sources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student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financial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qualify.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includes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institutional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non-institutional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aid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(grants,</w:t>
      </w:r>
      <w:r>
        <w:rPr>
          <w:rFonts w:ascii="Times New Roman" w:hAnsi="Times New Roman" w:cs="Times New Roman" w:eastAsia="Times New Roman"/>
          <w:sz w:val="18"/>
          <w:szCs w:val="18"/>
          <w:spacing w:val="-22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jobs,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6" w:lineRule="exact"/>
        <w:ind w:left="165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loans).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4" w:lineRule="auto"/>
        <w:ind w:left="158" w:right="125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</w:rPr>
        <w:t>Need-based</w:t>
      </w:r>
      <w:r>
        <w:rPr>
          <w:rFonts w:ascii="Times New Roman" w:hAnsi="Times New Roman" w:cs="Times New Roman" w:eastAsia="Times New Roman"/>
          <w:sz w:val="19"/>
          <w:szCs w:val="19"/>
          <w:spacing w:val="-15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</w:rPr>
        <w:t>scholarship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0"/>
        </w:rPr>
        <w:t>grant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2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aid: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Scholarships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grants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87"/>
        </w:rPr>
        <w:t>fi·om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8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institutional,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state.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federal,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sources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qualify.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2" w:lineRule="auto"/>
        <w:ind w:left="158" w:right="767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Need-based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self-help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aid: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Loans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jobs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institutional,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state,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federal,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sources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must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demonstrate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qualify.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8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Non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need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  <w:b/>
          <w:bCs/>
        </w:rPr>
        <w:t>based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1" w:after="0" w:line="255" w:lineRule="auto"/>
        <w:ind w:left="143" w:right="92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federal,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sources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(including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unrestricted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funds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gifts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endowment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income)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awarded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solely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basis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academic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achievement,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merit,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non-need-based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reason.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reporting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questions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H2,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non-need-based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aid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meet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counted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need-based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aid.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4" w:lineRule="auto"/>
        <w:ind w:left="503" w:right="2833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Note: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</w:rPr>
        <w:t>Suggested</w:t>
      </w:r>
      <w:r>
        <w:rPr>
          <w:rFonts w:ascii="Times New Roman" w:hAnsi="Times New Roman" w:cs="Times New Roman" w:eastAsia="Times New Roman"/>
          <w:sz w:val="19"/>
          <w:szCs w:val="19"/>
          <w:spacing w:val="-18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</w:rPr>
        <w:t>order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</w:rPr>
        <w:t>precedence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</w:rPr>
        <w:t>counting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non-need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money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</w:rPr>
        <w:t>need-based: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Non-need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institutional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grants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6" w:after="0" w:line="254" w:lineRule="auto"/>
        <w:ind w:left="496" w:right="7793" w:firstLine="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Non-need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tuition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waivers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Non-need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athletic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awards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Non-need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grants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Non-need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grants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1" w:after="0" w:line="253" w:lineRule="auto"/>
        <w:ind w:left="489" w:right="7894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Non-need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outside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grants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Non-need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loans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Non-need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parent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loans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Non-need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1"/>
        </w:rPr>
        <w:t>work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4" w:lineRule="auto"/>
        <w:ind w:left="129" w:right="736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</w:rPr>
        <w:t>Non-need-based</w:t>
      </w:r>
      <w:r>
        <w:rPr>
          <w:rFonts w:ascii="Times New Roman" w:hAnsi="Times New Roman" w:cs="Times New Roman" w:eastAsia="Times New Roman"/>
          <w:sz w:val="19"/>
          <w:szCs w:val="19"/>
          <w:spacing w:val="-15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</w:rPr>
        <w:t>self-help</w:t>
      </w:r>
      <w:r>
        <w:rPr>
          <w:rFonts w:ascii="Times New Roman" w:hAnsi="Times New Roman" w:cs="Times New Roman" w:eastAsia="Times New Roman"/>
          <w:sz w:val="19"/>
          <w:szCs w:val="19"/>
          <w:spacing w:val="-15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</w:rPr>
        <w:t>aid: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Loans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jobs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institutional,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state,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sources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1"/>
        </w:rPr>
        <w:t>not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demonstrate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qualify.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2" w:lineRule="auto"/>
        <w:ind w:left="122" w:right="142" w:firstLine="7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14"/>
        </w:rPr>
        <w:t>External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4"/>
        </w:rPr>
        <w:t>scholarships</w:t>
      </w:r>
      <w:r>
        <w:rPr>
          <w:rFonts w:ascii="Times New Roman" w:hAnsi="Times New Roman" w:cs="Times New Roman" w:eastAsia="Times New Roman"/>
          <w:sz w:val="19"/>
          <w:szCs w:val="19"/>
          <w:spacing w:val="-14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2"/>
        </w:rPr>
        <w:t>grants:</w:t>
      </w:r>
      <w:r>
        <w:rPr>
          <w:rFonts w:ascii="Times New Roman" w:hAnsi="Times New Roman" w:cs="Times New Roman" w:eastAsia="Times New Roman"/>
          <w:sz w:val="19"/>
          <w:szCs w:val="19"/>
          <w:spacing w:val="-29"/>
          <w:w w:val="12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Scholarships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grants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received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outside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(private)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sources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bring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1"/>
        </w:rPr>
        <w:t>with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(e.g.,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Kiwanis,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Merit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scholarships).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institution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process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paperwork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dollars,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role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determining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recipient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dollar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amount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awarded.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2" w:lineRule="auto"/>
        <w:ind w:left="122" w:right="625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14"/>
        </w:rPr>
        <w:t>Work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4"/>
        </w:rPr>
        <w:t>study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</w:rPr>
        <w:t>employment: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aid,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employment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packaged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institution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aid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awards.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pgMar w:header="599" w:footer="770" w:top="780" w:bottom="960" w:left="1080" w:right="740"/>
          <w:headerReference w:type="default" r:id="rId31"/>
          <w:footerReference w:type="default" r:id="rId32"/>
          <w:pgSz w:w="12240" w:h="158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.179918pt;margin-top:606.253967pt;width:.1pt;height:76.590805pt;mso-position-horizontal-relative:page;mso-position-vertical-relative:page;z-index:-4817" coordorigin="4,12125" coordsize="2,1532">
            <v:shape style="position:absolute;left:4;top:12125;width:2;height:1532" coordorigin="4,12125" coordsize="0,1532" path="m4,13657l4,12125e" filled="f" stroked="t" strokeweight=".359835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5" w:after="0" w:line="240" w:lineRule="auto"/>
        <w:ind w:left="20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00"/>
        </w:rPr>
        <w:t>Aid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Awa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0"/>
          <w:w w:val="100"/>
        </w:rPr>
        <w:t>rded</w:t>
      </w:r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Enr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17"/>
        </w:rPr>
        <w:t>Undergrad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8"/>
          <w:w w:val="117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2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1"/>
          <w:w w:val="12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-1"/>
          <w:w w:val="11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auto"/>
        <w:ind w:left="566" w:right="54" w:firstLine="-36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61816"/>
          <w:spacing w:val="0"/>
          <w:w w:val="127"/>
          <w:b/>
          <w:bCs/>
        </w:rPr>
        <w:t>Ht.</w:t>
      </w:r>
      <w:r>
        <w:rPr>
          <w:rFonts w:ascii="Arial" w:hAnsi="Arial" w:cs="Arial" w:eastAsia="Arial"/>
          <w:sz w:val="19"/>
          <w:szCs w:val="19"/>
          <w:color w:val="161816"/>
          <w:spacing w:val="42"/>
          <w:w w:val="127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00"/>
        </w:rPr>
        <w:t>nter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ounts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18"/>
        </w:rPr>
        <w:t>awar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8"/>
          <w:w w:val="118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-16"/>
          <w:w w:val="118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9"/>
          <w:w w:val="11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7"/>
          <w:w w:val="11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9"/>
          <w:w w:val="105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8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7"/>
          <w:w w:val="8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8"/>
        </w:rPr>
        <w:t>ed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full-time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-2"/>
          <w:w w:val="8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12"/>
        </w:rPr>
        <w:t>ess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95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7"/>
          <w:w w:val="95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full-time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6"/>
        </w:rPr>
        <w:t>degree-seeking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1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ergraduates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00"/>
        </w:rPr>
        <w:t>(usin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9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14"/>
        </w:rPr>
        <w:t>same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14"/>
        </w:rPr>
        <w:t>cohort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14"/>
        </w:rPr>
        <w:t>reported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CDS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10"/>
        </w:rPr>
        <w:t>Qu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-11"/>
          <w:w w:val="11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4"/>
          <w:w w:val="11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10"/>
        </w:rPr>
        <w:t>tion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27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00"/>
          <w:b/>
          <w:bCs/>
        </w:rPr>
        <w:t>Bl,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19"/>
        </w:rPr>
        <w:t>"tota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0"/>
          <w:w w:val="8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17"/>
          <w:w w:val="8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05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2"/>
          <w:w w:val="11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2"/>
          <w:w w:val="11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10"/>
        </w:rPr>
        <w:t>ee-se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7"/>
          <w:w w:val="11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10"/>
        </w:rPr>
        <w:t>king"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-2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0"/>
          <w:w w:val="116"/>
        </w:rPr>
        <w:t>un</w:t>
      </w:r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8"/>
          <w:w w:val="116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16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10"/>
          <w:w w:val="116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16"/>
        </w:rPr>
        <w:t>raduate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-17"/>
          <w:w w:val="116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16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56595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6595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followi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6595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56595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categ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9"/>
        </w:rPr>
        <w:t>es.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(Note: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-6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96"/>
        </w:rPr>
        <w:t>fin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7"/>
          <w:w w:val="11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6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9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5"/>
          <w:w w:val="9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565957"/>
          <w:spacing w:val="9"/>
          <w:w w:val="118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84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565957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2009-20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6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academic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-18"/>
          <w:w w:val="115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565957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15"/>
        </w:rPr>
        <w:t>ee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65957"/>
          <w:spacing w:val="10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3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1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7"/>
          <w:w w:val="6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8"/>
        </w:rPr>
        <w:t>ow),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56595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9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4" w:after="0" w:line="252" w:lineRule="auto"/>
        <w:ind w:left="566" w:right="128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00"/>
        </w:rPr>
        <w:t>09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6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academ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6"/>
          <w:w w:val="68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21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year's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CDS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Question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53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53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11"/>
          <w:w w:val="5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00"/>
        </w:rPr>
        <w:t>t.)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4"/>
        </w:rPr>
        <w:t>awa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9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4"/>
          <w:w w:val="9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5"/>
        </w:rPr>
        <w:t>tern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5"/>
          <w:w w:val="105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5"/>
          <w:w w:val="102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7"/>
          <w:w w:val="105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7"/>
          <w:w w:val="85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0"/>
          <w:w w:val="8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7"/>
          <w:w w:val="8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1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-9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2"/>
          <w:w w:val="112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-19"/>
          <w:w w:val="112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-3"/>
          <w:w w:val="112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565957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65957"/>
          <w:spacing w:val="-3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ose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7"/>
          <w:w w:val="85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12"/>
        </w:rPr>
        <w:t>ot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qualifYing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5"/>
        </w:rPr>
        <w:t>fed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-6"/>
          <w:w w:val="103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7"/>
          <w:w w:val="11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6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aid).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Aid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22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2"/>
          <w:w w:val="12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07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6"/>
          <w:w w:val="10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3"/>
          <w:w w:val="12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07"/>
        </w:rPr>
        <w:t>need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4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1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2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00"/>
          <w:u w:val="thick" w:color="0000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28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-7"/>
          <w:w w:val="113"/>
          <w:u w:val="thick" w:color="0000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-7"/>
          <w:w w:val="113"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-7"/>
          <w:w w:val="113"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9"/>
          <w:w w:val="113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9"/>
          <w:w w:val="113"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9"/>
          <w:w w:val="113"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13"/>
          <w:u w:val="thick" w:color="000000"/>
        </w:rPr>
        <w:t>porte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13"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13"/>
          <w:u w:val="thick" w:color="0000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14"/>
          <w:w w:val="113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0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0"/>
          <w:w w:val="100"/>
          <w:u w:val="thick" w:color="0000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1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19"/>
          <w:u w:val="thick" w:color="0000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19"/>
        </w:rPr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10"/>
        </w:rPr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10"/>
          <w:u w:val="thick" w:color="000000"/>
        </w:rPr>
        <w:t>need-base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10"/>
          <w:u w:val="thick" w:color="0000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6"/>
          <w:w w:val="11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  <w:u w:val="thick" w:color="000000"/>
        </w:rPr>
        <w:t>ai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  <w:u w:val="thick" w:color="0000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39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8"/>
          <w:u w:val="thick" w:color="0000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8"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8"/>
          <w:u w:val="thick" w:color="0000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8"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8"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0"/>
          <w:w w:val="111"/>
          <w:u w:val="thick" w:color="000000"/>
        </w:rPr>
        <w:t>lum</w:t>
      </w:r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0"/>
          <w:w w:val="111"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0"/>
          <w:w w:val="111"/>
          <w:u w:val="thick" w:color="0000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0"/>
          <w:w w:val="111"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0"/>
          <w:w w:val="111"/>
        </w:rPr>
      </w:r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0"/>
          <w:w w:val="111"/>
        </w:rPr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75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19"/>
        </w:rPr>
        <w:t>(For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-4"/>
          <w:w w:val="11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13"/>
        </w:rPr>
        <w:t>suggested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-18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13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8"/>
          <w:w w:val="113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6"/>
          <w:w w:val="11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11"/>
        </w:rPr>
        <w:t>assigning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-6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11"/>
        </w:rPr>
        <w:t>categories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-3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aid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cover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eed,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6"/>
          <w:w w:val="114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17"/>
        </w:rPr>
        <w:t>entry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-7"/>
          <w:w w:val="163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07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6"/>
          <w:w w:val="10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3"/>
          <w:w w:val="12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10"/>
        </w:rPr>
        <w:t>need-b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4"/>
          <w:w w:val="11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-7"/>
          <w:w w:val="11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05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6"/>
          <w:w w:val="112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12"/>
        </w:rPr>
        <w:t>hola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-1"/>
          <w:w w:val="112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13"/>
          <w:w w:val="11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12"/>
        </w:rPr>
        <w:t>hip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-2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9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24"/>
        </w:rPr>
        <w:t>aid"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05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-7"/>
          <w:w w:val="11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10"/>
        </w:rPr>
        <w:t>finit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5"/>
          <w:w w:val="11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5"/>
          <w:w w:val="11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4"/>
          <w:w w:val="11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-14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11"/>
        </w:rPr>
        <w:t>sec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9"/>
          <w:w w:val="11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01"/>
        </w:rPr>
        <w:t>io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7"/>
          <w:w w:val="10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13"/>
        </w:rPr>
        <w:t>.)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92" w:lineRule="exact"/>
        <w:ind w:left="566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00"/>
          <w:position w:val="-2"/>
        </w:rPr>
        <w:t>Indica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1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37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7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7"/>
          <w:w w:val="100"/>
          <w:position w:val="-2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-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  <w:position w:val="-2"/>
        </w:rPr>
        <w:t>academic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37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  <w:position w:val="-2"/>
        </w:rPr>
        <w:t>ye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6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00"/>
          <w:position w:val="-2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17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  <w:position w:val="-2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3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11"/>
          <w:w w:val="100"/>
          <w:position w:val="-2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00"/>
          <w:position w:val="-2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6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-3"/>
          <w:w w:val="100"/>
          <w:position w:val="-2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00"/>
          <w:position w:val="-2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18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1"/>
          <w:w w:val="105"/>
          <w:position w:val="-2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2"/>
          <w:position w:val="-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-35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1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-3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  <w:position w:val="-2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29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-6"/>
          <w:w w:val="100"/>
          <w:position w:val="-2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  <w:position w:val="-2"/>
        </w:rPr>
        <w:t>ep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-2"/>
          <w:w w:val="100"/>
          <w:position w:val="-2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6"/>
          <w:w w:val="100"/>
          <w:position w:val="-2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  <w:position w:val="-2"/>
        </w:rPr>
        <w:t>ted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  <w:position w:val="-2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6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00"/>
          <w:position w:val="-2"/>
        </w:rPr>
        <w:t>item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-1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2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00"/>
          <w:position w:val="-2"/>
        </w:rPr>
        <w:t>HI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-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65957"/>
          <w:spacing w:val="0"/>
          <w:w w:val="122"/>
          <w:position w:val="-2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65957"/>
          <w:spacing w:val="-8"/>
          <w:w w:val="122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22"/>
          <w:position w:val="-2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-7"/>
          <w:w w:val="122"/>
          <w:position w:val="-2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565957"/>
          <w:spacing w:val="0"/>
          <w:w w:val="122"/>
          <w:position w:val="-2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65957"/>
          <w:spacing w:val="-25"/>
          <w:w w:val="122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22"/>
          <w:position w:val="-2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-34"/>
          <w:w w:val="122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9"/>
          <w:position w:val="-2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-5"/>
          <w:w w:val="109"/>
          <w:position w:val="-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65957"/>
          <w:spacing w:val="0"/>
          <w:w w:val="109"/>
          <w:position w:val="-2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65957"/>
          <w:spacing w:val="-8"/>
          <w:w w:val="109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6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7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  <w:position w:val="-2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14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00"/>
          <w:position w:val="-2"/>
        </w:rPr>
        <w:t>H6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23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3"/>
          <w:position w:val="-2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2"/>
          <w:w w:val="103"/>
          <w:position w:val="-2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6"/>
          <w:w w:val="83"/>
          <w:position w:val="-2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4"/>
          <w:position w:val="-2"/>
        </w:rPr>
        <w:t>ow: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80" w:lineRule="exact"/>
        <w:ind w:left="566" w:right="-20"/>
        <w:jc w:val="left"/>
        <w:tabs>
          <w:tab w:pos="2720" w:val="left"/>
          <w:tab w:pos="31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282A2A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282A2A"/>
          <w:spacing w:val="-1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  <w:position w:val="1"/>
        </w:rPr>
        <w:t>20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-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80"/>
          <w:position w:val="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-2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  <w:position w:val="1"/>
        </w:rPr>
        <w:t>0-20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00"/>
          <w:position w:val="1"/>
        </w:rPr>
        <w:t>II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4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  <w:position w:val="1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1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7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  <w:position w:val="1"/>
        </w:rPr>
        <w:t>ated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-2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  <w:position w:val="1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-3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30"/>
          <w:szCs w:val="30"/>
          <w:color w:val="282A2A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282A2A"/>
          <w:spacing w:val="-1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  <w:position w:val="1"/>
        </w:rPr>
        <w:t>2009-20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2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67"/>
          <w:position w:val="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-2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  <w:position w:val="1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1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5"/>
          <w:position w:val="1"/>
        </w:rPr>
        <w:t>fin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7"/>
          <w:w w:val="105"/>
          <w:position w:val="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0"/>
          <w:w w:val="67"/>
          <w:position w:val="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66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s-a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8"/>
          <w:w w:val="10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4"/>
          <w:w w:val="8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7"/>
        </w:rPr>
        <w:t>ysis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00"/>
        </w:rPr>
        <w:t>hodo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ogy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65957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titution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56595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56595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awarding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92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4"/>
          <w:w w:val="92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10"/>
          <w:w w:val="11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03"/>
        </w:rPr>
        <w:t>itutio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7"/>
          <w:w w:val="10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7"/>
          <w:w w:val="11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0"/>
          <w:w w:val="6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9"/>
          <w:w w:val="10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68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d?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11"/>
        </w:rPr>
        <w:t>(Formerly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31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11"/>
        </w:rPr>
        <w:t>H3)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6" w:lineRule="exact"/>
        <w:ind w:left="545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6E706E"/>
          <w:spacing w:val="0"/>
          <w:w w:val="322"/>
        </w:rPr>
        <w:t>_</w:t>
      </w:r>
      <w:r>
        <w:rPr>
          <w:rFonts w:ascii="Times New Roman" w:hAnsi="Times New Roman" w:cs="Times New Roman" w:eastAsia="Times New Roman"/>
          <w:sz w:val="19"/>
          <w:szCs w:val="19"/>
          <w:color w:val="6E706E"/>
          <w:spacing w:val="-89"/>
          <w:w w:val="32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4"/>
        </w:rPr>
        <w:t>Feder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8"/>
          <w:w w:val="104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8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7"/>
          <w:w w:val="94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6"/>
        </w:rPr>
        <w:t>ethod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9"/>
          <w:w w:val="10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6"/>
          <w:w w:val="8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4"/>
        </w:rPr>
        <w:t>ogy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10"/>
        </w:rPr>
        <w:t>(FM)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9" w:after="0" w:line="252" w:lineRule="auto"/>
        <w:ind w:left="912" w:right="6862" w:firstLine="-367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6E706E"/>
          <w:spacing w:val="0"/>
          <w:w w:val="322"/>
        </w:rPr>
        <w:t>_</w:t>
      </w:r>
      <w:r>
        <w:rPr>
          <w:rFonts w:ascii="Times New Roman" w:hAnsi="Times New Roman" w:cs="Times New Roman" w:eastAsia="Times New Roman"/>
          <w:sz w:val="19"/>
          <w:szCs w:val="19"/>
          <w:color w:val="6E706E"/>
          <w:spacing w:val="-90"/>
          <w:w w:val="32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00"/>
        </w:rPr>
        <w:t>itutio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6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6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6"/>
          <w:w w:val="6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7"/>
          <w:w w:val="11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93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11"/>
        </w:rPr>
        <w:t>od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-1"/>
          <w:w w:val="11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7"/>
          <w:w w:val="6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9"/>
        </w:rPr>
        <w:t>ogy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06"/>
        </w:rPr>
        <w:t>(I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6"/>
          <w:w w:val="106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26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2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FM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color w:val="3B3D3D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816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65.700836" w:type="dxa"/>
      </w:tblPr>
      <w:tblGrid/>
      <w:tr>
        <w:trPr>
          <w:trHeight w:val="698" w:hRule="exact"/>
        </w:trPr>
        <w:tc>
          <w:tcPr>
            <w:tcW w:w="3735" w:type="dxa"/>
            <w:tcBorders>
              <w:top w:val="single" w:sz="5.75736" w:space="0" w:color="444B4B"/>
              <w:bottom w:val="single" w:sz="5.75736" w:space="0" w:color="484B4F"/>
              <w:left w:val="single" w:sz="5.75736" w:space="0" w:color="343434"/>
              <w:right w:val="single" w:sz="5.75736" w:space="0" w:color="2F2F2F"/>
            </w:tcBorders>
          </w:tcPr>
          <w:p>
            <w:pPr/>
            <w:rPr/>
          </w:p>
        </w:tc>
        <w:tc>
          <w:tcPr>
            <w:tcW w:w="2449" w:type="dxa"/>
            <w:tcBorders>
              <w:top w:val="single" w:sz="5.75736" w:space="0" w:color="444B4B"/>
              <w:bottom w:val="single" w:sz="5.75736" w:space="0" w:color="484B4F"/>
              <w:left w:val="single" w:sz="5.75736" w:space="0" w:color="2F2F2F"/>
              <w:right w:val="single" w:sz="5.75736" w:space="0" w:color="343434"/>
            </w:tcBorders>
          </w:tcPr>
          <w:p>
            <w:pPr>
              <w:spacing w:before="6" w:after="0" w:line="252" w:lineRule="auto"/>
              <w:ind w:left="164" w:right="105" w:firstLine="-3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7"/>
              </w:rPr>
              <w:t>Need-based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7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2"/>
                <w:w w:val="126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10101"/>
                <w:spacing w:val="0"/>
                <w:w w:val="109"/>
              </w:rPr>
              <w:t>Inclu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10101"/>
                <w:spacing w:val="8"/>
                <w:w w:val="109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10101"/>
                <w:spacing w:val="0"/>
                <w:w w:val="11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10101"/>
                <w:spacing w:val="5"/>
                <w:w w:val="11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10"/>
              </w:rPr>
              <w:t>-need-based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10"/>
                <w:w w:val="11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0"/>
              </w:rPr>
              <w:t>aid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0"/>
                <w:w w:val="107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-10"/>
                <w:w w:val="107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1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0"/>
                <w:w w:val="114"/>
              </w:rPr>
              <w:t>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9"/>
                <w:w w:val="11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0"/>
                <w:w w:val="100"/>
              </w:rPr>
              <w:t>meet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0"/>
                <w:w w:val="10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-7"/>
                <w:w w:val="108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2"/>
                <w:w w:val="11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0"/>
                <w:w w:val="113"/>
              </w:rPr>
              <w:t>d.)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85" w:type="dxa"/>
            <w:tcBorders>
              <w:top w:val="single" w:sz="5.75736" w:space="0" w:color="444B4B"/>
              <w:bottom w:val="single" w:sz="5.75736" w:space="0" w:color="484B4F"/>
              <w:left w:val="single" w:sz="5.75736" w:space="0" w:color="343434"/>
              <w:right w:val="single" w:sz="5.75736" w:space="0" w:color="343434"/>
            </w:tcBorders>
          </w:tcPr>
          <w:p>
            <w:pPr>
              <w:spacing w:before="6" w:after="0" w:line="240" w:lineRule="auto"/>
              <w:ind w:left="540" w:right="486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9"/>
              </w:rPr>
              <w:t>Non-need-based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1" w:after="0" w:line="252" w:lineRule="auto"/>
              <w:ind w:left="162" w:right="112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w w:val="112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-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5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0"/>
                <w:w w:val="100"/>
              </w:rPr>
              <w:t>clu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7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0"/>
                <w:w w:val="107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-2"/>
                <w:w w:val="107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35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0"/>
                <w:w w:val="10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-6"/>
                <w:w w:val="108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-7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7"/>
                <w:w w:val="105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4"/>
                <w:w w:val="12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0"/>
                <w:w w:val="108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-3"/>
                <w:w w:val="108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15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-5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0"/>
                <w:w w:val="105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0"/>
                <w:w w:val="105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0"/>
              </w:rPr>
              <w:t>aid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0"/>
                <w:w w:val="100"/>
              </w:rPr>
              <w:t>use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7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6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0"/>
                <w:w w:val="109"/>
              </w:rPr>
              <w:t>nee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1"/>
                <w:w w:val="109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-14"/>
                <w:w w:val="14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0"/>
                <w:w w:val="112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52" w:hRule="exact"/>
        </w:trPr>
        <w:tc>
          <w:tcPr>
            <w:tcW w:w="3735" w:type="dxa"/>
            <w:tcBorders>
              <w:top w:val="single" w:sz="5.75736" w:space="0" w:color="484B4F"/>
              <w:bottom w:val="single" w:sz="5.75736" w:space="0" w:color="4F5757"/>
              <w:left w:val="single" w:sz="5.75736" w:space="0" w:color="343434"/>
              <w:right w:val="single" w:sz="5.75736" w:space="0" w:color="2F2F2F"/>
            </w:tcBorders>
          </w:tcPr>
          <w:p>
            <w:pPr/>
            <w:rPr/>
          </w:p>
        </w:tc>
        <w:tc>
          <w:tcPr>
            <w:tcW w:w="2449" w:type="dxa"/>
            <w:tcBorders>
              <w:top w:val="single" w:sz="5.75736" w:space="0" w:color="484B4F"/>
              <w:bottom w:val="single" w:sz="5.75736" w:space="0" w:color="4F5757"/>
              <w:left w:val="single" w:sz="5.75736" w:space="0" w:color="2F2F2F"/>
              <w:right w:val="single" w:sz="5.75736" w:space="0" w:color="343434"/>
            </w:tcBorders>
          </w:tcPr>
          <w:p>
            <w:pPr>
              <w:spacing w:before="22" w:after="0" w:line="240" w:lineRule="auto"/>
              <w:ind w:left="1147" w:right="10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3B3D3D"/>
                <w:spacing w:val="0"/>
                <w:w w:val="141"/>
              </w:rPr>
              <w:t>$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485" w:type="dxa"/>
            <w:tcBorders>
              <w:top w:val="single" w:sz="5.75736" w:space="0" w:color="484B4F"/>
              <w:bottom w:val="single" w:sz="5.75736" w:space="0" w:color="4F5757"/>
              <w:left w:val="single" w:sz="5.75736" w:space="0" w:color="343434"/>
              <w:right w:val="single" w:sz="5.75736" w:space="0" w:color="343434"/>
            </w:tcBorders>
          </w:tcPr>
          <w:p>
            <w:pPr>
              <w:spacing w:before="15" w:after="0" w:line="240" w:lineRule="auto"/>
              <w:ind w:left="1166" w:right="108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282A2A"/>
                <w:spacing w:val="0"/>
                <w:w w:val="141"/>
              </w:rPr>
              <w:t>$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41" w:hRule="exact"/>
        </w:trPr>
        <w:tc>
          <w:tcPr>
            <w:tcW w:w="3735" w:type="dxa"/>
            <w:tcBorders>
              <w:top w:val="single" w:sz="5.75736" w:space="0" w:color="4F5757"/>
              <w:bottom w:val="single" w:sz="5.75736" w:space="0" w:color="4F5454"/>
              <w:left w:val="single" w:sz="5.75736" w:space="0" w:color="343434"/>
              <w:right w:val="single" w:sz="5.75736" w:space="0" w:color="2F2F2F"/>
            </w:tcBorders>
          </w:tcPr>
          <w:p>
            <w:pPr>
              <w:spacing w:before="0" w:after="0" w:line="217" w:lineRule="exact"/>
              <w:ind w:left="13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-6"/>
                <w:w w:val="12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0"/>
                <w:w w:val="113"/>
              </w:rPr>
              <w:t>cholarship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-2"/>
                <w:w w:val="113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08"/>
              </w:rPr>
              <w:t>/G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-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0"/>
                <w:w w:val="120"/>
              </w:rPr>
              <w:t>rants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5.75736" w:space="0" w:color="4F5757"/>
              <w:bottom w:val="single" w:sz="5.75736" w:space="0" w:color="4F5454"/>
              <w:left w:val="single" w:sz="5.75736" w:space="0" w:color="2F2F2F"/>
              <w:right w:val="single" w:sz="5.75736" w:space="0" w:color="343434"/>
            </w:tcBorders>
          </w:tcPr>
          <w:p>
            <w:pPr/>
            <w:rPr/>
          </w:p>
        </w:tc>
        <w:tc>
          <w:tcPr>
            <w:tcW w:w="2485" w:type="dxa"/>
            <w:tcBorders>
              <w:top w:val="single" w:sz="5.75736" w:space="0" w:color="4F5757"/>
              <w:bottom w:val="single" w:sz="5.75736" w:space="0" w:color="4F5454"/>
              <w:left w:val="single" w:sz="5.75736" w:space="0" w:color="343434"/>
              <w:right w:val="single" w:sz="5.75736" w:space="0" w:color="343434"/>
            </w:tcBorders>
          </w:tcPr>
          <w:p>
            <w:pPr/>
            <w:rPr/>
          </w:p>
        </w:tc>
      </w:tr>
      <w:tr>
        <w:trPr>
          <w:trHeight w:val="471" w:hRule="exact"/>
        </w:trPr>
        <w:tc>
          <w:tcPr>
            <w:tcW w:w="3735" w:type="dxa"/>
            <w:tcBorders>
              <w:top w:val="single" w:sz="5.75736" w:space="0" w:color="4F5454"/>
              <w:bottom w:val="single" w:sz="5.75736" w:space="0" w:color="444B48"/>
              <w:left w:val="single" w:sz="5.75736" w:space="0" w:color="343434"/>
              <w:right w:val="single" w:sz="5.75736" w:space="0" w:color="2F2F2F"/>
            </w:tcBorders>
          </w:tcPr>
          <w:p>
            <w:pPr>
              <w:spacing w:before="0" w:after="0" w:line="214" w:lineRule="exact"/>
              <w:ind w:left="18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w w:val="107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-7"/>
                <w:w w:val="107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0"/>
                <w:w w:val="105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7"/>
                <w:w w:val="11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0"/>
                <w:w w:val="100"/>
              </w:rPr>
              <w:t>ral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5.75736" w:space="0" w:color="4F5454"/>
              <w:bottom w:val="single" w:sz="5.75736" w:space="0" w:color="444B48"/>
              <w:left w:val="single" w:sz="5.75736" w:space="0" w:color="2F2F2F"/>
              <w:right w:val="single" w:sz="5.75736" w:space="0" w:color="343434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21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43426"/>
                <w:w w:val="106"/>
              </w:rPr>
              <w:t>14,265,54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43426"/>
                <w:spacing w:val="-8"/>
                <w:w w:val="106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D6957"/>
                <w:spacing w:val="-7"/>
                <w:w w:val="175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43426"/>
                <w:spacing w:val="0"/>
                <w:w w:val="110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85" w:type="dxa"/>
            <w:tcBorders>
              <w:top w:val="single" w:sz="5.75736" w:space="0" w:color="4F5454"/>
              <w:bottom w:val="single" w:sz="5.75736" w:space="0" w:color="444B48"/>
              <w:left w:val="single" w:sz="5.75736" w:space="0" w:color="343434"/>
              <w:right w:val="single" w:sz="5.75736" w:space="0" w:color="343434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23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43426"/>
                <w:spacing w:val="0"/>
                <w:w w:val="106"/>
              </w:rPr>
              <w:t>570,820,.00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475" w:hRule="exact"/>
        </w:trPr>
        <w:tc>
          <w:tcPr>
            <w:tcW w:w="3735" w:type="dxa"/>
            <w:tcBorders>
              <w:top w:val="single" w:sz="5.75736" w:space="0" w:color="444B48"/>
              <w:bottom w:val="single" w:sz="5.75736" w:space="0" w:color="3B443F"/>
              <w:left w:val="single" w:sz="5.75736" w:space="0" w:color="343434"/>
              <w:right w:val="single" w:sz="5.75736" w:space="0" w:color="2F2F2F"/>
            </w:tcBorders>
          </w:tcPr>
          <w:p>
            <w:pPr>
              <w:spacing w:before="0" w:after="0" w:line="217" w:lineRule="exact"/>
              <w:ind w:left="15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0"/>
              </w:rPr>
              <w:t>State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2"/>
                <w:w w:val="126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0"/>
                <w:w w:val="8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3"/>
                <w:w w:val="89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1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-13"/>
                <w:w w:val="11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6E706E"/>
                <w:spacing w:val="0"/>
                <w:w w:val="13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6E706E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4"/>
                <w:w w:val="109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1"/>
                <w:w w:val="109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09"/>
              </w:rPr>
              <w:t>ate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-14"/>
                <w:w w:val="109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65957"/>
                <w:spacing w:val="0"/>
                <w:w w:val="109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65957"/>
                <w:spacing w:val="-2"/>
                <w:w w:val="10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0"/>
              </w:rPr>
              <w:t>not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0"/>
              </w:rPr>
              <w:t>only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4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9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10101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1" w:after="0" w:line="240" w:lineRule="auto"/>
              <w:ind w:left="19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4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5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5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00"/>
              </w:rPr>
              <w:t>your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0"/>
                <w:w w:val="9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4"/>
                <w:w w:val="92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1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9"/>
                <w:w w:val="11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11"/>
                <w:w w:val="68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1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0"/>
                <w:w w:val="104"/>
              </w:rPr>
              <w:t>ution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4"/>
                <w:w w:val="68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24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-1"/>
                <w:w w:val="83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10"/>
              </w:rPr>
              <w:t>ocated)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5.75736" w:space="0" w:color="444B48"/>
              <w:bottom w:val="single" w:sz="5.75736" w:space="0" w:color="3B443F"/>
              <w:left w:val="single" w:sz="5.75736" w:space="0" w:color="2F2F2F"/>
              <w:right w:val="single" w:sz="5.75736" w:space="0" w:color="343434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56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43426"/>
                <w:spacing w:val="0"/>
                <w:w w:val="107"/>
              </w:rPr>
              <w:t>15,495.00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85" w:type="dxa"/>
            <w:tcBorders>
              <w:top w:val="single" w:sz="5.75736" w:space="0" w:color="444B48"/>
              <w:bottom w:val="single" w:sz="5.75736" w:space="0" w:color="3B443F"/>
              <w:left w:val="single" w:sz="5.75736" w:space="0" w:color="343434"/>
              <w:right w:val="single" w:sz="5.75736" w:space="0" w:color="343434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31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43426"/>
                <w:spacing w:val="0"/>
                <w:w w:val="106"/>
              </w:rPr>
              <w:t>2,825,670.00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1161" w:hRule="exact"/>
        </w:trPr>
        <w:tc>
          <w:tcPr>
            <w:tcW w:w="3735" w:type="dxa"/>
            <w:tcBorders>
              <w:top w:val="single" w:sz="5.75736" w:space="0" w:color="3B443F"/>
              <w:bottom w:val="single" w:sz="5.75736" w:space="0" w:color="444848"/>
              <w:left w:val="single" w:sz="5.75736" w:space="0" w:color="2F2F2F"/>
              <w:right w:val="single" w:sz="5.75736" w:space="0" w:color="2F2F2F"/>
            </w:tcBorders>
          </w:tcPr>
          <w:p>
            <w:pPr>
              <w:spacing w:before="0" w:after="0" w:line="217" w:lineRule="exact"/>
              <w:ind w:left="18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65957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0"/>
              </w:rPr>
              <w:t>titutional: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00"/>
              </w:rPr>
              <w:t>Endowed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5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0"/>
                <w:w w:val="100"/>
              </w:rPr>
              <w:t>ho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6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-5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0"/>
                <w:w w:val="100"/>
              </w:rPr>
              <w:t>hi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06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-6"/>
                <w:w w:val="10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65957"/>
                <w:spacing w:val="0"/>
                <w:w w:val="13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1" w:after="0" w:line="240" w:lineRule="auto"/>
              <w:ind w:left="18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00"/>
              </w:rPr>
              <w:t>ann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7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0"/>
                <w:w w:val="93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14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65957"/>
                <w:spacing w:val="-4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0"/>
              </w:rPr>
              <w:t>ifts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0"/>
              </w:rPr>
              <w:t>tuition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0"/>
              </w:rPr>
              <w:t>funded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-7"/>
                <w:w w:val="118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1"/>
                <w:w w:val="103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6"/>
                <w:w w:val="102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0"/>
                <w:w w:val="9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6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65957"/>
                <w:spacing w:val="0"/>
                <w:w w:val="112"/>
              </w:rPr>
              <w:t>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1" w:after="0" w:line="252" w:lineRule="auto"/>
              <w:ind w:left="187" w:right="7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00"/>
              </w:rPr>
              <w:t>awa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-5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-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10"/>
              </w:rPr>
              <w:t>co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0"/>
                <w:w w:val="11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4"/>
                <w:w w:val="11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-5"/>
                <w:w w:val="11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65957"/>
                <w:spacing w:val="-14"/>
                <w:w w:val="11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-2"/>
                <w:w w:val="11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65957"/>
                <w:spacing w:val="0"/>
                <w:w w:val="11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65957"/>
                <w:spacing w:val="-14"/>
                <w:w w:val="11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12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1"/>
                <w:w w:val="112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10101"/>
                <w:spacing w:val="0"/>
                <w:w w:val="83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10101"/>
                <w:spacing w:val="-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0"/>
              </w:rPr>
              <w:t>udi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8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65957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6595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4"/>
                <w:w w:val="112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0"/>
                <w:w w:val="103"/>
              </w:rPr>
              <w:t>th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6"/>
                <w:w w:val="103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05"/>
              </w:rPr>
              <w:t>etic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05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0"/>
                <w:w w:val="100"/>
              </w:rPr>
              <w:t>id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6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0"/>
              </w:rPr>
              <w:t>tuition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05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7"/>
                <w:w w:val="10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10101"/>
                <w:spacing w:val="11"/>
                <w:w w:val="68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7"/>
              </w:rPr>
              <w:t>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-8"/>
                <w:w w:val="107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65957"/>
                <w:spacing w:val="0"/>
                <w:w w:val="124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65957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0"/>
              </w:rPr>
              <w:t>(which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11"/>
              </w:rPr>
              <w:t>are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2" w:lineRule="exact"/>
              <w:ind w:left="18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65957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0"/>
              </w:rPr>
              <w:t>ported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07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1"/>
                <w:w w:val="107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0"/>
                <w:w w:val="101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-2"/>
                <w:w w:val="101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05"/>
              </w:rPr>
              <w:t>w).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5.75736" w:space="0" w:color="3B443F"/>
              <w:bottom w:val="single" w:sz="5.75736" w:space="0" w:color="444848"/>
              <w:left w:val="single" w:sz="5.75736" w:space="0" w:color="2F2F2F"/>
              <w:right w:val="single" w:sz="5.75736" w:space="0" w:color="343434"/>
            </w:tcBorders>
          </w:tcPr>
          <w:p>
            <w:pPr/>
            <w:rPr/>
          </w:p>
        </w:tc>
        <w:tc>
          <w:tcPr>
            <w:tcW w:w="2485" w:type="dxa"/>
            <w:tcBorders>
              <w:top w:val="single" w:sz="5.75736" w:space="0" w:color="3B443F"/>
              <w:bottom w:val="single" w:sz="5.75736" w:space="0" w:color="3B3F3F"/>
              <w:left w:val="single" w:sz="5.75736" w:space="0" w:color="343434"/>
              <w:right w:val="single" w:sz="5.75736" w:space="0" w:color="343434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3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43426"/>
                <w:spacing w:val="0"/>
                <w:w w:val="107"/>
              </w:rPr>
              <w:t>1,122.322.00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701" w:hRule="exact"/>
        </w:trPr>
        <w:tc>
          <w:tcPr>
            <w:tcW w:w="3735" w:type="dxa"/>
            <w:tcBorders>
              <w:top w:val="single" w:sz="5.75736" w:space="0" w:color="444848"/>
              <w:bottom w:val="single" w:sz="5.75736" w:space="0" w:color="383F3F"/>
              <w:left w:val="single" w:sz="5.75736" w:space="0" w:color="343434"/>
              <w:right w:val="single" w:sz="5.75736" w:space="0" w:color="2F2F2F"/>
            </w:tcBorders>
          </w:tcPr>
          <w:p>
            <w:pPr>
              <w:spacing w:before="0" w:after="0" w:line="214" w:lineRule="exact"/>
              <w:ind w:left="18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w w:val="107"/>
              </w:rPr>
              <w:t>Sch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2"/>
                <w:w w:val="107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10101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5"/>
                <w:w w:val="112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-1"/>
                <w:w w:val="91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4"/>
                <w:w w:val="112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0"/>
                <w:w w:val="104"/>
              </w:rPr>
              <w:t>hi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-1"/>
                <w:w w:val="104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-2"/>
                <w:w w:val="112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6E706E"/>
                <w:spacing w:val="-5"/>
                <w:w w:val="109"/>
              </w:rPr>
              <w:t>/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-7"/>
                <w:w w:val="118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2"/>
                <w:w w:val="91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02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-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6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6595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6595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0"/>
              </w:rPr>
              <w:t>from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00"/>
              </w:rPr>
              <w:t>ext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8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0"/>
                <w:w w:val="67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23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65957"/>
                <w:spacing w:val="-1"/>
                <w:w w:val="112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-1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0"/>
                <w:w w:val="104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1"/>
                <w:w w:val="104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06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-9"/>
                <w:w w:val="106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65957"/>
                <w:spacing w:val="0"/>
                <w:w w:val="124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1" w:after="0" w:line="252" w:lineRule="auto"/>
              <w:ind w:left="180" w:right="689" w:firstLine="7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16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-8"/>
                <w:w w:val="116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65957"/>
                <w:spacing w:val="-19"/>
                <w:w w:val="116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16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-3"/>
                <w:w w:val="116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65957"/>
                <w:spacing w:val="0"/>
                <w:w w:val="116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65957"/>
                <w:spacing w:val="-7"/>
                <w:w w:val="11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00"/>
              </w:rPr>
              <w:t>Kiwan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65957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65957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00"/>
              </w:rPr>
              <w:t>Nati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7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0"/>
                <w:w w:val="67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0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5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0"/>
              </w:rPr>
              <w:t>Merit)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4"/>
              </w:rPr>
              <w:t>not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00"/>
              </w:rPr>
              <w:t>awarded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0"/>
              </w:rPr>
              <w:t>by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65957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65957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-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0"/>
                <w:w w:val="9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5"/>
                <w:w w:val="9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-13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65957"/>
                <w:spacing w:val="-5"/>
                <w:w w:val="118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1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5.75736" w:space="0" w:color="444848"/>
              <w:bottom w:val="single" w:sz="5.75736" w:space="0" w:color="383F3F"/>
              <w:left w:val="single" w:sz="5.75736" w:space="0" w:color="2F2F2F"/>
              <w:right w:val="single" w:sz="5.75736" w:space="0" w:color="282828"/>
            </w:tcBorders>
          </w:tcPr>
          <w:p>
            <w:pPr/>
            <w:rPr/>
          </w:p>
        </w:tc>
        <w:tc>
          <w:tcPr>
            <w:tcW w:w="2485" w:type="dxa"/>
            <w:tcBorders>
              <w:top w:val="single" w:sz="5.75736" w:space="0" w:color="3B3F3F"/>
              <w:bottom w:val="single" w:sz="5.75736" w:space="0" w:color="383F3F"/>
              <w:left w:val="single" w:sz="5.75736" w:space="0" w:color="282828"/>
              <w:right w:val="single" w:sz="5.75736" w:space="0" w:color="343434"/>
            </w:tcBorders>
          </w:tcPr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56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43426"/>
                <w:spacing w:val="0"/>
                <w:w w:val="107"/>
              </w:rPr>
              <w:t>96,573.00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473" w:hRule="exact"/>
        </w:trPr>
        <w:tc>
          <w:tcPr>
            <w:tcW w:w="3735" w:type="dxa"/>
            <w:tcBorders>
              <w:top w:val="single" w:sz="5.75736" w:space="0" w:color="383F3F"/>
              <w:bottom w:val="single" w:sz="5.75736" w:space="0" w:color="2F3834"/>
              <w:left w:val="single" w:sz="5.75736" w:space="0" w:color="343434"/>
              <w:right w:val="single" w:sz="5.75736" w:space="0" w:color="2F2F2F"/>
            </w:tcBorders>
          </w:tcPr>
          <w:p>
            <w:pPr>
              <w:spacing w:before="0" w:after="0" w:line="227" w:lineRule="exact"/>
              <w:ind w:left="2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82A2A"/>
                <w:spacing w:val="0"/>
                <w:w w:val="100"/>
                <w:i/>
              </w:rPr>
              <w:t>Total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82A2A"/>
                <w:spacing w:val="1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82A2A"/>
                <w:spacing w:val="0"/>
                <w:w w:val="104"/>
                <w:i/>
              </w:rPr>
              <w:t>Scholarships/Grants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5.75736" w:space="0" w:color="383F3F"/>
              <w:bottom w:val="single" w:sz="5.75736" w:space="0" w:color="484F4F"/>
              <w:left w:val="single" w:sz="5.75736" w:space="0" w:color="2F2F2F"/>
              <w:right w:val="single" w:sz="8.63604" w:space="0" w:color="484848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20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43426"/>
                <w:spacing w:val="0"/>
                <w:w w:val="107"/>
              </w:rPr>
              <w:t>14,281,037.00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85" w:type="dxa"/>
            <w:tcBorders>
              <w:top w:val="single" w:sz="5.75736" w:space="0" w:color="383F3F"/>
              <w:bottom w:val="single" w:sz="5.75736" w:space="0" w:color="484F4F"/>
              <w:left w:val="single" w:sz="8.63604" w:space="0" w:color="484848"/>
              <w:right w:val="single" w:sz="5.75736" w:space="0" w:color="383838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30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43426"/>
                <w:spacing w:val="-4"/>
                <w:w w:val="110"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B3362A"/>
                <w:spacing w:val="-16"/>
                <w:w w:val="13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43426"/>
                <w:spacing w:val="0"/>
                <w:w w:val="107"/>
              </w:rPr>
              <w:t>615,385.00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46" w:hRule="exact"/>
        </w:trPr>
        <w:tc>
          <w:tcPr>
            <w:tcW w:w="3735" w:type="dxa"/>
            <w:tcBorders>
              <w:top w:val="single" w:sz="5.75736" w:space="0" w:color="2F3834"/>
              <w:bottom w:val="single" w:sz="5.75736" w:space="0" w:color="3B3F3F"/>
              <w:left w:val="single" w:sz="5.75736" w:space="0" w:color="343434"/>
              <w:right w:val="single" w:sz="5.75736" w:space="0" w:color="2F2F2F"/>
            </w:tcBorders>
          </w:tcPr>
          <w:p>
            <w:pPr>
              <w:spacing w:before="7" w:after="0" w:line="240" w:lineRule="auto"/>
              <w:ind w:left="10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w w:val="110"/>
              </w:rPr>
              <w:t>Self-H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2"/>
                <w:w w:val="11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10101"/>
                <w:spacing w:val="0"/>
                <w:w w:val="78"/>
              </w:rPr>
              <w:t>lp_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5.75736" w:space="0" w:color="484F4F"/>
              <w:bottom w:val="single" w:sz="5.75736" w:space="0" w:color="3B3F3F"/>
              <w:left w:val="single" w:sz="5.75736" w:space="0" w:color="2F2F2F"/>
              <w:right w:val="single" w:sz="5.75736" w:space="0" w:color="232323"/>
            </w:tcBorders>
          </w:tcPr>
          <w:p>
            <w:pPr/>
            <w:rPr/>
          </w:p>
        </w:tc>
        <w:tc>
          <w:tcPr>
            <w:tcW w:w="2485" w:type="dxa"/>
            <w:tcBorders>
              <w:top w:val="single" w:sz="5.75736" w:space="0" w:color="484F4F"/>
              <w:bottom w:val="single" w:sz="5.75736" w:space="0" w:color="3B3F3F"/>
              <w:left w:val="single" w:sz="5.75736" w:space="0" w:color="232323"/>
              <w:right w:val="single" w:sz="5.75736" w:space="0" w:color="383838"/>
            </w:tcBorders>
          </w:tcPr>
          <w:p>
            <w:pPr/>
            <w:rPr/>
          </w:p>
        </w:tc>
      </w:tr>
      <w:tr>
        <w:trPr>
          <w:trHeight w:val="698" w:hRule="exact"/>
        </w:trPr>
        <w:tc>
          <w:tcPr>
            <w:tcW w:w="3735" w:type="dxa"/>
            <w:tcBorders>
              <w:top w:val="single" w:sz="5.75736" w:space="0" w:color="3B3F3F"/>
              <w:bottom w:val="single" w:sz="5.75736" w:space="0" w:color="3F443F"/>
              <w:left w:val="single" w:sz="5.75736" w:space="0" w:color="343434"/>
              <w:right w:val="single" w:sz="5.75736" w:space="0" w:color="343434"/>
            </w:tcBorders>
          </w:tcPr>
          <w:p>
            <w:pPr>
              <w:spacing w:before="0" w:after="0" w:line="217" w:lineRule="exact"/>
              <w:ind w:left="15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6"/>
                <w:w w:val="83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04"/>
              </w:rPr>
              <w:t>oa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-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6595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6595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0"/>
              </w:rPr>
              <w:t>from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10101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10101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09"/>
              </w:rPr>
              <w:t>sourc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-1"/>
                <w:w w:val="10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65957"/>
                <w:spacing w:val="0"/>
                <w:w w:val="109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65957"/>
                <w:spacing w:val="-6"/>
                <w:w w:val="10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9"/>
              </w:rPr>
              <w:t>(excluding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10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10101"/>
                <w:spacing w:val="-1"/>
                <w:w w:val="83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09"/>
              </w:rPr>
              <w:t>oans)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5.75736" w:space="0" w:color="3B3F3F"/>
              <w:bottom w:val="single" w:sz="5.75736" w:space="0" w:color="3F443F"/>
              <w:left w:val="single" w:sz="5.75736" w:space="0" w:color="343434"/>
              <w:right w:val="nil" w:sz="6" w:space="0" w:color="auto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8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43426"/>
                <w:spacing w:val="0"/>
                <w:w w:val="108"/>
              </w:rPr>
              <w:t>12,681,087.00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85" w:type="dxa"/>
            <w:tcBorders>
              <w:top w:val="single" w:sz="5.75736" w:space="0" w:color="3B3F3F"/>
              <w:bottom w:val="single" w:sz="5.75736" w:space="0" w:color="2B342F"/>
              <w:left w:val="nil" w:sz="6" w:space="0" w:color="auto"/>
              <w:right w:val="single" w:sz="5.75736" w:space="0" w:color="383838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22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43426"/>
                <w:w w:val="108"/>
              </w:rPr>
              <w:t>12,996,81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43426"/>
                <w:spacing w:val="-16"/>
                <w:w w:val="108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D6957"/>
                <w:spacing w:val="-7"/>
                <w:w w:val="175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C8231C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475" w:hRule="exact"/>
        </w:trPr>
        <w:tc>
          <w:tcPr>
            <w:tcW w:w="3735" w:type="dxa"/>
            <w:tcBorders>
              <w:top w:val="single" w:sz="5.75736" w:space="0" w:color="3F443F"/>
              <w:bottom w:val="single" w:sz="5.75736" w:space="0" w:color="343434"/>
              <w:left w:val="single" w:sz="5.75736" w:space="0" w:color="343434"/>
              <w:right w:val="single" w:sz="5.75736" w:space="0" w:color="343434"/>
            </w:tcBorders>
          </w:tcPr>
          <w:p>
            <w:pPr>
              <w:spacing w:before="0" w:after="0" w:line="217" w:lineRule="exact"/>
              <w:ind w:left="15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w w:val="105"/>
              </w:rPr>
              <w:t>Feder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7"/>
                <w:w w:val="10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10101"/>
                <w:spacing w:val="0"/>
                <w:w w:val="67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10101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5"/>
              </w:rPr>
              <w:t>Work-Study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5.75736" w:space="0" w:color="3F443F"/>
              <w:bottom w:val="single" w:sz="5.75736" w:space="0" w:color="343434"/>
              <w:left w:val="single" w:sz="5.75736" w:space="0" w:color="343434"/>
              <w:right w:val="single" w:sz="5.75736" w:space="0" w:color="2F2F2F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2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43426"/>
                <w:w w:val="108"/>
              </w:rPr>
              <w:t>400,68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43426"/>
                <w:spacing w:val="-27"/>
                <w:w w:val="108"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E8563B"/>
                <w:spacing w:val="4"/>
                <w:w w:val="21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43426"/>
                <w:spacing w:val="0"/>
                <w:w w:val="110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85" w:type="dxa"/>
            <w:tcBorders>
              <w:top w:val="single" w:sz="5.75736" w:space="0" w:color="2B342F"/>
              <w:bottom w:val="single" w:sz="5.75736" w:space="0" w:color="343434"/>
              <w:left w:val="single" w:sz="5.75736" w:space="0" w:color="2F2F2F"/>
              <w:right w:val="single" w:sz="5.75736" w:space="0" w:color="383838"/>
            </w:tcBorders>
          </w:tcPr>
          <w:p>
            <w:pPr/>
            <w:rPr/>
          </w:p>
        </w:tc>
      </w:tr>
      <w:tr>
        <w:trPr>
          <w:trHeight w:val="705" w:hRule="exact"/>
        </w:trPr>
        <w:tc>
          <w:tcPr>
            <w:tcW w:w="3735" w:type="dxa"/>
            <w:tcBorders>
              <w:top w:val="single" w:sz="5.75736" w:space="0" w:color="343434"/>
              <w:bottom w:val="single" w:sz="5.75736" w:space="0" w:color="3B3B3B"/>
              <w:left w:val="single" w:sz="5.75736" w:space="0" w:color="343434"/>
              <w:right w:val="single" w:sz="5.75736" w:space="0" w:color="343434"/>
            </w:tcBorders>
          </w:tcPr>
          <w:p>
            <w:pPr>
              <w:spacing w:before="0" w:after="0" w:line="217" w:lineRule="exact"/>
              <w:ind w:left="14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-9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0"/>
              </w:rPr>
              <w:t>other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11"/>
              </w:rPr>
              <w:t>(e.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-6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65957"/>
                <w:spacing w:val="-3"/>
                <w:w w:val="111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11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-1"/>
                <w:w w:val="11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0"/>
                <w:w w:val="97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4"/>
                <w:w w:val="97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1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9"/>
                <w:w w:val="11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2"/>
                <w:w w:val="85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8"/>
                <w:w w:val="11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0"/>
                <w:w w:val="99"/>
              </w:rPr>
              <w:t>ut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6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-3"/>
                <w:w w:val="123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0"/>
                <w:w w:val="105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-8"/>
                <w:w w:val="105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40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02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6"/>
                <w:w w:val="102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6"/>
                <w:w w:val="103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8"/>
                <w:w w:val="91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0"/>
                <w:w w:val="105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1" w:after="0" w:line="240" w:lineRule="auto"/>
              <w:ind w:left="8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00"/>
              </w:rPr>
              <w:t>stud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6E706E"/>
                <w:spacing w:val="-13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5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1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7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00"/>
              </w:rPr>
              <w:t>(Note: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08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8"/>
                <w:w w:val="108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10101"/>
                <w:spacing w:val="0"/>
                <w:w w:val="97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10101"/>
                <w:spacing w:val="1"/>
                <w:w w:val="97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11"/>
              </w:rPr>
              <w:t>des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1" w:after="0" w:line="240" w:lineRule="auto"/>
              <w:ind w:left="9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0"/>
              </w:rPr>
              <w:t>Federal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0"/>
              </w:rPr>
              <w:t>Work-Study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0"/>
                <w:w w:val="100"/>
              </w:rPr>
              <w:t>tu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-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9"/>
              </w:rPr>
              <w:t>above.)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5.75736" w:space="0" w:color="343434"/>
              <w:bottom w:val="single" w:sz="5.75736" w:space="0" w:color="3B3B3B"/>
              <w:left w:val="single" w:sz="5.75736" w:space="0" w:color="343434"/>
              <w:right w:val="single" w:sz="5.75736" w:space="0" w:color="2F2F2F"/>
            </w:tcBorders>
          </w:tcPr>
          <w:p>
            <w:pPr/>
            <w:rPr/>
          </w:p>
        </w:tc>
        <w:tc>
          <w:tcPr>
            <w:tcW w:w="2485" w:type="dxa"/>
            <w:tcBorders>
              <w:top w:val="single" w:sz="5.75736" w:space="0" w:color="343434"/>
              <w:bottom w:val="single" w:sz="5.75736" w:space="0" w:color="3B3B3B"/>
              <w:left w:val="single" w:sz="5.75736" w:space="0" w:color="2F2F2F"/>
              <w:right w:val="single" w:sz="5.75736" w:space="0" w:color="383838"/>
            </w:tcBorders>
          </w:tcPr>
          <w:p>
            <w:pPr/>
            <w:rPr/>
          </w:p>
        </w:tc>
      </w:tr>
      <w:tr>
        <w:trPr>
          <w:trHeight w:val="475" w:hRule="exact"/>
        </w:trPr>
        <w:tc>
          <w:tcPr>
            <w:tcW w:w="3735" w:type="dxa"/>
            <w:tcBorders>
              <w:top w:val="single" w:sz="5.75736" w:space="0" w:color="3B3B3B"/>
              <w:bottom w:val="single" w:sz="5.75736" w:space="0" w:color="343434"/>
              <w:left w:val="single" w:sz="5.75736" w:space="0" w:color="343434"/>
              <w:right w:val="single" w:sz="5.75736" w:space="0" w:color="2B2B2B"/>
            </w:tcBorders>
          </w:tcPr>
          <w:p>
            <w:pPr>
              <w:spacing w:before="0" w:after="0" w:line="219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82A2A"/>
                <w:spacing w:val="0"/>
                <w:w w:val="100"/>
                <w:i/>
              </w:rPr>
              <w:t>Total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82A2A"/>
                <w:spacing w:val="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82A2A"/>
                <w:spacing w:val="0"/>
                <w:w w:val="106"/>
                <w:i/>
              </w:rPr>
              <w:t>Self-Help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5.75736" w:space="0" w:color="3B3B3B"/>
              <w:bottom w:val="single" w:sz="5.75736" w:space="0" w:color="343434"/>
              <w:left w:val="single" w:sz="5.75736" w:space="0" w:color="2B2B2B"/>
              <w:right w:val="single" w:sz="5.75736" w:space="0" w:color="2F2F2F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7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43426"/>
                <w:w w:val="123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43426"/>
                <w:spacing w:val="-16"/>
                <w:w w:val="123"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B3362A"/>
                <w:spacing w:val="-15"/>
                <w:w w:val="13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43426"/>
                <w:spacing w:val="0"/>
                <w:w w:val="107"/>
              </w:rPr>
              <w:t>081.7700.00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85" w:type="dxa"/>
            <w:tcBorders>
              <w:top w:val="single" w:sz="5.75736" w:space="0" w:color="3B3B3B"/>
              <w:bottom w:val="single" w:sz="8.63604" w:space="0" w:color="484848"/>
              <w:left w:val="single" w:sz="5.75736" w:space="0" w:color="2F2F2F"/>
              <w:right w:val="single" w:sz="5.75736" w:space="0" w:color="383838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43426"/>
                <w:spacing w:val="0"/>
                <w:w w:val="108"/>
              </w:rPr>
              <w:t>12,996,812.00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43" w:hRule="exact"/>
        </w:trPr>
        <w:tc>
          <w:tcPr>
            <w:tcW w:w="3735" w:type="dxa"/>
            <w:tcBorders>
              <w:top w:val="single" w:sz="5.75736" w:space="0" w:color="343434"/>
              <w:bottom w:val="single" w:sz="5.75736" w:space="0" w:color="282828"/>
              <w:left w:val="single" w:sz="5.75736" w:space="0" w:color="343434"/>
              <w:right w:val="single" w:sz="5.75736" w:space="0" w:color="2F2F2F"/>
            </w:tcBorders>
          </w:tcPr>
          <w:p>
            <w:pPr>
              <w:spacing w:before="0" w:after="0" w:line="217" w:lineRule="exact"/>
              <w:ind w:left="8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0"/>
                <w:w w:val="116"/>
              </w:rPr>
              <w:t>Parent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14"/>
                <w:w w:val="11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0"/>
                <w:w w:val="116"/>
              </w:rPr>
              <w:t>Loans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5.75736" w:space="0" w:color="343434"/>
              <w:bottom w:val="single" w:sz="5.75736" w:space="0" w:color="3F443F"/>
              <w:left w:val="single" w:sz="5.75736" w:space="0" w:color="2F2F2F"/>
              <w:right w:val="single" w:sz="5.75736" w:space="0" w:color="2F2F2F"/>
            </w:tcBorders>
          </w:tcPr>
          <w:p>
            <w:pPr>
              <w:spacing w:before="13" w:after="0" w:line="215" w:lineRule="exact"/>
              <w:ind w:left="1259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43426"/>
                <w:spacing w:val="0"/>
                <w:w w:val="108"/>
                <w:position w:val="-1"/>
              </w:rPr>
              <w:t>8,087,526.00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2485" w:type="dxa"/>
            <w:tcBorders>
              <w:top w:val="single" w:sz="8.63604" w:space="0" w:color="484848"/>
              <w:bottom w:val="single" w:sz="5.75736" w:space="0" w:color="3F443F"/>
              <w:left w:val="single" w:sz="5.75736" w:space="0" w:color="2F2F2F"/>
              <w:right w:val="single" w:sz="5.75736" w:space="0" w:color="343434"/>
            </w:tcBorders>
          </w:tcPr>
          <w:p>
            <w:pPr/>
            <w:rPr/>
          </w:p>
        </w:tc>
      </w:tr>
      <w:tr>
        <w:trPr>
          <w:trHeight w:val="1160" w:hRule="exact"/>
        </w:trPr>
        <w:tc>
          <w:tcPr>
            <w:tcW w:w="3735" w:type="dxa"/>
            <w:tcBorders>
              <w:top w:val="single" w:sz="5.75736" w:space="0" w:color="282828"/>
              <w:bottom w:val="single" w:sz="5.75736" w:space="0" w:color="2F342F"/>
              <w:left w:val="single" w:sz="5.75736" w:space="0" w:color="343434"/>
              <w:right w:val="single" w:sz="5.75736" w:space="0" w:color="2F2F2F"/>
            </w:tcBorders>
          </w:tcPr>
          <w:p>
            <w:pPr>
              <w:spacing w:before="0" w:after="0" w:line="240" w:lineRule="auto"/>
              <w:ind w:left="79" w:right="21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12"/>
              </w:rPr>
              <w:t>Tuition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15"/>
                <w:w w:val="11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0"/>
                <w:w w:val="112"/>
              </w:rPr>
              <w:t>Waivers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1" w:after="0" w:line="252" w:lineRule="auto"/>
              <w:ind w:left="72" w:right="17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0"/>
              </w:rPr>
              <w:t>Note: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0"/>
              </w:rPr>
              <w:t>Reporting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7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0"/>
                <w:w w:val="100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00"/>
              </w:rPr>
              <w:t>Report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0"/>
                <w:w w:val="104"/>
              </w:rPr>
              <w:t>tuition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0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-9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00"/>
              </w:rPr>
              <w:t>ers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0"/>
              </w:rPr>
              <w:t>this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00"/>
              </w:rPr>
              <w:t>ow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0"/>
              </w:rPr>
              <w:t>if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0"/>
              </w:rPr>
              <w:t>choose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5"/>
              </w:rPr>
              <w:t>report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5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0"/>
              </w:rPr>
              <w:t>them.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82A2A"/>
                <w:spacing w:val="0"/>
                <w:w w:val="100"/>
                <w:i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color w:val="282A2A"/>
                <w:spacing w:val="28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00"/>
              </w:rPr>
              <w:t>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-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00"/>
              </w:rPr>
              <w:t>eport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0"/>
              </w:rPr>
              <w:t>tuition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0"/>
                <w:w w:val="107"/>
              </w:rPr>
              <w:t>waive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82A2A"/>
                <w:spacing w:val="-1"/>
                <w:w w:val="107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65957"/>
                <w:spacing w:val="0"/>
                <w:w w:val="112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2" w:lineRule="exact"/>
              <w:ind w:left="72" w:right="274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9"/>
                <w:w w:val="11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4"/>
                <w:w w:val="67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06"/>
              </w:rPr>
              <w:t>sew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-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0"/>
                <w:w w:val="93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7"/>
                <w:w w:val="11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1"/>
                <w:w w:val="91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10"/>
              </w:rPr>
              <w:t>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5.75736" w:space="0" w:color="3F443F"/>
              <w:bottom w:val="single" w:sz="5.75736" w:space="0" w:color="2F342F"/>
              <w:left w:val="single" w:sz="5.75736" w:space="0" w:color="2F2F2F"/>
              <w:right w:val="single" w:sz="5.75736" w:space="0" w:color="2F2F2F"/>
            </w:tcBorders>
          </w:tcPr>
          <w:p>
            <w:pPr/>
            <w:rPr/>
          </w:p>
        </w:tc>
        <w:tc>
          <w:tcPr>
            <w:tcW w:w="2485" w:type="dxa"/>
            <w:tcBorders>
              <w:top w:val="single" w:sz="5.75736" w:space="0" w:color="3F443F"/>
              <w:bottom w:val="single" w:sz="5.75736" w:space="0" w:color="2F342F"/>
              <w:left w:val="single" w:sz="5.75736" w:space="0" w:color="2F2F2F"/>
              <w:right w:val="single" w:sz="5.75736" w:space="0" w:color="343434"/>
            </w:tcBorders>
          </w:tcPr>
          <w:p>
            <w:pPr/>
            <w:rPr/>
          </w:p>
        </w:tc>
      </w:tr>
      <w:tr>
        <w:trPr>
          <w:trHeight w:val="245" w:hRule="exact"/>
        </w:trPr>
        <w:tc>
          <w:tcPr>
            <w:tcW w:w="3735" w:type="dxa"/>
            <w:tcBorders>
              <w:top w:val="single" w:sz="5.75736" w:space="0" w:color="2F342F"/>
              <w:bottom w:val="single" w:sz="5.75736" w:space="0" w:color="343434"/>
              <w:left w:val="single" w:sz="5.75736" w:space="0" w:color="343434"/>
              <w:right w:val="single" w:sz="5.75736" w:space="0" w:color="2F2F2F"/>
            </w:tcBorders>
          </w:tcPr>
          <w:p>
            <w:pPr>
              <w:spacing w:before="6" w:after="0" w:line="240" w:lineRule="auto"/>
              <w:ind w:left="7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0"/>
                <w:w w:val="110"/>
              </w:rPr>
              <w:t>Athlet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5"/>
                <w:w w:val="11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1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9"/>
                <w:w w:val="11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0"/>
                <w:w w:val="112"/>
              </w:rPr>
              <w:t>Awar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61816"/>
                <w:spacing w:val="5"/>
                <w:w w:val="112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B3D3D"/>
                <w:spacing w:val="0"/>
                <w:w w:val="112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5.75736" w:space="0" w:color="2F342F"/>
              <w:bottom w:val="single" w:sz="5.75736" w:space="0" w:color="343434"/>
              <w:left w:val="single" w:sz="5.75736" w:space="0" w:color="2F2F2F"/>
              <w:right w:val="single" w:sz="5.75736" w:space="0" w:color="2F2F2F"/>
            </w:tcBorders>
          </w:tcPr>
          <w:p>
            <w:pPr/>
            <w:rPr/>
          </w:p>
        </w:tc>
        <w:tc>
          <w:tcPr>
            <w:tcW w:w="2485" w:type="dxa"/>
            <w:tcBorders>
              <w:top w:val="single" w:sz="5.75736" w:space="0" w:color="2F342F"/>
              <w:bottom w:val="single" w:sz="5.75736" w:space="0" w:color="343434"/>
              <w:left w:val="single" w:sz="5.75736" w:space="0" w:color="2F2F2F"/>
              <w:right w:val="single" w:sz="5.75736" w:space="0" w:color="343434"/>
            </w:tcBorders>
          </w:tcPr>
          <w:p>
            <w:pPr>
              <w:spacing w:before="6" w:after="0" w:line="240" w:lineRule="auto"/>
              <w:ind w:left="143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D43426"/>
                <w:w w:val="109"/>
              </w:rPr>
              <w:t>66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43426"/>
                <w:spacing w:val="-2"/>
                <w:w w:val="109"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B3362A"/>
                <w:spacing w:val="-17"/>
                <w:w w:val="13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43426"/>
                <w:spacing w:val="0"/>
                <w:w w:val="108"/>
              </w:rPr>
              <w:t>585.00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19"/>
          <w:szCs w:val="19"/>
          <w:color w:val="282A2A"/>
          <w:spacing w:val="2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3B3D3D"/>
          <w:spacing w:val="0"/>
          <w:w w:val="91"/>
        </w:rPr>
        <w:t>I</w:t>
      </w:r>
      <w:r>
        <w:rPr>
          <w:rFonts w:ascii="Arial" w:hAnsi="Arial" w:cs="Arial" w:eastAsia="Arial"/>
          <w:sz w:val="25"/>
          <w:szCs w:val="25"/>
          <w:color w:val="3B3D3D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706E"/>
          <w:spacing w:val="0"/>
          <w:w w:val="154"/>
        </w:rPr>
        <w:t>Page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pgMar w:header="602" w:footer="0" w:top="800" w:bottom="280" w:left="1060" w:right="820"/>
          <w:headerReference w:type="default" r:id="rId33"/>
          <w:footerReference w:type="default" r:id="rId34"/>
          <w:pgSz w:w="12240" w:h="158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6" w:after="0" w:line="261" w:lineRule="auto"/>
        <w:ind w:left="674" w:right="295" w:firstLine="-360"/>
        <w:jc w:val="left"/>
        <w:tabs>
          <w:tab w:pos="102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56.134277pt;margin-top:56.947636pt;width:524.999411pt;height:380.660531pt;mso-position-horizontal-relative:page;mso-position-vertical-relative:paragraph;z-index:-4816" coordorigin="1123,1139" coordsize="10500,7613">
            <v:shape style="position:absolute;left:1613;top:1725;width:8410;height:4378" type="#_x0000_t75">
              <v:imagedata r:id="rId37" o:title=""/>
            </v:shape>
            <v:group style="position:absolute;left:1144;top:1175;width:10471;height:2" coordorigin="1144,1175" coordsize="10471,2">
              <v:shape style="position:absolute;left:1144;top:1175;width:10471;height:2" coordorigin="1144,1175" coordsize="10471,0" path="m1144,1175l11615,1175e" filled="f" stroked="t" strokeweight=".359835pt" strokecolor="#000000">
                <v:path arrowok="t"/>
              </v:shape>
            </v:group>
            <v:group style="position:absolute;left:1137;top:1146;width:2;height:7594" coordorigin="1137,1146" coordsize="2,7594">
              <v:shape style="position:absolute;left:1137;top:1146;width:2;height:7594" coordorigin="1137,1146" coordsize="0,7594" path="m1137,8741l1137,1146e" filled="f" stroked="t" strokeweight=".71967pt" strokecolor="#000000">
                <v:path arrowok="t"/>
              </v:shape>
            </v:group>
            <v:group style="position:absolute;left:7700;top:1175;width:2;height:1841" coordorigin="7700,1175" coordsize="2,1841">
              <v:shape style="position:absolute;left:7700;top:1175;width:2;height:1841" coordorigin="7700,1175" coordsize="0,1841" path="m7700,3016l7700,1175e" filled="f" stroked="t" strokeweight=".71967pt" strokecolor="#000000">
                <v:path arrowok="t"/>
              </v:shape>
            </v:group>
            <v:group style="position:absolute;left:10295;top:1168;width:2;height:7558" coordorigin="10295,1168" coordsize="2,7558">
              <v:shape style="position:absolute;left:10295;top:1168;width:2;height:7558" coordorigin="10295,1168" coordsize="0,7558" path="m10295,8726l10295,1168e" filled="f" stroked="t" strokeweight=".71967pt" strokecolor="#000000">
                <v:path arrowok="t"/>
              </v:shape>
            </v:group>
            <v:group style="position:absolute;left:11597;top:1168;width:2;height:7558" coordorigin="11597,1168" coordsize="2,7558">
              <v:shape style="position:absolute;left:11597;top:1168;width:2;height:7558" coordorigin="11597,1168" coordsize="0,7558" path="m11597,8726l11597,1168e" filled="f" stroked="t" strokeweight=".71967pt" strokecolor="#000000">
                <v:path arrowok="t"/>
              </v:shape>
            </v:group>
            <v:group style="position:absolute;left:1144;top:1880;width:10471;height:2" coordorigin="1144,1880" coordsize="10471,2">
              <v:shape style="position:absolute;left:1144;top:1880;width:10471;height:2" coordorigin="1144,1880" coordsize="10471,0" path="m1144,1880l11615,1880e" filled="f" stroked="t" strokeweight=".71967pt" strokecolor="#000000">
                <v:path arrowok="t"/>
              </v:shape>
            </v:group>
            <v:group style="position:absolute;left:1144;top:2354;width:7830;height:2" coordorigin="1144,2354" coordsize="7830,2">
              <v:shape style="position:absolute;left:1144;top:2354;width:7830;height:2" coordorigin="1144,2354" coordsize="7830,0" path="m1144,2354l8974,2354e" filled="f" stroked="t" strokeweight=".71967pt" strokecolor="#000000">
                <v:path arrowok="t"/>
              </v:shape>
            </v:group>
            <v:group style="position:absolute;left:1144;top:2595;width:7693;height:2" coordorigin="1144,2595" coordsize="7693,2">
              <v:shape style="position:absolute;left:1144;top:2595;width:7693;height:2" coordorigin="1144,2595" coordsize="7693,0" path="m1144,2595l8838,2595e" filled="f" stroked="t" strokeweight=".359835pt" strokecolor="#000000">
                <v:path arrowok="t"/>
              </v:shape>
            </v:group>
            <v:group style="position:absolute;left:1137;top:3070;width:6463;height:2" coordorigin="1137,3070" coordsize="6463,2">
              <v:shape style="position:absolute;left:1137;top:3070;width:6463;height:2" coordorigin="1137,3070" coordsize="6463,0" path="m1137,3070l7600,3070e" filled="f" stroked="t" strokeweight=".71967pt" strokecolor="#000000">
                <v:path arrowok="t"/>
              </v:shape>
            </v:group>
            <v:group style="position:absolute;left:1137;top:3545;width:6463;height:2" coordorigin="1137,3545" coordsize="6463,2">
              <v:shape style="position:absolute;left:1137;top:3545;width:6463;height:2" coordorigin="1137,3545" coordsize="6463,0" path="m1137,3545l7600,3545e" filled="f" stroked="t" strokeweight=".71967pt" strokecolor="#000000">
                <v:path arrowok="t"/>
              </v:shape>
            </v:group>
            <v:group style="position:absolute;left:1137;top:4012;width:6463;height:2" coordorigin="1137,4012" coordsize="6463,2">
              <v:shape style="position:absolute;left:1137;top:4012;width:6463;height:2" coordorigin="1137,4012" coordsize="6463,0" path="m1137,4012l7600,4012e" filled="f" stroked="t" strokeweight=".71967pt" strokecolor="#000000">
                <v:path arrowok="t"/>
              </v:shape>
            </v:group>
            <v:group style="position:absolute;left:1130;top:4487;width:6088;height:2" coordorigin="1130,4487" coordsize="6088,2">
              <v:shape style="position:absolute;left:1130;top:4487;width:6088;height:2" coordorigin="1130,4487" coordsize="6088,0" path="m1130,4487l7218,4487e" filled="f" stroked="t" strokeweight=".71967pt" strokecolor="#000000">
                <v:path arrowok="t"/>
              </v:shape>
            </v:group>
            <v:group style="position:absolute;left:1130;top:4958;width:5117;height:2" coordorigin="1130,4958" coordsize="5117,2">
              <v:shape style="position:absolute;left:1130;top:4958;width:5117;height:2" coordorigin="1130,4958" coordsize="5117,0" path="m1130,4958l6247,4958e" filled="f" stroked="t" strokeweight=".71967pt" strokecolor="#000000">
                <v:path arrowok="t"/>
              </v:shape>
              <v:shape style="position:absolute;left:1584;top:8493;width:3254;height:259" type="#_x0000_t75">
                <v:imagedata r:id="rId38" o:title=""/>
              </v:shape>
            </v:group>
            <v:group style="position:absolute;left:4807;top:8719;width:6786;height:2" coordorigin="4807,8719" coordsize="6786,2">
              <v:shape style="position:absolute;left:4807;top:8719;width:6786;height:2" coordorigin="4807,8719" coordsize="6786,0" path="m4807,8719l11594,8719e" filled="f" stroked="t" strokeweight=".71967pt" strokecolor="#000000">
                <v:path arrowok="t"/>
              </v:shape>
              <v:shape style="position:absolute;left:1584;top:6391;width:6394;height:230" type="#_x0000_t75">
                <v:imagedata r:id="rId39" o:title=""/>
              </v:shape>
            </v:group>
            <v:group style="position:absolute;left:7675;top:6576;width:2;height:2157" coordorigin="7675,6576" coordsize="2,2157">
              <v:shape style="position:absolute;left:7675;top:6576;width:2;height:2157" coordorigin="7675,6576" coordsize="0,2157" path="m7675,8733l7675,6576e" filled="f" stroked="t" strokeweight=".71967pt" strokecolor="#000000">
                <v:path arrowok="t"/>
              </v:shape>
            </v:group>
            <v:group style="position:absolute;left:8978;top:5490;width:2;height:3236" coordorigin="8978,5490" coordsize="2,3236">
              <v:shape style="position:absolute;left:8978;top:5490;width:2;height:3236" coordorigin="8978,5490" coordsize="0,3236" path="m8978,8726l8978,5490e" filled="f" stroked="t" strokeweight=".71967pt" strokecolor="#000000">
                <v:path arrowok="t"/>
              </v:shape>
            </v:group>
            <v:group style="position:absolute;left:9190;top:2354;width:2418;height:2" coordorigin="9190,2354" coordsize="2418,2">
              <v:shape style="position:absolute;left:9190;top:2354;width:2418;height:2" coordorigin="9190,2354" coordsize="2418,0" path="m9190,2354l11608,2354e" filled="f" stroked="t" strokeweight=".71967pt" strokecolor="#000000">
                <v:path arrowok="t"/>
              </v:shape>
            </v:group>
            <v:group style="position:absolute;left:9989;top:2599;width:1626;height:2" coordorigin="9989,2599" coordsize="1626,2">
              <v:shape style="position:absolute;left:9989;top:2599;width:1626;height:2" coordorigin="9989,2599" coordsize="1626,0" path="m9989,2599l11615,2599e" filled="f" stroked="t" strokeweight=".71967pt" strokecolor="#000000">
                <v:path arrowok="t"/>
              </v:shape>
            </v:group>
            <v:group style="position:absolute;left:9823;top:4016;width:1785;height:2" coordorigin="9823,4016" coordsize="1785,2">
              <v:shape style="position:absolute;left:9823;top:4016;width:1785;height:2" coordorigin="9823,4016" coordsize="1785,0" path="m9823,4016l11608,4016e" filled="f" stroked="t" strokeweight=".71967pt" strokecolor="#000000">
                <v:path arrowok="t"/>
              </v:shape>
            </v:group>
            <v:group style="position:absolute;left:9960;top:4487;width:1648;height:2" coordorigin="9960,4487" coordsize="1648,2">
              <v:shape style="position:absolute;left:9960;top:4487;width:1648;height:2" coordorigin="9960,4487" coordsize="1648,0" path="m9960,4487l11608,4487e" filled="f" stroked="t" strokeweight=".71967pt" strokecolor="#000000">
                <v:path arrowok="t"/>
              </v:shape>
            </v:group>
            <v:group style="position:absolute;left:9989;top:4958;width:1619;height:2" coordorigin="9989,4958" coordsize="1619,2">
              <v:shape style="position:absolute;left:9989;top:4958;width:1619;height:2" coordorigin="9989,4958" coordsize="1619,0" path="m9989,4958l11608,4958e" filled="f" stroked="t" strokeweight=".71967pt" strokecolor="#000000">
                <v:path arrowok="t"/>
              </v:shape>
            </v:group>
            <v:group style="position:absolute;left:9989;top:5432;width:1619;height:2" coordorigin="9989,5432" coordsize="1619,2">
              <v:shape style="position:absolute;left:9989;top:5432;width:1619;height:2" coordorigin="9989,5432" coordsize="1619,0" path="m9989,5432l11608,5432e" filled="f" stroked="t" strokeweight=".71967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H2.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Number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Enrolled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Students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Awarded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Aid: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number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degree-seeking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fhll-time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less-than-fhll-time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undergraduates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applied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awarded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aid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source.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Aid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1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2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non-need-based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3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meet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</w:rPr>
        <w:t>counted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need-based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aid.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</w:rPr>
        <w:t>Number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86"/>
          <w:u w:val="single" w:color="000000"/>
        </w:rPr>
        <w:t>should_n.fil._?SLth.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86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86"/>
          <w:u w:val="single" w:color="000000"/>
        </w:rPr>
        <w:t>..9.12h.m1J!warde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86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86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86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  <w:u w:val="single" w:color="000000"/>
        </w:rPr>
        <w:t>repotte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5"/>
          <w:u w:val="single" w:color="000000"/>
        </w:rPr>
        <w:t>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5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5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5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2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Note: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chart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below,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students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counted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row,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full-time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freshmen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should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counted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full-time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raduates.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602" w:footer="0" w:top="800" w:bottom="280" w:left="960" w:right="520"/>
          <w:headerReference w:type="default" r:id="rId35"/>
          <w:footerReference w:type="default" r:id="rId36"/>
          <w:pgSz w:w="12240" w:h="15820"/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6" w:lineRule="auto"/>
        <w:ind w:left="674" w:right="407" w:firstLine="-367"/>
        <w:jc w:val="left"/>
        <w:tabs>
          <w:tab w:pos="6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18"/>
          <w:szCs w:val="18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Number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degree-seeking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undergraduate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students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(CDS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2"/>
        </w:rPr>
        <w:t>131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8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1"/>
        </w:rPr>
        <w:t>reportin'</w:t>
      </w:r>
      <w:r>
        <w:rPr>
          <w:rFonts w:ascii="Times New Roman" w:hAnsi="Times New Roman" w:cs="Times New Roman" w:eastAsia="Times New Roman"/>
          <w:sz w:val="18"/>
          <w:szCs w:val="18"/>
          <w:spacing w:val="-24"/>
          <w:w w:val="12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Fall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7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cohort)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5" w:after="0" w:line="240" w:lineRule="auto"/>
        <w:ind w:left="299" w:right="-20"/>
        <w:jc w:val="left"/>
        <w:tabs>
          <w:tab w:pos="6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18"/>
          <w:szCs w:val="18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Number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students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&gt;lied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need-based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financial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aid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7" w:after="0" w:line="541" w:lineRule="auto"/>
        <w:ind w:left="299" w:right="-51"/>
        <w:jc w:val="left"/>
        <w:tabs>
          <w:tab w:pos="6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18"/>
          <w:szCs w:val="18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Number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students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determined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financial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need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Number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students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awarded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financial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aid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7" w:after="0" w:line="266" w:lineRule="auto"/>
        <w:ind w:left="666" w:right="701" w:firstLine="-374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Number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students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6"/>
        </w:rPr>
        <w:t>lined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2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awarded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need-based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scholarshi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rant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aid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5" w:after="0" w:line="264" w:lineRule="auto"/>
        <w:ind w:left="659" w:right="49" w:firstLine="-367"/>
        <w:jc w:val="left"/>
        <w:tabs>
          <w:tab w:pos="6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f)</w:t>
      </w:r>
      <w:r>
        <w:rPr>
          <w:rFonts w:ascii="Arial" w:hAnsi="Arial" w:cs="Arial" w:eastAsia="Arial"/>
          <w:sz w:val="19"/>
          <w:szCs w:val="19"/>
          <w:spacing w:val="-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Number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students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4"/>
        </w:rPr>
        <w:t>lined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2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awarded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need-based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self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help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aid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7" w:after="0" w:line="258" w:lineRule="auto"/>
        <w:ind w:left="659" w:right="428" w:firstLine="-374"/>
        <w:jc w:val="left"/>
        <w:tabs>
          <w:tab w:pos="6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g)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students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4"/>
        </w:rPr>
        <w:t>lined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2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awarded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non-need-bas,e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scholarship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grant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aid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22" w:after="0" w:line="266" w:lineRule="auto"/>
        <w:ind w:left="659" w:right="983" w:firstLine="-374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Number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students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4"/>
        </w:rPr>
        <w:t>lined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2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whose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fully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(excl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loans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unsubsidized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loans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rivate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alternative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loans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25" w:after="0" w:line="255" w:lineRule="auto"/>
        <w:ind w:right="-53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</w:rPr>
        <w:t>First-time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Full-time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Freshmen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27" w:after="0" w:line="262" w:lineRule="auto"/>
        <w:ind w:right="-51" w:firstLine="79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Full-time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Undergrad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Incl.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Fresh)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8" w:after="0" w:line="260" w:lineRule="auto"/>
        <w:ind w:left="-16" w:right="244" w:firstLine="-6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Than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Full-time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Under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1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Yrad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20"/>
          <w:pgMar w:top="780" w:bottom="280" w:left="960" w:right="520"/>
          <w:cols w:num="4" w:equalWidth="0">
            <w:col w:w="6580" w:space="405"/>
            <w:col w:w="839" w:space="406"/>
            <w:col w:w="993" w:space="309"/>
            <w:col w:w="1228"/>
          </w:cols>
        </w:sectPr>
      </w:pPr>
      <w:rPr/>
    </w:p>
    <w:p>
      <w:pPr>
        <w:spacing w:before="15" w:after="0" w:line="240" w:lineRule="auto"/>
        <w:ind w:left="292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i)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2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85.120003pt;height:70.56pt;mso-position-horizontal-relative:char;mso-position-vertical-relative:line" type="#_x0000_t75">
            <v:imagedata r:id="rId4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6" w:lineRule="auto"/>
        <w:ind w:left="810" w:right="577" w:firstLine="-547"/>
        <w:jc w:val="left"/>
        <w:tabs>
          <w:tab w:pos="3540" w:val="left"/>
          <w:tab w:pos="37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686691pt;margin-top:12.986075pt;width:42.926557pt;height:36.5pt;mso-position-horizontal-relative:page;mso-position-vertical-relative:paragraph;z-index:-4815" type="#_x0000_t202" filled="f" stroked="f">
            <v:textbox inset="0,0,0,0">
              <w:txbxContent>
                <w:p>
                  <w:pPr>
                    <w:spacing w:before="0" w:after="0" w:line="730" w:lineRule="exact"/>
                    <w:ind w:right="-149"/>
                    <w:jc w:val="left"/>
                    <w:rPr>
                      <w:rFonts w:ascii="Arial" w:hAnsi="Arial" w:cs="Arial" w:eastAsia="Arial"/>
                      <w:sz w:val="73"/>
                      <w:szCs w:val="73"/>
                    </w:rPr>
                  </w:pPr>
                  <w:rPr/>
                  <w:r>
                    <w:rPr>
                      <w:rFonts w:ascii="Arial" w:hAnsi="Arial" w:cs="Arial" w:eastAsia="Arial"/>
                      <w:sz w:val="73"/>
                      <w:szCs w:val="73"/>
                      <w:w w:val="53"/>
                      <w:position w:val="-1"/>
                    </w:rPr>
                    <w:t>,,</w:t>
                  </w:r>
                  <w:r>
                    <w:rPr>
                      <w:rFonts w:ascii="Arial" w:hAnsi="Arial" w:cs="Arial" w:eastAsia="Arial"/>
                      <w:sz w:val="73"/>
                      <w:szCs w:val="73"/>
                      <w:spacing w:val="-90"/>
                      <w:w w:val="53"/>
                      <w:position w:val="-1"/>
                    </w:rPr>
                    <w:t>1</w:t>
                  </w:r>
                  <w:r>
                    <w:rPr>
                      <w:rFonts w:ascii="Arial" w:hAnsi="Arial" w:cs="Arial" w:eastAsia="Arial"/>
                      <w:sz w:val="73"/>
                      <w:szCs w:val="73"/>
                      <w:spacing w:val="-20"/>
                      <w:w w:val="53"/>
                      <w:position w:val="-1"/>
                    </w:rPr>
                    <w:t>-</w:t>
                  </w:r>
                  <w:r>
                    <w:rPr>
                      <w:rFonts w:ascii="Arial" w:hAnsi="Arial" w:cs="Arial" w:eastAsia="Arial"/>
                      <w:sz w:val="73"/>
                      <w:szCs w:val="73"/>
                      <w:spacing w:val="-77"/>
                      <w:w w:val="53"/>
                      <w:position w:val="-1"/>
                    </w:rPr>
                    <w:t>f</w:t>
                  </w:r>
                  <w:r>
                    <w:rPr>
                      <w:rFonts w:ascii="Arial" w:hAnsi="Arial" w:cs="Arial" w:eastAsia="Arial"/>
                      <w:sz w:val="73"/>
                      <w:szCs w:val="73"/>
                      <w:spacing w:val="-43"/>
                      <w:w w:val="53"/>
                      <w:position w:val="-1"/>
                    </w:rPr>
                    <w:t>l</w:t>
                  </w:r>
                  <w:r>
                    <w:rPr>
                      <w:rFonts w:ascii="Arial" w:hAnsi="Arial" w:cs="Arial" w:eastAsia="Arial"/>
                      <w:sz w:val="73"/>
                      <w:szCs w:val="73"/>
                      <w:spacing w:val="0"/>
                      <w:w w:val="53"/>
                      <w:position w:val="-1"/>
                    </w:rPr>
                    <w:t>.</w:t>
                  </w:r>
                  <w:r>
                    <w:rPr>
                      <w:rFonts w:ascii="Arial" w:hAnsi="Arial" w:cs="Arial" w:eastAsia="Arial"/>
                      <w:sz w:val="73"/>
                      <w:szCs w:val="73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H2A.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N'l:'nbei'"Q,.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nrolled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Stud</w:t>
      </w:r>
      <w:r>
        <w:rPr>
          <w:rFonts w:ascii="Times New Roman" w:hAnsi="Times New Roman" w:cs="Times New Roman" w:eastAsia="Times New Roman"/>
          <w:sz w:val="18"/>
          <w:szCs w:val="18"/>
          <w:spacing w:val="-50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w"arded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Non-need-based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Scholarships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7"/>
        </w:rPr>
        <w:t>Grants: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2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number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degree-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9"/>
        </w:rPr>
        <w:t>see</w:t>
      </w:r>
      <w:r>
        <w:rPr>
          <w:rFonts w:ascii="Times New Roman" w:hAnsi="Times New Roman" w:cs="Times New Roman" w:eastAsia="Times New Roman"/>
          <w:sz w:val="18"/>
          <w:szCs w:val="18"/>
          <w:spacing w:val="58"/>
          <w:w w:val="12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9"/>
        </w:rPr>
        <w:t>J:v.fl-time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undergraduates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financial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awarded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" w:after="0" w:line="240" w:lineRule="auto"/>
        <w:ind w:left="810" w:right="-20"/>
        <w:jc w:val="left"/>
        <w:tabs>
          <w:tab w:pos="35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18"/>
          <w:szCs w:val="18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lm·ship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grant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aid.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Numbers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cohort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awarded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dollars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rep011ed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6" w:after="0" w:line="240" w:lineRule="auto"/>
        <w:ind w:left="1408" w:right="-20"/>
        <w:jc w:val="left"/>
        <w:tabs>
          <w:tab w:pos="32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Note: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cha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w,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students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counted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row,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full-time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freshmen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also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23" w:after="0" w:line="240" w:lineRule="auto"/>
        <w:ind w:left="724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9.766785pt;margin-top:.952887pt;width:53.890054pt;height:12.745089pt;mso-position-horizontal-relative:page;mso-position-vertical-relative:paragraph;z-index:-4814" type="#_x0000_t202" filled="f" stroked="f">
            <v:textbox inset="0,0,0,0">
              <w:txbxContent>
                <w:p>
                  <w:pPr>
                    <w:spacing w:before="0" w:after="0" w:line="255" w:lineRule="exact"/>
                    <w:ind w:right="-78"/>
                    <w:jc w:val="left"/>
                    <w:tabs>
                      <w:tab w:pos="860" w:val="left"/>
                    </w:tabs>
                    <w:rPr>
                      <w:rFonts w:ascii="Courier New" w:hAnsi="Courier New" w:cs="Courier New" w:eastAsia="Courier New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81"/>
                      <w:position w:val="2"/>
                    </w:rPr>
                    <w:t>-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  <w:position w:val="2"/>
                    </w:rPr>
                    <w:tab/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  <w:position w:val="2"/>
                    </w:rPr>
                  </w:r>
                  <w:r>
                    <w:rPr>
                      <w:rFonts w:ascii="Courier New" w:hAnsi="Courier New" w:cs="Courier New" w:eastAsia="Courier New"/>
                      <w:sz w:val="15"/>
                      <w:szCs w:val="15"/>
                      <w:spacing w:val="0"/>
                      <w:w w:val="115"/>
                      <w:i/>
                      <w:position w:val="-1"/>
                    </w:rPr>
                    <w:t>'E</w:t>
                  </w:r>
                  <w:r>
                    <w:rPr>
                      <w:rFonts w:ascii="Courier New" w:hAnsi="Courier New" w:cs="Courier New" w:eastAsia="Courier New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6"/>
        </w:rPr>
        <w:t>'be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3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counted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underoraduates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111904" w:type="dxa"/>
      </w:tblPr>
      <w:tblGrid/>
      <w:tr>
        <w:trPr>
          <w:trHeight w:val="698" w:hRule="exact"/>
        </w:trPr>
        <w:tc>
          <w:tcPr>
            <w:tcW w:w="6567" w:type="dxa"/>
            <w:tcBorders>
              <w:top w:val="single" w:sz="5.75736" w:space="0" w:color="000000"/>
              <w:bottom w:val="single" w:sz="5.75736" w:space="0" w:color="000000"/>
              <w:left w:val="single" w:sz="5.75736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1310" w:type="dxa"/>
            <w:tcBorders>
              <w:top w:val="single" w:sz="5.75736" w:space="0" w:color="000000"/>
              <w:bottom w:val="single" w:sz="5.7573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62" w:lineRule="auto"/>
              <w:ind w:left="229" w:right="1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20"/>
              </w:rPr>
              <w:t>First-time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2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18"/>
              </w:rPr>
              <w:t>Full-time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18"/>
              </w:rPr>
              <w:t>Freshmen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10" w:type="dxa"/>
            <w:tcBorders>
              <w:top w:val="single" w:sz="5.75736" w:space="0" w:color="000000"/>
              <w:bottom w:val="single" w:sz="5.75736" w:space="0" w:color="000000"/>
              <w:left w:val="nil" w:sz="6" w:space="0" w:color="auto"/>
              <w:right w:val="single" w:sz="5.75736" w:space="0" w:color="000000"/>
            </w:tcBorders>
          </w:tcPr>
          <w:p>
            <w:pPr>
              <w:spacing w:before="15" w:after="0" w:line="262" w:lineRule="auto"/>
              <w:ind w:left="114" w:right="65" w:firstLine="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16"/>
              </w:rPr>
              <w:t>Full-time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1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21"/>
              </w:rPr>
              <w:t>Undergrad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2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20"/>
              </w:rPr>
              <w:t>(Incl.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12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20"/>
              </w:rPr>
              <w:t>Fresh)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6" w:type="dxa"/>
            <w:tcBorders>
              <w:top w:val="single" w:sz="5.75736" w:space="0" w:color="000000"/>
              <w:bottom w:val="single" w:sz="5.75736" w:space="0" w:color="000000"/>
              <w:left w:val="single" w:sz="5.75736" w:space="0" w:color="000000"/>
              <w:right w:val="single" w:sz="5.75736" w:space="0" w:color="000000"/>
            </w:tcBorders>
          </w:tcPr>
          <w:p>
            <w:pPr>
              <w:spacing w:before="15" w:after="0" w:line="262" w:lineRule="auto"/>
              <w:ind w:left="179" w:right="139" w:firstLine="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Less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21"/>
              </w:rPr>
              <w:t>Than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2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18"/>
              </w:rPr>
              <w:t>Full-time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20"/>
              </w:rPr>
              <w:t>Undergrad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705" w:hRule="exact"/>
        </w:trPr>
        <w:tc>
          <w:tcPr>
            <w:tcW w:w="6567" w:type="dxa"/>
            <w:tcBorders>
              <w:top w:val="single" w:sz="5.75736" w:space="0" w:color="000000"/>
              <w:bottom w:val="single" w:sz="5.75736" w:space="0" w:color="000000"/>
              <w:left w:val="single" w:sz="5.75736" w:space="0" w:color="000000"/>
              <w:right w:val="single" w:sz="5.75736" w:space="0" w:color="000000"/>
            </w:tcBorders>
          </w:tcPr>
          <w:p>
            <w:pPr>
              <w:spacing w:before="5" w:after="0" w:line="266" w:lineRule="auto"/>
              <w:ind w:left="479" w:right="283" w:firstLine="-36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1"/>
              </w:rPr>
              <w:t>n)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1"/>
              </w:rPr>
              <w:t>  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9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10"/>
                <w:position w:val="0"/>
              </w:rPr>
              <w:t>Number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1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of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6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13"/>
                <w:position w:val="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8"/>
                <w:w w:val="113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line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8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who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9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had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5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no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11"/>
                <w:position w:val="0"/>
              </w:rPr>
              <w:t>financial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0"/>
                <w:w w:val="111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need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4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and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who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9"/>
                <w:position w:val="0"/>
              </w:rPr>
              <w:t>were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9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11"/>
                <w:position w:val="0"/>
              </w:rPr>
              <w:t>awarded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7"/>
                <w:w w:val="111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11"/>
                <w:position w:val="0"/>
              </w:rPr>
              <w:t>institutional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111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11"/>
                <w:position w:val="0"/>
              </w:rPr>
              <w:t>non-need-based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7"/>
                <w:w w:val="111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11"/>
                <w:position w:val="0"/>
              </w:rPr>
              <w:t>scholarship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0"/>
                <w:w w:val="111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grant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aid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7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13"/>
                <w:position w:val="0"/>
              </w:rPr>
              <w:t>(exclude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13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those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6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who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9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were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9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12"/>
                <w:position w:val="0"/>
              </w:rPr>
              <w:t>awarded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6"/>
                <w:w w:val="112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12"/>
                <w:position w:val="0"/>
              </w:rPr>
              <w:t>athletic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6"/>
                <w:w w:val="112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12"/>
                <w:position w:val="0"/>
              </w:rPr>
              <w:t>awards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12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and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9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tuition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7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11"/>
                <w:position w:val="0"/>
              </w:rPr>
              <w:t>benefits)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310" w:type="dxa"/>
            <w:tcBorders>
              <w:top w:val="single" w:sz="5.75736" w:space="0" w:color="000000"/>
              <w:bottom w:val="single" w:sz="5.75736" w:space="0" w:color="000000"/>
              <w:left w:val="single" w:sz="5.75736" w:space="0" w:color="000000"/>
              <w:right w:val="single" w:sz="5.75736" w:space="0" w:color="000000"/>
            </w:tcBorders>
          </w:tcPr>
          <w:p>
            <w:pPr/>
            <w:rPr/>
          </w:p>
        </w:tc>
        <w:tc>
          <w:tcPr>
            <w:tcW w:w="1310" w:type="dxa"/>
            <w:tcBorders>
              <w:top w:val="single" w:sz="5.75736" w:space="0" w:color="000000"/>
              <w:bottom w:val="single" w:sz="5.75736" w:space="0" w:color="000000"/>
              <w:left w:val="single" w:sz="5.75736" w:space="0" w:color="000000"/>
              <w:right w:val="single" w:sz="5.75736" w:space="0" w:color="000000"/>
            </w:tcBorders>
          </w:tcPr>
          <w:p>
            <w:pPr/>
            <w:rPr/>
          </w:p>
        </w:tc>
        <w:tc>
          <w:tcPr>
            <w:tcW w:w="1306" w:type="dxa"/>
            <w:tcBorders>
              <w:top w:val="single" w:sz="5.75736" w:space="0" w:color="000000"/>
              <w:bottom w:val="single" w:sz="5.75736" w:space="0" w:color="000000"/>
              <w:left w:val="single" w:sz="5.75736" w:space="0" w:color="000000"/>
              <w:right w:val="single" w:sz="5.75736" w:space="0" w:color="000000"/>
            </w:tcBorders>
          </w:tcPr>
          <w:p>
            <w:pPr/>
            <w:rPr/>
          </w:p>
        </w:tc>
      </w:tr>
      <w:tr>
        <w:trPr>
          <w:trHeight w:val="475" w:hRule="exact"/>
        </w:trPr>
        <w:tc>
          <w:tcPr>
            <w:tcW w:w="6567" w:type="dxa"/>
            <w:tcBorders>
              <w:top w:val="single" w:sz="5.75736" w:space="0" w:color="000000"/>
              <w:bottom w:val="single" w:sz="5.75736" w:space="0" w:color="000000"/>
              <w:left w:val="single" w:sz="5.75736" w:space="0" w:color="000000"/>
              <w:right w:val="single" w:sz="5.75736" w:space="0" w:color="000000"/>
            </w:tcBorders>
          </w:tcPr>
          <w:p>
            <w:pPr>
              <w:spacing w:before="5" w:after="0" w:line="257" w:lineRule="auto"/>
              <w:ind w:left="471" w:right="292" w:firstLine="-36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1"/>
              </w:rPr>
              <w:t>o)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1"/>
              </w:rPr>
              <w:t>  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7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11"/>
                <w:position w:val="0"/>
              </w:rPr>
              <w:t>Average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11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11"/>
                <w:position w:val="0"/>
              </w:rPr>
              <w:t>dollar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111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11"/>
                <w:position w:val="0"/>
              </w:rPr>
              <w:t>amount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7"/>
                <w:w w:val="111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of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6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11"/>
                <w:position w:val="0"/>
              </w:rPr>
              <w:t>institutional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0"/>
                <w:w w:val="111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11"/>
                <w:position w:val="0"/>
              </w:rPr>
              <w:t>non-need-based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9"/>
                <w:w w:val="111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11"/>
                <w:position w:val="0"/>
              </w:rPr>
              <w:t>scholarship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8"/>
                <w:w w:val="111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11"/>
                <w:position w:val="0"/>
              </w:rPr>
              <w:t>and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11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grant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aid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2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11"/>
                <w:position w:val="0"/>
              </w:rPr>
              <w:t>awarded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3"/>
                <w:w w:val="111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to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7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14"/>
                <w:position w:val="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7"/>
                <w:w w:val="114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4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line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2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310" w:type="dxa"/>
            <w:tcBorders>
              <w:top w:val="single" w:sz="5.75736" w:space="0" w:color="000000"/>
              <w:bottom w:val="single" w:sz="5.75736" w:space="0" w:color="000000"/>
              <w:left w:val="single" w:sz="5.75736" w:space="0" w:color="000000"/>
              <w:right w:val="single" w:sz="5.75736" w:space="0" w:color="000000"/>
            </w:tcBorders>
          </w:tcPr>
          <w:p>
            <w:pPr>
              <w:spacing w:before="1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4"/>
              </w:rPr>
              <w:t>$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310" w:type="dxa"/>
            <w:tcBorders>
              <w:top w:val="single" w:sz="5.75736" w:space="0" w:color="000000"/>
              <w:bottom w:val="single" w:sz="5.75736" w:space="0" w:color="000000"/>
              <w:left w:val="single" w:sz="5.75736" w:space="0" w:color="000000"/>
              <w:right w:val="single" w:sz="5.75736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5"/>
              </w:rPr>
              <w:t>$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306" w:type="dxa"/>
            <w:tcBorders>
              <w:top w:val="single" w:sz="5.75736" w:space="0" w:color="000000"/>
              <w:bottom w:val="single" w:sz="5.75736" w:space="0" w:color="000000"/>
              <w:left w:val="single" w:sz="5.75736" w:space="0" w:color="000000"/>
              <w:right w:val="single" w:sz="5.75736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4"/>
              </w:rPr>
              <w:t>$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75" w:hRule="exact"/>
        </w:trPr>
        <w:tc>
          <w:tcPr>
            <w:tcW w:w="6567" w:type="dxa"/>
            <w:tcBorders>
              <w:top w:val="single" w:sz="5.75736" w:space="0" w:color="000000"/>
              <w:bottom w:val="single" w:sz="5.75736" w:space="0" w:color="000000"/>
              <w:left w:val="single" w:sz="5.75736" w:space="0" w:color="000000"/>
              <w:right w:val="single" w:sz="5.75736" w:space="0" w:color="000000"/>
            </w:tcBorders>
          </w:tcPr>
          <w:p>
            <w:pPr>
              <w:spacing w:before="5" w:after="0" w:line="257" w:lineRule="auto"/>
              <w:ind w:left="471" w:right="479" w:firstLine="-360"/>
              <w:jc w:val="left"/>
              <w:tabs>
                <w:tab w:pos="46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1"/>
              </w:rPr>
              <w:t>p)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8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1"/>
              </w:rPr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10"/>
                <w:position w:val="0"/>
              </w:rPr>
              <w:t>Number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1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of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8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13"/>
                <w:position w:val="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7"/>
                <w:w w:val="113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4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line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7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who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were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9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10"/>
                <w:position w:val="0"/>
              </w:rPr>
              <w:t>awarded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9"/>
                <w:w w:val="11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an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12"/>
                <w:position w:val="0"/>
              </w:rPr>
              <w:t>institutional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12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12"/>
                <w:position w:val="0"/>
              </w:rPr>
              <w:t>non-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12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12"/>
                <w:position w:val="0"/>
              </w:rPr>
              <w:t>need-based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12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12"/>
                <w:position w:val="0"/>
              </w:rPr>
              <w:t>athletic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112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12"/>
                <w:position w:val="0"/>
              </w:rPr>
              <w:t>scholarship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6"/>
                <w:w w:val="112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2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11"/>
                <w:position w:val="0"/>
              </w:rPr>
              <w:t>grant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310" w:type="dxa"/>
            <w:tcBorders>
              <w:top w:val="single" w:sz="5.75736" w:space="0" w:color="000000"/>
              <w:bottom w:val="single" w:sz="5.75736" w:space="0" w:color="000000"/>
              <w:left w:val="single" w:sz="5.75736" w:space="0" w:color="000000"/>
              <w:right w:val="single" w:sz="5.75736" w:space="0" w:color="000000"/>
            </w:tcBorders>
          </w:tcPr>
          <w:p>
            <w:pPr/>
            <w:rPr/>
          </w:p>
        </w:tc>
        <w:tc>
          <w:tcPr>
            <w:tcW w:w="1310" w:type="dxa"/>
            <w:tcBorders>
              <w:top w:val="single" w:sz="5.75736" w:space="0" w:color="000000"/>
              <w:bottom w:val="single" w:sz="5.75736" w:space="0" w:color="000000"/>
              <w:left w:val="single" w:sz="5.75736" w:space="0" w:color="000000"/>
              <w:right w:val="single" w:sz="5.75736" w:space="0" w:color="000000"/>
            </w:tcBorders>
          </w:tcPr>
          <w:p>
            <w:pPr/>
            <w:rPr/>
          </w:p>
        </w:tc>
        <w:tc>
          <w:tcPr>
            <w:tcW w:w="1306" w:type="dxa"/>
            <w:tcBorders>
              <w:top w:val="single" w:sz="5.75736" w:space="0" w:color="000000"/>
              <w:bottom w:val="single" w:sz="5.75736" w:space="0" w:color="000000"/>
              <w:left w:val="single" w:sz="5.75736" w:space="0" w:color="000000"/>
              <w:right w:val="single" w:sz="5.75736" w:space="0" w:color="000000"/>
            </w:tcBorders>
          </w:tcPr>
          <w:p>
            <w:pPr/>
            <w:rPr/>
          </w:p>
        </w:tc>
      </w:tr>
      <w:tr>
        <w:trPr>
          <w:trHeight w:val="475" w:hRule="exact"/>
        </w:trPr>
        <w:tc>
          <w:tcPr>
            <w:tcW w:w="6567" w:type="dxa"/>
            <w:tcBorders>
              <w:top w:val="single" w:sz="5.75736" w:space="0" w:color="000000"/>
              <w:bottom w:val="single" w:sz="5.75736" w:space="0" w:color="000000"/>
              <w:left w:val="single" w:sz="5.75736" w:space="0" w:color="000000"/>
              <w:right w:val="single" w:sz="5.75736" w:space="0" w:color="000000"/>
            </w:tcBorders>
          </w:tcPr>
          <w:p>
            <w:pPr>
              <w:spacing w:before="5" w:after="0" w:line="256" w:lineRule="auto"/>
              <w:ind w:left="471" w:right="964" w:firstLine="-36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q)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9"/>
                <w:szCs w:val="19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11"/>
                <w:position w:val="1"/>
              </w:rPr>
              <w:t>Average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11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1"/>
              </w:rPr>
              <w:t>dollar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9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12"/>
                <w:position w:val="1"/>
              </w:rPr>
              <w:t>amount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9"/>
                <w:w w:val="112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1"/>
              </w:rPr>
              <w:t>of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6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10"/>
                <w:position w:val="1"/>
              </w:rPr>
              <w:t>institutional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9"/>
                <w:w w:val="11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10"/>
                <w:position w:val="1"/>
              </w:rPr>
              <w:t>non-need-based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9"/>
                <w:w w:val="11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13"/>
                <w:position w:val="1"/>
              </w:rPr>
              <w:t>athletic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13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11"/>
                <w:position w:val="0"/>
              </w:rPr>
              <w:t>scholarships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11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and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4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13"/>
                <w:position w:val="0"/>
              </w:rPr>
              <w:t>grants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13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13"/>
                <w:position w:val="0"/>
              </w:rPr>
              <w:t>awarded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13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to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4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10"/>
                <w:position w:val="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9"/>
                <w:w w:val="11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4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line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6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11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310" w:type="dxa"/>
            <w:tcBorders>
              <w:top w:val="single" w:sz="5.75736" w:space="0" w:color="000000"/>
              <w:bottom w:val="single" w:sz="5.75736" w:space="0" w:color="000000"/>
              <w:left w:val="single" w:sz="5.75736" w:space="0" w:color="000000"/>
              <w:right w:val="single" w:sz="5.75736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4"/>
              </w:rPr>
              <w:t>$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310" w:type="dxa"/>
            <w:tcBorders>
              <w:top w:val="single" w:sz="5.75736" w:space="0" w:color="000000"/>
              <w:bottom w:val="single" w:sz="5.75736" w:space="0" w:color="000000"/>
              <w:left w:val="single" w:sz="5.75736" w:space="0" w:color="000000"/>
              <w:right w:val="single" w:sz="5.75736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4"/>
              </w:rPr>
              <w:t>$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306" w:type="dxa"/>
            <w:tcBorders>
              <w:top w:val="single" w:sz="5.75736" w:space="0" w:color="000000"/>
              <w:bottom w:val="single" w:sz="5.75736" w:space="0" w:color="000000"/>
              <w:left w:val="single" w:sz="5.75736" w:space="0" w:color="000000"/>
              <w:right w:val="single" w:sz="5.75736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4"/>
              </w:rPr>
              <w:t>$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</w:tr>
    </w:tbl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2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221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4"/>
        </w:rPr>
        <w:t>Page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20"/>
          <w:pgMar w:top="780" w:bottom="280" w:left="960" w:right="5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3" w:after="0" w:line="222" w:lineRule="exact"/>
        <w:ind w:left="214" w:right="3939" w:firstLine="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Note: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graduates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loan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types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exclude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2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8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fill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CDS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H4,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H4a,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2"/>
        </w:rPr>
        <w:t>115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8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H5a.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2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Include:</w:t>
      </w:r>
    </w:p>
    <w:p>
      <w:pPr>
        <w:spacing w:before="12" w:after="0" w:line="215" w:lineRule="auto"/>
        <w:ind w:left="1085" w:right="2448" w:firstLine="-425"/>
        <w:jc w:val="left"/>
        <w:tabs>
          <w:tab w:pos="1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89"/>
          <w:position w:val="-4"/>
        </w:rPr>
        <w:t>*</w:t>
      </w:r>
      <w:r>
        <w:rPr>
          <w:rFonts w:ascii="Arial" w:hAnsi="Arial" w:cs="Arial" w:eastAsia="Arial"/>
          <w:sz w:val="25"/>
          <w:szCs w:val="25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25"/>
          <w:szCs w:val="25"/>
          <w:spacing w:val="0"/>
          <w:w w:val="100"/>
          <w:position w:val="-4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9"/>
          <w:position w:val="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89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63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6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undergraduate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graduated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between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July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2009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June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30,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-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51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51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started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your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institution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first-time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students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received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bachelor's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degree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between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July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2009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June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30,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99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51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51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0"/>
        </w:rPr>
        <w:t>0.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601" w:footer="0" w:top="800" w:bottom="280" w:left="1060" w:right="780"/>
          <w:headerReference w:type="default" r:id="rId41"/>
          <w:footerReference w:type="default" r:id="rId42"/>
          <w:pgSz w:w="12240" w:h="15820"/>
        </w:sectPr>
      </w:pPr>
      <w:rPr/>
    </w:p>
    <w:p>
      <w:pPr>
        <w:spacing w:before="0" w:after="0" w:line="283" w:lineRule="exact"/>
        <w:ind w:right="207"/>
        <w:jc w:val="righ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spacing w:val="0"/>
          <w:w w:val="83"/>
          <w:position w:val="-2"/>
        </w:rPr>
        <w:t>*</w: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0"/>
        </w:rPr>
      </w:r>
    </w:p>
    <w:p>
      <w:pPr>
        <w:spacing w:before="0" w:after="0" w:line="253" w:lineRule="exact"/>
        <w:ind w:right="216"/>
        <w:jc w:val="righ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spacing w:val="0"/>
          <w:w w:val="75"/>
          <w:position w:val="1"/>
        </w:rPr>
        <w:t>*</w: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29" w:right="-55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Exclude: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75" w:lineRule="exact"/>
        <w:ind w:right="215"/>
        <w:jc w:val="righ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89"/>
          <w:position w:val="-1"/>
        </w:rPr>
        <w:t>*</w:t>
      </w:r>
      <w:r>
        <w:rPr>
          <w:rFonts w:ascii="Arial" w:hAnsi="Arial" w:cs="Arial" w:eastAsia="Arial"/>
          <w:sz w:val="25"/>
          <w:szCs w:val="25"/>
          <w:spacing w:val="0"/>
          <w:w w:val="100"/>
          <w:position w:val="0"/>
        </w:rPr>
      </w:r>
    </w:p>
    <w:p>
      <w:pPr>
        <w:spacing w:before="0" w:after="0" w:line="237" w:lineRule="exact"/>
        <w:ind w:right="215"/>
        <w:jc w:val="righ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89"/>
        </w:rPr>
        <w:t>*</w:t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</w:p>
    <w:p>
      <w:pPr>
        <w:spacing w:before="13" w:after="0" w:line="222" w:lineRule="exact"/>
        <w:ind w:left="7" w:right="305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loans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borrowed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enrolled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institution.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co-signed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loans.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transferred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money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borrowed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institutions.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20"/>
          <w:pgMar w:top="780" w:bottom="280" w:left="1060" w:right="780"/>
          <w:cols w:num="2" w:equalWidth="0">
            <w:col w:w="968" w:space="110"/>
            <w:col w:w="9322"/>
          </w:cols>
        </w:sectPr>
      </w:pPr>
      <w:rPr/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4" w:after="0" w:line="240" w:lineRule="auto"/>
        <w:ind w:left="199" w:right="53" w:firstLine="5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H4.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percentage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(defined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above)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borrowed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programs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(institutional,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Perkins,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Stafford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Subsidized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Unsubsidized,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private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loans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certified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institution,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etc.;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exclude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parent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loans).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Loans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Family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Education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Loans.</w:t>
      </w:r>
    </w:p>
    <w:p>
      <w:pPr>
        <w:spacing w:before="0" w:after="0" w:line="201" w:lineRule="exact"/>
        <w:ind w:left="235" w:right="-20"/>
        <w:jc w:val="left"/>
        <w:tabs>
          <w:tab w:pos="10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92" w:right="100" w:firstLine="58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H4a.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percentage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(defined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above)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borrowed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programs--Federal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Perkins,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Stafford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Subsidized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Unsubsidized.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Loans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Family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Education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Loans.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NOTE: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exclude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institutional,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private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alternative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loans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loans.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47"/>
        </w:rPr>
        <w:t>---·-%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4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H5.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average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per-undergraduate-borrower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cumulative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principal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borrowed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60"/>
        </w:rPr>
        <w:t>1--14.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6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6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88"/>
        </w:rPr>
        <w:t>$······-·</w:t>
      </w:r>
      <w:r>
        <w:rPr>
          <w:rFonts w:ascii="Arial" w:hAnsi="Arial" w:cs="Arial" w:eastAsia="Arial"/>
          <w:sz w:val="16"/>
          <w:szCs w:val="16"/>
          <w:spacing w:val="39"/>
          <w:w w:val="8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,---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5" w:lineRule="auto"/>
        <w:ind w:left="178" w:right="224" w:firstLine="58"/>
        <w:jc w:val="left"/>
        <w:tabs>
          <w:tab w:pos="36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H5a.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6"/>
        </w:rPr>
        <w:t>Repot1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average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per-undergraduate-borrower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cumulative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principal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borrowed,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2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8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H4a,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programs--Federal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Perkins,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Stafford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Subsidized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Unsubsidized.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Loans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Family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Education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Loans.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listed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2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8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H4a.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exclude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institutional,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private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alternative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loans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exclude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parent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loans.$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223"/>
        </w:rPr>
        <w:t>_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2" w:lineRule="exact"/>
        <w:ind w:left="171" w:right="61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Undergraduate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Degree-seeking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Nonresident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Aliens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(Note: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numbers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dollar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amounts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academic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checked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1.)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N/A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2" w:lineRule="exact"/>
        <w:ind w:left="523" w:right="475" w:firstLine="-34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H6.</w:t>
      </w:r>
      <w:r>
        <w:rPr>
          <w:rFonts w:ascii="Arial" w:hAnsi="Arial" w:cs="Arial" w:eastAsia="Arial"/>
          <w:sz w:val="18"/>
          <w:szCs w:val="18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Indicate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institution's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regarding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institutional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scholarship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grant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undergraduate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degree-seeking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nonresident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aliens: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2"/>
        </w:rPr>
        <w:t>N/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18" w:lineRule="exact"/>
        <w:ind w:left="552" w:right="-20"/>
        <w:jc w:val="left"/>
        <w:tabs>
          <w:tab w:pos="1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74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Institutional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need-based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scholarship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grant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aid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available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30" w:lineRule="exact"/>
        <w:ind w:left="552" w:right="-20"/>
        <w:jc w:val="left"/>
        <w:tabs>
          <w:tab w:pos="1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68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Institutional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non-need-based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scholarship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grant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aid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available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58" w:lineRule="exact"/>
        <w:ind w:left="545" w:right="-20"/>
        <w:jc w:val="left"/>
        <w:tabs>
          <w:tab w:pos="1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74"/>
          <w:position w:val="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Institutional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scholarship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grant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aid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1"/>
        </w:rPr>
        <w:t>available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16" w:right="462" w:firstLine="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institutional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undergraduate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degree-seeking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nonresident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aliens,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undergraduate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degree-seeking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nonresident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aliens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awarded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need-based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non-need-based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aid: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0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Average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dollar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amount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institutional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awarded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undergraduate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degree-seeking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nonresident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aliens: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16" w:lineRule="exact"/>
        <w:ind w:left="50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N/A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0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dollar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amount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institutional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awarded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undergraduate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degree-seeking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nonresident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aliens: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left="50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N/A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H7.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Check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forms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nonresident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first-year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applicants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submit:</w:t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94" w:lineRule="exact"/>
        <w:ind w:left="142" w:right="-20"/>
        <w:jc w:val="left"/>
        <w:tabs>
          <w:tab w:pos="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68"/>
          <w:position w:val="-3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Institution's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own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financial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aid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form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30" w:lineRule="exact"/>
        <w:ind w:left="142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68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CSS/Finaneial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PROFILE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33" w:lineRule="exact"/>
        <w:ind w:left="135" w:right="-20"/>
        <w:jc w:val="left"/>
        <w:tabs>
          <w:tab w:pos="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68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International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Student's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Financial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Aid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Application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18" w:lineRule="exact"/>
        <w:ind w:left="135" w:right="-20"/>
        <w:jc w:val="left"/>
        <w:tabs>
          <w:tab w:pos="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27"/>
          <w:szCs w:val="27"/>
          <w:spacing w:val="0"/>
          <w:w w:val="126"/>
          <w:position w:val="-2"/>
        </w:rPr>
        <w:t>D</w: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International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Student's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Certification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-2"/>
        </w:rPr>
        <w:t>Finances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135" w:right="-20"/>
        <w:jc w:val="left"/>
        <w:tabs>
          <w:tab w:pos="840" w:val="left"/>
          <w:tab w:pos="75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27"/>
          <w:szCs w:val="27"/>
          <w:spacing w:val="0"/>
          <w:w w:val="126"/>
          <w:position w:val="1"/>
        </w:rPr>
        <w:t>D</w: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Other: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u w:val="single" w:color="0000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95"/>
          <w:position w:val="1"/>
        </w:rPr>
        <w:t>_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Process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First-Year/Freshman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Students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43"/>
        </w:rPr>
        <w:t>23jPage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20"/>
          <w:pgMar w:top="780" w:bottom="280" w:left="1060" w:right="7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5" w:after="0" w:line="240" w:lineRule="auto"/>
        <w:ind w:left="126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F1F1F"/>
          <w:spacing w:val="0"/>
          <w:w w:val="100"/>
        </w:rPr>
        <w:t>H8.</w:t>
      </w:r>
      <w:r>
        <w:rPr>
          <w:rFonts w:ascii="Arial" w:hAnsi="Arial" w:cs="Arial" w:eastAsia="Arial"/>
          <w:sz w:val="19"/>
          <w:szCs w:val="19"/>
          <w:color w:val="1F1F1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Check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7"/>
          <w:w w:val="11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7"/>
          <w:w w:val="68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5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domestic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st-year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7"/>
        </w:rPr>
        <w:t>(freshman)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5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4"/>
        </w:rPr>
        <w:t>financi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7"/>
          <w:w w:val="104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6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aid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applic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7"/>
        </w:rPr>
        <w:t>su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6"/>
          <w:w w:val="107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0"/>
          <w:w w:val="102"/>
        </w:rPr>
        <w:t>mit: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4" w:lineRule="exact"/>
        <w:ind w:left="1267" w:right="-20"/>
        <w:jc w:val="left"/>
        <w:tabs>
          <w:tab w:pos="20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21"/>
          <w:szCs w:val="21"/>
          <w:color w:val="D33A2F"/>
          <w:spacing w:val="0"/>
          <w:w w:val="100"/>
          <w:position w:val="-3"/>
        </w:rPr>
        <w:t>[g)</w:t>
      </w:r>
      <w:r>
        <w:rPr>
          <w:rFonts w:ascii="Arial" w:hAnsi="Arial" w:cs="Arial" w:eastAsia="Arial"/>
          <w:sz w:val="21"/>
          <w:szCs w:val="21"/>
          <w:color w:val="D33A2F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21"/>
          <w:szCs w:val="21"/>
          <w:color w:val="D33A2F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3"/>
          <w:position w:val="-3"/>
        </w:rPr>
        <w:t>FAFSA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48" w:lineRule="exact"/>
        <w:ind w:left="1267" w:right="-20"/>
        <w:jc w:val="left"/>
        <w:tabs>
          <w:tab w:pos="20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1F1F1F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1F1F1F"/>
          <w:spacing w:val="-6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1F1F1F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30"/>
          <w:szCs w:val="30"/>
          <w:color w:val="1F1F1F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94"/>
          <w:position w:val="-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5"/>
          <w:w w:val="94"/>
          <w:position w:val="-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10"/>
          <w:position w:val="-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9"/>
          <w:w w:val="110"/>
          <w:position w:val="-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1"/>
          <w:w w:val="68"/>
          <w:position w:val="-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5"/>
          <w:position w:val="-1"/>
        </w:rPr>
        <w:t>tu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9"/>
          <w:w w:val="105"/>
          <w:position w:val="-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5"/>
          <w:w w:val="85"/>
          <w:position w:val="-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19"/>
          <w:position w:val="-1"/>
        </w:rPr>
        <w:t>on's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  <w:position w:val="-1"/>
        </w:rPr>
        <w:t>own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0"/>
          <w:w w:val="100"/>
          <w:position w:val="-1"/>
        </w:rPr>
        <w:t>fina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7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5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  <w:position w:val="-1"/>
        </w:rPr>
        <w:t>al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  <w:position w:val="-1"/>
        </w:rPr>
        <w:t>aid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  <w:position w:val="-1"/>
        </w:rPr>
        <w:t>form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20" w:lineRule="exact"/>
        <w:ind w:left="1267" w:right="-20"/>
        <w:jc w:val="left"/>
        <w:tabs>
          <w:tab w:pos="19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1F1F1F"/>
          <w:spacing w:val="0"/>
          <w:w w:val="174"/>
          <w:position w:val="-2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color w:val="1F1F1F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1F1F1F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  <w:position w:val="-2"/>
        </w:rPr>
        <w:t>CSS/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"/>
          <w:w w:val="100"/>
          <w:position w:val="-2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7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  <w:position w:val="-2"/>
        </w:rPr>
        <w:t>ancia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9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67"/>
          <w:position w:val="-2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67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6"/>
          <w:w w:val="67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97"/>
          <w:position w:val="-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34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5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  <w:position w:val="-2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0"/>
          <w:w w:val="100"/>
          <w:position w:val="-2"/>
        </w:rPr>
        <w:t>PROFIL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-14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1267" w:right="-20"/>
        <w:jc w:val="left"/>
        <w:tabs>
          <w:tab w:pos="20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1F1F1F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1F1F1F"/>
          <w:spacing w:val="-6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1F1F1F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30"/>
          <w:szCs w:val="30"/>
          <w:color w:val="1F1F1F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  <w:position w:val="-1"/>
        </w:rPr>
        <w:t>State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9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  <w:position w:val="-1"/>
        </w:rPr>
        <w:t>id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9"/>
          <w:position w:val="-1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2"/>
          <w:w w:val="109"/>
          <w:position w:val="-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6"/>
          <w:w w:val="103"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23" w:lineRule="exact"/>
        <w:ind w:left="1267" w:right="-20"/>
        <w:jc w:val="left"/>
        <w:tabs>
          <w:tab w:pos="19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27"/>
          <w:szCs w:val="27"/>
          <w:color w:val="1F1F1F"/>
          <w:spacing w:val="0"/>
          <w:w w:val="126"/>
          <w:position w:val="-1"/>
        </w:rPr>
        <w:t>D</w:t>
      </w:r>
      <w:r>
        <w:rPr>
          <w:rFonts w:ascii="Arial" w:hAnsi="Arial" w:cs="Arial" w:eastAsia="Arial"/>
          <w:sz w:val="27"/>
          <w:szCs w:val="27"/>
          <w:color w:val="1F1F1F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7"/>
          <w:szCs w:val="27"/>
          <w:color w:val="1F1F1F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  <w:position w:val="-1"/>
        </w:rPr>
        <w:t>custod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5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  <w:position w:val="-1"/>
        </w:rPr>
        <w:t>al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0"/>
          <w:w w:val="105"/>
          <w:position w:val="-1"/>
        </w:rPr>
        <w:t>PROFI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7"/>
          <w:w w:val="105"/>
          <w:position w:val="-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0" w:lineRule="exact"/>
        <w:ind w:left="1259" w:right="-20"/>
        <w:jc w:val="left"/>
        <w:tabs>
          <w:tab w:pos="20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1F1F1F"/>
          <w:spacing w:val="0"/>
          <w:w w:val="174"/>
          <w:position w:val="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color w:val="1F1F1F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1F1F1F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0"/>
          <w:w w:val="100"/>
          <w:position w:val="1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-2"/>
          <w:w w:val="100"/>
          <w:position w:val="1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7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  <w:position w:val="1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2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-2"/>
          <w:w w:val="100"/>
          <w:position w:val="1"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  <w:position w:val="1"/>
        </w:rPr>
        <w:t>Farm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  <w:position w:val="1"/>
        </w:rPr>
        <w:t>Supplem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7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84" w:lineRule="exact"/>
        <w:ind w:left="1259" w:right="-20"/>
        <w:jc w:val="left"/>
        <w:tabs>
          <w:tab w:pos="19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27"/>
          <w:szCs w:val="27"/>
          <w:color w:val="313131"/>
          <w:spacing w:val="0"/>
          <w:w w:val="166"/>
        </w:rPr>
        <w:t>0</w:t>
      </w:r>
      <w:r>
        <w:rPr>
          <w:rFonts w:ascii="Arial" w:hAnsi="Arial" w:cs="Arial" w:eastAsia="Arial"/>
          <w:sz w:val="27"/>
          <w:szCs w:val="27"/>
          <w:color w:val="313131"/>
          <w:spacing w:val="0"/>
          <w:w w:val="100"/>
        </w:rPr>
        <w:tab/>
      </w:r>
      <w:r>
        <w:rPr>
          <w:rFonts w:ascii="Arial" w:hAnsi="Arial" w:cs="Arial" w:eastAsia="Arial"/>
          <w:sz w:val="27"/>
          <w:szCs w:val="27"/>
          <w:color w:val="313131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Other: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78C8A"/>
          <w:spacing w:val="0"/>
          <w:w w:val="409"/>
        </w:rPr>
        <w:t>------------------------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52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0"/>
          <w:w w:val="100"/>
        </w:rPr>
        <w:t>H9.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cate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0"/>
          <w:w w:val="100"/>
        </w:rPr>
        <w:t>filing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90"/>
        </w:rPr>
        <w:t>fi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st-year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26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0"/>
          <w:w w:val="102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-6"/>
          <w:w w:val="102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5"/>
        </w:rPr>
        <w:t>eshma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0"/>
          <w:w w:val="100"/>
        </w:rPr>
        <w:t>n)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5"/>
          <w:w w:val="124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0"/>
          <w:w w:val="104"/>
        </w:rPr>
        <w:t>tud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12"/>
          <w:w w:val="105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6"/>
        </w:rPr>
        <w:t>s: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9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0"/>
          <w:w w:val="100"/>
        </w:rPr>
        <w:t>Priority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0"/>
          <w:w w:val="100"/>
        </w:rPr>
        <w:t>fili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1"/>
        </w:rPr>
        <w:t>requ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9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0"/>
          <w:w w:val="9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7"/>
          <w:w w:val="9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0"/>
          <w:w w:val="99"/>
        </w:rPr>
        <w:t>nc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6"/>
          <w:w w:val="99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7"/>
          <w:w w:val="11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6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aid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s: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33A2F"/>
          <w:spacing w:val="-5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D33A2F"/>
          <w:spacing w:val="0"/>
          <w:w w:val="100"/>
          <w:u w:val="single" w:color="0000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color w:val="D33A2F"/>
          <w:spacing w:val="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33A2F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33A2F"/>
          <w:spacing w:val="0"/>
          <w:w w:val="100"/>
        </w:rPr>
        <w:t>arch</w:t>
      </w:r>
      <w:r>
        <w:rPr>
          <w:rFonts w:ascii="Times New Roman" w:hAnsi="Times New Roman" w:cs="Times New Roman" w:eastAsia="Times New Roman"/>
          <w:sz w:val="20"/>
          <w:szCs w:val="20"/>
          <w:color w:val="D33A2F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33A2F"/>
          <w:spacing w:val="0"/>
          <w:w w:val="11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1698" w:right="-20"/>
        <w:jc w:val="left"/>
        <w:tabs>
          <w:tab w:pos="68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0"/>
          <w:w w:val="100"/>
        </w:rPr>
        <w:t>dli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0"/>
          <w:w w:val="100"/>
        </w:rPr>
        <w:t>fili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2"/>
        </w:rPr>
        <w:t>req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aid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0"/>
          <w:w w:val="102"/>
        </w:rPr>
        <w:t>form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s: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3"/>
          <w:w w:val="100"/>
          <w:u w:val="single" w:color="868B8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  <w:u w:val="single" w:color="868B89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  <w:u w:val="single" w:color="868B89"/>
        </w:rPr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878C8A"/>
          <w:spacing w:val="0"/>
          <w:w w:val="139"/>
        </w:rPr>
        <w:t>_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9" w:after="0" w:line="214" w:lineRule="exact"/>
        <w:ind w:left="1684" w:right="-20"/>
        <w:jc w:val="left"/>
        <w:tabs>
          <w:tab w:pos="93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313131"/>
          <w:w w:val="107"/>
          <w:position w:val="-1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6"/>
          <w:position w:val="-1"/>
        </w:rPr>
        <w:t>dead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91"/>
          <w:position w:val="-1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-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4"/>
          <w:position w:val="-1"/>
        </w:rPr>
        <w:t>ne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0"/>
          <w:w w:val="107"/>
          <w:position w:val="-1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0"/>
          <w:w w:val="98"/>
          <w:position w:val="-1"/>
        </w:rPr>
        <w:t>fili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8"/>
          <w:w w:val="98"/>
          <w:position w:val="-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18"/>
          <w:position w:val="-1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0"/>
          <w:w w:val="105"/>
          <w:position w:val="-1"/>
        </w:rPr>
        <w:t>requi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-6"/>
          <w:w w:val="105"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5"/>
          <w:w w:val="11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0"/>
          <w:w w:val="105"/>
          <w:position w:val="-1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6"/>
          <w:position w:val="-1"/>
        </w:rPr>
        <w:t>forms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7"/>
          <w:position w:val="-1"/>
        </w:rPr>
        <w:t>(ap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9"/>
          <w:w w:val="107"/>
          <w:position w:val="-1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3"/>
          <w:position w:val="-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-3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6"/>
          <w:position w:val="-1"/>
        </w:rPr>
        <w:t>icati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2"/>
          <w:w w:val="106"/>
          <w:position w:val="-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4"/>
          <w:w w:val="93"/>
          <w:position w:val="-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24"/>
          <w:position w:val="-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4"/>
          <w:position w:val="-1"/>
        </w:rPr>
        <w:t>processed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2"/>
          <w:w w:val="114"/>
          <w:position w:val="-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93"/>
          <w:position w:val="-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12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"/>
          <w:w w:val="103"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9"/>
          <w:w w:val="105"/>
          <w:position w:val="-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97"/>
          <w:position w:val="-1"/>
        </w:rPr>
        <w:t>lli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8"/>
          <w:w w:val="97"/>
          <w:position w:val="-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9"/>
          <w:position w:val="-1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3"/>
          <w:position w:val="-1"/>
        </w:rPr>
        <w:t>basis):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  <w:u w:val="single" w:color="868B89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  <w:u w:val="single" w:color="868B89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  <w:u w:val="single" w:color="868B89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252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F1F1F"/>
          <w:spacing w:val="0"/>
          <w:w w:val="100"/>
        </w:rPr>
        <w:t>HlO.</w:t>
      </w:r>
      <w:r>
        <w:rPr>
          <w:rFonts w:ascii="Times New Roman" w:hAnsi="Times New Roman" w:cs="Times New Roman" w:eastAsia="Times New Roman"/>
          <w:sz w:val="20"/>
          <w:szCs w:val="20"/>
          <w:color w:val="1F1F1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9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icate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0"/>
          <w:w w:val="100"/>
        </w:rPr>
        <w:t>notification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dates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st-ye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(fi·eshman)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0"/>
          <w:w w:val="100"/>
        </w:rPr>
        <w:t>uden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swer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3"/>
        </w:rPr>
        <w:t>b):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14" w:lineRule="exact"/>
        <w:ind w:left="1684" w:right="-20"/>
        <w:jc w:val="left"/>
        <w:tabs>
          <w:tab w:pos="62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313131"/>
          <w:w w:val="112"/>
          <w:position w:val="-1"/>
        </w:rPr>
        <w:t>a.)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6"/>
          <w:position w:val="-1"/>
        </w:rPr>
        <w:t>Students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93"/>
          <w:position w:val="-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12"/>
          <w:position w:val="-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9"/>
          <w:w w:val="112"/>
          <w:position w:val="-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  <w:position w:val="-1"/>
        </w:rPr>
        <w:t>if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0"/>
          <w:w w:val="97"/>
          <w:position w:val="-1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3"/>
          <w:position w:val="-1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8"/>
          <w:position w:val="-1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6"/>
          <w:position w:val="-1"/>
        </w:rPr>
        <w:t>about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7"/>
          <w:position w:val="-1"/>
        </w:rPr>
        <w:t>(date):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  <w:u w:val="single" w:color="868B89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  <w:u w:val="single" w:color="868B89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  <w:u w:val="single" w:color="868B89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472" w:lineRule="auto"/>
        <w:ind w:left="1245" w:right="2405" w:firstLine="439"/>
        <w:jc w:val="left"/>
        <w:tabs>
          <w:tab w:pos="57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0"/>
          <w:w w:val="100"/>
        </w:rPr>
        <w:t>b.)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0"/>
          <w:w w:val="100"/>
        </w:rPr>
        <w:t>tified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93"/>
        </w:rPr>
        <w:t>lli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s: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6"/>
        </w:rPr>
        <w:t>ye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9"/>
          <w:w w:val="106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-1"/>
          <w:w w:val="136"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7"/>
          <w:w w:val="9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6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6"/>
        </w:rPr>
        <w:t>ye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12"/>
          <w:w w:val="106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56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star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33A2F"/>
          <w:spacing w:val="0"/>
          <w:w w:val="100"/>
        </w:rPr>
        <w:t>April</w:t>
      </w:r>
      <w:r>
        <w:rPr>
          <w:rFonts w:ascii="Times New Roman" w:hAnsi="Times New Roman" w:cs="Times New Roman" w:eastAsia="Times New Roman"/>
          <w:sz w:val="20"/>
          <w:szCs w:val="20"/>
          <w:color w:val="D33A2F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33A2F"/>
          <w:spacing w:val="0"/>
          <w:w w:val="111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D33A2F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F1F1F"/>
          <w:spacing w:val="0"/>
          <w:w w:val="138"/>
        </w:rPr>
        <w:t>Hll.</w:t>
      </w:r>
      <w:r>
        <w:rPr>
          <w:rFonts w:ascii="Times New Roman" w:hAnsi="Times New Roman" w:cs="Times New Roman" w:eastAsia="Times New Roman"/>
          <w:sz w:val="20"/>
          <w:szCs w:val="20"/>
          <w:color w:val="1F1F1F"/>
          <w:spacing w:val="-26"/>
          <w:w w:val="13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dicate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-6"/>
          <w:w w:val="114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2"/>
          <w:w w:val="11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0"/>
          <w:w w:val="99"/>
        </w:rPr>
        <w:t>pl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9"/>
        </w:rPr>
        <w:t>dates: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7" w:after="0" w:line="240" w:lineRule="auto"/>
        <w:ind w:left="1650" w:right="1541"/>
        <w:jc w:val="center"/>
        <w:tabs>
          <w:tab w:pos="5540" w:val="left"/>
          <w:tab w:pos="70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2"/>
          <w:w w:val="11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0"/>
          <w:w w:val="99"/>
        </w:rPr>
        <w:t>pl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(date):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7"/>
          <w:w w:val="100"/>
          <w:u w:val="single" w:color="868B8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  <w:u w:val="single" w:color="868B89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  <w:u w:val="single" w:color="868B89"/>
        </w:rPr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3"/>
        </w:rPr>
        <w:t>with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4"/>
          <w:w w:val="100"/>
          <w:u w:val="single" w:color="868B8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  <w:u w:val="single" w:color="868B89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  <w:u w:val="single" w:color="868B89"/>
        </w:rPr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weeks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7"/>
          <w:w w:val="9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7"/>
        </w:rPr>
        <w:t>otification.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F1F1F"/>
          <w:spacing w:val="0"/>
          <w:w w:val="100"/>
        </w:rPr>
        <w:t>Typ</w:t>
      </w:r>
      <w:r>
        <w:rPr>
          <w:rFonts w:ascii="Times New Roman" w:hAnsi="Times New Roman" w:cs="Times New Roman" w:eastAsia="Times New Roman"/>
          <w:sz w:val="20"/>
          <w:szCs w:val="20"/>
          <w:color w:val="1F1F1F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6464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64646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F1F1F"/>
          <w:spacing w:val="0"/>
          <w:w w:val="100"/>
        </w:rPr>
        <w:t>Aid</w:t>
      </w:r>
      <w:r>
        <w:rPr>
          <w:rFonts w:ascii="Times New Roman" w:hAnsi="Times New Roman" w:cs="Times New Roman" w:eastAsia="Times New Roman"/>
          <w:sz w:val="20"/>
          <w:szCs w:val="20"/>
          <w:color w:val="1F1F1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0"/>
          <w:w w:val="100"/>
        </w:rPr>
        <w:t>Ava</w:t>
      </w:r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4"/>
          <w:w w:val="10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0"/>
          <w:w w:val="105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-3"/>
          <w:w w:val="10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505" w:lineRule="auto"/>
        <w:ind w:left="1223" w:right="2856" w:firstLine="14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eck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types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aid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6"/>
        </w:rPr>
        <w:t>availa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9"/>
          <w:w w:val="106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6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9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4"/>
          <w:w w:val="9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9"/>
          <w:w w:val="104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0"/>
          <w:w w:val="105"/>
        </w:rPr>
        <w:t>itution: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0"/>
          <w:w w:val="125"/>
        </w:rPr>
        <w:t>Ht2.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-18"/>
          <w:w w:val="12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-8"/>
          <w:w w:val="104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8"/>
        </w:rPr>
        <w:t>ans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9" w:after="0" w:line="240" w:lineRule="auto"/>
        <w:ind w:left="1965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shape style="position:absolute;margin-left:0pt;margin-top:1.938487pt;width:4.68pt;height:110.519997pt;mso-position-horizontal-relative:page;mso-position-vertical-relative:paragraph;z-index:-4813" type="#_x0000_t75">
            <v:imagedata r:id="rId44" o:title=""/>
          </v:shape>
        </w:pic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7"/>
        </w:rPr>
        <w:t>STUDENT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3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-1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OAN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9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0"/>
          <w:w w:val="109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RECT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6"/>
        </w:rPr>
        <w:t>LOAN)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34" w:lineRule="exact"/>
        <w:ind w:left="1223" w:right="-20"/>
        <w:jc w:val="left"/>
        <w:tabs>
          <w:tab w:pos="20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21"/>
          <w:szCs w:val="21"/>
          <w:color w:val="D33A2F"/>
          <w:spacing w:val="0"/>
          <w:w w:val="100"/>
        </w:rPr>
        <w:t>[g)</w:t>
      </w:r>
      <w:r>
        <w:rPr>
          <w:rFonts w:ascii="Arial" w:hAnsi="Arial" w:cs="Arial" w:eastAsia="Arial"/>
          <w:sz w:val="21"/>
          <w:szCs w:val="21"/>
          <w:color w:val="D33A2F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D33A2F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7"/>
        </w:rPr>
        <w:t>Sub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2"/>
          <w:w w:val="107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5"/>
          <w:w w:val="85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9"/>
          <w:w w:val="105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68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zed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afford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4"/>
        </w:rPr>
        <w:t>Lo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5"/>
          <w:w w:val="104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24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30" w:lineRule="exact"/>
        <w:ind w:left="1223" w:right="-20"/>
        <w:jc w:val="left"/>
        <w:tabs>
          <w:tab w:pos="20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21"/>
          <w:szCs w:val="21"/>
          <w:color w:val="D33A2F"/>
          <w:spacing w:val="0"/>
          <w:w w:val="100"/>
        </w:rPr>
        <w:t>[g)</w:t>
      </w:r>
      <w:r>
        <w:rPr>
          <w:rFonts w:ascii="Arial" w:hAnsi="Arial" w:cs="Arial" w:eastAsia="Arial"/>
          <w:sz w:val="21"/>
          <w:szCs w:val="21"/>
          <w:color w:val="D33A2F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D33A2F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ized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5"/>
          <w:w w:val="9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oa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4"/>
          <w:w w:val="9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24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23" w:lineRule="exact"/>
        <w:ind w:left="1223" w:right="-20"/>
        <w:jc w:val="left"/>
        <w:tabs>
          <w:tab w:pos="20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21"/>
          <w:szCs w:val="21"/>
          <w:color w:val="D33A2F"/>
          <w:spacing w:val="0"/>
          <w:w w:val="100"/>
        </w:rPr>
        <w:t>[g)</w:t>
      </w:r>
      <w:r>
        <w:rPr>
          <w:rFonts w:ascii="Arial" w:hAnsi="Arial" w:cs="Arial" w:eastAsia="Arial"/>
          <w:sz w:val="21"/>
          <w:szCs w:val="21"/>
          <w:color w:val="D33A2F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D33A2F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0"/>
          <w:w w:val="100"/>
        </w:rPr>
        <w:t>PLU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6"/>
        </w:rPr>
        <w:t>Loans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8" w:lineRule="exact"/>
        <w:ind w:left="1223" w:right="-20"/>
        <w:jc w:val="left"/>
        <w:tabs>
          <w:tab w:pos="19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21"/>
          <w:szCs w:val="21"/>
          <w:color w:val="D33A2F"/>
          <w:spacing w:val="0"/>
          <w:w w:val="100"/>
          <w:position w:val="-2"/>
        </w:rPr>
        <w:t>[g)</w:t>
      </w:r>
      <w:r>
        <w:rPr>
          <w:rFonts w:ascii="Arial" w:hAnsi="Arial" w:cs="Arial" w:eastAsia="Arial"/>
          <w:sz w:val="21"/>
          <w:szCs w:val="21"/>
          <w:color w:val="D33A2F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21"/>
          <w:szCs w:val="21"/>
          <w:color w:val="D33A2F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5"/>
          <w:position w:val="-2"/>
        </w:rPr>
        <w:t>Feder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7"/>
          <w:w w:val="105"/>
          <w:position w:val="-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3"/>
          <w:position w:val="-2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2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  <w:position w:val="-2"/>
        </w:rPr>
        <w:t>Perkins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3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0"/>
          <w:w w:val="100"/>
          <w:position w:val="-2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1"/>
          <w:w w:val="100"/>
          <w:position w:val="-2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2"/>
          <w:position w:val="-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34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-3"/>
          <w:w w:val="93"/>
          <w:position w:val="-2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24"/>
          <w:position w:val="-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50" w:lineRule="exact"/>
        <w:ind w:left="1223" w:right="-20"/>
        <w:jc w:val="left"/>
        <w:tabs>
          <w:tab w:pos="19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9"/>
          <w:szCs w:val="29"/>
          <w:color w:val="1F1F1F"/>
          <w:spacing w:val="0"/>
          <w:w w:val="162"/>
          <w:position w:val="-1"/>
        </w:rPr>
        <w:t>0</w:t>
      </w:r>
      <w:r>
        <w:rPr>
          <w:rFonts w:ascii="Times New Roman" w:hAnsi="Times New Roman" w:cs="Times New Roman" w:eastAsia="Times New Roman"/>
          <w:sz w:val="29"/>
          <w:szCs w:val="29"/>
          <w:color w:val="1F1F1F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color w:val="1F1F1F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5"/>
          <w:position w:val="-1"/>
        </w:rPr>
        <w:t>Feder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7"/>
          <w:w w:val="105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67"/>
          <w:position w:val="-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1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1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8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0"/>
          <w:w w:val="104"/>
          <w:position w:val="-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-8"/>
          <w:w w:val="104"/>
          <w:position w:val="-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5"/>
          <w:w w:val="112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5"/>
          <w:w w:val="85"/>
          <w:position w:val="-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24"/>
          <w:position w:val="-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27" w:lineRule="exact"/>
        <w:ind w:left="1223" w:right="-20"/>
        <w:jc w:val="left"/>
        <w:tabs>
          <w:tab w:pos="19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27"/>
          <w:szCs w:val="27"/>
          <w:color w:val="111111"/>
          <w:spacing w:val="0"/>
          <w:w w:val="126"/>
          <w:position w:val="-1"/>
        </w:rPr>
        <w:t>D</w:t>
      </w:r>
      <w:r>
        <w:rPr>
          <w:rFonts w:ascii="Arial" w:hAnsi="Arial" w:cs="Arial" w:eastAsia="Arial"/>
          <w:sz w:val="27"/>
          <w:szCs w:val="27"/>
          <w:color w:val="111111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7"/>
          <w:szCs w:val="27"/>
          <w:color w:val="111111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  <w:position w:val="-1"/>
        </w:rPr>
        <w:t>ate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3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5"/>
          <w:position w:val="-1"/>
        </w:rPr>
        <w:t>Loans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15" w:lineRule="exact"/>
        <w:ind w:left="1216" w:right="-20"/>
        <w:jc w:val="left"/>
        <w:tabs>
          <w:tab w:pos="19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27"/>
          <w:szCs w:val="27"/>
          <w:color w:val="111111"/>
          <w:spacing w:val="0"/>
          <w:w w:val="166"/>
          <w:position w:val="-2"/>
        </w:rPr>
        <w:t>0</w:t>
      </w:r>
      <w:r>
        <w:rPr>
          <w:rFonts w:ascii="Arial" w:hAnsi="Arial" w:cs="Arial" w:eastAsia="Arial"/>
          <w:sz w:val="27"/>
          <w:szCs w:val="27"/>
          <w:color w:val="111111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27"/>
          <w:szCs w:val="27"/>
          <w:color w:val="111111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  <w:position w:val="-2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1"/>
          <w:w w:val="100"/>
          <w:position w:val="-2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  <w:position w:val="-2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5"/>
          <w:w w:val="100"/>
          <w:position w:val="-2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  <w:position w:val="-2"/>
        </w:rPr>
        <w:t>eg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8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  <w:position w:val="-2"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9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0"/>
          <w:w w:val="100"/>
          <w:position w:val="-2"/>
        </w:rPr>
        <w:t>uni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-2"/>
          <w:w w:val="100"/>
          <w:position w:val="-2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  <w:position w:val="-2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6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0"/>
          <w:w w:val="100"/>
          <w:position w:val="-2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  <w:position w:val="-2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44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0"/>
          <w:w w:val="100"/>
          <w:position w:val="-2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-8"/>
          <w:w w:val="100"/>
          <w:position w:val="-2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  <w:position w:val="-2"/>
        </w:rPr>
        <w:t>ans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2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  <w:position w:val="-2"/>
        </w:rPr>
        <w:t>from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25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0"/>
          <w:w w:val="102"/>
          <w:position w:val="-2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4"/>
          <w:w w:val="102"/>
          <w:position w:val="-2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4"/>
          <w:position w:val="-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9"/>
          <w:w w:val="104"/>
          <w:position w:val="-2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1"/>
          <w:position w:val="-2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8"/>
          <w:w w:val="101"/>
          <w:position w:val="-2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5"/>
          <w:position w:val="-2"/>
        </w:rPr>
        <w:t>ution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7"/>
          <w:w w:val="105"/>
          <w:position w:val="-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3"/>
          <w:position w:val="-2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5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6"/>
          <w:position w:val="-2"/>
        </w:rPr>
        <w:t>funds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72" w:lineRule="exact"/>
        <w:ind w:left="1209" w:right="-20"/>
        <w:jc w:val="left"/>
        <w:tabs>
          <w:tab w:pos="1940" w:val="left"/>
          <w:tab w:pos="93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111111"/>
          <w:w w:val="108"/>
          <w:position w:val="1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111111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30"/>
          <w:szCs w:val="30"/>
          <w:color w:val="111111"/>
          <w:w w:val="100"/>
          <w:position w:val="1"/>
        </w:rPr>
      </w:r>
      <w:r>
        <w:rPr>
          <w:rFonts w:ascii="Times New Roman" w:hAnsi="Times New Roman" w:cs="Times New Roman" w:eastAsia="Times New Roman"/>
          <w:sz w:val="19"/>
          <w:szCs w:val="19"/>
          <w:color w:val="313131"/>
          <w:w w:val="106"/>
          <w:position w:val="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7"/>
          <w:w w:val="106"/>
          <w:position w:val="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93"/>
          <w:position w:val="1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12"/>
          <w:position w:val="1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8"/>
          <w:position w:val="1"/>
        </w:rPr>
        <w:t>(spe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8"/>
          <w:w w:val="108"/>
          <w:position w:val="1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4"/>
          <w:w w:val="85"/>
          <w:position w:val="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6"/>
          <w:position w:val="1"/>
        </w:rPr>
        <w:t>fy):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  <w:u w:val="single" w:color="6B706B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  <w:u w:val="single" w:color="6B706B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  <w:u w:val="single" w:color="6B706B"/>
          <w:position w:val="1"/>
        </w:rPr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9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10"/>
          <w:w w:val="105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13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-19"/>
          <w:w w:val="113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75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3"/>
          <w:w w:val="117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93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1"/>
          <w:w w:val="123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7"/>
          <w:w w:val="6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7"/>
        </w:rPr>
        <w:t>ar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4"/>
          <w:w w:val="107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96"/>
        </w:rPr>
        <w:t>hi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8"/>
        </w:rPr>
        <w:t>Grants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891" w:right="720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6"/>
        </w:rPr>
        <w:t>NEED-BASED: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26" w:lineRule="exact"/>
        <w:ind w:left="1209" w:right="-20"/>
        <w:jc w:val="left"/>
        <w:tabs>
          <w:tab w:pos="20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21"/>
          <w:szCs w:val="21"/>
          <w:color w:val="D33A2F"/>
          <w:spacing w:val="0"/>
          <w:w w:val="100"/>
        </w:rPr>
        <w:t>[g)</w:t>
      </w:r>
      <w:r>
        <w:rPr>
          <w:rFonts w:ascii="Arial" w:hAnsi="Arial" w:cs="Arial" w:eastAsia="Arial"/>
          <w:sz w:val="21"/>
          <w:szCs w:val="21"/>
          <w:color w:val="D33A2F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D33A2F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4"/>
        </w:rPr>
        <w:t>Feder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7"/>
          <w:w w:val="104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8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2"/>
        </w:rPr>
        <w:t>Pell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30" w:lineRule="exact"/>
        <w:ind w:left="1209" w:right="-20"/>
        <w:jc w:val="left"/>
        <w:tabs>
          <w:tab w:pos="20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.71967pt;margin-top:7.483601pt;width:.1pt;height:106.436049pt;mso-position-horizontal-relative:page;mso-position-vertical-relative:paragraph;z-index:-4812" coordorigin="14,150" coordsize="2,2129">
            <v:shape style="position:absolute;left:14;top:150;width:2;height:2129" coordorigin="14,150" coordsize="0,2129" path="m14,2278l14,150e" filled="f" stroked="t" strokeweight=".7196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D33A2F"/>
          <w:spacing w:val="0"/>
          <w:w w:val="100"/>
        </w:rPr>
        <w:t>[g)</w:t>
      </w:r>
      <w:r>
        <w:rPr>
          <w:rFonts w:ascii="Arial" w:hAnsi="Arial" w:cs="Arial" w:eastAsia="Arial"/>
          <w:sz w:val="21"/>
          <w:szCs w:val="21"/>
          <w:color w:val="D33A2F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D33A2F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6"/>
        </w:rPr>
        <w:t>SEOG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30" w:lineRule="exact"/>
        <w:ind w:left="1209" w:right="-20"/>
        <w:jc w:val="left"/>
        <w:tabs>
          <w:tab w:pos="20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21"/>
          <w:szCs w:val="21"/>
          <w:color w:val="D33A2F"/>
          <w:spacing w:val="0"/>
          <w:w w:val="100"/>
        </w:rPr>
        <w:t>[g)</w:t>
      </w:r>
      <w:r>
        <w:rPr>
          <w:rFonts w:ascii="Arial" w:hAnsi="Arial" w:cs="Arial" w:eastAsia="Arial"/>
          <w:sz w:val="21"/>
          <w:szCs w:val="21"/>
          <w:color w:val="D33A2F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D33A2F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2"/>
          <w:w w:val="111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0"/>
          <w:w w:val="103"/>
        </w:rPr>
        <w:t>ho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7"/>
          <w:w w:val="10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11"/>
        </w:rPr>
        <w:t>ar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5"/>
          <w:w w:val="11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0"/>
          <w:w w:val="107"/>
        </w:rPr>
        <w:t>hi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-16"/>
          <w:w w:val="107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11"/>
          <w:w w:val="124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2"/>
          <w:w w:val="122"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2"/>
          <w:w w:val="109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0"/>
          <w:w w:val="103"/>
        </w:rPr>
        <w:t>ran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30" w:lineRule="exact"/>
        <w:ind w:left="1202" w:right="-20"/>
        <w:jc w:val="left"/>
        <w:tabs>
          <w:tab w:pos="20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21"/>
          <w:szCs w:val="21"/>
          <w:color w:val="D33A2F"/>
          <w:spacing w:val="0"/>
          <w:w w:val="100"/>
        </w:rPr>
        <w:t>[g)</w:t>
      </w:r>
      <w:r>
        <w:rPr>
          <w:rFonts w:ascii="Arial" w:hAnsi="Arial" w:cs="Arial" w:eastAsia="Arial"/>
          <w:sz w:val="21"/>
          <w:szCs w:val="21"/>
          <w:color w:val="D33A2F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D33A2F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0"/>
          <w:w w:val="100"/>
        </w:rPr>
        <w:t>Priv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0"/>
          <w:w w:val="100"/>
        </w:rPr>
        <w:t>hola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6"/>
        </w:rPr>
        <w:t>ps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0" w:lineRule="exact"/>
        <w:ind w:left="1202" w:right="-20"/>
        <w:jc w:val="left"/>
        <w:tabs>
          <w:tab w:pos="20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21"/>
          <w:szCs w:val="21"/>
          <w:color w:val="D33A2F"/>
          <w:spacing w:val="0"/>
          <w:w w:val="100"/>
          <w:position w:val="-2"/>
        </w:rPr>
        <w:t>[g)</w:t>
      </w:r>
      <w:r>
        <w:rPr>
          <w:rFonts w:ascii="Arial" w:hAnsi="Arial" w:cs="Arial" w:eastAsia="Arial"/>
          <w:sz w:val="21"/>
          <w:szCs w:val="21"/>
          <w:color w:val="D33A2F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21"/>
          <w:szCs w:val="21"/>
          <w:color w:val="D33A2F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5"/>
          <w:position w:val="-2"/>
        </w:rPr>
        <w:t>Co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5"/>
          <w:position w:val="-2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4"/>
          <w:w w:val="105"/>
          <w:position w:val="-2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5"/>
          <w:position w:val="-2"/>
        </w:rPr>
        <w:t>eg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1"/>
          <w:w w:val="105"/>
          <w:position w:val="-2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7"/>
          <w:w w:val="105"/>
          <w:position w:val="-2"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0"/>
          <w:w w:val="105"/>
          <w:position w:val="-2"/>
        </w:rPr>
        <w:t>uni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-2"/>
          <w:w w:val="105"/>
          <w:position w:val="-2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7"/>
          <w:w w:val="105"/>
          <w:position w:val="-2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-8"/>
          <w:w w:val="105"/>
          <w:position w:val="-2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2"/>
          <w:w w:val="105"/>
          <w:position w:val="-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5"/>
          <w:position w:val="-2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5"/>
          <w:position w:val="-2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8"/>
          <w:w w:val="105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8"/>
          <w:position w:val="-2"/>
        </w:rPr>
        <w:t>scho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-1"/>
          <w:w w:val="83"/>
          <w:position w:val="-2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11"/>
          <w:position w:val="-2"/>
        </w:rPr>
        <w:t>ar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3"/>
          <w:w w:val="111"/>
          <w:position w:val="-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0"/>
          <w:w w:val="104"/>
          <w:position w:val="-2"/>
        </w:rPr>
        <w:t>hip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-4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  <w:position w:val="-2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  <w:position w:val="-2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-6"/>
          <w:w w:val="100"/>
          <w:position w:val="-2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5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0"/>
          <w:w w:val="100"/>
          <w:position w:val="-2"/>
        </w:rPr>
        <w:t>nt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38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  <w:position w:val="-2"/>
        </w:rPr>
        <w:t>aid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2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  <w:position w:val="-2"/>
        </w:rPr>
        <w:t>from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33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0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4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4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0"/>
          <w:w w:val="100"/>
          <w:position w:val="-2"/>
        </w:rPr>
        <w:t>titutional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47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95"/>
          <w:position w:val="-2"/>
        </w:rPr>
        <w:t>fu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35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7"/>
          <w:w w:val="93"/>
          <w:position w:val="-2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11"/>
          <w:position w:val="-2"/>
        </w:rPr>
        <w:t>ds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43" w:lineRule="exact"/>
        <w:ind w:left="1195" w:right="-20"/>
        <w:jc w:val="left"/>
        <w:tabs>
          <w:tab w:pos="20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9"/>
          <w:szCs w:val="29"/>
          <w:color w:val="313131"/>
          <w:spacing w:val="0"/>
          <w:w w:val="168"/>
          <w:position w:val="-2"/>
        </w:rPr>
        <w:t>0</w:t>
      </w:r>
      <w:r>
        <w:rPr>
          <w:rFonts w:ascii="Times New Roman" w:hAnsi="Times New Roman" w:cs="Times New Roman" w:eastAsia="Times New Roman"/>
          <w:sz w:val="29"/>
          <w:szCs w:val="29"/>
          <w:color w:val="313131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color w:val="313131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  <w:position w:val="-2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8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-6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  <w:position w:val="-2"/>
        </w:rPr>
        <w:t>ed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28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  <w:position w:val="-2"/>
        </w:rPr>
        <w:t>Negro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26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  <w:position w:val="-2"/>
        </w:rPr>
        <w:t>Co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0"/>
          <w:w w:val="100"/>
          <w:position w:val="-2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4"/>
          <w:w w:val="100"/>
          <w:position w:val="-2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  <w:position w:val="-2"/>
        </w:rPr>
        <w:t>ege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36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6"/>
          <w:w w:val="106"/>
          <w:position w:val="-2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1"/>
          <w:position w:val="-2"/>
        </w:rPr>
        <w:t>und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20" w:lineRule="exact"/>
        <w:ind w:left="1195" w:right="-20"/>
        <w:jc w:val="left"/>
        <w:tabs>
          <w:tab w:pos="20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27"/>
          <w:szCs w:val="27"/>
          <w:color w:val="1F1F1F"/>
          <w:spacing w:val="0"/>
          <w:w w:val="131"/>
          <w:position w:val="-1"/>
        </w:rPr>
        <w:t>D</w:t>
      </w:r>
      <w:r>
        <w:rPr>
          <w:rFonts w:ascii="Arial" w:hAnsi="Arial" w:cs="Arial" w:eastAsia="Arial"/>
          <w:sz w:val="27"/>
          <w:szCs w:val="27"/>
          <w:color w:val="1F1F1F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7"/>
          <w:szCs w:val="27"/>
          <w:color w:val="1F1F1F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14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7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0"/>
          <w:w w:val="100"/>
          <w:position w:val="-1"/>
        </w:rPr>
        <w:t>ral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  <w:position w:val="-1"/>
        </w:rPr>
        <w:t>Nur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-6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3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4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0"/>
          <w:w w:val="100"/>
          <w:position w:val="-1"/>
        </w:rPr>
        <w:t>ho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-1"/>
          <w:w w:val="91"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4"/>
          <w:w w:val="112"/>
          <w:position w:val="-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0"/>
          <w:w w:val="104"/>
          <w:position w:val="-1"/>
        </w:rPr>
        <w:t>hip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53" w:lineRule="exact"/>
        <w:ind w:left="1195" w:right="-20"/>
        <w:jc w:val="left"/>
        <w:tabs>
          <w:tab w:pos="2020" w:val="left"/>
          <w:tab w:pos="93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27"/>
          <w:szCs w:val="27"/>
          <w:color w:val="1F1F1F"/>
          <w:w w:val="131"/>
          <w:position w:val="1"/>
        </w:rPr>
        <w:t>D</w:t>
      </w:r>
      <w:r>
        <w:rPr>
          <w:rFonts w:ascii="Arial" w:hAnsi="Arial" w:cs="Arial" w:eastAsia="Arial"/>
          <w:sz w:val="27"/>
          <w:szCs w:val="27"/>
          <w:color w:val="1F1F1F"/>
          <w:w w:val="100"/>
          <w:position w:val="1"/>
        </w:rPr>
        <w:tab/>
      </w:r>
      <w:r>
        <w:rPr>
          <w:rFonts w:ascii="Arial" w:hAnsi="Arial" w:cs="Arial" w:eastAsia="Arial"/>
          <w:sz w:val="27"/>
          <w:szCs w:val="27"/>
          <w:color w:val="1F1F1F"/>
          <w:w w:val="100"/>
          <w:position w:val="1"/>
        </w:rPr>
      </w:r>
      <w:r>
        <w:rPr>
          <w:rFonts w:ascii="Times New Roman" w:hAnsi="Times New Roman" w:cs="Times New Roman" w:eastAsia="Times New Roman"/>
          <w:sz w:val="19"/>
          <w:szCs w:val="19"/>
          <w:color w:val="313131"/>
          <w:w w:val="106"/>
          <w:position w:val="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1"/>
          <w:w w:val="106"/>
          <w:position w:val="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-1"/>
          <w:w w:val="101"/>
          <w:position w:val="1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12"/>
          <w:position w:val="1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8"/>
          <w:position w:val="1"/>
        </w:rPr>
        <w:t>(spec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4"/>
          <w:w w:val="85"/>
          <w:position w:val="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6"/>
          <w:position w:val="1"/>
        </w:rPr>
        <w:t>fy):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  <w:u w:val="single" w:color="5B5B5B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  <w:u w:val="single" w:color="5B5B5B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  <w:u w:val="single" w:color="5B5B5B"/>
          <w:position w:val="1"/>
        </w:rPr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0"/>
          <w:w w:val="100"/>
        </w:rPr>
        <w:t>H14.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eck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0"/>
          <w:w w:val="100"/>
        </w:rPr>
        <w:t>riteria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sed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awarding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68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4"/>
          <w:w w:val="9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9"/>
          <w:w w:val="11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0"/>
          <w:w w:val="105"/>
        </w:rPr>
        <w:t>itutio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7"/>
          <w:w w:val="11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6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0"/>
          <w:w w:val="100"/>
        </w:rPr>
        <w:t>id.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color w:val="1F1F1F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10"/>
        </w:rPr>
        <w:t>ap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2"/>
          <w:w w:val="11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4"/>
          <w:w w:val="8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7"/>
        </w:rPr>
        <w:t>y.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pgMar w:footer="791" w:header="601" w:top="800" w:bottom="980" w:left="0" w:right="1720"/>
          <w:footerReference w:type="default" r:id="rId43"/>
          <w:pgSz w:w="12240" w:h="15820"/>
        </w:sectPr>
      </w:pPr>
      <w:rPr/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62.105171pt;margin-top:330.931396pt;width:492.89248pt;height:.1pt;mso-position-horizontal-relative:page;mso-position-vertical-relative:page;z-index:-4809" coordorigin="1242,6619" coordsize="9858,2">
            <v:shape style="position:absolute;left:1242;top:6619;width:9858;height:2" coordorigin="1242,6619" coordsize="9858,0" path="m1242,6619l11100,6619e" filled="f" stroked="t" strokeweight=".717979pt" strokecolor="#8C9090">
              <v:path arrowok="t"/>
            </v:shape>
          </v:group>
          <w10:wrap type="none"/>
        </w:pict>
      </w:r>
      <w:r>
        <w:rPr/>
        <w:pict>
          <v:group style="position:absolute;margin-left:2.871915pt;margin-top:607.305786pt;width:.1pt;height:130.649705pt;mso-position-horizontal-relative:page;mso-position-vertical-relative:page;z-index:-4808" coordorigin="57,12146" coordsize="2,2613">
            <v:shape style="position:absolute;left:57;top:12146;width:2;height:2613" coordorigin="57,12146" coordsize="0,2613" path="m57,14759l57,12146e" filled="f" stroked="t" strokeweight="1.076968pt" strokecolor="#DBDFD8">
              <v:path arrowok="t"/>
            </v:shape>
          </v:group>
          <w10:wrap type="none"/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406567" w:type="dxa"/>
      </w:tblPr>
      <w:tblGrid/>
      <w:tr>
        <w:trPr>
          <w:trHeight w:val="240" w:hRule="exact"/>
        </w:trPr>
        <w:tc>
          <w:tcPr>
            <w:tcW w:w="1120" w:type="dxa"/>
            <w:tcBorders>
              <w:top w:val="single" w:sz="5.743832" w:space="0" w:color="3B3F3F"/>
              <w:bottom w:val="single" w:sz="5.743832" w:space="0" w:color="3B3F3F"/>
              <w:left w:val="single" w:sz="5.743832" w:space="0" w:color="4B4B4B"/>
              <w:right w:val="single" w:sz="8.615744" w:space="0" w:color="575757"/>
            </w:tcBorders>
          </w:tcPr>
          <w:p>
            <w:pPr>
              <w:spacing w:before="0" w:after="0" w:line="219" w:lineRule="exact"/>
              <w:ind w:left="1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4"/>
              </w:rPr>
              <w:t>Non-need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single" w:sz="5.743832" w:space="0" w:color="3B3F3F"/>
              <w:bottom w:val="single" w:sz="5.743832" w:space="0" w:color="3B3F3F"/>
              <w:left w:val="single" w:sz="8.615744" w:space="0" w:color="575757"/>
              <w:right w:val="single" w:sz="8.615744" w:space="0" w:color="4F5454"/>
            </w:tcBorders>
          </w:tcPr>
          <w:p>
            <w:pPr>
              <w:spacing w:before="0" w:after="0" w:line="219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B3D3D"/>
                <w:w w:val="96"/>
              </w:rPr>
              <w:t>Nee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B3D3D"/>
                <w:spacing w:val="7"/>
                <w:w w:val="96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51515"/>
                <w:spacing w:val="0"/>
                <w:w w:val="106"/>
              </w:rPr>
              <w:t>-based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175" w:type="dxa"/>
            <w:tcBorders>
              <w:top w:val="single" w:sz="5.743832" w:space="0" w:color="6B7070"/>
              <w:bottom w:val="single" w:sz="5.743832" w:space="0" w:color="57605B"/>
              <w:left w:val="single" w:sz="8.615744" w:space="0" w:color="4F5454"/>
              <w:right w:val="single" w:sz="8.615744" w:space="0" w:color="5B5B5B"/>
            </w:tcBorders>
          </w:tcPr>
          <w:p>
            <w:pPr/>
            <w:rPr/>
          </w:p>
        </w:tc>
        <w:tc>
          <w:tcPr>
            <w:tcW w:w="1088" w:type="dxa"/>
            <w:tcBorders>
              <w:top w:val="single" w:sz="5.743832" w:space="0" w:color="6B7070"/>
              <w:bottom w:val="single" w:sz="5.743832" w:space="0" w:color="646B67"/>
              <w:left w:val="single" w:sz="8.615744" w:space="0" w:color="5B5B5B"/>
              <w:right w:val="single" w:sz="5.743832" w:space="0" w:color="3F443F"/>
            </w:tcBorders>
          </w:tcPr>
          <w:p>
            <w:pPr>
              <w:spacing w:before="0" w:after="0" w:line="219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w w:val="95"/>
              </w:rPr>
              <w:t>No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6"/>
                <w:w w:val="95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D4F4F"/>
                <w:spacing w:val="-1"/>
                <w:w w:val="142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99"/>
              </w:rPr>
              <w:t>need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single" w:sz="5.743832" w:space="0" w:color="6B7070"/>
              <w:bottom w:val="single" w:sz="5.743832" w:space="0" w:color="646B67"/>
              <w:left w:val="single" w:sz="5.743832" w:space="0" w:color="3F443F"/>
              <w:right w:val="single" w:sz="8.615744" w:space="0" w:color="575757"/>
            </w:tcBorders>
          </w:tcPr>
          <w:p>
            <w:pPr>
              <w:spacing w:before="0" w:after="0" w:line="226" w:lineRule="exact"/>
              <w:ind w:left="11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1"/>
              </w:rPr>
              <w:t>Need-based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341" w:type="dxa"/>
            <w:tcBorders>
              <w:top w:val="single" w:sz="5.743832" w:space="0" w:color="6B7070"/>
              <w:bottom w:val="single" w:sz="5.743832" w:space="0" w:color="646B67"/>
              <w:left w:val="single" w:sz="8.615744" w:space="0" w:color="575757"/>
              <w:right w:val="single" w:sz="8.615744" w:space="0" w:color="60606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1120" w:type="dxa"/>
            <w:tcBorders>
              <w:top w:val="single" w:sz="5.743832" w:space="0" w:color="3B3F3F"/>
              <w:bottom w:val="single" w:sz="5.743832" w:space="0" w:color="444848"/>
              <w:left w:val="single" w:sz="5.743832" w:space="0" w:color="4B4B4B"/>
              <w:right w:val="single" w:sz="8.615744" w:space="0" w:color="575757"/>
            </w:tcBorders>
          </w:tcPr>
          <w:p>
            <w:pPr>
              <w:spacing w:before="8" w:after="0" w:line="218" w:lineRule="exact"/>
              <w:ind w:left="458" w:right="418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D43F36"/>
                <w:spacing w:val="0"/>
                <w:w w:val="109"/>
              </w:rPr>
              <w:t>X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single" w:sz="5.743832" w:space="0" w:color="3B3F3F"/>
              <w:bottom w:val="single" w:sz="5.743832" w:space="0" w:color="444848"/>
              <w:left w:val="single" w:sz="8.615744" w:space="0" w:color="575757"/>
              <w:right w:val="single" w:sz="8.615744" w:space="0" w:color="4F5454"/>
            </w:tcBorders>
          </w:tcPr>
          <w:p>
            <w:pPr/>
            <w:rPr/>
          </w:p>
        </w:tc>
        <w:tc>
          <w:tcPr>
            <w:tcW w:w="2175" w:type="dxa"/>
            <w:tcBorders>
              <w:top w:val="single" w:sz="5.743832" w:space="0" w:color="57605B"/>
              <w:bottom w:val="single" w:sz="5.743832" w:space="0" w:color="57605B"/>
              <w:left w:val="single" w:sz="8.615744" w:space="0" w:color="4F5454"/>
              <w:right w:val="single" w:sz="8.615744" w:space="0" w:color="5B5B5B"/>
            </w:tcBorders>
          </w:tcPr>
          <w:p>
            <w:pPr>
              <w:spacing w:before="0" w:after="0" w:line="223" w:lineRule="exact"/>
              <w:ind w:left="10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-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D4F4F"/>
                <w:spacing w:val="0"/>
                <w:w w:val="103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D4F4F"/>
                <w:spacing w:val="5"/>
                <w:w w:val="103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99"/>
              </w:rPr>
              <w:t>mi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-10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626464"/>
                <w:spacing w:val="0"/>
                <w:w w:val="106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88" w:type="dxa"/>
            <w:tcBorders>
              <w:top w:val="single" w:sz="5.743832" w:space="0" w:color="646B67"/>
              <w:bottom w:val="single" w:sz="5.743832" w:space="0" w:color="57605B"/>
              <w:left w:val="single" w:sz="8.615744" w:space="0" w:color="5B5B5B"/>
              <w:right w:val="single" w:sz="5.743832" w:space="0" w:color="3F443F"/>
            </w:tcBorders>
          </w:tcPr>
          <w:p>
            <w:pPr/>
            <w:rPr/>
          </w:p>
        </w:tc>
        <w:tc>
          <w:tcPr>
            <w:tcW w:w="1253" w:type="dxa"/>
            <w:tcBorders>
              <w:top w:val="single" w:sz="5.743832" w:space="0" w:color="646B67"/>
              <w:bottom w:val="single" w:sz="5.743832" w:space="0" w:color="57605B"/>
              <w:left w:val="single" w:sz="5.743832" w:space="0" w:color="3F443F"/>
              <w:right w:val="single" w:sz="8.615744" w:space="0" w:color="575757"/>
            </w:tcBorders>
          </w:tcPr>
          <w:p>
            <w:pPr/>
            <w:rPr/>
          </w:p>
        </w:tc>
        <w:tc>
          <w:tcPr>
            <w:tcW w:w="2341" w:type="dxa"/>
            <w:tcBorders>
              <w:top w:val="single" w:sz="5.743832" w:space="0" w:color="646B67"/>
              <w:bottom w:val="single" w:sz="5.743832" w:space="0" w:color="57605B"/>
              <w:left w:val="single" w:sz="8.615744" w:space="0" w:color="575757"/>
              <w:right w:val="single" w:sz="8.615744" w:space="0" w:color="606060"/>
            </w:tcBorders>
          </w:tcPr>
          <w:p>
            <w:pPr>
              <w:spacing w:before="0" w:after="0" w:line="223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-3"/>
                <w:w w:val="88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626464"/>
                <w:spacing w:val="0"/>
                <w:w w:val="102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626464"/>
                <w:spacing w:val="1"/>
                <w:w w:val="102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B3D3D"/>
                <w:spacing w:val="0"/>
                <w:w w:val="103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B3D3D"/>
                <w:spacing w:val="-8"/>
                <w:w w:val="103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626464"/>
                <w:spacing w:val="-4"/>
                <w:w w:val="118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2"/>
              </w:rPr>
              <w:t>hip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4" w:hRule="exact"/>
        </w:trPr>
        <w:tc>
          <w:tcPr>
            <w:tcW w:w="1120" w:type="dxa"/>
            <w:tcBorders>
              <w:top w:val="single" w:sz="5.743832" w:space="0" w:color="444848"/>
              <w:bottom w:val="single" w:sz="5.743832" w:space="0" w:color="606464"/>
              <w:left w:val="single" w:sz="5.743832" w:space="0" w:color="4B4B4B"/>
              <w:right w:val="single" w:sz="8.615744" w:space="0" w:color="575757"/>
            </w:tcBorders>
          </w:tcPr>
          <w:p>
            <w:pPr/>
            <w:rPr/>
          </w:p>
        </w:tc>
        <w:tc>
          <w:tcPr>
            <w:tcW w:w="1307" w:type="dxa"/>
            <w:tcBorders>
              <w:top w:val="single" w:sz="5.743832" w:space="0" w:color="444848"/>
              <w:bottom w:val="single" w:sz="5.743832" w:space="0" w:color="606464"/>
              <w:left w:val="single" w:sz="8.615744" w:space="0" w:color="575757"/>
              <w:right w:val="single" w:sz="8.615744" w:space="0" w:color="4F5454"/>
            </w:tcBorders>
          </w:tcPr>
          <w:p>
            <w:pPr/>
            <w:rPr/>
          </w:p>
        </w:tc>
        <w:tc>
          <w:tcPr>
            <w:tcW w:w="2175" w:type="dxa"/>
            <w:tcBorders>
              <w:top w:val="single" w:sz="5.743832" w:space="0" w:color="57605B"/>
              <w:bottom w:val="single" w:sz="5.743832" w:space="0" w:color="606464"/>
              <w:left w:val="single" w:sz="8.615744" w:space="0" w:color="4F5454"/>
              <w:right w:val="single" w:sz="8.615744" w:space="0" w:color="5B5B5B"/>
            </w:tcBorders>
          </w:tcPr>
          <w:p>
            <w:pPr>
              <w:spacing w:before="0" w:after="0" w:line="226" w:lineRule="exact"/>
              <w:ind w:left="10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B3D3D"/>
                <w:spacing w:val="0"/>
                <w:w w:val="100"/>
              </w:rPr>
              <w:t>Alumni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B3D3D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D4F4F"/>
                <w:spacing w:val="0"/>
                <w:w w:val="97"/>
              </w:rPr>
              <w:t>affi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D4F4F"/>
                <w:spacing w:val="-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D4F4F"/>
                <w:spacing w:val="0"/>
                <w:w w:val="100"/>
              </w:rPr>
              <w:t>ation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88" w:type="dxa"/>
            <w:tcBorders>
              <w:top w:val="single" w:sz="5.743832" w:space="0" w:color="57605B"/>
              <w:bottom w:val="single" w:sz="5.743832" w:space="0" w:color="606464"/>
              <w:left w:val="single" w:sz="8.615744" w:space="0" w:color="5B5B5B"/>
              <w:right w:val="single" w:sz="5.743832" w:space="0" w:color="3F443F"/>
            </w:tcBorders>
          </w:tcPr>
          <w:p>
            <w:pPr/>
            <w:rPr/>
          </w:p>
        </w:tc>
        <w:tc>
          <w:tcPr>
            <w:tcW w:w="1253" w:type="dxa"/>
            <w:tcBorders>
              <w:top w:val="single" w:sz="5.743832" w:space="0" w:color="57605B"/>
              <w:bottom w:val="single" w:sz="5.743832" w:space="0" w:color="606464"/>
              <w:left w:val="single" w:sz="5.743832" w:space="0" w:color="3F443F"/>
              <w:right w:val="single" w:sz="8.615744" w:space="0" w:color="575757"/>
            </w:tcBorders>
          </w:tcPr>
          <w:p>
            <w:pPr/>
            <w:rPr/>
          </w:p>
        </w:tc>
        <w:tc>
          <w:tcPr>
            <w:tcW w:w="2341" w:type="dxa"/>
            <w:tcBorders>
              <w:top w:val="single" w:sz="5.743832" w:space="0" w:color="57605B"/>
              <w:bottom w:val="single" w:sz="5.743832" w:space="0" w:color="606464"/>
              <w:left w:val="single" w:sz="8.615744" w:space="0" w:color="575757"/>
              <w:right w:val="single" w:sz="8.615744" w:space="0" w:color="606060"/>
            </w:tcBorders>
          </w:tcPr>
          <w:p>
            <w:pPr>
              <w:spacing w:before="0" w:after="0" w:line="226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w w:val="92"/>
              </w:rPr>
              <w:t>Mi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7"/>
                <w:w w:val="92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D4F4F"/>
                <w:spacing w:val="5"/>
                <w:w w:val="108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10"/>
                <w:w w:val="97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D4F4F"/>
                <w:spacing w:val="12"/>
                <w:w w:val="64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7"/>
                <w:w w:val="93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D4F4F"/>
                <w:spacing w:val="0"/>
                <w:w w:val="68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D4F4F"/>
                <w:spacing w:val="6"/>
                <w:w w:val="68"/>
              </w:rPr>
              <w:t>_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626464"/>
                <w:spacing w:val="-5"/>
                <w:w w:val="118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1"/>
                <w:w w:val="93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D4F4F"/>
                <w:spacing w:val="5"/>
                <w:w w:val="97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94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4"/>
                <w:w w:val="94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626464"/>
                <w:spacing w:val="0"/>
                <w:w w:val="106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4" w:hRule="exact"/>
        </w:trPr>
        <w:tc>
          <w:tcPr>
            <w:tcW w:w="1120" w:type="dxa"/>
            <w:tcBorders>
              <w:top w:val="single" w:sz="5.743832" w:space="0" w:color="606464"/>
              <w:bottom w:val="single" w:sz="5.743832" w:space="0" w:color="606464"/>
              <w:left w:val="single" w:sz="5.743832" w:space="0" w:color="4B4B4B"/>
              <w:right w:val="single" w:sz="8.615744" w:space="0" w:color="575757"/>
            </w:tcBorders>
          </w:tcPr>
          <w:p>
            <w:pPr/>
            <w:rPr/>
          </w:p>
        </w:tc>
        <w:tc>
          <w:tcPr>
            <w:tcW w:w="1307" w:type="dxa"/>
            <w:tcBorders>
              <w:top w:val="single" w:sz="5.743832" w:space="0" w:color="606464"/>
              <w:bottom w:val="single" w:sz="5.743832" w:space="0" w:color="606464"/>
              <w:left w:val="single" w:sz="8.615744" w:space="0" w:color="575757"/>
              <w:right w:val="single" w:sz="8.615744" w:space="0" w:color="4F5454"/>
            </w:tcBorders>
          </w:tcPr>
          <w:p>
            <w:pPr/>
            <w:rPr/>
          </w:p>
        </w:tc>
        <w:tc>
          <w:tcPr>
            <w:tcW w:w="2175" w:type="dxa"/>
            <w:tcBorders>
              <w:top w:val="single" w:sz="5.743832" w:space="0" w:color="606464"/>
              <w:bottom w:val="single" w:sz="5.743832" w:space="0" w:color="606464"/>
              <w:left w:val="single" w:sz="8.615744" w:space="0" w:color="4F5454"/>
              <w:right w:val="single" w:sz="8.615744" w:space="0" w:color="5B5B5B"/>
            </w:tcBorders>
          </w:tcPr>
          <w:p>
            <w:pPr>
              <w:spacing w:before="0" w:after="0" w:line="219" w:lineRule="exact"/>
              <w:ind w:left="10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B3D3D"/>
                <w:spacing w:val="0"/>
                <w:w w:val="100"/>
              </w:rPr>
              <w:t>Art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88" w:type="dxa"/>
            <w:tcBorders>
              <w:top w:val="single" w:sz="5.743832" w:space="0" w:color="606464"/>
              <w:bottom w:val="single" w:sz="5.743832" w:space="0" w:color="606464"/>
              <w:left w:val="single" w:sz="8.615744" w:space="0" w:color="5B5B5B"/>
              <w:right w:val="single" w:sz="5.743832" w:space="0" w:color="3F443F"/>
            </w:tcBorders>
          </w:tcPr>
          <w:p>
            <w:pPr>
              <w:spacing w:before="12" w:after="0" w:line="218" w:lineRule="exact"/>
              <w:ind w:left="432" w:right="41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D43F36"/>
                <w:spacing w:val="0"/>
                <w:w w:val="104"/>
              </w:rPr>
              <w:t>X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single" w:sz="5.743832" w:space="0" w:color="606464"/>
              <w:bottom w:val="single" w:sz="5.743832" w:space="0" w:color="606464"/>
              <w:left w:val="single" w:sz="5.743832" w:space="0" w:color="3F443F"/>
              <w:right w:val="single" w:sz="8.615744" w:space="0" w:color="575757"/>
            </w:tcBorders>
          </w:tcPr>
          <w:p>
            <w:pPr/>
            <w:rPr/>
          </w:p>
        </w:tc>
        <w:tc>
          <w:tcPr>
            <w:tcW w:w="2341" w:type="dxa"/>
            <w:tcBorders>
              <w:top w:val="single" w:sz="5.743832" w:space="0" w:color="606464"/>
              <w:bottom w:val="single" w:sz="5.743832" w:space="0" w:color="606464"/>
              <w:left w:val="single" w:sz="8.615744" w:space="0" w:color="575757"/>
              <w:right w:val="single" w:sz="5.743832" w:space="0" w:color="3F3F3F"/>
            </w:tcBorders>
          </w:tcPr>
          <w:p>
            <w:pPr>
              <w:spacing w:before="0" w:after="0" w:line="226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w w:val="92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5"/>
                <w:w w:val="92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626464"/>
                <w:spacing w:val="7"/>
                <w:w w:val="106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64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-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D4F4F"/>
                <w:spacing w:val="-7"/>
                <w:w w:val="105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858585"/>
                <w:spacing w:val="-6"/>
                <w:w w:val="116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B3D3D"/>
                <w:spacing w:val="0"/>
                <w:w w:val="101"/>
              </w:rPr>
              <w:t>drama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4" w:hRule="exact"/>
        </w:trPr>
        <w:tc>
          <w:tcPr>
            <w:tcW w:w="1120" w:type="dxa"/>
            <w:tcBorders>
              <w:top w:val="single" w:sz="5.743832" w:space="0" w:color="606464"/>
              <w:bottom w:val="single" w:sz="8.615744" w:space="0" w:color="606767"/>
              <w:left w:val="single" w:sz="5.743832" w:space="0" w:color="4B4B4B"/>
              <w:right w:val="single" w:sz="8.615744" w:space="0" w:color="575757"/>
            </w:tcBorders>
          </w:tcPr>
          <w:p>
            <w:pPr>
              <w:spacing w:before="5" w:after="0" w:line="240" w:lineRule="auto"/>
              <w:ind w:left="450" w:right="425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D43F36"/>
                <w:spacing w:val="0"/>
                <w:w w:val="109"/>
              </w:rPr>
              <w:t>X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single" w:sz="5.743832" w:space="0" w:color="606464"/>
              <w:bottom w:val="single" w:sz="8.615744" w:space="0" w:color="606767"/>
              <w:left w:val="single" w:sz="8.615744" w:space="0" w:color="575757"/>
              <w:right w:val="single" w:sz="8.615744" w:space="0" w:color="4F5454"/>
            </w:tcBorders>
          </w:tcPr>
          <w:p>
            <w:pPr/>
            <w:rPr/>
          </w:p>
        </w:tc>
        <w:tc>
          <w:tcPr>
            <w:tcW w:w="2175" w:type="dxa"/>
            <w:tcBorders>
              <w:top w:val="single" w:sz="5.743832" w:space="0" w:color="606464"/>
              <w:bottom w:val="single" w:sz="8.615744" w:space="0" w:color="606767"/>
              <w:left w:val="single" w:sz="8.615744" w:space="0" w:color="4F5454"/>
              <w:right w:val="single" w:sz="5.743832" w:space="0" w:color="3B3F3F"/>
            </w:tcBorders>
          </w:tcPr>
          <w:p>
            <w:pPr>
              <w:spacing w:before="0" w:after="0" w:line="219" w:lineRule="exact"/>
              <w:ind w:left="10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B3D3D"/>
                <w:spacing w:val="0"/>
                <w:w w:val="100"/>
              </w:rPr>
              <w:t>Athletics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88" w:type="dxa"/>
            <w:tcBorders>
              <w:top w:val="single" w:sz="5.743832" w:space="0" w:color="606464"/>
              <w:bottom w:val="single" w:sz="8.615744" w:space="0" w:color="606767"/>
              <w:left w:val="single" w:sz="5.743832" w:space="0" w:color="3B3F3F"/>
              <w:right w:val="single" w:sz="5.743832" w:space="0" w:color="3F443F"/>
            </w:tcBorders>
          </w:tcPr>
          <w:p>
            <w:pPr/>
            <w:rPr/>
          </w:p>
        </w:tc>
        <w:tc>
          <w:tcPr>
            <w:tcW w:w="1253" w:type="dxa"/>
            <w:tcBorders>
              <w:top w:val="single" w:sz="5.743832" w:space="0" w:color="606464"/>
              <w:bottom w:val="single" w:sz="5.743832" w:space="0" w:color="4F5454"/>
              <w:left w:val="single" w:sz="5.743832" w:space="0" w:color="3F443F"/>
              <w:right w:val="single" w:sz="8.615744" w:space="0" w:color="575757"/>
            </w:tcBorders>
          </w:tcPr>
          <w:p>
            <w:pPr/>
            <w:rPr/>
          </w:p>
        </w:tc>
        <w:tc>
          <w:tcPr>
            <w:tcW w:w="2341" w:type="dxa"/>
            <w:tcBorders>
              <w:top w:val="single" w:sz="5.743832" w:space="0" w:color="606464"/>
              <w:bottom w:val="single" w:sz="5.743832" w:space="0" w:color="646767"/>
              <w:left w:val="single" w:sz="8.615744" w:space="0" w:color="575757"/>
              <w:right w:val="single" w:sz="5.743832" w:space="0" w:color="3F3F3F"/>
            </w:tcBorders>
          </w:tcPr>
          <w:p>
            <w:pPr>
              <w:spacing w:before="0" w:after="0" w:line="219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-5"/>
                <w:w w:val="87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D4F4F"/>
                <w:spacing w:val="1"/>
                <w:w w:val="114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86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8"/>
                <w:w w:val="86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626464"/>
                <w:spacing w:val="4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7"/>
                <w:w w:val="64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D4F4F"/>
                <w:spacing w:val="0"/>
                <w:w w:val="103"/>
              </w:rPr>
              <w:t>ous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D4F4F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D4F4F"/>
                <w:spacing w:val="0"/>
                <w:w w:val="100"/>
              </w:rPr>
              <w:t>affil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D4F4F"/>
                <w:spacing w:val="-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7"/>
                <w:w w:val="64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D4F4F"/>
                <w:spacing w:val="0"/>
                <w:w w:val="104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D4F4F"/>
                <w:spacing w:val="9"/>
                <w:w w:val="104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7"/>
                <w:w w:val="64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D4F4F"/>
                <w:spacing w:val="0"/>
                <w:w w:val="97"/>
              </w:rPr>
              <w:t>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4" w:hRule="exact"/>
        </w:trPr>
        <w:tc>
          <w:tcPr>
            <w:tcW w:w="1120" w:type="dxa"/>
            <w:tcBorders>
              <w:top w:val="single" w:sz="8.615744" w:space="0" w:color="606767"/>
              <w:bottom w:val="single" w:sz="5.743832" w:space="0" w:color="4B4F4F"/>
              <w:left w:val="single" w:sz="5.743832" w:space="0" w:color="4B4B4B"/>
              <w:right w:val="single" w:sz="8.615744" w:space="0" w:color="3B3F3F"/>
            </w:tcBorders>
          </w:tcPr>
          <w:p>
            <w:pPr/>
            <w:rPr/>
          </w:p>
        </w:tc>
        <w:tc>
          <w:tcPr>
            <w:tcW w:w="1307" w:type="dxa"/>
            <w:tcBorders>
              <w:top w:val="single" w:sz="8.615744" w:space="0" w:color="606767"/>
              <w:bottom w:val="single" w:sz="5.743832" w:space="0" w:color="4B4F4F"/>
              <w:left w:val="single" w:sz="8.615744" w:space="0" w:color="3B3F3F"/>
              <w:right w:val="single" w:sz="8.615744" w:space="0" w:color="4F5454"/>
            </w:tcBorders>
          </w:tcPr>
          <w:p>
            <w:pPr/>
            <w:rPr/>
          </w:p>
        </w:tc>
        <w:tc>
          <w:tcPr>
            <w:tcW w:w="2175" w:type="dxa"/>
            <w:tcBorders>
              <w:top w:val="single" w:sz="8.615744" w:space="0" w:color="606767"/>
              <w:bottom w:val="single" w:sz="8.615744" w:space="0" w:color="6B7474"/>
              <w:left w:val="single" w:sz="8.615744" w:space="0" w:color="4F5454"/>
              <w:right w:val="single" w:sz="5.743832" w:space="0" w:color="3B3F3F"/>
            </w:tcBorders>
          </w:tcPr>
          <w:p>
            <w:pPr>
              <w:spacing w:before="0" w:after="0" w:line="216" w:lineRule="exact"/>
              <w:ind w:left="10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B3D3D"/>
                <w:spacing w:val="0"/>
                <w:w w:val="100"/>
              </w:rPr>
              <w:t>Job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B3D3D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D4F4F"/>
                <w:spacing w:val="-5"/>
                <w:w w:val="118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96"/>
              </w:rPr>
              <w:t>kil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3"/>
                <w:w w:val="96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D4F4F"/>
                <w:spacing w:val="0"/>
                <w:w w:val="106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88" w:type="dxa"/>
            <w:tcBorders>
              <w:top w:val="single" w:sz="8.615744" w:space="0" w:color="606767"/>
              <w:bottom w:val="single" w:sz="8.615744" w:space="0" w:color="6B7474"/>
              <w:left w:val="single" w:sz="5.743832" w:space="0" w:color="3B3F3F"/>
              <w:right w:val="single" w:sz="5.743832" w:space="0" w:color="3F443F"/>
            </w:tcBorders>
          </w:tcPr>
          <w:p>
            <w:pPr/>
            <w:rPr/>
          </w:p>
        </w:tc>
        <w:tc>
          <w:tcPr>
            <w:tcW w:w="1253" w:type="dxa"/>
            <w:tcBorders>
              <w:top w:val="single" w:sz="5.743832" w:space="0" w:color="4F5454"/>
              <w:bottom w:val="single" w:sz="8.615744" w:space="0" w:color="6B7474"/>
              <w:left w:val="single" w:sz="5.743832" w:space="0" w:color="3F443F"/>
              <w:right w:val="single" w:sz="8.615744" w:space="0" w:color="575757"/>
            </w:tcBorders>
          </w:tcPr>
          <w:p>
            <w:pPr/>
            <w:rPr/>
          </w:p>
        </w:tc>
        <w:tc>
          <w:tcPr>
            <w:tcW w:w="2341" w:type="dxa"/>
            <w:tcBorders>
              <w:top w:val="single" w:sz="5.743832" w:space="0" w:color="646767"/>
              <w:bottom w:val="single" w:sz="8.615744" w:space="0" w:color="6B7474"/>
              <w:left w:val="single" w:sz="8.615744" w:space="0" w:color="575757"/>
              <w:right w:val="single" w:sz="5.743832" w:space="0" w:color="3F3F3F"/>
            </w:tcBorders>
          </w:tcPr>
          <w:p>
            <w:pPr>
              <w:spacing w:before="0" w:after="0" w:line="219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4D4F4F"/>
                <w:spacing w:val="2"/>
                <w:w w:val="98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8"/>
                <w:w w:val="8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D4F4F"/>
                <w:spacing w:val="5"/>
                <w:w w:val="97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1"/>
                <w:w w:val="93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D4F4F"/>
                <w:spacing w:val="-6"/>
                <w:w w:val="104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858585"/>
                <w:spacing w:val="-6"/>
                <w:w w:val="116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B3D3D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B3D3D"/>
                <w:spacing w:val="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626464"/>
                <w:spacing w:val="-5"/>
                <w:w w:val="118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B3D3D"/>
                <w:spacing w:val="0"/>
                <w:w w:val="99"/>
              </w:rPr>
              <w:t>trict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B3D3D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B3D3D"/>
                <w:spacing w:val="0"/>
                <w:w w:val="100"/>
              </w:rPr>
              <w:t>residency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4" w:hRule="exact"/>
        </w:trPr>
        <w:tc>
          <w:tcPr>
            <w:tcW w:w="1120" w:type="dxa"/>
            <w:tcBorders>
              <w:top w:val="single" w:sz="5.743832" w:space="0" w:color="4B4F4F"/>
              <w:bottom w:val="single" w:sz="8.615744" w:space="0" w:color="5B5B5B"/>
              <w:left w:val="single" w:sz="5.743832" w:space="0" w:color="4B4B4B"/>
              <w:right w:val="single" w:sz="8.615744" w:space="0" w:color="3B3F3F"/>
            </w:tcBorders>
          </w:tcPr>
          <w:p>
            <w:pPr/>
            <w:rPr/>
          </w:p>
        </w:tc>
        <w:tc>
          <w:tcPr>
            <w:tcW w:w="1307" w:type="dxa"/>
            <w:tcBorders>
              <w:top w:val="single" w:sz="5.743832" w:space="0" w:color="4B4F4F"/>
              <w:bottom w:val="single" w:sz="5.743832" w:space="0" w:color="383B3B"/>
              <w:left w:val="single" w:sz="8.615744" w:space="0" w:color="3B3F3F"/>
              <w:right w:val="single" w:sz="8.615744" w:space="0" w:color="4F5454"/>
            </w:tcBorders>
          </w:tcPr>
          <w:p>
            <w:pPr/>
            <w:rPr/>
          </w:p>
        </w:tc>
        <w:tc>
          <w:tcPr>
            <w:tcW w:w="2175" w:type="dxa"/>
            <w:tcBorders>
              <w:top w:val="single" w:sz="8.615744" w:space="0" w:color="6B7474"/>
              <w:bottom w:val="single" w:sz="5.743832" w:space="0" w:color="646767"/>
              <w:left w:val="single" w:sz="8.615744" w:space="0" w:color="4F5454"/>
              <w:right w:val="single" w:sz="5.743832" w:space="0" w:color="3B3F3F"/>
            </w:tcBorders>
          </w:tcPr>
          <w:p>
            <w:pPr>
              <w:spacing w:before="0" w:after="0" w:line="226" w:lineRule="exact"/>
              <w:ind w:left="10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color w:val="3B3D3D"/>
                <w:spacing w:val="0"/>
                <w:w w:val="104"/>
                <w:position w:val="1"/>
              </w:rPr>
              <w:t>ROTC</w:t>
            </w:r>
            <w:r>
              <w:rPr>
                <w:rFonts w:ascii="Courier New" w:hAnsi="Courier New" w:cs="Courier New" w:eastAsia="Courier New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088" w:type="dxa"/>
            <w:tcBorders>
              <w:top w:val="single" w:sz="8.615744" w:space="0" w:color="6B7474"/>
              <w:bottom w:val="single" w:sz="5.743832" w:space="0" w:color="646767"/>
              <w:left w:val="single" w:sz="5.743832" w:space="0" w:color="3B3F3F"/>
              <w:right w:val="single" w:sz="8.615744" w:space="0" w:color="545454"/>
            </w:tcBorders>
          </w:tcPr>
          <w:p>
            <w:pPr/>
            <w:rPr/>
          </w:p>
        </w:tc>
        <w:tc>
          <w:tcPr>
            <w:tcW w:w="1253" w:type="dxa"/>
            <w:tcBorders>
              <w:top w:val="single" w:sz="8.615744" w:space="0" w:color="6B7474"/>
              <w:bottom w:val="single" w:sz="5.743832" w:space="0" w:color="646767"/>
              <w:left w:val="single" w:sz="8.615744" w:space="0" w:color="545454"/>
              <w:right w:val="single" w:sz="8.615744" w:space="0" w:color="575757"/>
            </w:tcBorders>
          </w:tcPr>
          <w:p>
            <w:pPr>
              <w:spacing w:before="0" w:after="0" w:line="226" w:lineRule="exact"/>
              <w:ind w:left="97" w:right="-2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Pr/>
            <w:r>
              <w:rPr>
                <w:rFonts w:ascii="Times New Roman" w:hAnsi="Times New Roman" w:cs="Times New Roman" w:eastAsia="Times New Roman"/>
                <w:sz w:val="25"/>
                <w:szCs w:val="25"/>
                <w:color w:val="3B3D3D"/>
                <w:spacing w:val="0"/>
                <w:w w:val="80"/>
              </w:rPr>
              <w:t>---------------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000000"/>
                <w:spacing w:val="0"/>
                <w:w w:val="100"/>
              </w:rPr>
            </w:r>
          </w:p>
        </w:tc>
        <w:tc>
          <w:tcPr>
            <w:tcW w:w="2341" w:type="dxa"/>
            <w:tcBorders>
              <w:top w:val="single" w:sz="8.615744" w:space="0" w:color="6B7474"/>
              <w:bottom w:val="single" w:sz="5.743832" w:space="0" w:color="646767"/>
              <w:left w:val="single" w:sz="8.615744" w:space="0" w:color="575757"/>
              <w:right w:val="single" w:sz="5.743832" w:space="0" w:color="3F3F3F"/>
            </w:tcBorders>
          </w:tcPr>
          <w:p>
            <w:pPr/>
            <w:rPr/>
          </w:p>
        </w:tc>
      </w:tr>
    </w:tbl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7" w:after="0" w:line="230" w:lineRule="exact"/>
        <w:ind w:left="216" w:right="63" w:firstLine="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2.464161pt;margin-top:90.9114pt;width:494.687426pt;height:.1pt;mso-position-horizontal-relative:page;mso-position-vertical-relative:paragraph;z-index:-4811" coordorigin="1249,1818" coordsize="9894,2">
            <v:shape style="position:absolute;left:1249;top:1818;width:9894;height:2" coordorigin="1249,1818" coordsize="9894,0" path="m1249,1818l11143,1818e" filled="f" stroked="t" strokeweight=".717979pt" strokecolor="#6B7070">
              <v:path arrowok="t"/>
            </v:shape>
          </v:group>
          <w10:wrap type="none"/>
        </w:pict>
      </w:r>
      <w:r>
        <w:rPr/>
        <w:pict>
          <v:group style="position:absolute;margin-left:62.105171pt;margin-top:125.368469pt;width:492.89248pt;height:.1pt;mso-position-horizontal-relative:page;mso-position-vertical-relative:paragraph;z-index:-4810" coordorigin="1242,2507" coordsize="9858,2">
            <v:shape style="position:absolute;left:1242;top:2507;width:9858;height:2" coordorigin="1242,2507" coordsize="9858,0" path="m1242,2507l11100,2507e" filled="f" stroked="t" strokeweight=".717979pt" strokecolor="#878C8C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color w:val="2A2A2A"/>
          <w:spacing w:val="0"/>
          <w:w w:val="118"/>
        </w:rPr>
        <w:t>HI</w:t>
      </w:r>
      <w:r>
        <w:rPr>
          <w:rFonts w:ascii="Times New Roman" w:hAnsi="Times New Roman" w:cs="Times New Roman" w:eastAsia="Times New Roman"/>
          <w:sz w:val="19"/>
          <w:szCs w:val="19"/>
          <w:color w:val="2A2A2A"/>
          <w:spacing w:val="-5"/>
          <w:w w:val="118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D4F4F"/>
          <w:spacing w:val="0"/>
          <w:w w:val="118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4D4F4F"/>
          <w:spacing w:val="4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0"/>
          <w:w w:val="100"/>
        </w:rPr>
        <w:t>Jf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4D4F4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D4F4F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0"/>
          <w:w w:val="100"/>
        </w:rPr>
        <w:t>titution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4D4F4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D4F4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-6"/>
          <w:w w:val="9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D4F4F"/>
          <w:spacing w:val="0"/>
          <w:w w:val="102"/>
        </w:rPr>
        <w:t>ece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0"/>
          <w:w w:val="94"/>
        </w:rPr>
        <w:t>ntl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D4F4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4D4F4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0"/>
          <w:w w:val="95"/>
        </w:rPr>
        <w:t>impl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D4F4F"/>
          <w:spacing w:val="7"/>
          <w:w w:val="10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0"/>
          <w:w w:val="8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D4F4F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4D4F4F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color w:val="4D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D4F4F"/>
          <w:spacing w:val="0"/>
          <w:w w:val="9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4D4F4F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0"/>
          <w:w w:val="8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D4F4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4D4F4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4D4F4F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0"/>
          <w:w w:val="91"/>
        </w:rPr>
        <w:t>fin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D4F4F"/>
          <w:spacing w:val="0"/>
          <w:w w:val="8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4D4F4F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7"/>
          <w:w w:val="8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D4F4F"/>
          <w:spacing w:val="0"/>
          <w:w w:val="99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color w:val="4D4F4F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0"/>
          <w:w w:val="6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26"/>
          <w:w w:val="6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D4F4F"/>
          <w:spacing w:val="0"/>
          <w:w w:val="9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4D4F4F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0"/>
          <w:w w:val="96"/>
        </w:rPr>
        <w:t>poli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D4F4F"/>
          <w:spacing w:val="0"/>
          <w:w w:val="100"/>
        </w:rPr>
        <w:t>cy,</w:t>
      </w:r>
      <w:r>
        <w:rPr>
          <w:rFonts w:ascii="Times New Roman" w:hAnsi="Times New Roman" w:cs="Times New Roman" w:eastAsia="Times New Roman"/>
          <w:sz w:val="20"/>
          <w:szCs w:val="20"/>
          <w:color w:val="4D4F4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0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-6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D4F4F"/>
          <w:spacing w:val="0"/>
          <w:w w:val="10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D4F4F"/>
          <w:spacing w:val="-6"/>
          <w:w w:val="106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2"/>
          <w:w w:val="9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D4F4F"/>
          <w:spacing w:val="0"/>
          <w:w w:val="8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4D4F4F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1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62646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62646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B3D3D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0"/>
          <w:w w:val="87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B3D3D"/>
          <w:spacing w:val="0"/>
          <w:w w:val="100"/>
        </w:rPr>
        <w:t>itiative</w:t>
      </w:r>
      <w:r>
        <w:rPr>
          <w:rFonts w:ascii="Times New Roman" w:hAnsi="Times New Roman" w:cs="Times New Roman" w:eastAsia="Times New Roman"/>
          <w:sz w:val="20"/>
          <w:szCs w:val="20"/>
          <w:color w:val="3B3D3D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4D4F4F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-6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4D4F4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D4F4F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D4F4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4D4F4F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D4F4F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0"/>
          <w:w w:val="100"/>
        </w:rPr>
        <w:t>titution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D4F4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D4F4F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B3D3D"/>
          <w:spacing w:val="0"/>
          <w:w w:val="100"/>
        </w:rPr>
        <w:t>aff</w:t>
      </w:r>
      <w:r>
        <w:rPr>
          <w:rFonts w:ascii="Times New Roman" w:hAnsi="Times New Roman" w:cs="Times New Roman" w:eastAsia="Times New Roman"/>
          <w:sz w:val="20"/>
          <w:szCs w:val="20"/>
          <w:color w:val="3B3D3D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3B3D3D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0"/>
          <w:szCs w:val="20"/>
          <w:color w:val="3B3D3D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0"/>
          <w:w w:val="8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7"/>
          <w:w w:val="8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3B3D3D"/>
          <w:spacing w:val="0"/>
          <w:w w:val="98"/>
        </w:rPr>
        <w:t>com</w:t>
      </w:r>
      <w:r>
        <w:rPr>
          <w:rFonts w:ascii="Times New Roman" w:hAnsi="Times New Roman" w:cs="Times New Roman" w:eastAsia="Times New Roman"/>
          <w:sz w:val="20"/>
          <w:szCs w:val="20"/>
          <w:color w:val="3B3D3D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0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8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D4F4F"/>
          <w:spacing w:val="0"/>
          <w:w w:val="96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4D4F4F"/>
          <w:spacing w:val="-11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2646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4D4F4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4D4F4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D4F4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D4F4F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4D4F4F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D4F4F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4D4F4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1"/>
          <w:w w:val="8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D4F4F"/>
          <w:spacing w:val="9"/>
          <w:w w:val="10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0"/>
          <w:w w:val="9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D4F4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4D4F4F"/>
          <w:spacing w:val="8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D4F4F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4D4F4F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7"/>
          <w:w w:val="6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3B3D3D"/>
          <w:spacing w:val="0"/>
          <w:w w:val="100"/>
        </w:rPr>
        <w:t>oa</w:t>
      </w:r>
      <w:r>
        <w:rPr>
          <w:rFonts w:ascii="Times New Roman" w:hAnsi="Times New Roman" w:cs="Times New Roman" w:eastAsia="Times New Roman"/>
          <w:sz w:val="20"/>
          <w:szCs w:val="20"/>
          <w:color w:val="3B3D3D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626464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62646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B3D3D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color w:val="3B3D3D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D4F4F"/>
          <w:spacing w:val="0"/>
          <w:w w:val="97"/>
        </w:rPr>
        <w:t>gr</w:t>
      </w:r>
      <w:r>
        <w:rPr>
          <w:rFonts w:ascii="Times New Roman" w:hAnsi="Times New Roman" w:cs="Times New Roman" w:eastAsia="Times New Roman"/>
          <w:sz w:val="20"/>
          <w:szCs w:val="20"/>
          <w:color w:val="4D4F4F"/>
          <w:spacing w:val="5"/>
          <w:w w:val="9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12"/>
          <w:w w:val="9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3B3D3D"/>
          <w:spacing w:val="-2"/>
          <w:w w:val="9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626464"/>
          <w:spacing w:val="0"/>
          <w:w w:val="97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color w:val="626464"/>
          <w:spacing w:val="-2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D4F4F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B3D3D"/>
          <w:spacing w:val="0"/>
          <w:w w:val="93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3B3D3D"/>
          <w:spacing w:val="8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0"/>
          <w:w w:val="6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B3D3D"/>
          <w:spacing w:val="7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62646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62646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D4F4F"/>
          <w:spacing w:val="0"/>
          <w:w w:val="102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color w:val="4D4F4F"/>
          <w:spacing w:val="2"/>
          <w:w w:val="10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-2"/>
          <w:w w:val="8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626464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62646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-9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4D4F4F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4D4F4F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0"/>
          <w:w w:val="100"/>
        </w:rPr>
        <w:t>mil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D4F4F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color w:val="4D4F4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1"/>
          <w:w w:val="92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4D4F4F"/>
          <w:spacing w:val="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-1"/>
          <w:w w:val="7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3B3D3D"/>
          <w:spacing w:val="0"/>
          <w:w w:val="104"/>
        </w:rPr>
        <w:t>ow</w:t>
      </w:r>
      <w:r>
        <w:rPr>
          <w:rFonts w:ascii="Times New Roman" w:hAnsi="Times New Roman" w:cs="Times New Roman" w:eastAsia="Times New Roman"/>
          <w:sz w:val="20"/>
          <w:szCs w:val="20"/>
          <w:color w:val="3B3D3D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B3D3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B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D4F4F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4D4F4F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0"/>
          <w:w w:val="100"/>
        </w:rPr>
        <w:t>inco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4D4F4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D4F4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5"/>
          <w:w w:val="7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4D4F4F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-2"/>
          <w:w w:val="97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4D4F4F"/>
          <w:spacing w:val="10"/>
          <w:w w:val="10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0"/>
          <w:w w:val="6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0"/>
          <w:w w:val="9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D4F4F"/>
          <w:spacing w:val="0"/>
          <w:w w:val="100"/>
        </w:rPr>
        <w:t>ease</w:t>
      </w:r>
      <w:r>
        <w:rPr>
          <w:rFonts w:ascii="Times New Roman" w:hAnsi="Times New Roman" w:cs="Times New Roman" w:eastAsia="Times New Roman"/>
          <w:sz w:val="20"/>
          <w:szCs w:val="20"/>
          <w:color w:val="4D4F4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0"/>
          <w:w w:val="100"/>
        </w:rPr>
        <w:t>provi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4D4F4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D4F4F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4D4F4F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62646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62646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4D4F4F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7"/>
          <w:w w:val="6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3B3D3D"/>
          <w:spacing w:val="0"/>
          <w:w w:val="10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3B3D3D"/>
          <w:spacing w:val="-4"/>
          <w:w w:val="104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626464"/>
          <w:spacing w:val="0"/>
          <w:w w:val="132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footer="791" w:header="601" w:top="800" w:bottom="980" w:left="1040" w:right="1040"/>
          <w:footerReference w:type="default" r:id="rId45"/>
          <w:pgSz w:w="12240" w:h="158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1" w:after="0" w:line="240" w:lineRule="auto"/>
        <w:ind w:left="18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INSTRUCTIONAL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FACULTY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SIZE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94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1-1.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8"/>
        </w:rPr>
        <w:t>report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1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number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</w:rPr>
        <w:t>instructional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</w:rPr>
        <w:t>faculty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</w:rPr>
        <w:t>members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</w:rPr>
        <w:t>category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</w:rPr>
        <w:t>Fall2010.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</w:rPr>
        <w:t>Include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faculty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5"/>
        </w:rPr>
        <w:t>arc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2" w:after="0" w:line="240" w:lineRule="auto"/>
        <w:ind w:left="187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your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  <w:b/>
          <w:bCs/>
        </w:rPr>
        <w:t>institution's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1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  <w:b/>
          <w:bCs/>
        </w:rPr>
        <w:t>payroll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1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  <w:b/>
          <w:bCs/>
        </w:rPr>
        <w:t>census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1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date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your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  <w:b/>
          <w:bCs/>
        </w:rPr>
        <w:t>institution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  <w:b/>
          <w:bCs/>
        </w:rPr>
        <w:t>IJ&gt;EI)S/AAlJP.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7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definition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full-time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instructional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4"/>
        </w:rPr>
        <w:t>H1culty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8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American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Association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University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Professors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40" w:lineRule="auto"/>
        <w:ind w:left="179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(AAUP)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Faculty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Compensation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Survey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(the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definitions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arc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AAUP).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Instructional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Faculty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2" w:after="0" w:line="240" w:lineRule="auto"/>
        <w:ind w:left="179" w:right="108" w:firstLine="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defined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members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instructional-research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whose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major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regular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assignment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instruction,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those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released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research.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chart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below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determine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inclusions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exclusions: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footer="791" w:header="601" w:top="800" w:bottom="980" w:left="1080" w:right="720"/>
          <w:footerReference w:type="default" r:id="rId46"/>
          <w:pgSz w:w="12240" w:h="15820"/>
        </w:sectPr>
      </w:pPr>
      <w:rPr/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24" w:lineRule="exact"/>
        <w:ind w:right="-20"/>
        <w:jc w:val="righ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25"/>
          <w:position w:val="-4"/>
        </w:rPr>
        <w:t>--··-·-·</w:t>
      </w:r>
      <w:r>
        <w:rPr>
          <w:rFonts w:ascii="Arial" w:hAnsi="Arial" w:cs="Arial" w:eastAsia="Arial"/>
          <w:sz w:val="15"/>
          <w:szCs w:val="15"/>
          <w:spacing w:val="0"/>
          <w:w w:val="125"/>
          <w:position w:val="-4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25"/>
          <w:position w:val="-4"/>
        </w:rPr>
        <w:t>----</w:t>
      </w:r>
      <w:r>
        <w:rPr>
          <w:rFonts w:ascii="Arial" w:hAnsi="Arial" w:cs="Arial" w:eastAsia="Arial"/>
          <w:sz w:val="15"/>
          <w:szCs w:val="15"/>
          <w:spacing w:val="0"/>
          <w:w w:val="125"/>
          <w:position w:val="-4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25"/>
          <w:position w:val="-4"/>
        </w:rPr>
        <w:t>···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183" w:lineRule="exact"/>
        <w:ind w:left="2648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54.874851pt;margin-top:4.267047pt;width:448.354535pt;height:270.585268pt;mso-position-horizontal-relative:page;mso-position-vertical-relative:paragraph;z-index:-4807" coordorigin="1097,85" coordsize="8967,5412">
            <v:group style="position:absolute;left:1101;top:89;width:8542;height:2" coordorigin="1101,89" coordsize="8542,2">
              <v:shape style="position:absolute;left:1101;top:89;width:8542;height:2" coordorigin="1101,89" coordsize="8542,0" path="m1101,89l9644,89e" filled="f" stroked="t" strokeweight=".359835pt" strokecolor="#000000">
                <v:path arrowok="t"/>
              </v:shape>
            </v:group>
            <v:group style="position:absolute;left:1101;top:319;width:8938;height:2" coordorigin="1101,319" coordsize="8938,2">
              <v:shape style="position:absolute;left:1101;top:319;width:8938;height:2" coordorigin="1101,319" coordsize="8938,0" path="m1101,319l10039,319e" filled="f" stroked="t" strokeweight=".359835pt" strokecolor="#000000">
                <v:path arrowok="t"/>
              </v:shape>
            </v:group>
            <v:group style="position:absolute;left:1101;top:89;width:2;height:978" coordorigin="1101,89" coordsize="2,978">
              <v:shape style="position:absolute;left:1101;top:89;width:2;height:978" coordorigin="1101,89" coordsize="0,978" path="m1101,1067l1101,89e" filled="f" stroked="t" strokeweight=".359835pt" strokecolor="#000000">
                <v:path arrowok="t"/>
              </v:shape>
            </v:group>
            <v:group style="position:absolute;left:6844;top:89;width:2;height:316" coordorigin="6844,89" coordsize="2,316">
              <v:shape style="position:absolute;left:6844;top:89;width:2;height:316" coordorigin="6844,89" coordsize="0,316" path="m6844,405l6844,89e" filled="f" stroked="t" strokeweight=".359835pt" strokecolor="#000000">
                <v:path arrowok="t"/>
              </v:shape>
            </v:group>
            <v:group style="position:absolute;left:6876;top:377;width:2;height:1417" coordorigin="6876,377" coordsize="2,1417">
              <v:shape style="position:absolute;left:6876;top:377;width:2;height:1417" coordorigin="6876,377" coordsize="0,1417" path="m6876,1793l6876,377e" filled="f" stroked="t" strokeweight=".71967pt" strokecolor="#000000">
                <v:path arrowok="t"/>
              </v:shape>
            </v:group>
            <v:group style="position:absolute;left:1101;top:1477;width:8938;height:2" coordorigin="1101,1477" coordsize="8938,2">
              <v:shape style="position:absolute;left:1101;top:1477;width:8938;height:2" coordorigin="1101,1477" coordsize="8938,0" path="m1101,1477l10039,1477e" filled="f" stroked="t" strokeweight=".359835pt" strokecolor="#000000">
                <v:path arrowok="t"/>
              </v:shape>
            </v:group>
            <v:group style="position:absolute;left:8319;top:125;width:2;height:3064" coordorigin="8319,125" coordsize="2,3064">
              <v:shape style="position:absolute;left:8319;top:125;width:2;height:3064" coordorigin="8319,125" coordsize="0,3064" path="m8319,3189l8319,125e" filled="f" stroked="t" strokeweight=".71967pt" strokecolor="#000000">
                <v:path arrowok="t"/>
              </v:shape>
            </v:group>
            <v:group style="position:absolute;left:1101;top:2628;width:8938;height:2" coordorigin="1101,2628" coordsize="8938,2">
              <v:shape style="position:absolute;left:1101;top:2628;width:8938;height:2" coordorigin="1101,2628" coordsize="8938,0" path="m1101,2628l10039,2628e" filled="f" stroked="t" strokeweight=".359835pt" strokecolor="#000000">
                <v:path arrowok="t"/>
              </v:shape>
            </v:group>
            <v:group style="position:absolute;left:1130;top:118;width:2;height:3538" coordorigin="1130,118" coordsize="2,3538">
              <v:shape style="position:absolute;left:1130;top:118;width:2;height:3538" coordorigin="1130,118" coordsize="0,3538" path="m1130,3656l1130,118e" filled="f" stroked="t" strokeweight=".71967pt" strokecolor="#000000">
                <v:path arrowok="t"/>
              </v:shape>
            </v:group>
            <v:group style="position:absolute;left:10057;top:125;width:2;height:5358" coordorigin="10057,125" coordsize="2,5358">
              <v:shape style="position:absolute;left:10057;top:125;width:2;height:5358" coordorigin="10057,125" coordsize="0,5358" path="m10057,5483l10057,125e" filled="f" stroked="t" strokeweight=".359835pt" strokecolor="#000000">
                <v:path arrowok="t"/>
              </v:shape>
            </v:group>
            <v:group style="position:absolute;left:1123;top:3149;width:8938;height:2" coordorigin="1123,3149" coordsize="8938,2">
              <v:shape style="position:absolute;left:1123;top:3149;width:8938;height:2" coordorigin="1123,3149" coordsize="8938,0" path="m1123,3149l10061,3149e" filled="f" stroked="t" strokeweight=".359835pt" strokecolor="#000000">
                <v:path arrowok="t"/>
              </v:shape>
            </v:group>
            <v:group style="position:absolute;left:6869;top:125;width:2;height:5365" coordorigin="6869,125" coordsize="2,5365">
              <v:shape style="position:absolute;left:6869;top:125;width:2;height:5365" coordorigin="6869,125" coordsize="0,5365" path="m6869,5490l6869,125e" filled="f" stroked="t" strokeweight=".359835pt" strokecolor="#000000">
                <v:path arrowok="t"/>
              </v:shape>
            </v:group>
            <v:group style="position:absolute;left:1115;top:4070;width:4800;height:2" coordorigin="1115,4070" coordsize="4800,2">
              <v:shape style="position:absolute;left:1115;top:4070;width:4800;height:2" coordorigin="1115,4070" coordsize="4800,0" path="m1115,4070l5916,4070e" filled="f" stroked="t" strokeweight=".359835pt" strokecolor="#000000">
                <v:path arrowok="t"/>
              </v:shape>
            </v:group>
            <v:group style="position:absolute;left:6844;top:4037;width:3195;height:2" coordorigin="6844,4037" coordsize="3195,2">
              <v:shape style="position:absolute;left:6844;top:4037;width:3195;height:2" coordorigin="6844,4037" coordsize="3195,0" path="m6844,4037l10039,4037e" filled="f" stroked="t" strokeweight=".359835pt" strokecolor="#000000">
                <v:path arrowok="t"/>
              </v:shape>
            </v:group>
            <v:group style="position:absolute;left:1115;top:4533;width:5347;height:2" coordorigin="1115,4533" coordsize="5347,2">
              <v:shape style="position:absolute;left:1115;top:4533;width:5347;height:2" coordorigin="1115,4533" coordsize="5347,0" path="m1115,4533l6463,4533e" filled="f" stroked="t" strokeweight=".359835pt" strokecolor="#000000">
                <v:path arrowok="t"/>
              </v:shape>
            </v:group>
            <v:group style="position:absolute;left:6844;top:4505;width:3195;height:2" coordorigin="6844,4505" coordsize="3195,2">
              <v:shape style="position:absolute;left:6844;top:4505;width:3195;height:2" coordorigin="6844,4505" coordsize="3195,0" path="m6844,4505l10039,4505e" filled="f" stroked="t" strokeweight=".359835pt" strokecolor="#000000">
                <v:path arrowok="t"/>
              </v:shape>
            </v:group>
            <v:group style="position:absolute;left:10050;top:4008;width:2;height:1481" coordorigin="10050,4008" coordsize="2,1481">
              <v:shape style="position:absolute;left:10050;top:4008;width:2;height:1481" coordorigin="10050,4008" coordsize="0,1481" path="m10050,5490l10050,4008e" filled="f" stroked="t" strokeweight=".359835pt" strokecolor="#000000">
                <v:path arrowok="t"/>
              </v:shape>
            </v:group>
            <v:group style="position:absolute;left:1115;top:5004;width:5426;height:2" coordorigin="1115,5004" coordsize="5426,2">
              <v:shape style="position:absolute;left:1115;top:5004;width:5426;height:2" coordorigin="1115,5004" coordsize="5426,0" path="m1115,5004l6542,5004e" filled="f" stroked="t" strokeweight=".359835pt" strokecolor="#000000">
                <v:path arrowok="t"/>
              </v:shape>
            </v:group>
            <v:group style="position:absolute;left:1119;top:118;width:2;height:5365" coordorigin="1119,118" coordsize="2,5365">
              <v:shape style="position:absolute;left:1119;top:118;width:2;height:5365" coordorigin="1119,118" coordsize="0,5365" path="m1119,5483l1119,118e" filled="f" stroked="t" strokeweight=".71967pt" strokecolor="#000000">
                <v:path arrowok="t"/>
              </v:shape>
            </v:group>
            <v:group style="position:absolute;left:6844;top:4972;width:3195;height:2" coordorigin="6844,4972" coordsize="3195,2">
              <v:shape style="position:absolute;left:6844;top:4972;width:3195;height:2" coordorigin="6844,4972" coordsize="3195,0" path="m6844,4972l10039,4972e" filled="f" stroked="t" strokeweight=".359835pt" strokecolor="#000000">
                <v:path arrowok="t"/>
              </v:shape>
            </v:group>
            <v:group style="position:absolute;left:8309;top:125;width:2;height:5365" coordorigin="8309,125" coordsize="2,5365">
              <v:shape style="position:absolute;left:8309;top:125;width:2;height:5365" coordorigin="8309,125" coordsize="0,5365" path="m8309,5490l8309,125e" filled="f" stroked="t" strokeweight=".71967pt" strokecolor="#000000">
                <v:path arrowok="t"/>
              </v:shape>
            </v:group>
            <v:group style="position:absolute;left:10054;top:125;width:2;height:5365" coordorigin="10054,125" coordsize="2,5365">
              <v:shape style="position:absolute;left:10054;top:125;width:2;height:5365" coordorigin="10054,125" coordsize="0,5365" path="m10054,5490l10054,125e" filled="f" stroked="t" strokeweight=".71967pt" strokecolor="#000000">
                <v:path arrowok="t"/>
              </v:shape>
            </v:group>
            <v:group style="position:absolute;left:6855;top:3598;width:2;height:1891" coordorigin="6855,3598" coordsize="2,1891">
              <v:shape style="position:absolute;left:6855;top:3598;width:2;height:1891" coordorigin="6855,3598" coordsize="0,1891" path="m6855,5490l6855,3598e" filled="f" stroked="t" strokeweight=".71967pt" strokecolor="#000000">
                <v:path arrowok="t"/>
              </v:shape>
            </v:group>
            <v:group style="position:absolute;left:1108;top:5479;width:8938;height:2" coordorigin="1108,5479" coordsize="8938,2">
              <v:shape style="position:absolute;left:1108;top:5479;width:8938;height:2" coordorigin="1108,5479" coordsize="8938,0" path="m1108,5479l10047,5479e" filled="f" stroked="t" strokeweight=".359835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355"/>
          <w:position w:val="-2"/>
        </w:rPr>
        <w:t>--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180" w:lineRule="exact"/>
        <w:ind w:right="-20"/>
        <w:jc w:val="left"/>
        <w:tabs>
          <w:tab w:pos="14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>Full-time</w:t>
      </w:r>
      <w:r>
        <w:rPr>
          <w:rFonts w:ascii="Times New Roman" w:hAnsi="Times New Roman" w:cs="Times New Roman" w:eastAsia="Times New Roman"/>
          <w:sz w:val="19"/>
          <w:szCs w:val="19"/>
          <w:spacing w:val="-3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Part-time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20"/>
          <w:pgMar w:top="780" w:bottom="280" w:left="1080" w:right="720"/>
          <w:cols w:num="2" w:equalWidth="0">
            <w:col w:w="4207" w:space="1723"/>
            <w:col w:w="4510"/>
          </w:cols>
        </w:sectPr>
      </w:pPr>
      <w:rPr/>
    </w:p>
    <w:p>
      <w:pPr>
        <w:spacing w:before="0" w:after="0" w:line="205" w:lineRule="exact"/>
        <w:ind w:left="172" w:right="-71"/>
        <w:jc w:val="left"/>
        <w:tabs>
          <w:tab w:pos="59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(a)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instructional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faculty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preclinical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clinical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medicine,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faculty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Exclude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05" w:lineRule="exact"/>
        <w:ind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if</w:t>
      </w:r>
    </w:p>
    <w:p>
      <w:pPr>
        <w:jc w:val="left"/>
        <w:spacing w:after="0"/>
        <w:sectPr>
          <w:type w:val="continuous"/>
          <w:pgSz w:w="12240" w:h="15820"/>
          <w:pgMar w:top="780" w:bottom="280" w:left="1080" w:right="720"/>
          <w:cols w:num="2" w:equalWidth="0">
            <w:col w:w="6563" w:space="813"/>
            <w:col w:w="3064"/>
          </w:cols>
        </w:sectPr>
      </w:pPr>
      <w:rPr/>
    </w:p>
    <w:p>
      <w:pPr>
        <w:spacing w:before="0" w:after="0" w:line="236" w:lineRule="exact"/>
        <w:ind w:left="172" w:right="-20"/>
        <w:jc w:val="left"/>
        <w:tabs>
          <w:tab w:pos="7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(e.g.,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donate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teach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left="179" w:right="-20"/>
        <w:jc w:val="left"/>
        <w:tabs>
          <w:tab w:pos="7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military),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research-only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faculty,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post-doctoral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fellows,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pre-</w:t>
      </w:r>
      <w:r>
        <w:rPr>
          <w:rFonts w:ascii="Times New Roman" w:hAnsi="Times New Roman" w:cs="Times New Roman" w:eastAsia="Times New Roman"/>
          <w:sz w:val="19"/>
          <w:szCs w:val="19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nonRclinica\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40" w:lineRule="auto"/>
        <w:ind w:left="172" w:right="-20"/>
        <w:jc w:val="left"/>
        <w:tabs>
          <w:tab w:pos="7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>doctoral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>fellows</w:t>
      </w:r>
      <w:r>
        <w:rPr>
          <w:rFonts w:ascii="Times New Roman" w:hAnsi="Times New Roman" w:cs="Times New Roman" w:eastAsia="Times New Roman"/>
          <w:sz w:val="19"/>
          <w:szCs w:val="19"/>
          <w:spacing w:val="-2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credit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courses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3" w:lineRule="auto"/>
        <w:ind w:left="165" w:right="1570" w:firstLine="7"/>
        <w:jc w:val="left"/>
        <w:tabs>
          <w:tab w:pos="5920" w:val="left"/>
          <w:tab w:pos="73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>(b)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  <w:position w:val="1"/>
        </w:rPr>
        <w:t>administrative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7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>officers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>with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>titles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>such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>as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>dean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>students,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Exclude</w:t>
      </w:r>
      <w:r>
        <w:rPr>
          <w:rFonts w:ascii="Times New Roman" w:hAnsi="Times New Roman" w:cs="Times New Roman" w:eastAsia="Times New Roman"/>
          <w:sz w:val="19"/>
          <w:szCs w:val="19"/>
          <w:spacing w:val="-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42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Include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if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  <w:position w:val="0"/>
        </w:rPr>
        <w:t>they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librarian,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registrar,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coach,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like,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even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though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they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teach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more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devote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part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their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classroom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instruction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clinical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  <w:position w:val="1"/>
        </w:rPr>
        <w:t>faculty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5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>status</w:t>
      </w:r>
      <w:r>
        <w:rPr>
          <w:rFonts w:ascii="Times New Roman" w:hAnsi="Times New Roman" w:cs="Times New Roman" w:eastAsia="Times New Roman"/>
          <w:sz w:val="19"/>
          <w:szCs w:val="19"/>
          <w:spacing w:val="-2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ab/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0"/>
        </w:rPr>
        <w:t>courses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16" w:lineRule="exact"/>
        <w:ind w:left="165" w:right="2419"/>
        <w:jc w:val="left"/>
        <w:tabs>
          <w:tab w:pos="5900" w:val="left"/>
          <w:tab w:pos="73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30"/>
          <w:position w:val="1"/>
        </w:rPr>
        <w:t>(C)</w:t>
      </w:r>
      <w:r>
        <w:rPr>
          <w:rFonts w:ascii="Times New Roman" w:hAnsi="Times New Roman" w:cs="Times New Roman" w:eastAsia="Times New Roman"/>
          <w:sz w:val="19"/>
          <w:szCs w:val="19"/>
          <w:spacing w:val="-12"/>
          <w:w w:val="13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>other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  <w:position w:val="1"/>
        </w:rPr>
        <w:t>administrators/staff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6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>who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>teach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>one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>more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>non-clinical</w:t>
      </w:r>
      <w:r>
        <w:rPr>
          <w:rFonts w:ascii="Times New Roman" w:hAnsi="Times New Roman" w:cs="Times New Roman" w:eastAsia="Times New Roman"/>
          <w:sz w:val="19"/>
          <w:szCs w:val="19"/>
          <w:spacing w:val="-1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Exclude</w:t>
      </w:r>
      <w:r>
        <w:rPr>
          <w:rFonts w:ascii="Times New Roman" w:hAnsi="Times New Roman" w:cs="Times New Roman" w:eastAsia="Times New Roman"/>
          <w:sz w:val="19"/>
          <w:szCs w:val="19"/>
          <w:spacing w:val="-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  <w:position w:val="0"/>
        </w:rPr>
        <w:t>Include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credit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courses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even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though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they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do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not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have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faculty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  <w:position w:val="0"/>
        </w:rPr>
        <w:t>status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11" w:after="0" w:line="240" w:lineRule="auto"/>
        <w:ind w:left="158" w:right="-20"/>
        <w:jc w:val="left"/>
        <w:tabs>
          <w:tab w:pos="5900" w:val="left"/>
          <w:tab w:pos="73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(d)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undergraduate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graduate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students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instruction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Exclude</w:t>
      </w:r>
      <w:r>
        <w:rPr>
          <w:rFonts w:ascii="Times New Roman" w:hAnsi="Times New Roman" w:cs="Times New Roman" w:eastAsia="Times New Roman"/>
          <w:sz w:val="19"/>
          <w:szCs w:val="19"/>
          <w:spacing w:val="-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  <w:position w:val="0"/>
        </w:rPr>
        <w:t>Exclude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0" w:after="0" w:line="218" w:lineRule="exact"/>
        <w:ind w:left="15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courses,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titles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teaching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assistant,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teaching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165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fellow,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like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22" w:after="0" w:line="460" w:lineRule="atLeast"/>
        <w:ind w:left="151" w:right="2364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>(e)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>faculty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>sabbatical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>leave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>with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>pay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>                                                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Include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                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  <w:position w:val="0"/>
        </w:rPr>
        <w:t>Exclude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(I)</w:t>
      </w:r>
      <w:r>
        <w:rPr>
          <w:rFonts w:ascii="Arial" w:hAnsi="Arial" w:cs="Arial" w:eastAsia="Arial"/>
          <w:sz w:val="19"/>
          <w:szCs w:val="19"/>
          <w:spacing w:val="2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>faculty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>leave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>without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>pay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>                                                                  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Exclude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               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  <w:position w:val="0"/>
        </w:rPr>
        <w:t>Exclude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>(g)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>replacement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>faculty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>faculty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>sabbatical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>leave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>leave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>with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>    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Exclude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               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  <w:position w:val="0"/>
        </w:rPr>
        <w:t>Include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0" w:after="0" w:line="201" w:lineRule="exact"/>
        <w:ind w:left="151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pay</w:t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136" w:right="299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Full-time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  <w:i/>
        </w:rPr>
        <w:t>instructional.faculty: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6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faculty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employed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full-time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basis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instruction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(including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released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research)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29" w:right="98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Part-time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instructionalfaculty: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Adjuncts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instructors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paid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solely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part-time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classroom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instruction.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includes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full-time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faculty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teaching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semesters,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quarters,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trimesters,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four-month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sessions.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Employees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considered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full-time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instruction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faculty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teach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non-clinical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credit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courses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be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counted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part-time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faculty.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2" w:lineRule="auto"/>
        <w:ind w:left="129" w:right="519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Minorit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  <w:i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.faculty: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includes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faculty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designate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themselves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Black,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non-Hispanic;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American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Indian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Alaska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Native;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Asian,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Native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Hawaiian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Pacific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Islander,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Hispanic.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115" w:right="181" w:firstLine="7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Doctorate: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includes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degrees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Doctor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Philosophy,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Doctor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Education,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Doctor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Juridical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Science,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Doctor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field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arts,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sciences,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education,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engineering,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business,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administration.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includes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terminal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degrees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formerly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designated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"first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professional,"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dentistry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(DDS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DMD),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medicine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(MD),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optometry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(OD),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osteopathic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medicine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(DO),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pharmacy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(DPharm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BPhann),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podiatric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medicine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(DPM),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veterinary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medicine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(DVM),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chiropractic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(DC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DCM),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(JD).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4" w:lineRule="auto"/>
        <w:ind w:left="107" w:right="1032" w:firstLine="14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Terminal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  <w:i/>
        </w:rPr>
        <w:t>master's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1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degree: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</w:rPr>
        <w:t>master's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degree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considered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highest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degree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field: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example,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Arch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(in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architecture)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MFA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(master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fine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arts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theater).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20"/>
          <w:pgMar w:top="780" w:bottom="280" w:left="1080" w:right="720"/>
        </w:sectPr>
      </w:pPr>
      <w:rPr/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.226791" w:type="dxa"/>
      </w:tblPr>
      <w:tblGrid/>
      <w:tr>
        <w:trPr>
          <w:trHeight w:val="240" w:hRule="exact"/>
        </w:trPr>
        <w:tc>
          <w:tcPr>
            <w:tcW w:w="4092" w:type="dxa"/>
            <w:tcBorders>
              <w:top w:val="single" w:sz="5.743832" w:space="0" w:color="707474"/>
              <w:bottom w:val="single" w:sz="5.743832" w:space="0" w:color="6B7070"/>
              <w:left w:val="single" w:sz="5.743832" w:space="0" w:color="646464"/>
              <w:right w:val="single" w:sz="5.743832" w:space="0" w:color="606060"/>
            </w:tcBorders>
          </w:tcPr>
          <w:p>
            <w:pPr/>
            <w:rPr/>
          </w:p>
        </w:tc>
        <w:tc>
          <w:tcPr>
            <w:tcW w:w="1536" w:type="dxa"/>
            <w:tcBorders>
              <w:top w:val="single" w:sz="5.743832" w:space="0" w:color="707474"/>
              <w:bottom w:val="single" w:sz="5.743832" w:space="0" w:color="6B7070"/>
              <w:left w:val="single" w:sz="5.743832" w:space="0" w:color="606060"/>
              <w:right w:val="single" w:sz="5.743832" w:space="0" w:color="676767"/>
            </w:tcBorders>
          </w:tcPr>
          <w:p>
            <w:pPr>
              <w:spacing w:before="5" w:after="0" w:line="240" w:lineRule="auto"/>
              <w:ind w:left="38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414241"/>
                <w:spacing w:val="0"/>
                <w:w w:val="104"/>
                <w:b/>
                <w:bCs/>
              </w:rPr>
              <w:t>Full-time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536" w:type="dxa"/>
            <w:tcBorders>
              <w:top w:val="single" w:sz="5.743832" w:space="0" w:color="707474"/>
              <w:bottom w:val="single" w:sz="5.743832" w:space="0" w:color="878C8C"/>
              <w:left w:val="single" w:sz="5.743832" w:space="0" w:color="676767"/>
              <w:right w:val="single" w:sz="5.743832" w:space="0" w:color="646464"/>
            </w:tcBorders>
          </w:tcPr>
          <w:p>
            <w:pPr>
              <w:spacing w:before="5" w:after="0" w:line="240" w:lineRule="auto"/>
              <w:ind w:left="36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A2B2A"/>
                <w:spacing w:val="0"/>
                <w:w w:val="104"/>
                <w:b/>
                <w:bCs/>
              </w:rPr>
              <w:t>Part-time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5.743832" w:space="0" w:color="808783"/>
              <w:bottom w:val="single" w:sz="5.743832" w:space="0" w:color="878C8C"/>
              <w:left w:val="single" w:sz="5.743832" w:space="0" w:color="646464"/>
              <w:right w:val="single" w:sz="5.743832" w:space="0" w:color="646464"/>
            </w:tcBorders>
          </w:tcPr>
          <w:p>
            <w:pPr>
              <w:spacing w:before="5" w:after="0" w:line="240" w:lineRule="auto"/>
              <w:ind w:left="461" w:right="421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A2B2A"/>
                <w:spacing w:val="0"/>
                <w:w w:val="105"/>
                <w:b/>
                <w:bCs/>
              </w:rPr>
              <w:t>Total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4092" w:type="dxa"/>
            <w:tcBorders>
              <w:top w:val="single" w:sz="5.743832" w:space="0" w:color="6B7070"/>
              <w:bottom w:val="single" w:sz="5.743832" w:space="0" w:color="646764"/>
              <w:left w:val="single" w:sz="5.743832" w:space="0" w:color="646464"/>
              <w:right w:val="single" w:sz="5.743832" w:space="0" w:color="606060"/>
            </w:tcBorders>
          </w:tcPr>
          <w:p>
            <w:pPr>
              <w:spacing w:before="0" w:after="0" w:line="216" w:lineRule="exact"/>
              <w:ind w:left="11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0"/>
                <w:w w:val="100"/>
              </w:rPr>
              <w:t>a.)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0"/>
                <w:w w:val="100"/>
              </w:rPr>
              <w:t>Total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0"/>
                <w:w w:val="100"/>
              </w:rPr>
              <w:t>number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0"/>
                <w:w w:val="100"/>
              </w:rPr>
              <w:t>instructional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0"/>
                <w:w w:val="98"/>
              </w:rPr>
              <w:t>facu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-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A1A1A"/>
                <w:spacing w:val="0"/>
                <w:w w:val="63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A1A1A"/>
                <w:spacing w:val="-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0"/>
                <w:w w:val="100"/>
              </w:rPr>
              <w:t>ty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36" w:type="dxa"/>
            <w:tcBorders>
              <w:top w:val="single" w:sz="5.743832" w:space="0" w:color="6B7070"/>
              <w:bottom w:val="single" w:sz="5.743832" w:space="0" w:color="808383"/>
              <w:left w:val="single" w:sz="5.743832" w:space="0" w:color="606060"/>
              <w:right w:val="single" w:sz="5.743832" w:space="0" w:color="676767"/>
            </w:tcBorders>
          </w:tcPr>
          <w:p>
            <w:pPr>
              <w:spacing w:before="9" w:after="0" w:line="215" w:lineRule="exact"/>
              <w:ind w:right="60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CF3F34"/>
                <w:spacing w:val="0"/>
                <w:w w:val="103"/>
                <w:b/>
                <w:bCs/>
                <w:position w:val="-1"/>
              </w:rPr>
              <w:t>169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536" w:type="dxa"/>
            <w:tcBorders>
              <w:top w:val="single" w:sz="5.743832" w:space="0" w:color="878C8C"/>
              <w:bottom w:val="single" w:sz="5.743832" w:space="0" w:color="808383"/>
              <w:left w:val="single" w:sz="5.743832" w:space="0" w:color="676767"/>
              <w:right w:val="single" w:sz="5.743832" w:space="0" w:color="646464"/>
            </w:tcBorders>
          </w:tcPr>
          <w:p>
            <w:pPr>
              <w:spacing w:before="16" w:after="0" w:line="208" w:lineRule="exact"/>
              <w:ind w:right="65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CF3F34"/>
                <w:spacing w:val="0"/>
                <w:w w:val="110"/>
                <w:b/>
                <w:bCs/>
                <w:position w:val="-1"/>
              </w:rPr>
              <w:t>68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single" w:sz="5.743832" w:space="0" w:color="878C8C"/>
              <w:bottom w:val="single" w:sz="5.743832" w:space="0" w:color="808383"/>
              <w:left w:val="single" w:sz="5.743832" w:space="0" w:color="646464"/>
              <w:right w:val="single" w:sz="5.743832" w:space="0" w:color="646464"/>
            </w:tcBorders>
          </w:tcPr>
          <w:p>
            <w:pPr>
              <w:spacing w:before="2" w:after="0" w:line="240" w:lineRule="auto"/>
              <w:ind w:right="67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CF3F34"/>
                <w:w w:val="111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CF3F34"/>
                <w:spacing w:val="-12"/>
                <w:w w:val="111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D16052"/>
                <w:spacing w:val="0"/>
                <w:w w:val="111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467" w:hRule="exact"/>
        </w:trPr>
        <w:tc>
          <w:tcPr>
            <w:tcW w:w="4092" w:type="dxa"/>
            <w:tcBorders>
              <w:top w:val="single" w:sz="5.743832" w:space="0" w:color="646764"/>
              <w:bottom w:val="single" w:sz="5.743832" w:space="0" w:color="6B6B6B"/>
              <w:left w:val="single" w:sz="5.743832" w:space="0" w:color="646464"/>
              <w:right w:val="single" w:sz="5.743832" w:space="0" w:color="606060"/>
            </w:tcBorders>
          </w:tcPr>
          <w:p>
            <w:pPr>
              <w:spacing w:before="0" w:after="0" w:line="214" w:lineRule="exact"/>
              <w:ind w:left="11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0"/>
                <w:w w:val="100"/>
              </w:rPr>
              <w:t>b.)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5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0"/>
                <w:w w:val="100"/>
              </w:rPr>
              <w:t>Total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0"/>
                <w:w w:val="100"/>
              </w:rPr>
              <w:t>number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0"/>
                <w:w w:val="100"/>
              </w:rPr>
              <w:t>who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A"/>
                <w:spacing w:val="0"/>
                <w:w w:val="100"/>
              </w:rPr>
              <w:t>membe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A"/>
                <w:spacing w:val="-8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59595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595959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0"/>
                <w:w w:val="104"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4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0"/>
                <w:w w:val="100"/>
              </w:rPr>
              <w:t>minority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595959"/>
                <w:spacing w:val="0"/>
                <w:w w:val="100"/>
              </w:rPr>
              <w:t>grou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A"/>
                <w:spacing w:val="-10"/>
                <w:w w:val="107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595959"/>
                <w:spacing w:val="0"/>
                <w:w w:val="106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36" w:type="dxa"/>
            <w:tcBorders>
              <w:top w:val="single" w:sz="5.743832" w:space="0" w:color="808383"/>
              <w:bottom w:val="single" w:sz="5.743832" w:space="0" w:color="838783"/>
              <w:left w:val="single" w:sz="5.743832" w:space="0" w:color="606060"/>
              <w:right w:val="single" w:sz="5.743832" w:space="0" w:color="676767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right="63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CF3F34"/>
                <w:spacing w:val="0"/>
                <w:w w:val="102"/>
                <w:b/>
                <w:bCs/>
              </w:rPr>
              <w:t>106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536" w:type="dxa"/>
            <w:tcBorders>
              <w:top w:val="single" w:sz="5.743832" w:space="0" w:color="808383"/>
              <w:bottom w:val="single" w:sz="5.743832" w:space="0" w:color="838783"/>
              <w:left w:val="single" w:sz="5.743832" w:space="0" w:color="676767"/>
              <w:right w:val="single" w:sz="5.743832" w:space="0" w:color="646464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right="67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CF3F34"/>
                <w:spacing w:val="0"/>
                <w:w w:val="109"/>
                <w:b/>
                <w:bCs/>
              </w:rPr>
              <w:t>49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5.743832" w:space="0" w:color="808383"/>
              <w:bottom w:val="single" w:sz="5.743832" w:space="0" w:color="838783"/>
              <w:left w:val="single" w:sz="5.743832" w:space="0" w:color="646464"/>
              <w:right w:val="single" w:sz="5.743832" w:space="0" w:color="646464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CF3F34"/>
                <w:spacing w:val="0"/>
                <w:w w:val="95"/>
                <w:b/>
                <w:bCs/>
              </w:rPr>
              <w:t>ISS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37" w:hRule="exact"/>
        </w:trPr>
        <w:tc>
          <w:tcPr>
            <w:tcW w:w="4092" w:type="dxa"/>
            <w:tcBorders>
              <w:top w:val="single" w:sz="5.743832" w:space="0" w:color="6B6B6B"/>
              <w:bottom w:val="single" w:sz="5.743832" w:space="0" w:color="646767"/>
              <w:left w:val="single" w:sz="5.743832" w:space="0" w:color="646464"/>
              <w:right w:val="single" w:sz="5.743832" w:space="0" w:color="606060"/>
            </w:tcBorders>
          </w:tcPr>
          <w:p>
            <w:pPr>
              <w:spacing w:before="0" w:after="0" w:line="214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0"/>
                <w:w w:val="100"/>
              </w:rPr>
              <w:t>c.)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0"/>
                <w:w w:val="100"/>
              </w:rPr>
              <w:t>Total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0"/>
                <w:w w:val="100"/>
              </w:rPr>
              <w:t>number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0"/>
                <w:w w:val="100"/>
              </w:rPr>
              <w:t>who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A"/>
                <w:spacing w:val="0"/>
                <w:w w:val="100"/>
              </w:rPr>
              <w:t>women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36" w:type="dxa"/>
            <w:tcBorders>
              <w:top w:val="single" w:sz="5.743832" w:space="0" w:color="838783"/>
              <w:bottom w:val="single" w:sz="5.743832" w:space="0" w:color="808383"/>
              <w:left w:val="single" w:sz="5.743832" w:space="0" w:color="606060"/>
              <w:right w:val="single" w:sz="5.743832" w:space="0" w:color="676767"/>
            </w:tcBorders>
          </w:tcPr>
          <w:p>
            <w:pPr>
              <w:spacing w:before="14" w:after="0" w:line="208" w:lineRule="exact"/>
              <w:ind w:right="67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CF3F34"/>
                <w:spacing w:val="0"/>
                <w:w w:val="109"/>
                <w:b/>
                <w:bCs/>
                <w:position w:val="-1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536" w:type="dxa"/>
            <w:tcBorders>
              <w:top w:val="single" w:sz="5.743832" w:space="0" w:color="838783"/>
              <w:bottom w:val="single" w:sz="5.743832" w:space="0" w:color="808383"/>
              <w:left w:val="single" w:sz="5.743832" w:space="0" w:color="676767"/>
              <w:right w:val="single" w:sz="5.743832" w:space="0" w:color="646464"/>
            </w:tcBorders>
          </w:tcPr>
          <w:p>
            <w:pPr>
              <w:spacing w:before="14" w:after="0" w:line="208" w:lineRule="exact"/>
              <w:ind w:right="75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CF3F34"/>
                <w:spacing w:val="0"/>
                <w:w w:val="105"/>
                <w:b/>
                <w:bCs/>
                <w:position w:val="-1"/>
              </w:rPr>
              <w:t>24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single" w:sz="5.743832" w:space="0" w:color="838783"/>
              <w:bottom w:val="single" w:sz="5.743832" w:space="0" w:color="808383"/>
              <w:left w:val="single" w:sz="5.743832" w:space="0" w:color="646464"/>
              <w:right w:val="single" w:sz="5.743832" w:space="0" w:color="646464"/>
            </w:tcBorders>
          </w:tcPr>
          <w:p>
            <w:pPr>
              <w:spacing w:before="7" w:after="0" w:line="215" w:lineRule="exact"/>
              <w:ind w:right="56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CF3F34"/>
                <w:spacing w:val="0"/>
                <w:w w:val="103"/>
                <w:b/>
                <w:bCs/>
                <w:position w:val="-1"/>
              </w:rPr>
              <w:t>114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40" w:hRule="exact"/>
        </w:trPr>
        <w:tc>
          <w:tcPr>
            <w:tcW w:w="4092" w:type="dxa"/>
            <w:tcBorders>
              <w:top w:val="single" w:sz="5.743832" w:space="0" w:color="646767"/>
              <w:bottom w:val="single" w:sz="5.743832" w:space="0" w:color="676B6B"/>
              <w:left w:val="single" w:sz="5.743832" w:space="0" w:color="646464"/>
              <w:right w:val="single" w:sz="5.743832" w:space="0" w:color="606060"/>
            </w:tcBorders>
          </w:tcPr>
          <w:p>
            <w:pPr>
              <w:spacing w:before="0" w:after="0" w:line="214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0"/>
                <w:w w:val="100"/>
              </w:rPr>
              <w:t>d.)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A"/>
                <w:spacing w:val="0"/>
                <w:w w:val="100"/>
              </w:rPr>
              <w:t>Total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A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A"/>
                <w:spacing w:val="0"/>
                <w:w w:val="100"/>
              </w:rPr>
              <w:t>number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A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0"/>
                <w:w w:val="100"/>
              </w:rPr>
              <w:t>who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A"/>
                <w:spacing w:val="0"/>
                <w:w w:val="100"/>
              </w:rPr>
              <w:t>men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36" w:type="dxa"/>
            <w:tcBorders>
              <w:top w:val="single" w:sz="5.743832" w:space="0" w:color="808383"/>
              <w:bottom w:val="single" w:sz="5.743832" w:space="0" w:color="7C8080"/>
              <w:left w:val="single" w:sz="5.743832" w:space="0" w:color="606060"/>
              <w:right w:val="single" w:sz="5.743832" w:space="0" w:color="646464"/>
            </w:tcBorders>
          </w:tcPr>
          <w:p>
            <w:pPr>
              <w:spacing w:before="7" w:after="0" w:line="240" w:lineRule="auto"/>
              <w:ind w:right="65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CF3F34"/>
                <w:spacing w:val="0"/>
                <w:w w:val="110"/>
                <w:b/>
                <w:bCs/>
              </w:rPr>
              <w:t>79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536" w:type="dxa"/>
            <w:tcBorders>
              <w:top w:val="single" w:sz="5.743832" w:space="0" w:color="808383"/>
              <w:bottom w:val="single" w:sz="5.743832" w:space="0" w:color="7C8080"/>
              <w:left w:val="single" w:sz="5.743832" w:space="0" w:color="646464"/>
              <w:right w:val="single" w:sz="5.743832" w:space="0" w:color="646464"/>
            </w:tcBorders>
          </w:tcPr>
          <w:p>
            <w:pPr>
              <w:spacing w:before="7" w:after="0" w:line="240" w:lineRule="auto"/>
              <w:ind w:right="75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CF3F34"/>
                <w:spacing w:val="0"/>
                <w:w w:val="105"/>
                <w:b/>
                <w:bCs/>
              </w:rPr>
              <w:t>44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5.743832" w:space="0" w:color="808383"/>
              <w:bottom w:val="single" w:sz="5.743832" w:space="0" w:color="7C8080"/>
              <w:left w:val="single" w:sz="5.743832" w:space="0" w:color="646464"/>
              <w:right w:val="single" w:sz="5.743832" w:space="0" w:color="646464"/>
            </w:tcBorders>
          </w:tcPr>
          <w:p>
            <w:pPr>
              <w:spacing w:before="7" w:after="0" w:line="240" w:lineRule="auto"/>
              <w:ind w:right="59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CF3F34"/>
                <w:spacing w:val="0"/>
                <w:w w:val="102"/>
                <w:b/>
                <w:bCs/>
              </w:rPr>
              <w:t>123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467" w:hRule="exact"/>
        </w:trPr>
        <w:tc>
          <w:tcPr>
            <w:tcW w:w="4092" w:type="dxa"/>
            <w:tcBorders>
              <w:top w:val="single" w:sz="5.743832" w:space="0" w:color="676B6B"/>
              <w:bottom w:val="single" w:sz="5.743832" w:space="0" w:color="676B67"/>
              <w:left w:val="single" w:sz="5.743832" w:space="0" w:color="646464"/>
              <w:right w:val="single" w:sz="5.743832" w:space="0" w:color="606060"/>
            </w:tcBorders>
          </w:tcPr>
          <w:p>
            <w:pPr>
              <w:spacing w:before="0" w:after="0" w:line="217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0"/>
                <w:w w:val="100"/>
              </w:rPr>
              <w:t>e.)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0"/>
                <w:w w:val="102"/>
              </w:rPr>
              <w:t>Tot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7"/>
                <w:w w:val="102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A1A1A"/>
                <w:spacing w:val="0"/>
                <w:w w:val="63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A1A1A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A"/>
                <w:spacing w:val="0"/>
                <w:w w:val="100"/>
              </w:rPr>
              <w:t>number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A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0"/>
                <w:w w:val="100"/>
              </w:rPr>
              <w:t>who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A"/>
                <w:spacing w:val="0"/>
                <w:w w:val="100"/>
              </w:rPr>
              <w:t>nonresident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A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0"/>
                <w:w w:val="102"/>
              </w:rPr>
              <w:t>aliens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23" w:lineRule="exact"/>
              <w:ind w:left="4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</w:rPr>
              <w:t>(internation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8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A1A1A"/>
                <w:spacing w:val="10"/>
                <w:w w:val="63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0"/>
                <w:w w:val="12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36" w:type="dxa"/>
            <w:tcBorders>
              <w:top w:val="single" w:sz="5.743832" w:space="0" w:color="7C8080"/>
              <w:bottom w:val="single" w:sz="5.743832" w:space="0" w:color="7C8380"/>
              <w:left w:val="single" w:sz="5.743832" w:space="0" w:color="606060"/>
              <w:right w:val="single" w:sz="5.743832" w:space="0" w:color="646464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right="73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CF3F34"/>
                <w:spacing w:val="0"/>
                <w:w w:val="106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536" w:type="dxa"/>
            <w:tcBorders>
              <w:top w:val="single" w:sz="5.743832" w:space="0" w:color="7C8080"/>
              <w:bottom w:val="single" w:sz="5.743832" w:space="0" w:color="7C8380"/>
              <w:left w:val="single" w:sz="5.743832" w:space="0" w:color="646464"/>
              <w:right w:val="single" w:sz="5.743832" w:space="0" w:color="646464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right="72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CF3F34"/>
                <w:spacing w:val="0"/>
                <w:w w:val="115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5.743832" w:space="0" w:color="7C8080"/>
              <w:bottom w:val="single" w:sz="5.743832" w:space="0" w:color="7C8380"/>
              <w:left w:val="single" w:sz="5.743832" w:space="0" w:color="646464"/>
              <w:right w:val="single" w:sz="5.743832" w:space="0" w:color="646464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right="68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CF3F34"/>
                <w:spacing w:val="0"/>
                <w:w w:val="115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465" w:hRule="exact"/>
        </w:trPr>
        <w:tc>
          <w:tcPr>
            <w:tcW w:w="4092" w:type="dxa"/>
            <w:tcBorders>
              <w:top w:val="single" w:sz="5.743832" w:space="0" w:color="676B67"/>
              <w:bottom w:val="single" w:sz="5.743832" w:space="0" w:color="646767"/>
              <w:left w:val="single" w:sz="5.743832" w:space="0" w:color="646464"/>
              <w:right w:val="single" w:sz="5.743832" w:space="0" w:color="606060"/>
            </w:tcBorders>
          </w:tcPr>
          <w:p>
            <w:pPr>
              <w:spacing w:before="0" w:after="0" w:line="217" w:lineRule="exact"/>
              <w:ind w:left="11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0"/>
                <w:w w:val="100"/>
                <w:position w:val="1"/>
              </w:rPr>
              <w:t>f.)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0"/>
                <w:w w:val="100"/>
                <w:position w:val="1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18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0"/>
                <w:w w:val="104"/>
                <w:position w:val="0"/>
              </w:rPr>
              <w:t>Tot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7"/>
                <w:w w:val="104"/>
                <w:position w:val="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63"/>
                <w:position w:val="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2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A"/>
                <w:spacing w:val="0"/>
                <w:w w:val="100"/>
                <w:position w:val="0"/>
              </w:rPr>
              <w:t>num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A"/>
                <w:spacing w:val="-7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595959"/>
                <w:spacing w:val="0"/>
                <w:w w:val="100"/>
                <w:position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A"/>
                <w:spacing w:val="0"/>
                <w:w w:val="100"/>
                <w:position w:val="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A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A"/>
                <w:spacing w:val="0"/>
                <w:w w:val="100"/>
                <w:position w:val="0"/>
              </w:rPr>
              <w:t>with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A"/>
                <w:spacing w:val="-14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0"/>
                <w:w w:val="100"/>
                <w:position w:val="0"/>
              </w:rPr>
              <w:t>doctorate,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12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0"/>
                <w:w w:val="100"/>
                <w:position w:val="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14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0"/>
                <w:w w:val="100"/>
                <w:position w:val="0"/>
              </w:rPr>
              <w:t>other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23" w:lineRule="exact"/>
              <w:ind w:left="4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A"/>
                <w:w w:val="99"/>
              </w:rPr>
              <w:t>termin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A"/>
                <w:spacing w:val="8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A"/>
                <w:spacing w:val="0"/>
                <w:w w:val="106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A"/>
                <w:spacing w:val="-13"/>
                <w:w w:val="106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595959"/>
                <w:spacing w:val="0"/>
                <w:w w:val="102"/>
              </w:rPr>
              <w:t>gree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36" w:type="dxa"/>
            <w:tcBorders>
              <w:top w:val="single" w:sz="5.743832" w:space="0" w:color="7C8380"/>
              <w:bottom w:val="single" w:sz="5.743832" w:space="0" w:color="777C7C"/>
              <w:left w:val="single" w:sz="5.743832" w:space="0" w:color="606060"/>
              <w:right w:val="single" w:sz="5.743832" w:space="0" w:color="646464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70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CF3F34"/>
                <w:spacing w:val="0"/>
                <w:w w:val="102"/>
                <w:b/>
                <w:bCs/>
              </w:rPr>
              <w:t>127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536" w:type="dxa"/>
            <w:tcBorders>
              <w:top w:val="single" w:sz="5.743832" w:space="0" w:color="7C8380"/>
              <w:bottom w:val="single" w:sz="5.743832" w:space="0" w:color="777C7C"/>
              <w:left w:val="single" w:sz="5.743832" w:space="0" w:color="646464"/>
              <w:right w:val="single" w:sz="5.743832" w:space="0" w:color="646464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right="68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CF3F34"/>
                <w:spacing w:val="0"/>
                <w:w w:val="101"/>
                <w:b/>
                <w:bCs/>
              </w:rPr>
              <w:t>19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5.743832" w:space="0" w:color="7C8380"/>
              <w:bottom w:val="single" w:sz="5.743832" w:space="0" w:color="777C7C"/>
              <w:left w:val="single" w:sz="5.743832" w:space="0" w:color="646464"/>
              <w:right w:val="single" w:sz="5.743832" w:space="0" w:color="646464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59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CF3F34"/>
                <w:spacing w:val="0"/>
                <w:w w:val="102"/>
                <w:b/>
                <w:bCs/>
              </w:rPr>
              <w:t>146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467" w:hRule="exact"/>
        </w:trPr>
        <w:tc>
          <w:tcPr>
            <w:tcW w:w="4092" w:type="dxa"/>
            <w:tcBorders>
              <w:top w:val="single" w:sz="5.743832" w:space="0" w:color="646767"/>
              <w:bottom w:val="single" w:sz="5.743832" w:space="0" w:color="707474"/>
              <w:left w:val="single" w:sz="5.743832" w:space="0" w:color="646464"/>
              <w:right w:val="single" w:sz="5.743832" w:space="0" w:color="606060"/>
            </w:tcBorders>
          </w:tcPr>
          <w:p>
            <w:pPr>
              <w:spacing w:before="0" w:after="0" w:line="219" w:lineRule="exact"/>
              <w:ind w:left="73" w:right="36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0"/>
                <w:w w:val="100"/>
              </w:rPr>
              <w:t>g.)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0"/>
                <w:w w:val="104"/>
              </w:rPr>
              <w:t>Tot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7"/>
                <w:w w:val="104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A1A1A"/>
                <w:spacing w:val="0"/>
                <w:w w:val="63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A1A1A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A"/>
                <w:spacing w:val="0"/>
                <w:w w:val="100"/>
              </w:rPr>
              <w:t>number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A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A1A1A"/>
                <w:spacing w:val="7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0"/>
                <w:w w:val="100"/>
              </w:rPr>
              <w:t>ose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A"/>
                <w:spacing w:val="0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A"/>
                <w:spacing w:val="-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-1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0"/>
                <w:w w:val="103"/>
              </w:rPr>
              <w:t>ghest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A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A"/>
                <w:spacing w:val="-5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595959"/>
                <w:spacing w:val="-6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A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595959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595959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A"/>
                <w:spacing w:val="2"/>
                <w:w w:val="95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595959"/>
                <w:spacing w:val="0"/>
                <w:w w:val="95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595959"/>
                <w:spacing w:val="-5"/>
                <w:w w:val="9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0"/>
                <w:w w:val="106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439" w:right="6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A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A"/>
                <w:spacing w:val="-1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595959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A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A"/>
                <w:spacing w:val="-10"/>
                <w:w w:val="100"/>
              </w:rPr>
              <w:t>'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59595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595959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A"/>
                <w:spacing w:val="0"/>
                <w:w w:val="100"/>
              </w:rPr>
              <w:t>but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A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A"/>
                <w:spacing w:val="0"/>
                <w:w w:val="100"/>
              </w:rPr>
              <w:t>not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A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A"/>
                <w:spacing w:val="0"/>
                <w:w w:val="100"/>
              </w:rPr>
              <w:t>terminal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A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A"/>
                <w:spacing w:val="0"/>
                <w:w w:val="98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A"/>
                <w:spacing w:val="-3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595959"/>
                <w:spacing w:val="-5"/>
                <w:w w:val="118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A"/>
                <w:spacing w:val="0"/>
                <w:w w:val="99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A"/>
                <w:spacing w:val="7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696B6B"/>
                <w:spacing w:val="0"/>
                <w:w w:val="124"/>
              </w:rPr>
              <w:t>'s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36" w:type="dxa"/>
            <w:tcBorders>
              <w:top w:val="single" w:sz="5.743832" w:space="0" w:color="777C7C"/>
              <w:bottom w:val="single" w:sz="5.743832" w:space="0" w:color="707474"/>
              <w:left w:val="single" w:sz="5.743832" w:space="0" w:color="606060"/>
              <w:right w:val="single" w:sz="5.743832" w:space="0" w:color="646464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right="73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CF3F34"/>
                <w:spacing w:val="0"/>
                <w:w w:val="110"/>
                <w:b/>
                <w:bCs/>
              </w:rPr>
              <w:t>42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536" w:type="dxa"/>
            <w:tcBorders>
              <w:top w:val="single" w:sz="5.743832" w:space="0" w:color="777C7C"/>
              <w:bottom w:val="single" w:sz="5.743832" w:space="0" w:color="707474"/>
              <w:left w:val="single" w:sz="5.743832" w:space="0" w:color="646464"/>
              <w:right w:val="single" w:sz="5.743832" w:space="0" w:color="646464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right="74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CF3F34"/>
                <w:spacing w:val="0"/>
                <w:w w:val="109"/>
                <w:b/>
                <w:bCs/>
              </w:rPr>
              <w:t>49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5.743832" w:space="0" w:color="777C7C"/>
              <w:bottom w:val="single" w:sz="5.743832" w:space="0" w:color="707474"/>
              <w:left w:val="single" w:sz="5.743832" w:space="0" w:color="646464"/>
              <w:right w:val="single" w:sz="5.743832" w:space="0" w:color="646464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right="84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CF3F34"/>
                <w:spacing w:val="0"/>
                <w:w w:val="102"/>
                <w:b/>
                <w:bCs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467" w:hRule="exact"/>
        </w:trPr>
        <w:tc>
          <w:tcPr>
            <w:tcW w:w="4092" w:type="dxa"/>
            <w:tcBorders>
              <w:top w:val="single" w:sz="5.743832" w:space="0" w:color="707474"/>
              <w:bottom w:val="single" w:sz="5.743832" w:space="0" w:color="6B7070"/>
              <w:left w:val="single" w:sz="5.743832" w:space="0" w:color="646464"/>
              <w:right w:val="single" w:sz="5.743832" w:space="0" w:color="606060"/>
            </w:tcBorders>
          </w:tcPr>
          <w:p>
            <w:pPr>
              <w:spacing w:before="0" w:after="0" w:line="219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A2B2A"/>
                <w:spacing w:val="0"/>
                <w:w w:val="100"/>
                <w:b/>
                <w:bCs/>
              </w:rPr>
              <w:t>h.)</w:t>
            </w:r>
            <w:r>
              <w:rPr>
                <w:rFonts w:ascii="Arial" w:hAnsi="Arial" w:cs="Arial" w:eastAsia="Arial"/>
                <w:sz w:val="18"/>
                <w:szCs w:val="18"/>
                <w:color w:val="2A2B2A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A2B2A"/>
                <w:spacing w:val="3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0"/>
                <w:w w:val="100"/>
              </w:rPr>
              <w:t>Total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A"/>
                <w:spacing w:val="0"/>
                <w:w w:val="100"/>
              </w:rPr>
              <w:t>num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A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595959"/>
                <w:spacing w:val="8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A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A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0"/>
                <w:w w:val="100"/>
              </w:rPr>
              <w:t>whose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A1A1A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A1A1A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0"/>
                <w:w w:val="100"/>
              </w:rPr>
              <w:t>ghest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0"/>
                <w:w w:val="100"/>
              </w:rPr>
              <w:t>degree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595959"/>
                <w:spacing w:val="0"/>
                <w:w w:val="106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23" w:lineRule="exact"/>
              <w:ind w:left="46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0"/>
                <w:w w:val="104"/>
              </w:rPr>
              <w:t>bachelor's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36" w:type="dxa"/>
            <w:tcBorders>
              <w:top w:val="single" w:sz="5.743832" w:space="0" w:color="707474"/>
              <w:bottom w:val="single" w:sz="5.743832" w:space="0" w:color="6B7070"/>
              <w:left w:val="single" w:sz="5.743832" w:space="0" w:color="606060"/>
              <w:right w:val="single" w:sz="5.743832" w:space="0" w:color="646464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right="70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CF3F34"/>
                <w:spacing w:val="0"/>
                <w:w w:val="124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536" w:type="dxa"/>
            <w:tcBorders>
              <w:top w:val="single" w:sz="5.743832" w:space="0" w:color="707474"/>
              <w:bottom w:val="single" w:sz="5.743832" w:space="0" w:color="808383"/>
              <w:left w:val="single" w:sz="5.743832" w:space="0" w:color="646464"/>
              <w:right w:val="single" w:sz="5.743832" w:space="0" w:color="646464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right="70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CF3F34"/>
                <w:spacing w:val="0"/>
                <w:w w:val="124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5.743832" w:space="0" w:color="707474"/>
              <w:bottom w:val="single" w:sz="5.743832" w:space="0" w:color="808383"/>
              <w:left w:val="single" w:sz="5.743832" w:space="0" w:color="646464"/>
              <w:right w:val="single" w:sz="5.743832" w:space="0" w:color="646464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right="68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CF3F34"/>
                <w:spacing w:val="0"/>
                <w:w w:val="115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696" w:hRule="exact"/>
        </w:trPr>
        <w:tc>
          <w:tcPr>
            <w:tcW w:w="4092" w:type="dxa"/>
            <w:tcBorders>
              <w:top w:val="single" w:sz="5.743832" w:space="0" w:color="6B7070"/>
              <w:bottom w:val="single" w:sz="5.743832" w:space="0" w:color="747777"/>
              <w:left w:val="single" w:sz="5.743832" w:space="0" w:color="646464"/>
              <w:right w:val="single" w:sz="5.743832" w:space="0" w:color="606060"/>
            </w:tcBorders>
          </w:tcPr>
          <w:p>
            <w:pPr>
              <w:spacing w:before="0" w:after="0" w:line="219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414241"/>
                <w:spacing w:val="0"/>
                <w:w w:val="100"/>
              </w:rPr>
              <w:t>i.)</w:t>
            </w:r>
            <w:r>
              <w:rPr>
                <w:rFonts w:ascii="Arial" w:hAnsi="Arial" w:cs="Arial" w:eastAsia="Arial"/>
                <w:sz w:val="19"/>
                <w:szCs w:val="19"/>
                <w:color w:val="414241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9"/>
                <w:szCs w:val="19"/>
                <w:color w:val="414241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0"/>
                <w:w w:val="102"/>
              </w:rPr>
              <w:t>Tot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8"/>
                <w:w w:val="102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A1A1A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A1A1A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A"/>
                <w:spacing w:val="0"/>
                <w:w w:val="100"/>
              </w:rPr>
              <w:t>number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A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0"/>
                <w:w w:val="100"/>
              </w:rPr>
              <w:t>whose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A"/>
                <w:spacing w:val="0"/>
                <w:w w:val="100"/>
              </w:rPr>
              <w:t>high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A"/>
                <w:spacing w:val="-1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595959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595959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A"/>
                <w:spacing w:val="0"/>
                <w:w w:val="100"/>
              </w:rPr>
              <w:t>degr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A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59595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595959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A"/>
                <w:spacing w:val="4"/>
                <w:w w:val="64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595959"/>
                <w:spacing w:val="0"/>
                <w:w w:val="118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46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A"/>
                <w:spacing w:val="0"/>
                <w:w w:val="100"/>
              </w:rPr>
              <w:t>unknown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A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0"/>
                <w:w w:val="100"/>
              </w:rPr>
              <w:t>other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0"/>
                <w:w w:val="100"/>
              </w:rPr>
              <w:t>(Note: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A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A"/>
                <w:spacing w:val="9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59595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A"/>
                <w:spacing w:val="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59595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59595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1A1A1A"/>
                <w:spacing w:val="-14"/>
                <w:w w:val="125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696B6B"/>
                <w:spacing w:val="0"/>
                <w:w w:val="125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696B6B"/>
                <w:spacing w:val="-26"/>
                <w:w w:val="12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414241"/>
                <w:spacing w:val="-7"/>
                <w:w w:val="9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color w:val="696B6B"/>
                <w:spacing w:val="0"/>
                <w:w w:val="128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color w:val="696B6B"/>
                <w:spacing w:val="-2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1A1A1A"/>
                <w:spacing w:val="-2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696B6B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696B6B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23" w:lineRule="exact"/>
              <w:ind w:left="46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A1A1A"/>
                <w:spacing w:val="0"/>
                <w:w w:val="165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color w:val="1A1A1A"/>
                <w:spacing w:val="-54"/>
                <w:w w:val="165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0"/>
                <w:w w:val="100"/>
              </w:rPr>
              <w:t>must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59595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595959"/>
                <w:spacing w:val="1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A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A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0"/>
                <w:w w:val="100"/>
              </w:rPr>
              <w:t>up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0"/>
                <w:w w:val="100"/>
              </w:rPr>
              <w:t>item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A"/>
                <w:spacing w:val="0"/>
                <w:w w:val="113"/>
              </w:rPr>
              <w:t>a.)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36" w:type="dxa"/>
            <w:tcBorders>
              <w:top w:val="single" w:sz="5.743832" w:space="0" w:color="6B7070"/>
              <w:bottom w:val="single" w:sz="5.743832" w:space="0" w:color="747777"/>
              <w:left w:val="single" w:sz="5.743832" w:space="0" w:color="606060"/>
              <w:right w:val="single" w:sz="5.743832" w:space="0" w:color="646464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79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CF3F34"/>
                <w:spacing w:val="0"/>
                <w:w w:val="115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536" w:type="dxa"/>
            <w:tcBorders>
              <w:top w:val="single" w:sz="5.743832" w:space="0" w:color="808383"/>
              <w:bottom w:val="single" w:sz="5.743832" w:space="0" w:color="747777"/>
              <w:left w:val="single" w:sz="5.743832" w:space="0" w:color="646464"/>
              <w:right w:val="single" w:sz="5.743832" w:space="0" w:color="646464"/>
            </w:tcBorders>
          </w:tcPr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70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CF3F34"/>
                <w:spacing w:val="0"/>
                <w:w w:val="124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5.743832" w:space="0" w:color="808383"/>
              <w:bottom w:val="single" w:sz="5.743832" w:space="0" w:color="747777"/>
              <w:left w:val="single" w:sz="5.743832" w:space="0" w:color="646464"/>
              <w:right w:val="single" w:sz="5.743832" w:space="0" w:color="646464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68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CF3F34"/>
                <w:spacing w:val="0"/>
                <w:w w:val="115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924" w:hRule="exact"/>
        </w:trPr>
        <w:tc>
          <w:tcPr>
            <w:tcW w:w="4092" w:type="dxa"/>
            <w:tcBorders>
              <w:top w:val="single" w:sz="5.743832" w:space="0" w:color="747777"/>
              <w:bottom w:val="single" w:sz="5.743832" w:space="0" w:color="646767"/>
              <w:left w:val="single" w:sz="5.743832" w:space="0" w:color="646464"/>
              <w:right w:val="single" w:sz="5.743832" w:space="0" w:color="606060"/>
            </w:tcBorders>
          </w:tcPr>
          <w:p>
            <w:pPr>
              <w:spacing w:before="0" w:after="0" w:line="219" w:lineRule="exact"/>
              <w:ind w:left="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0"/>
                <w:w w:val="100"/>
              </w:rPr>
              <w:t>j.)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0"/>
                <w:w w:val="100"/>
              </w:rPr>
              <w:t>Total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A"/>
                <w:spacing w:val="0"/>
                <w:w w:val="100"/>
              </w:rPr>
              <w:t>num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A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595959"/>
                <w:spacing w:val="8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A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A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595959"/>
                <w:spacing w:val="0"/>
                <w:w w:val="102"/>
              </w:rPr>
              <w:t>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595959"/>
                <w:spacing w:val="12"/>
                <w:w w:val="102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A"/>
                <w:spacing w:val="0"/>
                <w:w w:val="102"/>
              </w:rPr>
              <w:t>nd-alone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3" w:after="0" w:line="235" w:lineRule="auto"/>
              <w:ind w:left="93" w:right="56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w w:val="102"/>
              </w:rPr>
              <w:t>graduat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-8"/>
                <w:w w:val="102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7C807E"/>
                <w:spacing w:val="1"/>
                <w:w w:val="116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0"/>
                <w:w w:val="99"/>
              </w:rPr>
              <w:t>profession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A1A1A"/>
                <w:spacing w:val="0"/>
                <w:w w:val="63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A1A1A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0"/>
                <w:w w:val="100"/>
              </w:rPr>
              <w:t>programs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A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A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0"/>
                <w:w w:val="100"/>
              </w:rPr>
              <w:t>which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0"/>
                <w:w w:val="96"/>
              </w:rPr>
              <w:t>facu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-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A1A1A"/>
                <w:spacing w:val="12"/>
                <w:w w:val="63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0"/>
                <w:w w:val="104"/>
              </w:rPr>
              <w:t>ty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0"/>
                <w:w w:val="100"/>
              </w:rPr>
              <w:t>teach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0"/>
                <w:w w:val="100"/>
              </w:rPr>
              <w:t>virtually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0"/>
                <w:w w:val="100"/>
              </w:rPr>
              <w:t>only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-6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A1A1A"/>
                <w:spacing w:val="-6"/>
                <w:w w:val="97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0"/>
                <w:w w:val="103"/>
              </w:rPr>
              <w:t>aduate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14241"/>
                <w:spacing w:val="-2"/>
                <w:w w:val="103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A1A1A"/>
                <w:spacing w:val="5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595959"/>
                <w:spacing w:val="0"/>
                <w:w w:val="103"/>
              </w:rPr>
              <w:t>ev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595959"/>
                <w:spacing w:val="1"/>
                <w:w w:val="103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A"/>
                <w:spacing w:val="0"/>
                <w:w w:val="63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A"/>
                <w:spacing w:val="0"/>
                <w:w w:val="6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595959"/>
                <w:spacing w:val="0"/>
                <w:w w:val="104"/>
              </w:rPr>
              <w:t>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595959"/>
                <w:spacing w:val="-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A"/>
                <w:spacing w:val="0"/>
                <w:w w:val="100"/>
              </w:rPr>
              <w:t>uden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B2A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59595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36" w:type="dxa"/>
            <w:tcBorders>
              <w:top w:val="single" w:sz="5.743832" w:space="0" w:color="747777"/>
              <w:bottom w:val="single" w:sz="5.743832" w:space="0" w:color="777C7C"/>
              <w:left w:val="single" w:sz="5.743832" w:space="0" w:color="606060"/>
              <w:right w:val="single" w:sz="5.743832" w:space="0" w:color="646464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79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CF3F34"/>
                <w:spacing w:val="0"/>
                <w:w w:val="115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536" w:type="dxa"/>
            <w:tcBorders>
              <w:top w:val="single" w:sz="5.743832" w:space="0" w:color="747777"/>
              <w:bottom w:val="single" w:sz="5.743832" w:space="0" w:color="777C7C"/>
              <w:left w:val="single" w:sz="5.743832" w:space="0" w:color="646464"/>
              <w:right w:val="single" w:sz="5.743832" w:space="0" w:color="646464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79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CF3F34"/>
                <w:spacing w:val="0"/>
                <w:w w:val="115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5.743832" w:space="0" w:color="747777"/>
              <w:bottom w:val="single" w:sz="5.743832" w:space="0" w:color="777C7C"/>
              <w:left w:val="single" w:sz="5.743832" w:space="0" w:color="646464"/>
              <w:right w:val="single" w:sz="5.743832" w:space="0" w:color="646464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68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CF3F34"/>
                <w:spacing w:val="0"/>
                <w:w w:val="115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5" w:after="0" w:line="240" w:lineRule="auto"/>
        <w:ind w:left="229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414241"/>
          <w:spacing w:val="0"/>
          <w:w w:val="100"/>
          <w:b/>
          <w:bCs/>
        </w:rPr>
        <w:t>-2.</w:t>
      </w:r>
      <w:r>
        <w:rPr>
          <w:rFonts w:ascii="Times New Roman" w:hAnsi="Times New Roman" w:cs="Times New Roman" w:eastAsia="Times New Roman"/>
          <w:sz w:val="19"/>
          <w:szCs w:val="19"/>
          <w:color w:val="414241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14241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14241"/>
          <w:spacing w:val="7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41424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14241"/>
          <w:spacing w:val="7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A2B2A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color w:val="2A2B2A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A2B2A"/>
          <w:spacing w:val="0"/>
          <w:w w:val="100"/>
          <w:b/>
          <w:bCs/>
        </w:rPr>
        <w:t>Faculty</w:t>
      </w:r>
      <w:r>
        <w:rPr>
          <w:rFonts w:ascii="Times New Roman" w:hAnsi="Times New Roman" w:cs="Times New Roman" w:eastAsia="Times New Roman"/>
          <w:sz w:val="19"/>
          <w:szCs w:val="19"/>
          <w:color w:val="2A2B2A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A2B2A"/>
          <w:spacing w:val="0"/>
          <w:w w:val="108"/>
          <w:b/>
          <w:bCs/>
        </w:rPr>
        <w:t>Ratio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7" w:lineRule="auto"/>
        <w:ind w:left="222" w:right="64" w:firstLine="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0"/>
          <w:w w:val="99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-19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6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0"/>
          <w:w w:val="100"/>
        </w:rPr>
        <w:t>ratio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0"/>
          <w:w w:val="100"/>
        </w:rPr>
        <w:t>full-time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0"/>
          <w:w w:val="101"/>
        </w:rPr>
        <w:t>equival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7"/>
          <w:w w:val="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12"/>
          <w:w w:val="8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0"/>
          <w:w w:val="10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95959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0"/>
          <w:w w:val="100"/>
        </w:rPr>
        <w:t>tuden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59595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59595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9"/>
          <w:w w:val="9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12"/>
          <w:w w:val="7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4"/>
          <w:w w:val="87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595959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59595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55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96B6B"/>
          <w:spacing w:val="-8"/>
          <w:w w:val="114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0"/>
          <w:w w:val="114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0"/>
          <w:w w:val="100"/>
        </w:rPr>
        <w:t>time)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0"/>
          <w:w w:val="100"/>
        </w:rPr>
        <w:t>full-time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0"/>
          <w:w w:val="95"/>
        </w:rPr>
        <w:t>eq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91"/>
        </w:rPr>
        <w:t>ui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0"/>
          <w:w w:val="100"/>
        </w:rPr>
        <w:t>val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0"/>
          <w:w w:val="8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4"/>
          <w:w w:val="8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595959"/>
          <w:spacing w:val="-5"/>
          <w:w w:val="11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0"/>
          <w:w w:val="100"/>
        </w:rPr>
        <w:t>truction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6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6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0"/>
          <w:w w:val="98"/>
        </w:rPr>
        <w:t>facu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10"/>
          <w:w w:val="9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0"/>
          <w:w w:val="9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5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0"/>
          <w:w w:val="99"/>
        </w:rPr>
        <w:t>(fu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0"/>
          <w:w w:val="100"/>
        </w:rPr>
        <w:t>plus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82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96B6B"/>
          <w:spacing w:val="-7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tim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0"/>
          <w:w w:val="100"/>
        </w:rPr>
        <w:t>e).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2"/>
          <w:w w:val="9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5"/>
          <w:w w:val="9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9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0"/>
          <w:w w:val="101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6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0"/>
          <w:w w:val="98"/>
        </w:rPr>
        <w:t>cula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9"/>
          <w:w w:val="9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5"/>
          <w:w w:val="8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0"/>
          <w:w w:val="102"/>
        </w:rPr>
        <w:t>ons,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0"/>
          <w:w w:val="100"/>
        </w:rPr>
        <w:t>exclude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0"/>
          <w:w w:val="98"/>
        </w:rPr>
        <w:t>fac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8"/>
          <w:w w:val="98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0"/>
          <w:w w:val="100"/>
        </w:rPr>
        <w:t>stude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1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12"/>
          <w:w w:val="6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8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0"/>
          <w:w w:val="102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12"/>
          <w:w w:val="10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9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7"/>
          <w:w w:val="9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0"/>
          <w:w w:val="98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8"/>
          <w:w w:val="9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6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95959"/>
          <w:spacing w:val="-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0"/>
          <w:w w:val="103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0"/>
          <w:w w:val="100"/>
        </w:rPr>
        <w:t>profession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0"/>
          <w:w w:val="100"/>
        </w:rPr>
        <w:t>ams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95959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0"/>
          <w:w w:val="100"/>
        </w:rPr>
        <w:t>uch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0"/>
          <w:w w:val="100"/>
        </w:rPr>
        <w:t>medici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595959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C807E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7C807E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7"/>
          <w:w w:val="6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3"/>
          <w:w w:val="99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696B6B"/>
          <w:spacing w:val="0"/>
          <w:w w:val="12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696B6B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0"/>
          <w:w w:val="100"/>
        </w:rPr>
        <w:t>veter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595959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0"/>
          <w:szCs w:val="20"/>
          <w:color w:val="595959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0"/>
          <w:w w:val="98"/>
        </w:rPr>
        <w:t>den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9"/>
          <w:w w:val="9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4"/>
          <w:w w:val="6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595959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595959"/>
          <w:spacing w:val="7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8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0"/>
          <w:w w:val="103"/>
        </w:rPr>
        <w:t>y,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95959"/>
          <w:spacing w:val="0"/>
          <w:w w:val="106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color w:val="595959"/>
          <w:spacing w:val="8"/>
          <w:w w:val="10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0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7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6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696B6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696B6B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59595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595959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95959"/>
          <w:spacing w:val="0"/>
          <w:w w:val="100"/>
        </w:rPr>
        <w:t>ss,</w:t>
      </w:r>
      <w:r>
        <w:rPr>
          <w:rFonts w:ascii="Times New Roman" w:hAnsi="Times New Roman" w:cs="Times New Roman" w:eastAsia="Times New Roman"/>
          <w:sz w:val="20"/>
          <w:szCs w:val="20"/>
          <w:color w:val="595959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6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7"/>
          <w:w w:val="6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7"/>
          <w:w w:val="88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595959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95959"/>
          <w:spacing w:val="7"/>
          <w:w w:val="10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12"/>
          <w:w w:val="6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0"/>
          <w:w w:val="94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0"/>
          <w:w w:val="96"/>
        </w:rPr>
        <w:t>facu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11"/>
          <w:w w:val="7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0"/>
          <w:w w:val="99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0"/>
          <w:w w:val="100"/>
        </w:rPr>
        <w:t>teach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7"/>
          <w:w w:val="94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94"/>
        </w:rPr>
        <w:t>irt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8"/>
          <w:w w:val="9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595959"/>
          <w:spacing w:val="8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3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0"/>
          <w:w w:val="94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5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95959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0"/>
          <w:w w:val="100"/>
        </w:rPr>
        <w:t>radua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59595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9595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5"/>
          <w:w w:val="7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595959"/>
          <w:spacing w:val="0"/>
          <w:w w:val="103"/>
        </w:rPr>
        <w:t>ev</w:t>
      </w:r>
      <w:r>
        <w:rPr>
          <w:rFonts w:ascii="Times New Roman" w:hAnsi="Times New Roman" w:cs="Times New Roman" w:eastAsia="Times New Roman"/>
          <w:sz w:val="20"/>
          <w:szCs w:val="20"/>
          <w:color w:val="595959"/>
          <w:spacing w:val="10"/>
          <w:w w:val="10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0"/>
          <w:w w:val="6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95959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59595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595959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color w:val="59595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0"/>
          <w:w w:val="100"/>
        </w:rPr>
        <w:t>cou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0"/>
          <w:w w:val="96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8"/>
          <w:w w:val="9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595959"/>
          <w:spacing w:val="0"/>
          <w:w w:val="103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595959"/>
          <w:spacing w:val="2"/>
          <w:w w:val="10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1"/>
          <w:w w:val="8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0"/>
          <w:w w:val="99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95959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0"/>
          <w:w w:val="100"/>
        </w:rPr>
        <w:t>aduate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96B6B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59595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1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0"/>
          <w:w w:val="101"/>
        </w:rPr>
        <w:t>tea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-1"/>
          <w:w w:val="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88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12"/>
          <w:w w:val="6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8"/>
          <w:w w:val="8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595959"/>
          <w:spacing w:val="0"/>
          <w:w w:val="10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59595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0"/>
          <w:w w:val="103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4"/>
          <w:w w:val="6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0"/>
          <w:w w:val="102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12"/>
          <w:w w:val="10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12"/>
          <w:w w:val="8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0"/>
          <w:w w:val="98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1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0"/>
          <w:w w:val="100"/>
        </w:rPr>
        <w:t>ty.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22" w:right="-20"/>
        <w:jc w:val="left"/>
        <w:tabs>
          <w:tab w:pos="3880" w:val="left"/>
          <w:tab w:pos="57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0"/>
          <w:w w:val="100"/>
        </w:rPr>
        <w:t>Fall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95959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color w:val="59595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0"/>
          <w:w w:val="5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11"/>
          <w:w w:val="5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9595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595959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595959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0"/>
          <w:w w:val="100"/>
        </w:rPr>
        <w:t>Fac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59595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59595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0"/>
          <w:w w:val="100"/>
        </w:rPr>
        <w:t>ratio: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4"/>
          <w:w w:val="100"/>
          <w:u w:val="single" w:color="9B9D9D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0"/>
          <w:w w:val="100"/>
          <w:u w:val="single" w:color="9B9D9D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0"/>
          <w:w w:val="100"/>
          <w:u w:val="single" w:color="9B9D9D"/>
        </w:rPr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0"/>
          <w:w w:val="5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0"/>
          <w:w w:val="51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16"/>
          <w:w w:val="5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0"/>
          <w:w w:val="100"/>
        </w:rPr>
        <w:t>(b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696B6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696B6B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2"/>
          <w:w w:val="100"/>
          <w:u w:val="single" w:color="9B9D9D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0"/>
          <w:w w:val="100"/>
          <w:u w:val="single" w:color="9B9D9D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0"/>
          <w:w w:val="100"/>
          <w:u w:val="single" w:color="9B9D9D"/>
        </w:rPr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59595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595959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0"/>
          <w:w w:val="100"/>
        </w:rPr>
        <w:t>uden</w:t>
      </w:r>
      <w:r>
        <w:rPr>
          <w:rFonts w:ascii="Times New Roman" w:hAnsi="Times New Roman" w:cs="Times New Roman" w:eastAsia="Times New Roman"/>
          <w:sz w:val="20"/>
          <w:szCs w:val="20"/>
          <w:color w:val="2A2B2A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59595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59595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F3F34"/>
          <w:spacing w:val="-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F3F34"/>
          <w:spacing w:val="0"/>
          <w:w w:val="100"/>
          <w:b/>
          <w:bCs/>
          <w:u w:val="thick" w:color="000000"/>
        </w:rPr>
        <w:t>19</w:t>
      </w:r>
      <w:r>
        <w:rPr>
          <w:rFonts w:ascii="Times New Roman" w:hAnsi="Times New Roman" w:cs="Times New Roman" w:eastAsia="Times New Roman"/>
          <w:sz w:val="19"/>
          <w:szCs w:val="19"/>
          <w:color w:val="CF3F3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CF3F34"/>
          <w:spacing w:val="0"/>
          <w:w w:val="100"/>
          <w:b/>
          <w:bCs/>
          <w:u w:val="thick" w:color="0000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CF3F34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0"/>
          <w:w w:val="94"/>
        </w:rPr>
        <w:t>facu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12"/>
          <w:w w:val="6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414241"/>
          <w:spacing w:val="0"/>
          <w:w w:val="101"/>
        </w:rPr>
        <w:t>ty).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footer="770" w:header="601" w:top="800" w:bottom="960" w:left="1020" w:right="980"/>
          <w:footerReference w:type="default" r:id="rId47"/>
          <w:pgSz w:w="12240" w:h="158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5" w:after="0" w:line="240" w:lineRule="auto"/>
        <w:ind w:left="28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1-3.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6"/>
        </w:rPr>
        <w:t>Undergraduate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Size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4" w:lineRule="auto"/>
        <w:ind w:left="272" w:right="520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below,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definitions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size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classes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sections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offered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Fall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19"/>
          <w:szCs w:val="19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6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6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term.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65" w:right="165" w:firstLine="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Class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  <w:i/>
        </w:rPr>
        <w:t>Sections:</w:t>
      </w:r>
      <w:r>
        <w:rPr>
          <w:rFonts w:ascii="Times New Roman" w:hAnsi="Times New Roman" w:cs="Times New Roman" w:eastAsia="Times New Roman"/>
          <w:sz w:val="19"/>
          <w:szCs w:val="19"/>
          <w:spacing w:val="52"/>
          <w:w w:val="111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organized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course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offered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credit,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identified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discipline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number,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classroom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similar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setting,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subsection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laboratory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discussion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session.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Undergraduate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sections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defined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sections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degree-seeking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undergraduate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1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enrolled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credit.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Exclude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distance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noncredit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instruction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dissertation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thesis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research,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music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instruction,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one-to-one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readings.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Exclude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independent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study,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co-operative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programs,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internships,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foreign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taped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tutor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sessions,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practicums,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2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8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one-on-one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classes.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counted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once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duplicated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course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catalog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cross-listings.</w:t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65" w:right="259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94"/>
          <w:i/>
        </w:rPr>
        <w:t>Class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94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4"/>
          <w:i/>
        </w:rPr>
        <w:t>Subsectio11s: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94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subsection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includes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subsection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course,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laboratory,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recitation,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discussion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subsections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supplementary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nature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scheduled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separately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3"/>
        </w:rPr>
        <w:t>fi·om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8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lecture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portion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course.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Undergraduate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subsections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defined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subsections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courses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degree-seeking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undergraduate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students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enrolled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credit.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above,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exclude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noncredit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instruction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dissertation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thesis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research,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music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instruction,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one-to-one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readings.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subsection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counted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duplicated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cross-listings.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7" w:lineRule="auto"/>
        <w:ind w:left="251" w:right="54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definitions,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class-size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intervals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class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sections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  <w:i/>
        </w:rPr>
        <w:t>class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subsections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offered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Fall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53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5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0.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example,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lecture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800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separate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1"/>
        </w:rPr>
        <w:t>labs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counted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once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"100+"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column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column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"20-29n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column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subsections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table.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539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</w:rPr>
        <w:t>Number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</w:rPr>
        <w:t>Sections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Undergraduates</w:t>
      </w:r>
      <w:r>
        <w:rPr>
          <w:rFonts w:ascii="Times New Roman" w:hAnsi="Times New Roman" w:cs="Times New Roman" w:eastAsia="Times New Roman"/>
          <w:sz w:val="19"/>
          <w:szCs w:val="19"/>
          <w:spacing w:val="49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Enrolled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898697" w:type="dxa"/>
      </w:tblPr>
      <w:tblGrid/>
      <w:tr>
        <w:trPr>
          <w:trHeight w:val="187" w:hRule="exact"/>
        </w:trPr>
        <w:tc>
          <w:tcPr>
            <w:tcW w:w="6826" w:type="dxa"/>
            <w:gridSpan w:val="6"/>
            <w:tcBorders>
              <w:top w:val="nil" w:sz="6" w:space="0" w:color="auto"/>
              <w:bottom w:val="single" w:sz="5.75736" w:space="0" w:color="000000"/>
              <w:left w:val="nil" w:sz="6" w:space="0" w:color="auto"/>
              <w:right w:val="single" w:sz="2.87868" w:space="0" w:color="000000"/>
            </w:tcBorders>
          </w:tcPr>
          <w:p>
            <w:pPr>
              <w:spacing w:before="0" w:after="0" w:line="180" w:lineRule="exact"/>
              <w:ind w:left="2870" w:right="2557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1"/>
              </w:rPr>
              <w:t>Undcr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1"/>
              </w:rPr>
              <w:t>raduate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720" w:type="dxa"/>
            <w:gridSpan w:val="3"/>
            <w:tcBorders>
              <w:top w:val="nil" w:sz="6" w:space="0" w:color="auto"/>
              <w:bottom w:val="single" w:sz="5.75736" w:space="0" w:color="000000"/>
              <w:left w:val="single" w:sz="2.87868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41" w:hRule="exact"/>
        </w:trPr>
        <w:tc>
          <w:tcPr>
            <w:tcW w:w="1468" w:type="dxa"/>
            <w:tcBorders>
              <w:top w:val="single" w:sz="5.75736" w:space="0" w:color="000000"/>
              <w:bottom w:val="single" w:sz="5.75736" w:space="0" w:color="000000"/>
              <w:left w:val="single" w:sz="5.75736" w:space="0" w:color="000000"/>
              <w:right w:val="single" w:sz="5.75736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5.75736" w:space="0" w:color="000000"/>
              <w:bottom w:val="single" w:sz="5.75736" w:space="0" w:color="000000"/>
              <w:left w:val="single" w:sz="5.75736" w:space="0" w:color="000000"/>
              <w:right w:val="single" w:sz="2.87868" w:space="0" w:color="000000"/>
            </w:tcBorders>
          </w:tcPr>
          <w:p>
            <w:pPr>
              <w:spacing w:before="2" w:after="0" w:line="240" w:lineRule="auto"/>
              <w:ind w:left="466" w:right="441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2-9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353" w:type="dxa"/>
            <w:tcBorders>
              <w:top w:val="single" w:sz="5.75736" w:space="0" w:color="000000"/>
              <w:bottom w:val="single" w:sz="5.75736" w:space="0" w:color="000000"/>
              <w:left w:val="single" w:sz="2.87868" w:space="0" w:color="000000"/>
              <w:right w:val="single" w:sz="5.75736" w:space="0" w:color="000000"/>
            </w:tcBorders>
          </w:tcPr>
          <w:p>
            <w:pPr>
              <w:spacing w:before="2" w:after="0" w:line="240" w:lineRule="auto"/>
              <w:ind w:left="47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53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8"/>
                <w:w w:val="5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4"/>
              </w:rPr>
              <w:t>0-19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00" w:type="dxa"/>
            <w:tcBorders>
              <w:top w:val="single" w:sz="5.75736" w:space="0" w:color="000000"/>
              <w:bottom w:val="single" w:sz="5.75736" w:space="0" w:color="000000"/>
              <w:left w:val="single" w:sz="5.75736" w:space="0" w:color="000000"/>
              <w:right w:val="single" w:sz="5.75736" w:space="0" w:color="000000"/>
            </w:tcBorders>
          </w:tcPr>
          <w:p>
            <w:pPr>
              <w:spacing w:before="2" w:after="0" w:line="240" w:lineRule="auto"/>
              <w:ind w:left="259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20-29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single" w:sz="5.75736" w:space="0" w:color="000000"/>
              <w:bottom w:val="single" w:sz="5.75736" w:space="0" w:color="000000"/>
              <w:left w:val="single" w:sz="5.75736" w:space="0" w:color="000000"/>
              <w:right w:val="single" w:sz="5.75736" w:space="0" w:color="000000"/>
            </w:tcBorders>
          </w:tcPr>
          <w:p>
            <w:pPr>
              <w:spacing w:before="2" w:after="0" w:line="240" w:lineRule="auto"/>
              <w:ind w:left="173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6"/>
              </w:rPr>
              <w:t>30-39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single" w:sz="5.75736" w:space="0" w:color="000000"/>
              <w:bottom w:val="single" w:sz="5.75736" w:space="0" w:color="000000"/>
              <w:left w:val="single" w:sz="5.75736" w:space="0" w:color="000000"/>
              <w:right w:val="single" w:sz="5.75736" w:space="0" w:color="000000"/>
            </w:tcBorders>
          </w:tcPr>
          <w:p>
            <w:pPr>
              <w:spacing w:before="2" w:after="0" w:line="240" w:lineRule="auto"/>
              <w:ind w:left="21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40-49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93" w:type="dxa"/>
            <w:tcBorders>
              <w:top w:val="single" w:sz="5.75736" w:space="0" w:color="000000"/>
              <w:bottom w:val="single" w:sz="5.75736" w:space="0" w:color="000000"/>
              <w:left w:val="single" w:sz="5.75736" w:space="0" w:color="000000"/>
              <w:right w:val="single" w:sz="2.87868" w:space="0" w:color="000000"/>
            </w:tcBorders>
          </w:tcPr>
          <w:p>
            <w:pPr>
              <w:spacing w:before="2" w:after="0" w:line="240" w:lineRule="auto"/>
              <w:ind w:left="26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5"/>
              </w:rPr>
              <w:t>50-99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single" w:sz="5.75736" w:space="0" w:color="000000"/>
              <w:bottom w:val="single" w:sz="5.75736" w:space="0" w:color="000000"/>
              <w:left w:val="single" w:sz="2.87868" w:space="0" w:color="000000"/>
              <w:right w:val="single" w:sz="5.75736" w:space="0" w:color="000000"/>
            </w:tcBorders>
          </w:tcPr>
          <w:p>
            <w:pPr>
              <w:spacing w:before="2" w:after="0" w:line="240" w:lineRule="auto"/>
              <w:ind w:left="27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100+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single" w:sz="5.75736" w:space="0" w:color="000000"/>
              <w:bottom w:val="single" w:sz="5.75736" w:space="0" w:color="000000"/>
              <w:left w:val="single" w:sz="5.75736" w:space="0" w:color="000000"/>
              <w:right w:val="single" w:sz="5.75736" w:space="0" w:color="000000"/>
            </w:tcBorders>
          </w:tcPr>
          <w:p>
            <w:pPr>
              <w:spacing w:before="2" w:after="0" w:line="240" w:lineRule="auto"/>
              <w:ind w:left="19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5"/>
              </w:rPr>
              <w:t>Total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67" w:hRule="exact"/>
        </w:trPr>
        <w:tc>
          <w:tcPr>
            <w:tcW w:w="1468" w:type="dxa"/>
            <w:tcBorders>
              <w:top w:val="single" w:sz="5.75736" w:space="0" w:color="000000"/>
              <w:bottom w:val="single" w:sz="5.75736" w:space="0" w:color="000000"/>
              <w:left w:val="single" w:sz="5.75736" w:space="0" w:color="000000"/>
              <w:right w:val="single" w:sz="5.75736" w:space="0" w:color="000000"/>
            </w:tcBorders>
          </w:tcPr>
          <w:p>
            <w:pPr>
              <w:spacing w:before="6" w:after="0" w:line="252" w:lineRule="auto"/>
              <w:ind w:left="219" w:right="156" w:firstLine="187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0"/>
              </w:rPr>
              <w:t>CLASS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SECTIONS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5.75736" w:space="0" w:color="000000"/>
              <w:bottom w:val="single" w:sz="5.75736" w:space="0" w:color="000000"/>
              <w:left w:val="single" w:sz="5.75736" w:space="0" w:color="000000"/>
              <w:right w:val="single" w:sz="2.87868" w:space="0" w:color="000000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66" w:right="407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192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353" w:type="dxa"/>
            <w:tcBorders>
              <w:top w:val="single" w:sz="5.75736" w:space="0" w:color="000000"/>
              <w:bottom w:val="single" w:sz="5.75736" w:space="0" w:color="000000"/>
              <w:left w:val="single" w:sz="2.87868" w:space="0" w:color="000000"/>
              <w:right w:val="single" w:sz="5.75736" w:space="0" w:color="000000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11" w:right="446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6"/>
              </w:rPr>
              <w:t>134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000" w:type="dxa"/>
            <w:tcBorders>
              <w:top w:val="single" w:sz="5.75736" w:space="0" w:color="000000"/>
              <w:bottom w:val="single" w:sz="5.75736" w:space="0" w:color="000000"/>
              <w:left w:val="single" w:sz="5.75736" w:space="0" w:color="000000"/>
              <w:right w:val="single" w:sz="5.75736" w:space="0" w:color="000000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6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130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single" w:sz="5.75736" w:space="0" w:color="000000"/>
              <w:bottom w:val="single" w:sz="5.75736" w:space="0" w:color="000000"/>
              <w:left w:val="single" w:sz="5.75736" w:space="0" w:color="000000"/>
              <w:right w:val="single" w:sz="5.75736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76" w:right="25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5"/>
              </w:rPr>
              <w:t>71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single" w:sz="5.75736" w:space="0" w:color="000000"/>
              <w:bottom w:val="single" w:sz="5.75736" w:space="0" w:color="000000"/>
              <w:left w:val="single" w:sz="5.75736" w:space="0" w:color="000000"/>
              <w:right w:val="single" w:sz="5.75736" w:space="0" w:color="000000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18" w:right="273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2"/>
              </w:rPr>
              <w:t>33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93" w:type="dxa"/>
            <w:tcBorders>
              <w:top w:val="single" w:sz="5.75736" w:space="0" w:color="000000"/>
              <w:bottom w:val="single" w:sz="5.75736" w:space="0" w:color="000000"/>
              <w:left w:val="single" w:sz="5.75736" w:space="0" w:color="000000"/>
              <w:right w:val="single" w:sz="2.87868" w:space="0" w:color="000000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63" w:right="341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41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single" w:sz="5.75736" w:space="0" w:color="000000"/>
              <w:bottom w:val="single" w:sz="5.75736" w:space="0" w:color="000000"/>
              <w:left w:val="single" w:sz="2.87868" w:space="0" w:color="000000"/>
              <w:right w:val="single" w:sz="5.75736" w:space="0" w:color="000000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65" w:right="33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8"/>
              </w:rPr>
              <w:t>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single" w:sz="5.75736" w:space="0" w:color="000000"/>
              <w:bottom w:val="single" w:sz="5.75736" w:space="0" w:color="000000"/>
              <w:left w:val="single" w:sz="5.75736" w:space="0" w:color="000000"/>
              <w:right w:val="single" w:sz="5.75736" w:space="0" w:color="000000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59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0"/>
              </w:rPr>
              <w:t>606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</w:tr>
    </w:tbl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702003" w:type="dxa"/>
      </w:tblPr>
      <w:tblGrid/>
      <w:tr>
        <w:trPr>
          <w:trHeight w:val="237" w:hRule="exact"/>
        </w:trPr>
        <w:tc>
          <w:tcPr>
            <w:tcW w:w="1468" w:type="dxa"/>
            <w:tcBorders>
              <w:top w:val="single" w:sz="5.75736" w:space="0" w:color="000000"/>
              <w:bottom w:val="single" w:sz="2.87868" w:space="0" w:color="000000"/>
              <w:left w:val="single" w:sz="5.75736" w:space="0" w:color="000000"/>
              <w:right w:val="single" w:sz="5.75736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5.75736" w:space="0" w:color="000000"/>
              <w:bottom w:val="single" w:sz="2.87868" w:space="0" w:color="000000"/>
              <w:left w:val="single" w:sz="5.75736" w:space="0" w:color="000000"/>
              <w:right w:val="single" w:sz="5.75736" w:space="0" w:color="000000"/>
            </w:tcBorders>
          </w:tcPr>
          <w:p>
            <w:pPr>
              <w:spacing w:before="0" w:after="0" w:line="214" w:lineRule="exact"/>
              <w:ind w:left="466" w:right="438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2-9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353" w:type="dxa"/>
            <w:tcBorders>
              <w:top w:val="single" w:sz="5.75736" w:space="0" w:color="000000"/>
              <w:bottom w:val="single" w:sz="2.87868" w:space="0" w:color="000000"/>
              <w:left w:val="single" w:sz="5.75736" w:space="0" w:color="000000"/>
              <w:right w:val="single" w:sz="5.75736" w:space="0" w:color="000000"/>
            </w:tcBorders>
          </w:tcPr>
          <w:p>
            <w:pPr>
              <w:spacing w:before="0" w:after="0" w:line="214" w:lineRule="exact"/>
              <w:ind w:left="46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10-19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00" w:type="dxa"/>
            <w:tcBorders>
              <w:top w:val="single" w:sz="5.75736" w:space="0" w:color="000000"/>
              <w:bottom w:val="single" w:sz="2.87868" w:space="0" w:color="000000"/>
              <w:left w:val="single" w:sz="5.75736" w:space="0" w:color="000000"/>
              <w:right w:val="single" w:sz="5.75736" w:space="0" w:color="000000"/>
            </w:tcBorders>
          </w:tcPr>
          <w:p>
            <w:pPr>
              <w:spacing w:before="2" w:after="0" w:line="240" w:lineRule="auto"/>
              <w:ind w:left="259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20-29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single" w:sz="5.75736" w:space="0" w:color="000000"/>
              <w:bottom w:val="single" w:sz="2.87868" w:space="0" w:color="000000"/>
              <w:left w:val="single" w:sz="5.75736" w:space="0" w:color="000000"/>
              <w:right w:val="single" w:sz="5.75736" w:space="0" w:color="000000"/>
            </w:tcBorders>
          </w:tcPr>
          <w:p>
            <w:pPr>
              <w:spacing w:before="2" w:after="0" w:line="240" w:lineRule="auto"/>
              <w:ind w:left="173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8"/>
              </w:rPr>
              <w:t>30-39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single" w:sz="5.75736" w:space="0" w:color="000000"/>
              <w:bottom w:val="single" w:sz="2.87868" w:space="0" w:color="000000"/>
              <w:left w:val="single" w:sz="5.75736" w:space="0" w:color="000000"/>
              <w:right w:val="single" w:sz="5.75736" w:space="0" w:color="000000"/>
            </w:tcBorders>
          </w:tcPr>
          <w:p>
            <w:pPr>
              <w:spacing w:before="2" w:after="0" w:line="240" w:lineRule="auto"/>
              <w:ind w:left="21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40-49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93" w:type="dxa"/>
            <w:tcBorders>
              <w:top w:val="single" w:sz="5.75736" w:space="0" w:color="000000"/>
              <w:bottom w:val="single" w:sz="2.87868" w:space="0" w:color="000000"/>
              <w:left w:val="single" w:sz="5.75736" w:space="0" w:color="000000"/>
              <w:right w:val="single" w:sz="5.75736" w:space="0" w:color="000000"/>
            </w:tcBorders>
          </w:tcPr>
          <w:p>
            <w:pPr>
              <w:spacing w:before="2" w:after="0" w:line="240" w:lineRule="auto"/>
              <w:ind w:left="26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5"/>
              </w:rPr>
              <w:t>50-99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5.75736" w:space="0" w:color="000000"/>
              <w:bottom w:val="single" w:sz="2.87868" w:space="0" w:color="000000"/>
              <w:left w:val="single" w:sz="5.75736" w:space="0" w:color="000000"/>
              <w:right w:val="single" w:sz="2.87868" w:space="0" w:color="000000"/>
            </w:tcBorders>
          </w:tcPr>
          <w:p>
            <w:pPr>
              <w:spacing w:before="0" w:after="0" w:line="214" w:lineRule="exact"/>
              <w:ind w:left="26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4"/>
              </w:rPr>
              <w:t>100+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single" w:sz="5.75736" w:space="0" w:color="000000"/>
              <w:bottom w:val="single" w:sz="2.87868" w:space="0" w:color="000000"/>
              <w:left w:val="single" w:sz="2.87868" w:space="0" w:color="000000"/>
              <w:right w:val="single" w:sz="5.75736" w:space="0" w:color="000000"/>
            </w:tcBorders>
          </w:tcPr>
          <w:p>
            <w:pPr>
              <w:spacing w:before="0" w:after="0" w:line="214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Total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71" w:hRule="exact"/>
        </w:trPr>
        <w:tc>
          <w:tcPr>
            <w:tcW w:w="1468" w:type="dxa"/>
            <w:tcBorders>
              <w:top w:val="single" w:sz="2.87868" w:space="0" w:color="000000"/>
              <w:bottom w:val="single" w:sz="5.75736" w:space="0" w:color="000000"/>
              <w:left w:val="single" w:sz="5.75736" w:space="0" w:color="000000"/>
              <w:right w:val="single" w:sz="5.75736" w:space="0" w:color="000000"/>
            </w:tcBorders>
          </w:tcPr>
          <w:p>
            <w:pPr>
              <w:spacing w:before="6" w:after="0" w:line="252" w:lineRule="auto"/>
              <w:ind w:left="219" w:right="95" w:firstLine="-65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CLASS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8"/>
              </w:rPr>
              <w:t>SUB-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8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SECTIONS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2.87868" w:space="0" w:color="000000"/>
              <w:bottom w:val="single" w:sz="5.75736" w:space="0" w:color="000000"/>
              <w:left w:val="single" w:sz="5.75736" w:space="0" w:color="000000"/>
              <w:right w:val="single" w:sz="5.75736" w:space="0" w:color="000000"/>
            </w:tcBorders>
          </w:tcPr>
          <w:p>
            <w:pPr/>
            <w:rPr/>
          </w:p>
        </w:tc>
        <w:tc>
          <w:tcPr>
            <w:tcW w:w="1353" w:type="dxa"/>
            <w:tcBorders>
              <w:top w:val="single" w:sz="2.87868" w:space="0" w:color="000000"/>
              <w:bottom w:val="single" w:sz="5.75736" w:space="0" w:color="000000"/>
              <w:left w:val="single" w:sz="5.75736" w:space="0" w:color="000000"/>
              <w:right w:val="single" w:sz="5.75736" w:space="0" w:color="000000"/>
            </w:tcBorders>
          </w:tcPr>
          <w:p>
            <w:pPr/>
            <w:rPr/>
          </w:p>
        </w:tc>
        <w:tc>
          <w:tcPr>
            <w:tcW w:w="1000" w:type="dxa"/>
            <w:tcBorders>
              <w:top w:val="single" w:sz="2.87868" w:space="0" w:color="000000"/>
              <w:bottom w:val="single" w:sz="5.75736" w:space="0" w:color="000000"/>
              <w:left w:val="single" w:sz="5.75736" w:space="0" w:color="000000"/>
              <w:right w:val="single" w:sz="5.75736" w:space="0" w:color="000000"/>
            </w:tcBorders>
          </w:tcPr>
          <w:p>
            <w:pPr/>
            <w:rPr/>
          </w:p>
        </w:tc>
        <w:tc>
          <w:tcPr>
            <w:tcW w:w="820" w:type="dxa"/>
            <w:tcBorders>
              <w:top w:val="single" w:sz="2.87868" w:space="0" w:color="000000"/>
              <w:bottom w:val="single" w:sz="5.75736" w:space="0" w:color="000000"/>
              <w:left w:val="single" w:sz="5.75736" w:space="0" w:color="000000"/>
              <w:right w:val="single" w:sz="5.75736" w:space="0" w:color="000000"/>
            </w:tcBorders>
          </w:tcPr>
          <w:p>
            <w:pPr/>
            <w:rPr/>
          </w:p>
        </w:tc>
        <w:tc>
          <w:tcPr>
            <w:tcW w:w="907" w:type="dxa"/>
            <w:tcBorders>
              <w:top w:val="single" w:sz="2.87868" w:space="0" w:color="000000"/>
              <w:bottom w:val="single" w:sz="5.75736" w:space="0" w:color="000000"/>
              <w:left w:val="single" w:sz="5.75736" w:space="0" w:color="000000"/>
              <w:right w:val="single" w:sz="5.75736" w:space="0" w:color="000000"/>
            </w:tcBorders>
          </w:tcPr>
          <w:p>
            <w:pPr/>
            <w:rPr/>
          </w:p>
        </w:tc>
        <w:tc>
          <w:tcPr>
            <w:tcW w:w="993" w:type="dxa"/>
            <w:tcBorders>
              <w:top w:val="single" w:sz="2.87868" w:space="0" w:color="000000"/>
              <w:bottom w:val="single" w:sz="5.75736" w:space="0" w:color="000000"/>
              <w:left w:val="single" w:sz="5.75736" w:space="0" w:color="000000"/>
              <w:right w:val="single" w:sz="5.75736" w:space="0" w:color="000000"/>
            </w:tcBorders>
          </w:tcPr>
          <w:p>
            <w:pPr/>
            <w:rPr/>
          </w:p>
        </w:tc>
        <w:tc>
          <w:tcPr>
            <w:tcW w:w="914" w:type="dxa"/>
            <w:tcBorders>
              <w:top w:val="single" w:sz="2.87868" w:space="0" w:color="000000"/>
              <w:bottom w:val="single" w:sz="5.75736" w:space="0" w:color="000000"/>
              <w:left w:val="single" w:sz="5.75736" w:space="0" w:color="000000"/>
              <w:right w:val="single" w:sz="2.87868" w:space="0" w:color="000000"/>
            </w:tcBorders>
          </w:tcPr>
          <w:p>
            <w:pPr/>
            <w:rPr/>
          </w:p>
        </w:tc>
        <w:tc>
          <w:tcPr>
            <w:tcW w:w="820" w:type="dxa"/>
            <w:tcBorders>
              <w:top w:val="single" w:sz="2.87868" w:space="0" w:color="000000"/>
              <w:bottom w:val="single" w:sz="5.75736" w:space="0" w:color="000000"/>
              <w:left w:val="single" w:sz="2.87868" w:space="0" w:color="000000"/>
              <w:right w:val="single" w:sz="5.75736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footer="769" w:header="601" w:top="800" w:bottom="960" w:left="980" w:right="800"/>
          <w:footerReference w:type="default" r:id="rId48"/>
          <w:pgSz w:w="12240" w:h="15820"/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3.058598pt;margin-top:477.523895pt;width:.1pt;height:111.829768pt;mso-position-horizontal-relative:page;mso-position-vertical-relative:page;z-index:-4806" coordorigin="61,9550" coordsize="2,2237">
            <v:shape style="position:absolute;left:61;top:9550;width:2;height:2237" coordorigin="61,9550" coordsize="0,2237" path="m61,11787l61,9550e" filled="f" stroked="t" strokeweight="1.079505pt" strokecolor="#DBDFD8">
              <v:path arrowok="t"/>
            </v:shape>
          </v:group>
          <w10:wrap type="none"/>
        </w:pict>
      </w:r>
      <w:r>
        <w:rPr/>
        <w:pict>
          <v:group style="position:absolute;margin-left:.71967pt;margin-top:652.999573pt;width:.1pt;height:93.491124pt;mso-position-horizontal-relative:page;mso-position-vertical-relative:page;z-index:-4805" coordorigin="14,13060" coordsize="2,1870">
            <v:shape style="position:absolute;left:14;top:13060;width:2;height:1870" coordorigin="14,13060" coordsize="0,1870" path="m14,14930l14,13060e" filled="f" stroked="t" strokeweight=".71967pt" strokecolor="#000000">
              <v:path arrowok="t"/>
            </v:shape>
          </v:group>
          <w10:wrap type="none"/>
        </w:pict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301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D2121"/>
          <w:spacing w:val="-7"/>
          <w:w w:val="143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color w:val="343A3A"/>
          <w:spacing w:val="0"/>
          <w:w w:val="143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343A3A"/>
          <w:spacing w:val="9"/>
          <w:w w:val="14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D2121"/>
          <w:spacing w:val="0"/>
          <w:w w:val="98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50707"/>
          <w:spacing w:val="-9"/>
          <w:w w:val="10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43A3A"/>
          <w:spacing w:val="-12"/>
          <w:w w:val="11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D2121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50707"/>
          <w:spacing w:val="0"/>
          <w:w w:val="88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50707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D2121"/>
          <w:spacing w:val="0"/>
          <w:w w:val="101"/>
        </w:rPr>
        <w:t>pli</w:t>
      </w:r>
      <w:r>
        <w:rPr>
          <w:rFonts w:ascii="Times New Roman" w:hAnsi="Times New Roman" w:cs="Times New Roman" w:eastAsia="Times New Roman"/>
          <w:sz w:val="22"/>
          <w:szCs w:val="22"/>
          <w:color w:val="1D2121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70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D2121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2"/>
          <w:szCs w:val="22"/>
          <w:color w:val="1D21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D2121"/>
          <w:spacing w:val="0"/>
          <w:w w:val="117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color w:val="1D2121"/>
          <w:spacing w:val="-6"/>
          <w:w w:val="117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43A3A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43A3A"/>
          <w:spacing w:val="-24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D21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1D21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D2121"/>
          <w:spacing w:val="2"/>
          <w:w w:val="107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43A3A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43A3A"/>
          <w:spacing w:val="7"/>
          <w:w w:val="107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1D2121"/>
          <w:spacing w:val="-18"/>
          <w:w w:val="107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43A3A"/>
          <w:spacing w:val="0"/>
          <w:w w:val="107"/>
        </w:rPr>
        <w:t>EES</w:t>
      </w:r>
      <w:r>
        <w:rPr>
          <w:rFonts w:ascii="Times New Roman" w:hAnsi="Times New Roman" w:cs="Times New Roman" w:eastAsia="Times New Roman"/>
          <w:sz w:val="22"/>
          <w:szCs w:val="22"/>
          <w:color w:val="343A3A"/>
          <w:spacing w:val="-8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A3A"/>
          <w:spacing w:val="-2"/>
          <w:w w:val="11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1D2121"/>
          <w:spacing w:val="-1"/>
          <w:w w:val="116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43A3A"/>
          <w:spacing w:val="8"/>
          <w:w w:val="95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D2121"/>
          <w:spacing w:val="0"/>
          <w:w w:val="11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343A3A"/>
          <w:spacing w:val="-9"/>
          <w:w w:val="10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D2121"/>
          <w:spacing w:val="0"/>
          <w:w w:val="108"/>
        </w:rPr>
        <w:t>RRED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4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D2121"/>
          <w:spacing w:val="0"/>
          <w:w w:val="100"/>
        </w:rPr>
        <w:t>Degrees</w:t>
      </w:r>
      <w:r>
        <w:rPr>
          <w:rFonts w:ascii="Times New Roman" w:hAnsi="Times New Roman" w:cs="Times New Roman" w:eastAsia="Times New Roman"/>
          <w:sz w:val="20"/>
          <w:szCs w:val="20"/>
          <w:color w:val="1D21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D2121"/>
          <w:spacing w:val="0"/>
          <w:w w:val="107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1D2121"/>
          <w:spacing w:val="4"/>
          <w:w w:val="10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50707"/>
          <w:spacing w:val="0"/>
          <w:w w:val="8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50707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D2121"/>
          <w:spacing w:val="0"/>
          <w:w w:val="100"/>
        </w:rPr>
        <w:t>ferred</w:t>
      </w:r>
      <w:r>
        <w:rPr>
          <w:rFonts w:ascii="Times New Roman" w:hAnsi="Times New Roman" w:cs="Times New Roman" w:eastAsia="Times New Roman"/>
          <w:sz w:val="20"/>
          <w:szCs w:val="20"/>
          <w:color w:val="1D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D21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D2121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0"/>
          <w:szCs w:val="20"/>
          <w:color w:val="1D21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D2121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20"/>
          <w:szCs w:val="20"/>
          <w:color w:val="1D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707"/>
          <w:spacing w:val="0"/>
          <w:w w:val="6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50707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A3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343A3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707"/>
          <w:spacing w:val="0"/>
          <w:w w:val="7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50707"/>
          <w:spacing w:val="-8"/>
          <w:w w:val="7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A3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343A3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D2121"/>
          <w:spacing w:val="0"/>
          <w:w w:val="100"/>
        </w:rPr>
        <w:t>2009</w:t>
      </w:r>
      <w:r>
        <w:rPr>
          <w:rFonts w:ascii="Times New Roman" w:hAnsi="Times New Roman" w:cs="Times New Roman" w:eastAsia="Times New Roman"/>
          <w:sz w:val="20"/>
          <w:szCs w:val="20"/>
          <w:color w:val="1D2121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D2121"/>
          <w:spacing w:val="0"/>
          <w:w w:val="10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D2121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707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D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1D21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D2121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20"/>
          <w:szCs w:val="20"/>
          <w:color w:val="1D21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707"/>
          <w:spacing w:val="0"/>
          <w:w w:val="8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50707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A3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343A3A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D2121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1D2121"/>
          <w:spacing w:val="-14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343A3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343A3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D2121"/>
          <w:spacing w:val="0"/>
          <w:w w:val="107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1D2121"/>
          <w:spacing w:val="-3"/>
          <w:w w:val="107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050707"/>
          <w:spacing w:val="0"/>
          <w:w w:val="82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050707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D2121"/>
          <w:spacing w:val="0"/>
          <w:w w:val="10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4" w:lineRule="auto"/>
        <w:ind w:left="332" w:right="59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05070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0"/>
          <w:w w:val="100"/>
        </w:rPr>
        <w:t>foll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8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0"/>
          <w:w w:val="97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707"/>
          <w:spacing w:val="2"/>
          <w:w w:val="85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D4F4F"/>
          <w:spacing w:val="-8"/>
          <w:w w:val="11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0"/>
          <w:w w:val="121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050707"/>
          <w:spacing w:val="0"/>
          <w:w w:val="68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050707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2"/>
          <w:w w:val="105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050707"/>
          <w:spacing w:val="0"/>
          <w:w w:val="91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color w:val="050707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0"/>
          <w:w w:val="9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707"/>
          <w:spacing w:val="1"/>
          <w:w w:val="9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5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D4F4F"/>
          <w:spacing w:val="-2"/>
          <w:w w:val="99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76967"/>
          <w:spacing w:val="0"/>
          <w:w w:val="13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67696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0"/>
          <w:w w:val="100"/>
        </w:rPr>
        <w:t>ovi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4D4F4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D4F4F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0"/>
          <w:w w:val="9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4D4F4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D4F4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D4F4F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9"/>
          <w:szCs w:val="19"/>
          <w:color w:val="4D4F4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0"/>
          <w:w w:val="97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707"/>
          <w:spacing w:val="0"/>
          <w:w w:val="85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050707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9"/>
          <w:w w:val="97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050707"/>
          <w:spacing w:val="0"/>
          <w:w w:val="6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050707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0"/>
          <w:w w:val="98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8"/>
          <w:w w:val="98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-3"/>
          <w:w w:val="11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D4F4F"/>
          <w:spacing w:val="-9"/>
          <w:w w:val="11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76967"/>
          <w:spacing w:val="-6"/>
          <w:w w:val="122"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-1"/>
          <w:w w:val="11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6"/>
          <w:w w:val="103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10"/>
          <w:w w:val="84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050707"/>
          <w:spacing w:val="0"/>
          <w:w w:val="68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050707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D4F4F"/>
          <w:spacing w:val="-7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D4F4F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19"/>
          <w:szCs w:val="19"/>
          <w:color w:val="4D4F4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5"/>
          <w:w w:val="10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D4F4F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D4F4F"/>
          <w:spacing w:val="-10"/>
          <w:w w:val="109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0"/>
          <w:w w:val="108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8"/>
          <w:w w:val="108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6"/>
          <w:w w:val="68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1"/>
          <w:w w:val="112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D4F4F"/>
          <w:spacing w:val="-10"/>
          <w:w w:val="112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-1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-6"/>
          <w:w w:val="97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-2"/>
          <w:w w:val="111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7"/>
          <w:w w:val="93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9"/>
          <w:w w:val="11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7"/>
          <w:w w:val="6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0"/>
          <w:w w:val="108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8"/>
          <w:w w:val="108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676967"/>
          <w:spacing w:val="-9"/>
          <w:w w:val="191"/>
        </w:rPr>
        <w:t>'</w:t>
      </w:r>
      <w:r>
        <w:rPr>
          <w:rFonts w:ascii="Times New Roman" w:hAnsi="Times New Roman" w:cs="Times New Roman" w:eastAsia="Times New Roman"/>
          <w:sz w:val="19"/>
          <w:szCs w:val="19"/>
          <w:color w:val="4D4F4F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D4F4F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8"/>
          <w:w w:val="97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-13"/>
          <w:w w:val="12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D4F4F"/>
          <w:spacing w:val="0"/>
          <w:w w:val="118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1"/>
          <w:w w:val="9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0"/>
          <w:w w:val="10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-9"/>
          <w:w w:val="10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D4F4F"/>
          <w:spacing w:val="0"/>
          <w:w w:val="124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D4F4F"/>
          <w:spacing w:val="0"/>
          <w:w w:val="12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5"/>
          <w:w w:val="11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0"/>
          <w:w w:val="106"/>
        </w:rPr>
        <w:t>wa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-5"/>
          <w:w w:val="106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-5"/>
          <w:w w:val="112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0"/>
          <w:w w:val="14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0"/>
          <w:w w:val="100"/>
        </w:rPr>
        <w:t>rmi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-7"/>
          <w:w w:val="105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4D4F4F"/>
          <w:spacing w:val="7"/>
          <w:w w:val="105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2"/>
          <w:w w:val="105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-7"/>
          <w:w w:val="105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4D4F4F"/>
          <w:spacing w:val="7"/>
          <w:w w:val="105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1"/>
          <w:w w:val="105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1"/>
          <w:w w:val="105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D4F4F"/>
          <w:spacing w:val="0"/>
          <w:w w:val="105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4D4F4F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76967"/>
          <w:spacing w:val="0"/>
          <w:w w:val="105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676967"/>
          <w:spacing w:val="7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4D4F4F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4D4F4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0"/>
          <w:w w:val="89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0"/>
          <w:w w:val="111"/>
        </w:rPr>
        <w:t>jo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-1"/>
          <w:w w:val="11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-12"/>
          <w:w w:val="11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76967"/>
          <w:spacing w:val="0"/>
          <w:w w:val="156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67696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70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4D4F4F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0"/>
          <w:w w:val="100"/>
        </w:rPr>
        <w:t>cou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-5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4D4F4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D4F4F"/>
          <w:spacing w:val="-16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4D4F4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4D4F4F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D4F4F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4D4F4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D4F4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D4F4F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1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05070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05070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D4F4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D4F4F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4D4F4F"/>
          <w:spacing w:val="-15"/>
          <w:w w:val="112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-7"/>
          <w:w w:val="112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0"/>
          <w:w w:val="112"/>
        </w:rPr>
        <w:t>ee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-2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6"/>
          <w:w w:val="114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0"/>
          <w:w w:val="102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9"/>
          <w:w w:val="102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050707"/>
          <w:spacing w:val="7"/>
          <w:w w:val="6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0"/>
          <w:w w:val="100"/>
        </w:rPr>
        <w:t>aj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7"/>
          <w:w w:val="102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0"/>
          <w:w w:val="85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707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9"/>
          <w:szCs w:val="19"/>
          <w:color w:val="05070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1"/>
          <w:w w:val="97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4D4F4F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D4F4F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1"/>
          <w:w w:val="11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2"/>
          <w:w w:val="11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0"/>
          <w:w w:val="111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-7"/>
          <w:w w:val="11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-11"/>
          <w:w w:val="11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D4F4F"/>
          <w:spacing w:val="-1"/>
          <w:w w:val="11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-8"/>
          <w:w w:val="11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-16"/>
          <w:w w:val="11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10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0"/>
          <w:w w:val="104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7"/>
          <w:w w:val="104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5"/>
          <w:w w:val="85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-12"/>
          <w:w w:val="11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-10"/>
          <w:w w:val="126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0"/>
          <w:w w:val="14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0"/>
          <w:w w:val="106"/>
        </w:rPr>
        <w:t>Ca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7"/>
          <w:w w:val="6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7"/>
          <w:w w:val="111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0"/>
          <w:w w:val="95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6"/>
          <w:w w:val="95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5"/>
          <w:w w:val="10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-6"/>
          <w:w w:val="9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4D4F4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D4F4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4D4F4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1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0"/>
          <w:w w:val="100"/>
        </w:rPr>
        <w:t>tage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-1"/>
          <w:w w:val="101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0"/>
          <w:w w:val="84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0"/>
          <w:w w:val="85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-3"/>
          <w:w w:val="103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0"/>
          <w:w w:val="102"/>
        </w:rPr>
        <w:t>tituti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5"/>
          <w:w w:val="114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0"/>
          <w:w w:val="85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D4F4F"/>
          <w:spacing w:val="0"/>
          <w:w w:val="138"/>
        </w:rPr>
        <w:t>'s</w:t>
      </w:r>
      <w:r>
        <w:rPr>
          <w:rFonts w:ascii="Times New Roman" w:hAnsi="Times New Roman" w:cs="Times New Roman" w:eastAsia="Times New Roman"/>
          <w:sz w:val="19"/>
          <w:szCs w:val="19"/>
          <w:color w:val="4D4F4F"/>
          <w:spacing w:val="-9"/>
          <w:w w:val="13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707"/>
          <w:spacing w:val="0"/>
          <w:w w:val="6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050707"/>
          <w:spacing w:val="0"/>
          <w:w w:val="6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0"/>
          <w:w w:val="9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D4F4F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6"/>
          <w:w w:val="104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0"/>
          <w:w w:val="104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2"/>
          <w:w w:val="104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050707"/>
          <w:spacing w:val="7"/>
          <w:w w:val="6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-2"/>
          <w:w w:val="12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9"/>
          <w:w w:val="9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0"/>
          <w:w w:val="95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7"/>
          <w:w w:val="95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4"/>
          <w:w w:val="9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D4F4F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D4F4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4D4F4F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050707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D4F4F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2121"/>
          <w:spacing w:val="-12"/>
          <w:w w:val="183"/>
        </w:rPr>
        <w:t>!</w:t>
      </w:r>
      <w:r>
        <w:rPr>
          <w:rFonts w:ascii="Times New Roman" w:hAnsi="Times New Roman" w:cs="Times New Roman" w:eastAsia="Times New Roman"/>
          <w:sz w:val="11"/>
          <w:szCs w:val="11"/>
          <w:color w:val="676967"/>
          <w:spacing w:val="-15"/>
          <w:w w:val="119"/>
          <w:position w:val="9"/>
        </w:rPr>
        <w:t>5</w:t>
      </w:r>
      <w:r>
        <w:rPr>
          <w:rFonts w:ascii="Times New Roman" w:hAnsi="Times New Roman" w:cs="Times New Roman" w:eastAsia="Times New Roman"/>
          <w:sz w:val="11"/>
          <w:szCs w:val="11"/>
          <w:color w:val="343A3A"/>
          <w:spacing w:val="0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1"/>
          <w:szCs w:val="11"/>
          <w:color w:val="343A3A"/>
          <w:spacing w:val="11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0"/>
          <w:w w:val="106"/>
          <w:position w:val="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-14"/>
          <w:w w:val="106"/>
          <w:position w:val="0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0"/>
          <w:w w:val="64"/>
          <w:position w:val="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0"/>
          <w:w w:val="64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8"/>
          <w:w w:val="112"/>
          <w:position w:val="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-9"/>
          <w:w w:val="112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-9"/>
          <w:w w:val="112"/>
          <w:position w:val="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-4"/>
          <w:w w:val="112"/>
          <w:position w:val="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-9"/>
          <w:w w:val="112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0"/>
          <w:w w:val="112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-2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0"/>
          <w:w w:val="100"/>
          <w:position w:val="0"/>
        </w:rPr>
        <w:t>ea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10"/>
          <w:w w:val="102"/>
          <w:position w:val="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050707"/>
          <w:spacing w:val="0"/>
          <w:w w:val="80"/>
          <w:position w:val="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050707"/>
          <w:spacing w:val="-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0"/>
          <w:w w:val="100"/>
          <w:position w:val="0"/>
        </w:rPr>
        <w:t>code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D4F4F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D4F4F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7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0"/>
          <w:w w:val="100"/>
          <w:position w:val="0"/>
        </w:rPr>
        <w:t>nu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7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4D4F4F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6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4D4F4F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D4F4F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D4F4F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0"/>
          <w:w w:val="100"/>
          <w:position w:val="0"/>
        </w:rPr>
        <w:t>um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7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0"/>
          <w:w w:val="101"/>
          <w:position w:val="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-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2"/>
          <w:w w:val="91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0"/>
          <w:w w:val="102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-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-6"/>
          <w:w w:val="116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6"/>
          <w:w w:val="105"/>
          <w:position w:val="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1"/>
          <w:w w:val="98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8"/>
          <w:w w:val="102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050707"/>
          <w:spacing w:val="0"/>
          <w:w w:val="67"/>
          <w:position w:val="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05070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0"/>
          <w:w w:val="53"/>
          <w:position w:val="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-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D4F4F"/>
          <w:spacing w:val="-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-8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-8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D4F4F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D4F4F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6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7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1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6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0"/>
          <w:w w:val="67"/>
          <w:position w:val="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0"/>
          <w:w w:val="67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8"/>
          <w:w w:val="67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-7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D4F4F"/>
          <w:spacing w:val="-6"/>
          <w:w w:val="104"/>
          <w:position w:val="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0"/>
          <w:w w:val="72"/>
          <w:position w:val="0"/>
        </w:rPr>
        <w:t>"d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7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-8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-8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5"/>
          <w:w w:val="102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D4F4F"/>
          <w:spacing w:val="0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D4F4F"/>
          <w:spacing w:val="0"/>
          <w:w w:val="99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7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0"/>
          <w:w w:val="100"/>
          <w:position w:val="0"/>
        </w:rPr>
        <w:t>nomin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707"/>
          <w:spacing w:val="4"/>
          <w:w w:val="80"/>
          <w:position w:val="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0"/>
          <w:w w:val="114"/>
          <w:position w:val="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0"/>
          <w:w w:val="100"/>
          <w:position w:val="0"/>
        </w:rPr>
        <w:t>ou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0"/>
          <w:w w:val="99"/>
          <w:position w:val="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-6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0"/>
          <w:w w:val="107"/>
          <w:position w:val="0"/>
        </w:rPr>
        <w:t>efe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-2"/>
          <w:w w:val="107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D4F4F"/>
          <w:spacing w:val="0"/>
          <w:w w:val="156"/>
          <w:position w:val="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4D4F4F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7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0"/>
          <w:w w:val="107"/>
          <w:position w:val="0"/>
        </w:rPr>
        <w:t>ca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-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0"/>
          <w:w w:val="100"/>
          <w:position w:val="0"/>
        </w:rPr>
        <w:t>mpu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D4F4F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D4F4F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D4F4F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0"/>
          <w:w w:val="84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-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70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4D4F4F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D4F4F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-7"/>
          <w:w w:val="109"/>
          <w:position w:val="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4D4F4F"/>
          <w:spacing w:val="8"/>
          <w:w w:val="109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-7"/>
          <w:w w:val="109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0"/>
          <w:w w:val="109"/>
          <w:position w:val="0"/>
        </w:rPr>
        <w:t>ce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0"/>
          <w:w w:val="109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1"/>
          <w:w w:val="109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-8"/>
          <w:w w:val="109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D4F4F"/>
          <w:spacing w:val="-14"/>
          <w:w w:val="109"/>
          <w:position w:val="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-10"/>
          <w:w w:val="109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D4F4F"/>
          <w:spacing w:val="0"/>
          <w:w w:val="109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D4F4F"/>
          <w:spacing w:val="14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-3"/>
          <w:w w:val="84"/>
          <w:position w:val="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4D4F4F"/>
          <w:spacing w:val="6"/>
          <w:w w:val="124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050707"/>
          <w:spacing w:val="0"/>
          <w:w w:val="68"/>
          <w:position w:val="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050707"/>
          <w:spacing w:val="-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0"/>
          <w:w w:val="67"/>
          <w:position w:val="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-2"/>
          <w:w w:val="67"/>
          <w:position w:val="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676967"/>
          <w:spacing w:val="-15"/>
          <w:w w:val="100"/>
          <w:position w:val="9"/>
        </w:rPr>
        <w:t>5</w:t>
      </w:r>
      <w:r>
        <w:rPr>
          <w:rFonts w:ascii="Times New Roman" w:hAnsi="Times New Roman" w:cs="Times New Roman" w:eastAsia="Times New Roman"/>
          <w:sz w:val="11"/>
          <w:szCs w:val="11"/>
          <w:color w:val="343A3A"/>
          <w:spacing w:val="0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1"/>
          <w:szCs w:val="11"/>
          <w:color w:val="343A3A"/>
          <w:spacing w:val="21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7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D4F4F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D4F4F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-2"/>
          <w:w w:val="114"/>
          <w:position w:val="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0"/>
          <w:w w:val="93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D2121"/>
          <w:spacing w:val="-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707"/>
          <w:spacing w:val="0"/>
          <w:w w:val="67"/>
          <w:position w:val="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050707"/>
          <w:spacing w:val="-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43A3A"/>
          <w:spacing w:val="0"/>
          <w:w w:val="107"/>
          <w:position w:val="0"/>
        </w:rPr>
        <w:t>y.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33333" w:type="dxa"/>
      </w:tblPr>
      <w:tblGrid/>
      <w:tr>
        <w:trPr>
          <w:trHeight w:val="273" w:hRule="exact"/>
        </w:trPr>
        <w:tc>
          <w:tcPr>
            <w:tcW w:w="3471" w:type="dxa"/>
            <w:tcBorders>
              <w:top w:val="single" w:sz="8.63604" w:space="0" w:color="3F4B4B"/>
              <w:bottom w:val="single" w:sz="8.63604" w:space="0" w:color="444F4F"/>
              <w:left w:val="single" w:sz="5.75736" w:space="0" w:color="2F2F2F"/>
              <w:right w:val="single" w:sz="2.87868" w:space="0" w:color="444F4B"/>
            </w:tcBorders>
          </w:tcPr>
          <w:p>
            <w:pPr/>
            <w:rPr/>
          </w:p>
        </w:tc>
        <w:tc>
          <w:tcPr>
            <w:tcW w:w="2278" w:type="dxa"/>
            <w:tcBorders>
              <w:top w:val="single" w:sz="8.63604" w:space="0" w:color="3F4B4B"/>
              <w:bottom w:val="single" w:sz="8.63604" w:space="0" w:color="444F4F"/>
              <w:left w:val="single" w:sz="2.87868" w:space="0" w:color="444F4B"/>
              <w:right w:val="single" w:sz="2.87868" w:space="0" w:color="44544F"/>
            </w:tcBorders>
          </w:tcPr>
          <w:p>
            <w:pPr/>
            <w:rPr/>
          </w:p>
        </w:tc>
        <w:tc>
          <w:tcPr>
            <w:tcW w:w="1725" w:type="dxa"/>
            <w:gridSpan w:val="2"/>
            <w:tcBorders>
              <w:top w:val="single" w:sz="8.63604" w:space="0" w:color="3F4B4B"/>
              <w:bottom w:val="single" w:sz="8.63604" w:space="0" w:color="444F4F"/>
              <w:left w:val="single" w:sz="2.87868" w:space="0" w:color="44544F"/>
              <w:right w:val="single" w:sz="5.75736" w:space="0" w:color="2F2F2F"/>
            </w:tcBorders>
          </w:tcPr>
          <w:p>
            <w:pPr>
              <w:spacing w:before="26" w:after="0" w:line="240" w:lineRule="auto"/>
              <w:ind w:left="462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D2121"/>
                <w:w w:val="11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-6"/>
                <w:w w:val="11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0"/>
                <w:w w:val="107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-6"/>
                <w:w w:val="107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05"/>
              </w:rPr>
              <w:t>ER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8.63604" w:space="0" w:color="3F4B4B"/>
              <w:bottom w:val="single" w:sz="8.63604" w:space="0" w:color="444F4F"/>
              <w:left w:val="single" w:sz="5.75736" w:space="0" w:color="2F2F2F"/>
              <w:right w:val="single" w:sz="8.63604" w:space="0" w:color="383838"/>
            </w:tcBorders>
          </w:tcPr>
          <w:p>
            <w:pPr/>
            <w:rPr/>
          </w:p>
        </w:tc>
      </w:tr>
      <w:tr>
        <w:trPr>
          <w:trHeight w:val="475" w:hRule="exact"/>
        </w:trPr>
        <w:tc>
          <w:tcPr>
            <w:tcW w:w="3471" w:type="dxa"/>
            <w:tcBorders>
              <w:top w:val="single" w:sz="8.63604" w:space="0" w:color="444F4F"/>
              <w:bottom w:val="single" w:sz="8.63604" w:space="0" w:color="3F4B4B"/>
              <w:left w:val="single" w:sz="5.75736" w:space="0" w:color="2F2F2F"/>
              <w:right w:val="single" w:sz="2.87868" w:space="0" w:color="444F4B"/>
            </w:tcBorders>
          </w:tcPr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D2121"/>
                <w:w w:val="113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-6"/>
                <w:w w:val="113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0"/>
                <w:w w:val="112"/>
              </w:rPr>
              <w:t>HN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-34"/>
                <w:w w:val="112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-12"/>
                <w:w w:val="108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0"/>
                <w:w w:val="117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2"/>
                <w:w w:val="117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04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278" w:type="dxa"/>
            <w:tcBorders>
              <w:top w:val="single" w:sz="8.63604" w:space="0" w:color="444F4F"/>
              <w:bottom w:val="single" w:sz="8.63604" w:space="0" w:color="3F4B4B"/>
              <w:left w:val="single" w:sz="2.87868" w:space="0" w:color="444F4B"/>
              <w:right w:val="single" w:sz="8.63604" w:space="0" w:color="282828"/>
            </w:tcBorders>
          </w:tcPr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4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06"/>
              </w:rPr>
              <w:t>MAJR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single" w:sz="8.63604" w:space="0" w:color="444F4F"/>
              <w:bottom w:val="single" w:sz="8.63604" w:space="0" w:color="484F4F"/>
              <w:left w:val="single" w:sz="8.63604" w:space="0" w:color="282828"/>
              <w:right w:val="single" w:sz="5.75736" w:space="0" w:color="282828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5" w:lineRule="exact"/>
              <w:ind w:right="4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1D2121"/>
                <w:spacing w:val="0"/>
                <w:w w:val="92"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556" w:type="dxa"/>
            <w:tcBorders>
              <w:top w:val="single" w:sz="8.63604" w:space="0" w:color="444F4F"/>
              <w:bottom w:val="single" w:sz="8.63604" w:space="0" w:color="484F4F"/>
              <w:left w:val="single" w:sz="5.75736" w:space="0" w:color="282828"/>
              <w:right w:val="single" w:sz="5.75736" w:space="0" w:color="2F2F2F"/>
            </w:tcBorders>
          </w:tcPr>
          <w:p>
            <w:pPr>
              <w:spacing w:before="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27" w:lineRule="exact"/>
              <w:ind w:left="31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1D2121"/>
                <w:spacing w:val="0"/>
                <w:w w:val="111"/>
                <w:position w:val="-1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270" w:type="dxa"/>
            <w:tcBorders>
              <w:top w:val="single" w:sz="8.63604" w:space="0" w:color="444F4F"/>
              <w:bottom w:val="single" w:sz="8.63604" w:space="0" w:color="484F4F"/>
              <w:left w:val="single" w:sz="5.75736" w:space="0" w:color="2F2F2F"/>
              <w:right w:val="single" w:sz="8.63604" w:space="0" w:color="383838"/>
            </w:tcBorders>
          </w:tcPr>
          <w:p>
            <w:pPr>
              <w:spacing w:before="5" w:after="0" w:line="240" w:lineRule="auto"/>
              <w:ind w:left="14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13"/>
              </w:rPr>
              <w:t>Grand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1" w:after="0" w:line="218" w:lineRule="exact"/>
              <w:ind w:left="13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-11"/>
                <w:w w:val="12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-6"/>
                <w:w w:val="125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17"/>
              </w:rPr>
              <w:t>ta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0"/>
                <w:w w:val="172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80" w:hRule="exact"/>
        </w:trPr>
        <w:tc>
          <w:tcPr>
            <w:tcW w:w="3471" w:type="dxa"/>
            <w:tcBorders>
              <w:top w:val="single" w:sz="8.63604" w:space="0" w:color="3F4B4B"/>
              <w:bottom w:val="single" w:sz="5.75736" w:space="0" w:color="383F3F"/>
              <w:left w:val="single" w:sz="5.75736" w:space="0" w:color="2B2B2B"/>
              <w:right w:val="single" w:sz="2.87868" w:space="0" w:color="444F4B"/>
            </w:tcBorders>
          </w:tcPr>
          <w:p>
            <w:pPr>
              <w:spacing w:before="26" w:after="0" w:line="240" w:lineRule="auto"/>
              <w:ind w:left="13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14"/>
              </w:rPr>
              <w:t>As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-23"/>
                <w:w w:val="114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-2"/>
                <w:w w:val="114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0"/>
                <w:w w:val="114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-8"/>
                <w:w w:val="114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-7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00"/>
              </w:rPr>
              <w:t>acific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07"/>
              </w:rPr>
              <w:t>Islander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278" w:type="dxa"/>
            <w:tcBorders>
              <w:top w:val="single" w:sz="8.63604" w:space="0" w:color="3F4B4B"/>
              <w:bottom w:val="single" w:sz="8.63604" w:space="0" w:color="484F4F"/>
              <w:left w:val="single" w:sz="2.87868" w:space="0" w:color="444F4B"/>
              <w:right w:val="single" w:sz="8.63604" w:space="0" w:color="282828"/>
            </w:tcBorders>
          </w:tcPr>
          <w:p>
            <w:pPr>
              <w:spacing w:before="34" w:after="0" w:line="240" w:lineRule="auto"/>
              <w:ind w:left="14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00"/>
              </w:rPr>
              <w:t>Computer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-5"/>
                <w:w w:val="113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color w:val="343A3A"/>
                <w:spacing w:val="0"/>
                <w:w w:val="101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13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-8"/>
                <w:w w:val="113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-11"/>
                <w:w w:val="117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color w:val="343A3A"/>
                <w:spacing w:val="5"/>
                <w:w w:val="109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03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single" w:sz="8.63604" w:space="0" w:color="484F4F"/>
              <w:bottom w:val="single" w:sz="8.63604" w:space="0" w:color="484F4F"/>
              <w:left w:val="single" w:sz="8.63604" w:space="0" w:color="282828"/>
              <w:right w:val="single" w:sz="5.75736" w:space="0" w:color="282828"/>
            </w:tcBorders>
          </w:tcPr>
          <w:p>
            <w:pPr/>
            <w:rPr/>
          </w:p>
        </w:tc>
        <w:tc>
          <w:tcPr>
            <w:tcW w:w="556" w:type="dxa"/>
            <w:tcBorders>
              <w:top w:val="single" w:sz="8.63604" w:space="0" w:color="484F4F"/>
              <w:bottom w:val="single" w:sz="8.63604" w:space="0" w:color="484F4F"/>
              <w:left w:val="single" w:sz="5.75736" w:space="0" w:color="282828"/>
              <w:right w:val="single" w:sz="5.75736" w:space="0" w:color="2F2F2F"/>
            </w:tcBorders>
          </w:tcPr>
          <w:p>
            <w:pPr>
              <w:spacing w:before="9" w:after="0" w:line="240" w:lineRule="auto"/>
              <w:ind w:right="15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D1281D"/>
                <w:spacing w:val="0"/>
                <w:w w:val="131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8.63604" w:space="0" w:color="484F4F"/>
              <w:bottom w:val="single" w:sz="8.63604" w:space="0" w:color="484F4F"/>
              <w:left w:val="single" w:sz="5.75736" w:space="0" w:color="2F2F2F"/>
              <w:right w:val="single" w:sz="8.63604" w:space="0" w:color="383838"/>
            </w:tcBorders>
          </w:tcPr>
          <w:p>
            <w:pPr>
              <w:spacing w:before="9" w:after="0" w:line="240" w:lineRule="auto"/>
              <w:ind w:right="30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D1281D"/>
                <w:spacing w:val="0"/>
                <w:w w:val="131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271" w:hRule="exact"/>
        </w:trPr>
        <w:tc>
          <w:tcPr>
            <w:tcW w:w="3471" w:type="dxa"/>
            <w:tcBorders>
              <w:top w:val="single" w:sz="5.75736" w:space="0" w:color="383F3F"/>
              <w:bottom w:val="single" w:sz="5.75736" w:space="0" w:color="38443F"/>
              <w:left w:val="single" w:sz="5.75736" w:space="0" w:color="2B2B2B"/>
              <w:right w:val="single" w:sz="2.87868" w:space="0" w:color="444F4B"/>
            </w:tcBorders>
          </w:tcPr>
          <w:p>
            <w:pPr/>
            <w:rPr/>
          </w:p>
        </w:tc>
        <w:tc>
          <w:tcPr>
            <w:tcW w:w="2278" w:type="dxa"/>
            <w:tcBorders>
              <w:top w:val="single" w:sz="8.63604" w:space="0" w:color="484F4F"/>
              <w:bottom w:val="single" w:sz="8.63604" w:space="0" w:color="444B4B"/>
              <w:left w:val="single" w:sz="2.87868" w:space="0" w:color="444F4B"/>
              <w:right w:val="single" w:sz="8.63604" w:space="0" w:color="282828"/>
            </w:tcBorders>
          </w:tcPr>
          <w:p>
            <w:pPr>
              <w:spacing w:before="26" w:after="0" w:line="240" w:lineRule="auto"/>
              <w:ind w:left="14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08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4"/>
                <w:w w:val="108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color w:val="343A3A"/>
                <w:spacing w:val="0"/>
                <w:w w:val="108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-12"/>
                <w:w w:val="108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-4"/>
                <w:w w:val="108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08"/>
              </w:rPr>
              <w:t>onmenta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0"/>
                <w:w w:val="108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-6"/>
                <w:w w:val="108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-3"/>
                <w:w w:val="108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color w:val="343A3A"/>
                <w:spacing w:val="-9"/>
                <w:w w:val="111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11"/>
              </w:rPr>
              <w:t>alth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single" w:sz="8.63604" w:space="0" w:color="484F4F"/>
              <w:bottom w:val="single" w:sz="8.63604" w:space="0" w:color="444B4B"/>
              <w:left w:val="single" w:sz="8.63604" w:space="0" w:color="282828"/>
              <w:right w:val="single" w:sz="5.75736" w:space="0" w:color="282828"/>
            </w:tcBorders>
          </w:tcPr>
          <w:p>
            <w:pPr>
              <w:spacing w:before="1" w:after="0" w:line="240" w:lineRule="auto"/>
              <w:ind w:right="6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D1281D"/>
                <w:spacing w:val="0"/>
                <w:w w:val="131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556" w:type="dxa"/>
            <w:tcBorders>
              <w:top w:val="single" w:sz="8.63604" w:space="0" w:color="484F4F"/>
              <w:bottom w:val="single" w:sz="8.63604" w:space="0" w:color="444B4B"/>
              <w:left w:val="single" w:sz="5.75736" w:space="0" w:color="282828"/>
              <w:right w:val="single" w:sz="5.75736" w:space="0" w:color="2F2F2F"/>
            </w:tcBorders>
          </w:tcPr>
          <w:p>
            <w:pPr/>
            <w:rPr/>
          </w:p>
        </w:tc>
        <w:tc>
          <w:tcPr>
            <w:tcW w:w="1270" w:type="dxa"/>
            <w:tcBorders>
              <w:top w:val="single" w:sz="8.63604" w:space="0" w:color="484F4F"/>
              <w:bottom w:val="single" w:sz="8.63604" w:space="0" w:color="444B4B"/>
              <w:left w:val="single" w:sz="5.75736" w:space="0" w:color="2F2F2F"/>
              <w:right w:val="single" w:sz="5.75736" w:space="0" w:color="282828"/>
            </w:tcBorders>
          </w:tcPr>
          <w:p>
            <w:pPr>
              <w:spacing w:before="1" w:after="0" w:line="240" w:lineRule="auto"/>
              <w:ind w:right="33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D1281D"/>
                <w:spacing w:val="0"/>
                <w:w w:val="131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275" w:hRule="exact"/>
        </w:trPr>
        <w:tc>
          <w:tcPr>
            <w:tcW w:w="3471" w:type="dxa"/>
            <w:tcBorders>
              <w:top w:val="single" w:sz="5.75736" w:space="0" w:color="38443F"/>
              <w:bottom w:val="single" w:sz="5.75736" w:space="0" w:color="343B3B"/>
              <w:left w:val="single" w:sz="5.75736" w:space="0" w:color="2B2B2B"/>
              <w:right w:val="single" w:sz="2.87868" w:space="0" w:color="444F4B"/>
            </w:tcBorders>
          </w:tcPr>
          <w:p>
            <w:pPr>
              <w:spacing w:before="25" w:after="0" w:line="240" w:lineRule="auto"/>
              <w:ind w:left="13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D2121"/>
                <w:w w:val="117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-3"/>
                <w:w w:val="117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5"/>
                <w:w w:val="215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-1"/>
                <w:w w:val="111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0"/>
                <w:w w:val="126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0"/>
                <w:w w:val="106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-2"/>
                <w:w w:val="106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26"/>
              </w:rPr>
              <w:t>ci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-15"/>
                <w:w w:val="126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0"/>
                <w:w w:val="258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-3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0"/>
                <w:w w:val="199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-9"/>
                <w:w w:val="132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5"/>
                <w:w w:val="215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-8"/>
                <w:w w:val="111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0"/>
                <w:w w:val="125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-12"/>
                <w:w w:val="125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-7"/>
                <w:w w:val="111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0"/>
                <w:w w:val="134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4"/>
                <w:w w:val="107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-5"/>
                <w:w w:val="117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17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-7"/>
                <w:w w:val="117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0"/>
                <w:w w:val="215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278" w:type="dxa"/>
            <w:tcBorders>
              <w:top w:val="single" w:sz="8.63604" w:space="0" w:color="444B4B"/>
              <w:bottom w:val="single" w:sz="8.63604" w:space="0" w:color="3F4848"/>
              <w:left w:val="single" w:sz="2.87868" w:space="0" w:color="444F4B"/>
              <w:right w:val="single" w:sz="8.63604" w:space="0" w:color="282828"/>
            </w:tcBorders>
          </w:tcPr>
          <w:p>
            <w:pPr/>
            <w:rPr/>
          </w:p>
        </w:tc>
        <w:tc>
          <w:tcPr>
            <w:tcW w:w="1169" w:type="dxa"/>
            <w:tcBorders>
              <w:top w:val="single" w:sz="8.63604" w:space="0" w:color="444B4B"/>
              <w:bottom w:val="single" w:sz="8.63604" w:space="0" w:color="3F4848"/>
              <w:left w:val="single" w:sz="8.63604" w:space="0" w:color="282828"/>
              <w:right w:val="single" w:sz="5.75736" w:space="0" w:color="282828"/>
            </w:tcBorders>
          </w:tcPr>
          <w:p>
            <w:pPr>
              <w:spacing w:before="10" w:after="0" w:line="240" w:lineRule="auto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D1281D"/>
                <w:spacing w:val="0"/>
                <w:w w:val="144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556" w:type="dxa"/>
            <w:tcBorders>
              <w:top w:val="single" w:sz="8.63604" w:space="0" w:color="444B4B"/>
              <w:bottom w:val="single" w:sz="8.63604" w:space="0" w:color="3F4848"/>
              <w:left w:val="single" w:sz="5.75736" w:space="0" w:color="282828"/>
              <w:right w:val="single" w:sz="5.75736" w:space="0" w:color="0F1313"/>
            </w:tcBorders>
          </w:tcPr>
          <w:p>
            <w:pPr>
              <w:spacing w:before="10" w:after="0" w:line="240" w:lineRule="auto"/>
              <w:ind w:right="15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D1281D"/>
                <w:spacing w:val="0"/>
                <w:w w:val="131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8.63604" w:space="0" w:color="444B4B"/>
              <w:bottom w:val="single" w:sz="8.63604" w:space="0" w:color="3F4848"/>
              <w:left w:val="single" w:sz="5.75736" w:space="0" w:color="0F1313"/>
              <w:right w:val="single" w:sz="5.75736" w:space="0" w:color="282828"/>
            </w:tcBorders>
          </w:tcPr>
          <w:p>
            <w:pPr>
              <w:spacing w:before="10" w:after="0" w:line="240" w:lineRule="auto"/>
              <w:ind w:right="62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D1281D"/>
                <w:spacing w:val="0"/>
                <w:w w:val="110"/>
              </w:rPr>
              <w:t>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475" w:hRule="exact"/>
        </w:trPr>
        <w:tc>
          <w:tcPr>
            <w:tcW w:w="3471" w:type="dxa"/>
            <w:tcBorders>
              <w:top w:val="single" w:sz="5.75736" w:space="0" w:color="343B3B"/>
              <w:bottom w:val="single" w:sz="8.63604" w:space="0" w:color="3F4B4B"/>
              <w:left w:val="single" w:sz="5.75736" w:space="0" w:color="2B2B2B"/>
              <w:right w:val="single" w:sz="2.87868" w:space="0" w:color="444F4B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00"/>
              </w:rPr>
              <w:t>Black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10"/>
              </w:rPr>
              <w:t>(N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-6"/>
                <w:w w:val="11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-2"/>
                <w:w w:val="117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-8"/>
                <w:w w:val="111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-1"/>
                <w:w w:val="108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color w:val="343A3A"/>
                <w:spacing w:val="-6"/>
                <w:w w:val="172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06"/>
              </w:rPr>
              <w:t>sp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-1"/>
                <w:w w:val="106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-6"/>
                <w:w w:val="108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11"/>
              </w:rPr>
              <w:t>ic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09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-3"/>
                <w:w w:val="109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343A3A"/>
                <w:spacing w:val="-6"/>
                <w:w w:val="172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04"/>
              </w:rPr>
              <w:t>gin)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278" w:type="dxa"/>
            <w:tcBorders>
              <w:top w:val="single" w:sz="8.63604" w:space="0" w:color="3F4848"/>
              <w:bottom w:val="single" w:sz="8.63604" w:space="0" w:color="3F4B4B"/>
              <w:left w:val="single" w:sz="2.87868" w:space="0" w:color="444F4B"/>
              <w:right w:val="single" w:sz="8.63604" w:space="0" w:color="282828"/>
            </w:tcBorders>
          </w:tcPr>
          <w:p>
            <w:pPr>
              <w:spacing w:before="5" w:after="0" w:line="240" w:lineRule="auto"/>
              <w:ind w:left="13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00"/>
              </w:rPr>
              <w:t>AAS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-11"/>
                <w:w w:val="113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-7"/>
                <w:w w:val="172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08"/>
              </w:rPr>
              <w:t>ectro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-6"/>
                <w:w w:val="108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-13"/>
                <w:w w:val="129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09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07"/>
              </w:rPr>
              <w:t>Eng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1" w:after="0" w:line="218" w:lineRule="exact"/>
              <w:ind w:left="13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05"/>
              </w:rPr>
              <w:t>Tee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single" w:sz="8.63604" w:space="0" w:color="3F4848"/>
              <w:bottom w:val="single" w:sz="5.75736" w:space="0" w:color="2B3838"/>
              <w:left w:val="single" w:sz="8.63604" w:space="0" w:color="282828"/>
              <w:right w:val="single" w:sz="5.75736" w:space="0" w:color="282828"/>
            </w:tcBorders>
          </w:tcPr>
          <w:p>
            <w:pPr/>
            <w:rPr/>
          </w:p>
        </w:tc>
        <w:tc>
          <w:tcPr>
            <w:tcW w:w="556" w:type="dxa"/>
            <w:tcBorders>
              <w:top w:val="single" w:sz="8.63604" w:space="0" w:color="3F4848"/>
              <w:bottom w:val="single" w:sz="5.75736" w:space="0" w:color="2B3838"/>
              <w:left w:val="single" w:sz="5.75736" w:space="0" w:color="282828"/>
              <w:right w:val="single" w:sz="8.63604" w:space="0" w:color="2F2F2F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32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D1281D"/>
                <w:spacing w:val="0"/>
                <w:w w:val="113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8.63604" w:space="0" w:color="3F4848"/>
              <w:bottom w:val="single" w:sz="5.75736" w:space="0" w:color="2B3838"/>
              <w:left w:val="single" w:sz="8.63604" w:space="0" w:color="2F2F2F"/>
              <w:right w:val="single" w:sz="5.75736" w:space="0" w:color="282828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D1281D"/>
                <w:spacing w:val="0"/>
                <w:w w:val="121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482" w:hRule="exact"/>
        </w:trPr>
        <w:tc>
          <w:tcPr>
            <w:tcW w:w="3471" w:type="dxa"/>
            <w:tcBorders>
              <w:top w:val="single" w:sz="8.63604" w:space="0" w:color="3F4B4B"/>
              <w:bottom w:val="single" w:sz="5.75736" w:space="0" w:color="2F3B3B"/>
              <w:left w:val="single" w:sz="5.75736" w:space="0" w:color="2B2B2B"/>
              <w:right w:val="single" w:sz="2.87868" w:space="0" w:color="444F4B"/>
            </w:tcBorders>
          </w:tcPr>
          <w:p>
            <w:pPr/>
            <w:rPr/>
          </w:p>
        </w:tc>
        <w:tc>
          <w:tcPr>
            <w:tcW w:w="2278" w:type="dxa"/>
            <w:tcBorders>
              <w:top w:val="single" w:sz="8.63604" w:space="0" w:color="3F4B4B"/>
              <w:bottom w:val="single" w:sz="8.63604" w:space="0" w:color="444F4F"/>
              <w:left w:val="single" w:sz="2.87868" w:space="0" w:color="444F4B"/>
              <w:right w:val="single" w:sz="8.63604" w:space="0" w:color="282828"/>
            </w:tcBorders>
          </w:tcPr>
          <w:p>
            <w:pPr>
              <w:spacing w:before="5" w:after="0" w:line="240" w:lineRule="auto"/>
              <w:ind w:left="13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00"/>
              </w:rPr>
              <w:t>AAS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-5"/>
                <w:w w:val="115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15"/>
              </w:rPr>
              <w:t>nft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-4"/>
                <w:w w:val="11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1D2121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18"/>
                <w:szCs w:val="18"/>
                <w:color w:val="1D2121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08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1"/>
                <w:w w:val="108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-12"/>
                <w:w w:val="129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09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1" w:after="0" w:line="240" w:lineRule="auto"/>
              <w:ind w:left="14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D2121"/>
                <w:w w:val="104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-7"/>
                <w:w w:val="104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-6"/>
                <w:w w:val="172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-7"/>
                <w:w w:val="109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-7"/>
                <w:w w:val="118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10"/>
              </w:rPr>
              <w:t>nt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single" w:sz="5.75736" w:space="0" w:color="2B3838"/>
              <w:bottom w:val="single" w:sz="8.63604" w:space="0" w:color="444F4F"/>
              <w:left w:val="single" w:sz="8.63604" w:space="0" w:color="282828"/>
              <w:right w:val="single" w:sz="5.75736" w:space="0" w:color="282828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right="43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D1281D"/>
                <w:spacing w:val="0"/>
                <w:w w:val="110"/>
              </w:rPr>
              <w:t>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556" w:type="dxa"/>
            <w:tcBorders>
              <w:top w:val="single" w:sz="5.75736" w:space="0" w:color="2B3838"/>
              <w:bottom w:val="single" w:sz="8.63604" w:space="0" w:color="444F4F"/>
              <w:left w:val="single" w:sz="5.75736" w:space="0" w:color="282828"/>
              <w:right w:val="single" w:sz="8.63604" w:space="0" w:color="282B2B"/>
            </w:tcBorders>
          </w:tcPr>
          <w:p>
            <w:pPr/>
            <w:rPr/>
          </w:p>
        </w:tc>
        <w:tc>
          <w:tcPr>
            <w:tcW w:w="1270" w:type="dxa"/>
            <w:tcBorders>
              <w:top w:val="single" w:sz="5.75736" w:space="0" w:color="2B3838"/>
              <w:bottom w:val="single" w:sz="8.63604" w:space="0" w:color="444F4F"/>
              <w:left w:val="single" w:sz="8.63604" w:space="0" w:color="282B2B"/>
              <w:right w:val="single" w:sz="5.75736" w:space="0" w:color="282828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right="62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D1281D"/>
                <w:spacing w:val="0"/>
                <w:w w:val="110"/>
              </w:rPr>
              <w:t>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273" w:hRule="exact"/>
        </w:trPr>
        <w:tc>
          <w:tcPr>
            <w:tcW w:w="3471" w:type="dxa"/>
            <w:tcBorders>
              <w:top w:val="single" w:sz="5.75736" w:space="0" w:color="2F3B3B"/>
              <w:bottom w:val="single" w:sz="5.75736" w:space="0" w:color="343F3F"/>
              <w:left w:val="single" w:sz="5.75736" w:space="0" w:color="2B2B2B"/>
              <w:right w:val="single" w:sz="2.87868" w:space="0" w:color="444F4B"/>
            </w:tcBorders>
          </w:tcPr>
          <w:p>
            <w:pPr/>
            <w:rPr/>
          </w:p>
        </w:tc>
        <w:tc>
          <w:tcPr>
            <w:tcW w:w="2278" w:type="dxa"/>
            <w:tcBorders>
              <w:top w:val="single" w:sz="8.63604" w:space="0" w:color="444F4F"/>
              <w:bottom w:val="single" w:sz="8.63604" w:space="0" w:color="444F4F"/>
              <w:left w:val="single" w:sz="2.87868" w:space="0" w:color="444F4B"/>
              <w:right w:val="single" w:sz="8.63604" w:space="0" w:color="282828"/>
            </w:tcBorders>
          </w:tcPr>
          <w:p>
            <w:pPr>
              <w:spacing w:before="26" w:after="0" w:line="240" w:lineRule="auto"/>
              <w:ind w:left="12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D2121"/>
                <w:w w:val="107"/>
              </w:rPr>
              <w:t>Accou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-4"/>
                <w:w w:val="107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0"/>
                <w:w w:val="105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07"/>
              </w:rPr>
              <w:t>ing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single" w:sz="8.63604" w:space="0" w:color="444F4F"/>
              <w:bottom w:val="single" w:sz="8.63604" w:space="0" w:color="444F4F"/>
              <w:left w:val="single" w:sz="8.63604" w:space="0" w:color="282828"/>
              <w:right w:val="single" w:sz="5.75736" w:space="0" w:color="0F1313"/>
            </w:tcBorders>
          </w:tcPr>
          <w:p>
            <w:pPr>
              <w:spacing w:before="9" w:after="0" w:line="240" w:lineRule="auto"/>
              <w:ind w:right="28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D1281D"/>
                <w:spacing w:val="0"/>
                <w:w w:val="117"/>
              </w:rPr>
              <w:t>10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556" w:type="dxa"/>
            <w:tcBorders>
              <w:top w:val="single" w:sz="8.63604" w:space="0" w:color="444F4F"/>
              <w:bottom w:val="single" w:sz="8.63604" w:space="0" w:color="444F4F"/>
              <w:left w:val="single" w:sz="5.75736" w:space="0" w:color="0F1313"/>
              <w:right w:val="single" w:sz="8.63604" w:space="0" w:color="282B2B"/>
            </w:tcBorders>
          </w:tcPr>
          <w:p>
            <w:pPr>
              <w:spacing w:before="9" w:after="0" w:line="240" w:lineRule="auto"/>
              <w:ind w:left="354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D1281D"/>
                <w:spacing w:val="0"/>
                <w:w w:val="107"/>
              </w:rPr>
              <w:t>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8.63604" w:space="0" w:color="444F4F"/>
              <w:bottom w:val="single" w:sz="8.63604" w:space="0" w:color="444F4F"/>
              <w:left w:val="single" w:sz="8.63604" w:space="0" w:color="282B2B"/>
              <w:right w:val="single" w:sz="5.75736" w:space="0" w:color="282828"/>
            </w:tcBorders>
          </w:tcPr>
          <w:p>
            <w:pPr>
              <w:spacing w:before="9" w:after="0" w:line="240" w:lineRule="auto"/>
              <w:ind w:right="40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D1281D"/>
                <w:spacing w:val="0"/>
                <w:w w:val="117"/>
              </w:rPr>
              <w:t>14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475" w:hRule="exact"/>
        </w:trPr>
        <w:tc>
          <w:tcPr>
            <w:tcW w:w="3471" w:type="dxa"/>
            <w:tcBorders>
              <w:top w:val="single" w:sz="5.75736" w:space="0" w:color="343F3F"/>
              <w:bottom w:val="single" w:sz="8.63604" w:space="0" w:color="3F4848"/>
              <w:left w:val="single" w:sz="5.75736" w:space="0" w:color="2B2B2B"/>
              <w:right w:val="nil" w:sz="6" w:space="0" w:color="auto"/>
            </w:tcBorders>
          </w:tcPr>
          <w:p>
            <w:pPr/>
            <w:rPr/>
          </w:p>
        </w:tc>
        <w:tc>
          <w:tcPr>
            <w:tcW w:w="2278" w:type="dxa"/>
            <w:tcBorders>
              <w:top w:val="single" w:sz="8.63604" w:space="0" w:color="444F4F"/>
              <w:bottom w:val="single" w:sz="8.63604" w:space="0" w:color="3F4848"/>
              <w:left w:val="nil" w:sz="6" w:space="0" w:color="auto"/>
              <w:right w:val="single" w:sz="8.63604" w:space="0" w:color="282828"/>
            </w:tcBorders>
          </w:tcPr>
          <w:p>
            <w:pPr>
              <w:spacing w:before="5" w:after="0" w:line="240" w:lineRule="auto"/>
              <w:ind w:left="12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D2121"/>
                <w:w w:val="108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-5"/>
                <w:w w:val="108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0"/>
                <w:w w:val="117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-13"/>
                <w:w w:val="117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12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-8"/>
                <w:w w:val="112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-6"/>
                <w:w w:val="172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05"/>
              </w:rPr>
              <w:t>tura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0"/>
                <w:w w:val="129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1" w:after="0" w:line="218" w:lineRule="exact"/>
              <w:ind w:left="13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08"/>
              </w:rPr>
              <w:t>Economics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single" w:sz="8.63604" w:space="0" w:color="444F4F"/>
              <w:bottom w:val="single" w:sz="8.63604" w:space="0" w:color="3F4848"/>
              <w:left w:val="single" w:sz="8.63604" w:space="0" w:color="282828"/>
              <w:right w:val="single" w:sz="8.63604" w:space="0" w:color="2F3434"/>
            </w:tcBorders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47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D1281D"/>
                <w:spacing w:val="0"/>
                <w:w w:val="102"/>
              </w:rPr>
              <w:t>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556" w:type="dxa"/>
            <w:tcBorders>
              <w:top w:val="single" w:sz="8.63604" w:space="0" w:color="444F4F"/>
              <w:bottom w:val="single" w:sz="8.63604" w:space="0" w:color="3F4848"/>
              <w:left w:val="single" w:sz="8.63604" w:space="0" w:color="2F3434"/>
              <w:right w:val="single" w:sz="8.63604" w:space="0" w:color="282B2B"/>
            </w:tcBorders>
          </w:tcPr>
          <w:p>
            <w:pPr/>
            <w:rPr/>
          </w:p>
        </w:tc>
        <w:tc>
          <w:tcPr>
            <w:tcW w:w="1270" w:type="dxa"/>
            <w:tcBorders>
              <w:top w:val="single" w:sz="8.63604" w:space="0" w:color="444F4F"/>
              <w:bottom w:val="single" w:sz="8.63604" w:space="0" w:color="3F4848"/>
              <w:left w:val="single" w:sz="8.63604" w:space="0" w:color="282B2B"/>
              <w:right w:val="single" w:sz="5.75736" w:space="0" w:color="282828"/>
            </w:tcBorders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70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D1281D"/>
                <w:spacing w:val="0"/>
                <w:w w:val="110"/>
              </w:rPr>
              <w:t>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273" w:hRule="exact"/>
        </w:trPr>
        <w:tc>
          <w:tcPr>
            <w:tcW w:w="3471" w:type="dxa"/>
            <w:tcBorders>
              <w:top w:val="single" w:sz="8.63604" w:space="0" w:color="3F4848"/>
              <w:bottom w:val="single" w:sz="8.63604" w:space="0" w:color="3B4444"/>
              <w:left w:val="single" w:sz="5.75736" w:space="0" w:color="2B2B2B"/>
              <w:right w:val="single" w:sz="2.87868" w:space="0" w:color="283438"/>
            </w:tcBorders>
          </w:tcPr>
          <w:p>
            <w:pPr/>
            <w:rPr/>
          </w:p>
        </w:tc>
        <w:tc>
          <w:tcPr>
            <w:tcW w:w="2278" w:type="dxa"/>
            <w:tcBorders>
              <w:top w:val="single" w:sz="8.63604" w:space="0" w:color="3F4848"/>
              <w:bottom w:val="single" w:sz="8.63604" w:space="0" w:color="3B4444"/>
              <w:left w:val="single" w:sz="2.87868" w:space="0" w:color="283438"/>
              <w:right w:val="single" w:sz="8.63604" w:space="0" w:color="282828"/>
            </w:tcBorders>
          </w:tcPr>
          <w:p>
            <w:pPr>
              <w:spacing w:before="26" w:after="0" w:line="240" w:lineRule="auto"/>
              <w:ind w:left="12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D2121"/>
                <w:w w:val="107"/>
              </w:rPr>
              <w:t>Agric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1"/>
                <w:w w:val="107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-17"/>
                <w:w w:val="129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09"/>
              </w:rPr>
              <w:t>tur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-7"/>
                <w:w w:val="109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0"/>
                <w:w w:val="172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07"/>
              </w:rPr>
              <w:t>Education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single" w:sz="8.63604" w:space="0" w:color="3F4848"/>
              <w:bottom w:val="single" w:sz="8.63604" w:space="0" w:color="3B4448"/>
              <w:left w:val="single" w:sz="8.63604" w:space="0" w:color="282828"/>
              <w:right w:val="single" w:sz="8.63604" w:space="0" w:color="2F3434"/>
            </w:tcBorders>
          </w:tcPr>
          <w:p>
            <w:pPr/>
            <w:rPr/>
          </w:p>
        </w:tc>
        <w:tc>
          <w:tcPr>
            <w:tcW w:w="556" w:type="dxa"/>
            <w:tcBorders>
              <w:top w:val="single" w:sz="8.63604" w:space="0" w:color="3F4848"/>
              <w:bottom w:val="single" w:sz="8.63604" w:space="0" w:color="3B4448"/>
              <w:left w:val="single" w:sz="8.63604" w:space="0" w:color="2F3434"/>
              <w:right w:val="single" w:sz="8.63604" w:space="0" w:color="282B2B"/>
            </w:tcBorders>
          </w:tcPr>
          <w:p>
            <w:pPr>
              <w:spacing w:before="9" w:after="0" w:line="240" w:lineRule="auto"/>
              <w:ind w:left="351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D1281D"/>
                <w:spacing w:val="0"/>
                <w:w w:val="131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8.63604" w:space="0" w:color="3F4848"/>
              <w:bottom w:val="single" w:sz="8.63604" w:space="0" w:color="3B4448"/>
              <w:left w:val="single" w:sz="8.63604" w:space="0" w:color="282B2B"/>
              <w:right w:val="single" w:sz="5.75736" w:space="0" w:color="282828"/>
            </w:tcBorders>
          </w:tcPr>
          <w:p>
            <w:pPr>
              <w:spacing w:before="9" w:after="0" w:line="240" w:lineRule="auto"/>
              <w:ind w:right="27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D1281D"/>
                <w:spacing w:val="0"/>
                <w:w w:val="144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280" w:hRule="exact"/>
        </w:trPr>
        <w:tc>
          <w:tcPr>
            <w:tcW w:w="3471" w:type="dxa"/>
            <w:tcBorders>
              <w:top w:val="single" w:sz="8.63604" w:space="0" w:color="3B4444"/>
              <w:bottom w:val="single" w:sz="5.75736" w:space="0" w:color="2F3438"/>
              <w:left w:val="single" w:sz="5.75736" w:space="0" w:color="2B2B2B"/>
              <w:right w:val="single" w:sz="2.87868" w:space="0" w:color="282B2B"/>
            </w:tcBorders>
          </w:tcPr>
          <w:p>
            <w:pPr/>
            <w:rPr/>
          </w:p>
        </w:tc>
        <w:tc>
          <w:tcPr>
            <w:tcW w:w="2278" w:type="dxa"/>
            <w:tcBorders>
              <w:top w:val="single" w:sz="8.63604" w:space="0" w:color="3B4444"/>
              <w:bottom w:val="single" w:sz="8.63604" w:space="0" w:color="3F484B"/>
              <w:left w:val="single" w:sz="2.87868" w:space="0" w:color="282B2B"/>
              <w:right w:val="single" w:sz="8.63604" w:space="0" w:color="282828"/>
            </w:tcBorders>
          </w:tcPr>
          <w:p>
            <w:pPr>
              <w:spacing w:before="34" w:after="0" w:line="240" w:lineRule="auto"/>
              <w:ind w:left="12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08"/>
              </w:rPr>
              <w:t>Anima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0"/>
                <w:w w:val="108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-18"/>
                <w:w w:val="108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-5"/>
                <w:w w:val="113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color w:val="343A3A"/>
                <w:spacing w:val="-1"/>
                <w:w w:val="109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-7"/>
                <w:w w:val="172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color w:val="343A3A"/>
                <w:spacing w:val="-8"/>
                <w:w w:val="111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08"/>
              </w:rPr>
              <w:t>nce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single" w:sz="8.63604" w:space="0" w:color="3B4448"/>
              <w:bottom w:val="single" w:sz="8.63604" w:space="0" w:color="3F484B"/>
              <w:left w:val="single" w:sz="8.63604" w:space="0" w:color="282828"/>
              <w:right w:val="single" w:sz="5.75736" w:space="0" w:color="1C1F1F"/>
            </w:tcBorders>
          </w:tcPr>
          <w:p>
            <w:pPr>
              <w:spacing w:before="9" w:after="0" w:line="240" w:lineRule="auto"/>
              <w:ind w:right="57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D1281D"/>
                <w:spacing w:val="0"/>
                <w:w w:val="110"/>
              </w:rPr>
              <w:t>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556" w:type="dxa"/>
            <w:tcBorders>
              <w:top w:val="single" w:sz="8.63604" w:space="0" w:color="3B4448"/>
              <w:bottom w:val="single" w:sz="8.63604" w:space="0" w:color="3F484B"/>
              <w:left w:val="single" w:sz="5.75736" w:space="0" w:color="1C1F1F"/>
              <w:right w:val="single" w:sz="8.63604" w:space="0" w:color="282B2B"/>
            </w:tcBorders>
          </w:tcPr>
          <w:p>
            <w:pPr>
              <w:spacing w:before="16" w:after="0" w:line="240" w:lineRule="auto"/>
              <w:ind w:left="354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D1281D"/>
                <w:spacing w:val="0"/>
                <w:w w:val="131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8.63604" w:space="0" w:color="3B4448"/>
              <w:bottom w:val="single" w:sz="8.63604" w:space="0" w:color="3F484B"/>
              <w:left w:val="single" w:sz="8.63604" w:space="0" w:color="282B2B"/>
              <w:right w:val="single" w:sz="5.75736" w:space="0" w:color="282828"/>
            </w:tcBorders>
          </w:tcPr>
          <w:p>
            <w:pPr>
              <w:spacing w:before="6" w:after="0" w:line="252" w:lineRule="exact"/>
              <w:ind w:right="52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D1281D"/>
                <w:spacing w:val="0"/>
                <w:w w:val="121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271" w:hRule="exact"/>
        </w:trPr>
        <w:tc>
          <w:tcPr>
            <w:tcW w:w="3471" w:type="dxa"/>
            <w:tcBorders>
              <w:top w:val="single" w:sz="5.75736" w:space="0" w:color="2F3438"/>
              <w:bottom w:val="single" w:sz="5.75736" w:space="0" w:color="384444"/>
              <w:left w:val="single" w:sz="5.75736" w:space="0" w:color="2B2B2B"/>
              <w:right w:val="single" w:sz="2.87868" w:space="0" w:color="282B2B"/>
            </w:tcBorders>
          </w:tcPr>
          <w:p>
            <w:pPr/>
            <w:rPr/>
          </w:p>
        </w:tc>
        <w:tc>
          <w:tcPr>
            <w:tcW w:w="2278" w:type="dxa"/>
            <w:tcBorders>
              <w:top w:val="single" w:sz="8.63604" w:space="0" w:color="3F484B"/>
              <w:bottom w:val="single" w:sz="8.63604" w:space="0" w:color="3B4848"/>
              <w:left w:val="single" w:sz="2.87868" w:space="0" w:color="282B2B"/>
              <w:right w:val="single" w:sz="8.63604" w:space="0" w:color="282828"/>
            </w:tcBorders>
          </w:tcPr>
          <w:p>
            <w:pPr>
              <w:spacing w:before="19" w:after="0" w:line="240" w:lineRule="auto"/>
              <w:ind w:left="13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-2"/>
                <w:w w:val="105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-12"/>
                <w:w w:val="129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1"/>
                <w:w w:val="109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-13"/>
                <w:w w:val="129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06"/>
              </w:rPr>
              <w:t>ogy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single" w:sz="8.63604" w:space="0" w:color="3F484B"/>
              <w:bottom w:val="single" w:sz="8.63604" w:space="0" w:color="3B4848"/>
              <w:left w:val="single" w:sz="8.63604" w:space="0" w:color="282828"/>
              <w:right w:val="single" w:sz="5.75736" w:space="0" w:color="1C1F1F"/>
            </w:tcBorders>
          </w:tcPr>
          <w:p>
            <w:pPr>
              <w:spacing w:before="1" w:after="0" w:line="240" w:lineRule="auto"/>
              <w:ind w:right="30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D1281D"/>
                <w:spacing w:val="0"/>
                <w:w w:val="116"/>
              </w:rPr>
              <w:t>18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556" w:type="dxa"/>
            <w:tcBorders>
              <w:top w:val="single" w:sz="8.63604" w:space="0" w:color="3F484B"/>
              <w:bottom w:val="single" w:sz="8.63604" w:space="0" w:color="3B4848"/>
              <w:left w:val="single" w:sz="5.75736" w:space="0" w:color="1C1F1F"/>
              <w:right w:val="single" w:sz="8.63604" w:space="0" w:color="282B2B"/>
            </w:tcBorders>
          </w:tcPr>
          <w:p>
            <w:pPr>
              <w:spacing w:before="1" w:after="0" w:line="240" w:lineRule="auto"/>
              <w:ind w:left="239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D1281D"/>
                <w:spacing w:val="0"/>
                <w:w w:val="117"/>
              </w:rPr>
              <w:t>10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8.63604" w:space="0" w:color="3F484B"/>
              <w:bottom w:val="single" w:sz="8.63604" w:space="0" w:color="3B4848"/>
              <w:left w:val="single" w:sz="8.63604" w:space="0" w:color="282B2B"/>
              <w:right w:val="single" w:sz="5.75736" w:space="0" w:color="282828"/>
            </w:tcBorders>
          </w:tcPr>
          <w:p>
            <w:pPr>
              <w:spacing w:before="1" w:after="0" w:line="240" w:lineRule="auto"/>
              <w:ind w:right="65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D1281D"/>
                <w:spacing w:val="0"/>
                <w:w w:val="112"/>
              </w:rPr>
              <w:t>28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275" w:hRule="exact"/>
        </w:trPr>
        <w:tc>
          <w:tcPr>
            <w:tcW w:w="3471" w:type="dxa"/>
            <w:tcBorders>
              <w:top w:val="single" w:sz="5.75736" w:space="0" w:color="384444"/>
              <w:bottom w:val="single" w:sz="5.75736" w:space="0" w:color="2B3434"/>
              <w:left w:val="single" w:sz="5.75736" w:space="0" w:color="282828"/>
              <w:right w:val="single" w:sz="2.87868" w:space="0" w:color="131313"/>
            </w:tcBorders>
          </w:tcPr>
          <w:p>
            <w:pPr/>
            <w:rPr/>
          </w:p>
        </w:tc>
        <w:tc>
          <w:tcPr>
            <w:tcW w:w="2278" w:type="dxa"/>
            <w:tcBorders>
              <w:top w:val="single" w:sz="8.63604" w:space="0" w:color="3B4848"/>
              <w:bottom w:val="single" w:sz="8.63604" w:space="0" w:color="3B4848"/>
              <w:left w:val="single" w:sz="2.87868" w:space="0" w:color="131313"/>
              <w:right w:val="single" w:sz="8.63604" w:space="0" w:color="282828"/>
            </w:tcBorders>
          </w:tcPr>
          <w:p>
            <w:pPr>
              <w:spacing w:before="28" w:after="0" w:line="240" w:lineRule="auto"/>
              <w:ind w:left="12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07"/>
              </w:rPr>
              <w:t>Chemistry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single" w:sz="8.63604" w:space="0" w:color="3B4848"/>
              <w:bottom w:val="single" w:sz="8.63604" w:space="0" w:color="3B4848"/>
              <w:left w:val="single" w:sz="8.63604" w:space="0" w:color="282828"/>
              <w:right w:val="single" w:sz="8.63604" w:space="0" w:color="343838"/>
            </w:tcBorders>
          </w:tcPr>
          <w:p>
            <w:pPr>
              <w:spacing w:before="3" w:after="0"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D1281D"/>
                <w:spacing w:val="0"/>
                <w:w w:val="131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556" w:type="dxa"/>
            <w:tcBorders>
              <w:top w:val="single" w:sz="8.63604" w:space="0" w:color="3B4848"/>
              <w:bottom w:val="single" w:sz="8.63604" w:space="0" w:color="3B4848"/>
              <w:left w:val="single" w:sz="8.63604" w:space="0" w:color="343838"/>
              <w:right w:val="single" w:sz="8.63604" w:space="0" w:color="282B2B"/>
            </w:tcBorders>
          </w:tcPr>
          <w:p>
            <w:pPr>
              <w:spacing w:before="10" w:after="0" w:line="240" w:lineRule="auto"/>
              <w:ind w:left="351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D1281D"/>
                <w:spacing w:val="0"/>
                <w:w w:val="131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8.63604" w:space="0" w:color="3B4848"/>
              <w:bottom w:val="single" w:sz="8.63604" w:space="0" w:color="3B4848"/>
              <w:left w:val="single" w:sz="8.63604" w:space="0" w:color="282B2B"/>
              <w:right w:val="single" w:sz="5.75736" w:space="0" w:color="282828"/>
            </w:tcBorders>
          </w:tcPr>
          <w:p>
            <w:pPr>
              <w:spacing w:before="3" w:after="0" w:line="240" w:lineRule="auto"/>
              <w:ind w:right="70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D1281D"/>
                <w:spacing w:val="0"/>
                <w:w w:val="110"/>
              </w:rPr>
              <w:t>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273" w:hRule="exact"/>
        </w:trPr>
        <w:tc>
          <w:tcPr>
            <w:tcW w:w="3471" w:type="dxa"/>
            <w:tcBorders>
              <w:top w:val="single" w:sz="5.75736" w:space="0" w:color="2B3434"/>
              <w:bottom w:val="single" w:sz="8.63604" w:space="0" w:color="2F3B3B"/>
              <w:left w:val="single" w:sz="5.75736" w:space="0" w:color="282828"/>
              <w:right w:val="single" w:sz="8.63604" w:space="0" w:color="2F2F2F"/>
            </w:tcBorders>
          </w:tcPr>
          <w:p>
            <w:pPr/>
            <w:rPr/>
          </w:p>
        </w:tc>
        <w:tc>
          <w:tcPr>
            <w:tcW w:w="2278" w:type="dxa"/>
            <w:tcBorders>
              <w:top w:val="single" w:sz="8.63604" w:space="0" w:color="3B4848"/>
              <w:bottom w:val="single" w:sz="8.63604" w:space="0" w:color="2F3B3B"/>
              <w:left w:val="single" w:sz="8.63604" w:space="0" w:color="2F2F2F"/>
              <w:right w:val="single" w:sz="8.63604" w:space="0" w:color="282828"/>
            </w:tcBorders>
          </w:tcPr>
          <w:p>
            <w:pPr>
              <w:spacing w:before="26" w:after="0" w:line="240" w:lineRule="auto"/>
              <w:ind w:left="11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09"/>
              </w:rPr>
              <w:t>Comme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-5"/>
                <w:w w:val="109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343A3A"/>
                <w:spacing w:val="-2"/>
                <w:w w:val="109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09"/>
              </w:rPr>
              <w:t>ia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0"/>
                <w:w w:val="109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-14"/>
                <w:w w:val="109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07"/>
              </w:rPr>
              <w:t>De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-6"/>
                <w:w w:val="107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-6"/>
                <w:w w:val="172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-14"/>
                <w:w w:val="116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0"/>
                <w:w w:val="117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single" w:sz="8.63604" w:space="0" w:color="3B4848"/>
              <w:bottom w:val="single" w:sz="8.63604" w:space="0" w:color="2F3B3B"/>
              <w:left w:val="single" w:sz="8.63604" w:space="0" w:color="282828"/>
              <w:right w:val="single" w:sz="8.63604" w:space="0" w:color="343838"/>
            </w:tcBorders>
          </w:tcPr>
          <w:p>
            <w:pPr/>
            <w:rPr/>
          </w:p>
        </w:tc>
        <w:tc>
          <w:tcPr>
            <w:tcW w:w="556" w:type="dxa"/>
            <w:tcBorders>
              <w:top w:val="single" w:sz="8.63604" w:space="0" w:color="3B4848"/>
              <w:bottom w:val="single" w:sz="8.63604" w:space="0" w:color="2F3B3B"/>
              <w:left w:val="single" w:sz="8.63604" w:space="0" w:color="343838"/>
              <w:right w:val="single" w:sz="8.63604" w:space="0" w:color="282B2B"/>
            </w:tcBorders>
          </w:tcPr>
          <w:p>
            <w:pPr>
              <w:spacing w:before="6" w:after="0" w:line="245" w:lineRule="exact"/>
              <w:ind w:left="33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D1281D"/>
                <w:spacing w:val="0"/>
                <w:w w:val="11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270" w:type="dxa"/>
            <w:tcBorders>
              <w:top w:val="single" w:sz="8.63604" w:space="0" w:color="3B4848"/>
              <w:bottom w:val="single" w:sz="8.63604" w:space="0" w:color="2F3B3B"/>
              <w:left w:val="single" w:sz="8.63604" w:space="0" w:color="282B2B"/>
              <w:right w:val="single" w:sz="5.75736" w:space="0" w:color="282828"/>
            </w:tcBorders>
          </w:tcPr>
          <w:p>
            <w:pPr>
              <w:spacing w:before="0" w:after="0" w:line="252" w:lineRule="exact"/>
              <w:ind w:right="64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D1281D"/>
                <w:spacing w:val="0"/>
                <w:w w:val="11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475" w:hRule="exact"/>
        </w:trPr>
        <w:tc>
          <w:tcPr>
            <w:tcW w:w="3471" w:type="dxa"/>
            <w:tcBorders>
              <w:top w:val="single" w:sz="8.63604" w:space="0" w:color="2F3B3B"/>
              <w:bottom w:val="single" w:sz="8.63604" w:space="0" w:color="384444"/>
              <w:left w:val="single" w:sz="5.75736" w:space="0" w:color="282828"/>
              <w:right w:val="single" w:sz="8.63604" w:space="0" w:color="2F2F2F"/>
            </w:tcBorders>
          </w:tcPr>
          <w:p>
            <w:pPr/>
            <w:rPr/>
          </w:p>
        </w:tc>
        <w:tc>
          <w:tcPr>
            <w:tcW w:w="2278" w:type="dxa"/>
            <w:tcBorders>
              <w:top w:val="single" w:sz="8.63604" w:space="0" w:color="2F3B3B"/>
              <w:bottom w:val="single" w:sz="8.63604" w:space="0" w:color="384444"/>
              <w:left w:val="single" w:sz="8.63604" w:space="0" w:color="2F2F2F"/>
              <w:right w:val="single" w:sz="8.63604" w:space="0" w:color="282828"/>
            </w:tcBorders>
          </w:tcPr>
          <w:p>
            <w:pPr>
              <w:spacing w:before="5" w:after="0" w:line="240" w:lineRule="auto"/>
              <w:ind w:left="11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09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-7"/>
                <w:w w:val="109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-7"/>
                <w:w w:val="109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09"/>
              </w:rPr>
              <w:t>puter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-12"/>
                <w:w w:val="109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-9"/>
                <w:w w:val="159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07"/>
              </w:rPr>
              <w:t>nformation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11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D2121"/>
                <w:w w:val="102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7"/>
                <w:w w:val="102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color w:val="343A3A"/>
                <w:spacing w:val="4"/>
                <w:w w:val="105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08"/>
              </w:rPr>
              <w:t>tems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single" w:sz="8.63604" w:space="0" w:color="2F3B3B"/>
              <w:bottom w:val="single" w:sz="8.63604" w:space="0" w:color="384444"/>
              <w:left w:val="single" w:sz="8.63604" w:space="0" w:color="282828"/>
              <w:right w:val="single" w:sz="5.75736" w:space="0" w:color="131313"/>
            </w:tcBorders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35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D1281D"/>
                <w:spacing w:val="0"/>
                <w:w w:val="131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556" w:type="dxa"/>
            <w:tcBorders>
              <w:top w:val="single" w:sz="8.63604" w:space="0" w:color="2F3B3B"/>
              <w:bottom w:val="single" w:sz="8.63604" w:space="0" w:color="384444"/>
              <w:left w:val="single" w:sz="5.75736" w:space="0" w:color="131313"/>
              <w:right w:val="single" w:sz="8.63604" w:space="0" w:color="282B2B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D1281D"/>
                <w:spacing w:val="0"/>
                <w:w w:val="121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8.63604" w:space="0" w:color="2F3B3B"/>
              <w:bottom w:val="single" w:sz="8.63604" w:space="0" w:color="384444"/>
              <w:left w:val="single" w:sz="8.63604" w:space="0" w:color="282B2B"/>
              <w:right w:val="single" w:sz="5.75736" w:space="0" w:color="282828"/>
            </w:tcBorders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71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D1281D"/>
                <w:spacing w:val="0"/>
                <w:w w:val="122"/>
              </w:rPr>
              <w:t>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273" w:hRule="exact"/>
        </w:trPr>
        <w:tc>
          <w:tcPr>
            <w:tcW w:w="3471" w:type="dxa"/>
            <w:tcBorders>
              <w:top w:val="single" w:sz="8.63604" w:space="0" w:color="384444"/>
              <w:bottom w:val="single" w:sz="8.63604" w:space="0" w:color="2F3B3B"/>
              <w:left w:val="single" w:sz="8.63604" w:space="0" w:color="3B3B3B"/>
              <w:right w:val="single" w:sz="5.75736" w:space="0" w:color="181818"/>
            </w:tcBorders>
          </w:tcPr>
          <w:p>
            <w:pPr/>
            <w:rPr/>
          </w:p>
        </w:tc>
        <w:tc>
          <w:tcPr>
            <w:tcW w:w="2278" w:type="dxa"/>
            <w:tcBorders>
              <w:top w:val="single" w:sz="8.63604" w:space="0" w:color="384444"/>
              <w:bottom w:val="single" w:sz="8.63604" w:space="0" w:color="2F3B3B"/>
              <w:left w:val="single" w:sz="5.75736" w:space="0" w:color="181818"/>
              <w:right w:val="single" w:sz="8.63604" w:space="0" w:color="282828"/>
            </w:tcBorders>
          </w:tcPr>
          <w:p>
            <w:pPr>
              <w:spacing w:before="34" w:after="0" w:line="218" w:lineRule="exact"/>
              <w:ind w:left="11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-1"/>
                <w:w w:val="108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color w:val="343A3A"/>
                <w:spacing w:val="-6"/>
                <w:w w:val="108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08"/>
              </w:rPr>
              <w:t>mputer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1"/>
                <w:w w:val="108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-5"/>
                <w:w w:val="107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color w:val="343A3A"/>
                <w:spacing w:val="-8"/>
                <w:w w:val="109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-7"/>
                <w:w w:val="172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06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5"/>
                <w:w w:val="106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color w:val="343A3A"/>
                <w:spacing w:val="0"/>
                <w:w w:val="111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single" w:sz="8.63604" w:space="0" w:color="384444"/>
              <w:bottom w:val="single" w:sz="8.63604" w:space="0" w:color="383F3F"/>
              <w:left w:val="single" w:sz="8.63604" w:space="0" w:color="282828"/>
              <w:right w:val="single" w:sz="5.75736" w:space="0" w:color="232823"/>
            </w:tcBorders>
          </w:tcPr>
          <w:p>
            <w:pPr/>
            <w:rPr/>
          </w:p>
        </w:tc>
        <w:tc>
          <w:tcPr>
            <w:tcW w:w="556" w:type="dxa"/>
            <w:tcBorders>
              <w:top w:val="single" w:sz="8.63604" w:space="0" w:color="384444"/>
              <w:bottom w:val="single" w:sz="8.63604" w:space="0" w:color="383F3F"/>
              <w:left w:val="single" w:sz="5.75736" w:space="0" w:color="232823"/>
              <w:right w:val="single" w:sz="8.63604" w:space="0" w:color="282B2B"/>
            </w:tcBorders>
          </w:tcPr>
          <w:p>
            <w:pPr>
              <w:spacing w:before="16" w:after="0" w:line="236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D1281D"/>
                <w:spacing w:val="0"/>
                <w:w w:val="11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270" w:type="dxa"/>
            <w:tcBorders>
              <w:top w:val="single" w:sz="8.63604" w:space="0" w:color="384444"/>
              <w:bottom w:val="single" w:sz="8.63604" w:space="0" w:color="383F3F"/>
              <w:left w:val="single" w:sz="8.63604" w:space="0" w:color="282B2B"/>
              <w:right w:val="single" w:sz="5.75736" w:space="0" w:color="282828"/>
            </w:tcBorders>
          </w:tcPr>
          <w:p>
            <w:pPr>
              <w:spacing w:before="16" w:after="0" w:line="236" w:lineRule="exact"/>
              <w:ind w:right="77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D1281D"/>
                <w:spacing w:val="0"/>
                <w:w w:val="11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73" w:hRule="exact"/>
        </w:trPr>
        <w:tc>
          <w:tcPr>
            <w:tcW w:w="3471" w:type="dxa"/>
            <w:tcBorders>
              <w:top w:val="single" w:sz="8.63604" w:space="0" w:color="2F3B3B"/>
              <w:bottom w:val="single" w:sz="8.63604" w:space="0" w:color="38443F"/>
              <w:left w:val="single" w:sz="5.75736" w:space="0" w:color="282828"/>
              <w:right w:val="single" w:sz="5.75736" w:space="0" w:color="181818"/>
            </w:tcBorders>
          </w:tcPr>
          <w:p>
            <w:pPr/>
            <w:rPr/>
          </w:p>
        </w:tc>
        <w:tc>
          <w:tcPr>
            <w:tcW w:w="2278" w:type="dxa"/>
            <w:tcBorders>
              <w:top w:val="single" w:sz="8.63604" w:space="0" w:color="2F3B3B"/>
              <w:bottom w:val="single" w:sz="8.63604" w:space="0" w:color="38443F"/>
              <w:left w:val="single" w:sz="5.75736" w:space="0" w:color="181818"/>
              <w:right w:val="single" w:sz="8.63604" w:space="0" w:color="282828"/>
            </w:tcBorders>
          </w:tcPr>
          <w:p>
            <w:pPr>
              <w:spacing w:before="34" w:after="0" w:line="218" w:lineRule="exact"/>
              <w:ind w:left="11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09"/>
              </w:rPr>
              <w:t>Cr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-12"/>
                <w:w w:val="109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0"/>
                <w:w w:val="109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-12"/>
                <w:w w:val="109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09"/>
              </w:rPr>
              <w:t>na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0"/>
                <w:w w:val="109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-6"/>
                <w:w w:val="109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07"/>
              </w:rPr>
              <w:t>Jus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-7"/>
                <w:w w:val="107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-7"/>
                <w:w w:val="172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color w:val="343A3A"/>
                <w:spacing w:val="-2"/>
                <w:w w:val="109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11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single" w:sz="8.63604" w:space="0" w:color="383F3F"/>
              <w:bottom w:val="single" w:sz="5.75736" w:space="0" w:color="383F3F"/>
              <w:left w:val="single" w:sz="8.63604" w:space="0" w:color="282828"/>
              <w:right w:val="single" w:sz="8.63604" w:space="0" w:color="2B2B2B"/>
            </w:tcBorders>
          </w:tcPr>
          <w:p>
            <w:pPr>
              <w:spacing w:before="9" w:after="0" w:line="240" w:lineRule="auto"/>
              <w:ind w:right="47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D1281D"/>
                <w:spacing w:val="0"/>
                <w:w w:val="113"/>
              </w:rPr>
              <w:t>10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556" w:type="dxa"/>
            <w:tcBorders>
              <w:top w:val="single" w:sz="8.63604" w:space="0" w:color="383F3F"/>
              <w:bottom w:val="single" w:sz="5.75736" w:space="0" w:color="383F3F"/>
              <w:left w:val="single" w:sz="8.63604" w:space="0" w:color="2B2B2B"/>
              <w:right w:val="single" w:sz="8.63604" w:space="0" w:color="282B2B"/>
            </w:tcBorders>
          </w:tcPr>
          <w:p>
            <w:pPr>
              <w:spacing w:before="16" w:after="0" w:line="239" w:lineRule="exact"/>
              <w:ind w:left="336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D1281D"/>
                <w:spacing w:val="0"/>
                <w:w w:val="115"/>
              </w:rPr>
              <w:t>9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8.63604" w:space="0" w:color="383F3F"/>
              <w:bottom w:val="single" w:sz="5.75736" w:space="0" w:color="383F3F"/>
              <w:left w:val="single" w:sz="8.63604" w:space="0" w:color="282B2B"/>
              <w:right w:val="single" w:sz="5.75736" w:space="0" w:color="282828"/>
            </w:tcBorders>
          </w:tcPr>
          <w:p>
            <w:pPr>
              <w:spacing w:before="9" w:after="0" w:line="240" w:lineRule="auto"/>
              <w:ind w:right="61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D1281D"/>
                <w:spacing w:val="0"/>
                <w:w w:val="114"/>
              </w:rPr>
              <w:t>19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482" w:hRule="exact"/>
        </w:trPr>
        <w:tc>
          <w:tcPr>
            <w:tcW w:w="3471" w:type="dxa"/>
            <w:tcBorders>
              <w:top w:val="single" w:sz="8.63604" w:space="0" w:color="38443F"/>
              <w:bottom w:val="single" w:sz="8.63604" w:space="0" w:color="384444"/>
              <w:left w:val="single" w:sz="5.75736" w:space="0" w:color="282828"/>
              <w:right w:val="single" w:sz="8.63604" w:space="0" w:color="343434"/>
            </w:tcBorders>
          </w:tcPr>
          <w:p>
            <w:pPr/>
            <w:rPr/>
          </w:p>
        </w:tc>
        <w:tc>
          <w:tcPr>
            <w:tcW w:w="2278" w:type="dxa"/>
            <w:tcBorders>
              <w:top w:val="single" w:sz="8.63604" w:space="0" w:color="38443F"/>
              <w:bottom w:val="single" w:sz="8.63604" w:space="0" w:color="384444"/>
              <w:left w:val="single" w:sz="8.63604" w:space="0" w:color="343434"/>
              <w:right w:val="single" w:sz="8.63604" w:space="0" w:color="282828"/>
            </w:tcBorders>
          </w:tcPr>
          <w:p>
            <w:pPr>
              <w:spacing w:before="5" w:after="0" w:line="252" w:lineRule="auto"/>
              <w:ind w:left="106" w:right="289" w:firstLine="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-1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color w:val="343A3A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00"/>
              </w:rPr>
              <w:t>ly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12"/>
              </w:rPr>
              <w:t>Ch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-11"/>
                <w:w w:val="112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-7"/>
                <w:w w:val="172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-6"/>
                <w:w w:val="109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-7"/>
                <w:w w:val="108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09"/>
              </w:rPr>
              <w:t>ood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06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color w:val="343A3A"/>
                <w:spacing w:val="0"/>
                <w:w w:val="111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color w:val="343A3A"/>
                <w:spacing w:val="0"/>
                <w:w w:val="111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43A3A"/>
                <w:spacing w:val="-2"/>
                <w:w w:val="109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09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-12"/>
                <w:w w:val="109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color w:val="343A3A"/>
                <w:spacing w:val="-2"/>
                <w:w w:val="109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09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-1"/>
                <w:w w:val="109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0"/>
                <w:w w:val="109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-1"/>
                <w:w w:val="109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09"/>
              </w:rPr>
              <w:t>Edu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single" w:sz="5.75736" w:space="0" w:color="383F3F"/>
              <w:bottom w:val="single" w:sz="8.63604" w:space="0" w:color="384444"/>
              <w:left w:val="single" w:sz="8.63604" w:space="0" w:color="282828"/>
              <w:right w:val="single" w:sz="8.63604" w:space="0" w:color="2B2B2B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right="31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D1281D"/>
                <w:spacing w:val="0"/>
                <w:w w:val="131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556" w:type="dxa"/>
            <w:tcBorders>
              <w:top w:val="single" w:sz="5.75736" w:space="0" w:color="383F3F"/>
              <w:bottom w:val="single" w:sz="8.63604" w:space="0" w:color="384444"/>
              <w:left w:val="single" w:sz="8.63604" w:space="0" w:color="2B2B2B"/>
              <w:right w:val="single" w:sz="8.63604" w:space="0" w:color="282B2B"/>
            </w:tcBorders>
          </w:tcPr>
          <w:p>
            <w:pPr/>
            <w:rPr/>
          </w:p>
        </w:tc>
        <w:tc>
          <w:tcPr>
            <w:tcW w:w="1270" w:type="dxa"/>
            <w:tcBorders>
              <w:top w:val="single" w:sz="5.75736" w:space="0" w:color="383F3F"/>
              <w:bottom w:val="single" w:sz="8.63604" w:space="0" w:color="384444"/>
              <w:left w:val="single" w:sz="8.63604" w:space="0" w:color="282B2B"/>
              <w:right w:val="single" w:sz="5.75736" w:space="0" w:color="282828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right="48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D1281D"/>
                <w:spacing w:val="0"/>
                <w:w w:val="131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273" w:hRule="exact"/>
        </w:trPr>
        <w:tc>
          <w:tcPr>
            <w:tcW w:w="3471" w:type="dxa"/>
            <w:tcBorders>
              <w:top w:val="single" w:sz="8.63604" w:space="0" w:color="384444"/>
              <w:bottom w:val="single" w:sz="8.63604" w:space="0" w:color="343B3B"/>
              <w:left w:val="single" w:sz="5.75736" w:space="0" w:color="282828"/>
              <w:right w:val="single" w:sz="8.63604" w:space="0" w:color="343434"/>
            </w:tcBorders>
          </w:tcPr>
          <w:p>
            <w:pPr/>
            <w:rPr/>
          </w:p>
        </w:tc>
        <w:tc>
          <w:tcPr>
            <w:tcW w:w="2278" w:type="dxa"/>
            <w:tcBorders>
              <w:top w:val="single" w:sz="8.63604" w:space="0" w:color="384444"/>
              <w:bottom w:val="single" w:sz="8.63604" w:space="0" w:color="343B3B"/>
              <w:left w:val="single" w:sz="8.63604" w:space="0" w:color="343434"/>
              <w:right w:val="single" w:sz="8.63604" w:space="0" w:color="282828"/>
            </w:tcBorders>
          </w:tcPr>
          <w:p>
            <w:pPr>
              <w:spacing w:before="26" w:after="0" w:line="240" w:lineRule="auto"/>
              <w:ind w:left="11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D2121"/>
                <w:w w:val="105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-3"/>
                <w:w w:val="105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color w:val="343A3A"/>
                <w:spacing w:val="-8"/>
                <w:w w:val="117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08"/>
              </w:rPr>
              <w:t>no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-14"/>
                <w:w w:val="108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-7"/>
                <w:w w:val="172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11"/>
              </w:rPr>
              <w:t>cs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single" w:sz="8.63604" w:space="0" w:color="384444"/>
              <w:bottom w:val="single" w:sz="8.63604" w:space="0" w:color="343B3B"/>
              <w:left w:val="single" w:sz="8.63604" w:space="0" w:color="282828"/>
              <w:right w:val="single" w:sz="8.63604" w:space="0" w:color="2B2B2B"/>
            </w:tcBorders>
          </w:tcPr>
          <w:p>
            <w:pPr>
              <w:spacing w:before="9" w:after="0" w:line="240" w:lineRule="auto"/>
              <w:ind w:right="68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D1281D"/>
                <w:spacing w:val="0"/>
                <w:w w:val="110"/>
              </w:rPr>
              <w:t>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556" w:type="dxa"/>
            <w:tcBorders>
              <w:top w:val="single" w:sz="8.63604" w:space="0" w:color="384444"/>
              <w:bottom w:val="single" w:sz="8.63604" w:space="0" w:color="343B3B"/>
              <w:left w:val="single" w:sz="8.63604" w:space="0" w:color="2B2B2B"/>
              <w:right w:val="single" w:sz="8.63604" w:space="0" w:color="282B2B"/>
            </w:tcBorders>
          </w:tcPr>
          <w:p>
            <w:pPr>
              <w:spacing w:before="9" w:after="0" w:line="240" w:lineRule="auto"/>
              <w:ind w:left="336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D1281D"/>
                <w:spacing w:val="0"/>
                <w:w w:val="131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8.63604" w:space="0" w:color="384444"/>
              <w:bottom w:val="single" w:sz="8.63604" w:space="0" w:color="343B3B"/>
              <w:left w:val="single" w:sz="8.63604" w:space="0" w:color="282B2B"/>
              <w:right w:val="single" w:sz="5.75736" w:space="0" w:color="282828"/>
            </w:tcBorders>
          </w:tcPr>
          <w:p>
            <w:pPr>
              <w:spacing w:before="0" w:after="0" w:line="252" w:lineRule="exact"/>
              <w:ind w:right="6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D1281D"/>
                <w:spacing w:val="0"/>
                <w:w w:val="121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475" w:hRule="exact"/>
        </w:trPr>
        <w:tc>
          <w:tcPr>
            <w:tcW w:w="3471" w:type="dxa"/>
            <w:tcBorders>
              <w:top w:val="single" w:sz="8.63604" w:space="0" w:color="343B3B"/>
              <w:bottom w:val="single" w:sz="8.63604" w:space="0" w:color="2F3838"/>
              <w:left w:val="single" w:sz="5.75736" w:space="0" w:color="282828"/>
              <w:right w:val="nil" w:sz="6" w:space="0" w:color="auto"/>
            </w:tcBorders>
          </w:tcPr>
          <w:p>
            <w:pPr/>
            <w:rPr/>
          </w:p>
        </w:tc>
        <w:tc>
          <w:tcPr>
            <w:tcW w:w="2278" w:type="dxa"/>
            <w:tcBorders>
              <w:top w:val="single" w:sz="8.63604" w:space="0" w:color="343B3B"/>
              <w:bottom w:val="single" w:sz="8.63604" w:space="0" w:color="2F3838"/>
              <w:left w:val="nil" w:sz="6" w:space="0" w:color="auto"/>
              <w:right w:val="single" w:sz="8.63604" w:space="0" w:color="282828"/>
            </w:tcBorders>
          </w:tcPr>
          <w:p>
            <w:pPr>
              <w:spacing w:before="5" w:after="0" w:line="240" w:lineRule="auto"/>
              <w:ind w:left="12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08"/>
              </w:rPr>
              <w:t>El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-12"/>
                <w:w w:val="108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color w:val="343A3A"/>
                <w:spacing w:val="-8"/>
                <w:w w:val="108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08"/>
              </w:rPr>
              <w:t>tronic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3"/>
                <w:w w:val="108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07"/>
              </w:rPr>
              <w:t>Engi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-1"/>
                <w:w w:val="107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color w:val="343A3A"/>
                <w:spacing w:val="-2"/>
                <w:w w:val="111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05"/>
              </w:rPr>
              <w:t>ering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11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3"/>
                <w:w w:val="107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color w:val="343A3A"/>
                <w:spacing w:val="-17"/>
                <w:w w:val="111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12"/>
              </w:rPr>
              <w:t>ch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single" w:sz="8.63604" w:space="0" w:color="343B3B"/>
              <w:bottom w:val="single" w:sz="8.63604" w:space="0" w:color="2F383B"/>
              <w:left w:val="single" w:sz="8.63604" w:space="0" w:color="282828"/>
              <w:right w:val="single" w:sz="8.63604" w:space="0" w:color="2B2B2B"/>
            </w:tcBorders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39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D1281D"/>
                <w:spacing w:val="0"/>
                <w:w w:val="131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556" w:type="dxa"/>
            <w:tcBorders>
              <w:top w:val="single" w:sz="8.63604" w:space="0" w:color="343B3B"/>
              <w:bottom w:val="single" w:sz="8.63604" w:space="0" w:color="2F383B"/>
              <w:left w:val="single" w:sz="8.63604" w:space="0" w:color="2B2B2B"/>
              <w:right w:val="single" w:sz="8.63604" w:space="0" w:color="282B2B"/>
            </w:tcBorders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D1281D"/>
                <w:spacing w:val="0"/>
                <w:w w:val="102"/>
              </w:rPr>
              <w:t>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8.63604" w:space="0" w:color="343B3B"/>
              <w:bottom w:val="single" w:sz="8.63604" w:space="0" w:color="2F383B"/>
              <w:left w:val="single" w:sz="8.63604" w:space="0" w:color="282B2B"/>
              <w:right w:val="single" w:sz="8.63604" w:space="0" w:color="282828"/>
            </w:tcBorders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63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D1281D"/>
                <w:spacing w:val="0"/>
                <w:w w:val="121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280" w:hRule="exact"/>
        </w:trPr>
        <w:tc>
          <w:tcPr>
            <w:tcW w:w="3471" w:type="dxa"/>
            <w:tcBorders>
              <w:top w:val="single" w:sz="8.63604" w:space="0" w:color="2F3838"/>
              <w:bottom w:val="single" w:sz="8.63604" w:space="0" w:color="343838"/>
              <w:left w:val="single" w:sz="5.75736" w:space="0" w:color="2B2B2B"/>
              <w:right w:val="single" w:sz="8.63604" w:space="0" w:color="282828"/>
            </w:tcBorders>
          </w:tcPr>
          <w:p>
            <w:pPr/>
            <w:rPr/>
          </w:p>
        </w:tc>
        <w:tc>
          <w:tcPr>
            <w:tcW w:w="2278" w:type="dxa"/>
            <w:tcBorders>
              <w:top w:val="single" w:sz="8.63604" w:space="0" w:color="2F3838"/>
              <w:bottom w:val="single" w:sz="8.63604" w:space="0" w:color="343838"/>
              <w:left w:val="single" w:sz="8.63604" w:space="0" w:color="282828"/>
              <w:right w:val="single" w:sz="8.63604" w:space="0" w:color="2F3434"/>
            </w:tcBorders>
          </w:tcPr>
          <w:p>
            <w:pPr>
              <w:spacing w:before="34" w:after="0" w:line="240" w:lineRule="auto"/>
              <w:ind w:left="10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D2121"/>
                <w:w w:val="107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-5"/>
                <w:w w:val="107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-8"/>
                <w:w w:val="172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09"/>
              </w:rPr>
              <w:t>ish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single" w:sz="8.63604" w:space="0" w:color="2F383B"/>
              <w:bottom w:val="single" w:sz="8.63604" w:space="0" w:color="343838"/>
              <w:left w:val="single" w:sz="8.63604" w:space="0" w:color="2F3434"/>
              <w:right w:val="single" w:sz="8.63604" w:space="0" w:color="2B2B2B"/>
            </w:tcBorders>
          </w:tcPr>
          <w:p>
            <w:pPr>
              <w:spacing w:before="6" w:after="0" w:line="252" w:lineRule="exact"/>
              <w:ind w:right="50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D1281D"/>
                <w:spacing w:val="0"/>
                <w:w w:val="121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56" w:type="dxa"/>
            <w:tcBorders>
              <w:top w:val="single" w:sz="8.63604" w:space="0" w:color="2F383B"/>
              <w:bottom w:val="single" w:sz="8.63604" w:space="0" w:color="343838"/>
              <w:left w:val="single" w:sz="8.63604" w:space="0" w:color="2B2B2B"/>
              <w:right w:val="single" w:sz="8.63604" w:space="0" w:color="282B2B"/>
            </w:tcBorders>
          </w:tcPr>
          <w:p>
            <w:pPr>
              <w:spacing w:before="16" w:after="0" w:line="240" w:lineRule="auto"/>
              <w:ind w:left="336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D1281D"/>
                <w:spacing w:val="0"/>
                <w:w w:val="131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8.63604" w:space="0" w:color="2F383B"/>
              <w:bottom w:val="single" w:sz="8.63604" w:space="0" w:color="343838"/>
              <w:left w:val="single" w:sz="8.63604" w:space="0" w:color="282B2B"/>
              <w:right w:val="single" w:sz="8.63604" w:space="0" w:color="282828"/>
            </w:tcBorders>
          </w:tcPr>
          <w:p>
            <w:pPr>
              <w:spacing w:before="9" w:after="0" w:line="240" w:lineRule="auto"/>
              <w:ind w:right="84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D1281D"/>
                <w:spacing w:val="0"/>
                <w:w w:val="107"/>
              </w:rPr>
              <w:t>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266" w:hRule="exact"/>
        </w:trPr>
        <w:tc>
          <w:tcPr>
            <w:tcW w:w="3471" w:type="dxa"/>
            <w:tcBorders>
              <w:top w:val="single" w:sz="8.63604" w:space="0" w:color="343838"/>
              <w:bottom w:val="single" w:sz="5.75736" w:space="0" w:color="282F2F"/>
              <w:left w:val="single" w:sz="5.75736" w:space="0" w:color="2B2B2B"/>
              <w:right w:val="single" w:sz="8.63604" w:space="0" w:color="282828"/>
            </w:tcBorders>
          </w:tcPr>
          <w:p>
            <w:pPr/>
            <w:rPr/>
          </w:p>
        </w:tc>
        <w:tc>
          <w:tcPr>
            <w:tcW w:w="2278" w:type="dxa"/>
            <w:tcBorders>
              <w:top w:val="single" w:sz="8.63604" w:space="0" w:color="343838"/>
              <w:bottom w:val="single" w:sz="5.75736" w:space="0" w:color="282F2F"/>
              <w:left w:val="single" w:sz="8.63604" w:space="0" w:color="282828"/>
              <w:right w:val="single" w:sz="5.75736" w:space="0" w:color="1C1F1F"/>
            </w:tcBorders>
          </w:tcPr>
          <w:p>
            <w:pPr>
              <w:spacing w:before="26" w:after="0" w:line="240" w:lineRule="auto"/>
              <w:ind w:left="9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D2121"/>
                <w:w w:val="107"/>
              </w:rPr>
              <w:t>Env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-8"/>
                <w:w w:val="172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09"/>
              </w:rPr>
              <w:t>ronment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-7"/>
                <w:w w:val="109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0"/>
                <w:w w:val="172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-2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08"/>
              </w:rPr>
              <w:t>Health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single" w:sz="8.63604" w:space="0" w:color="343838"/>
              <w:bottom w:val="single" w:sz="8.63604" w:space="0" w:color="2F3838"/>
              <w:left w:val="single" w:sz="5.75736" w:space="0" w:color="1C1F1F"/>
              <w:right w:val="single" w:sz="8.63604" w:space="0" w:color="2B2B2B"/>
            </w:tcBorders>
          </w:tcPr>
          <w:p>
            <w:pPr>
              <w:spacing w:before="1" w:after="0" w:line="240" w:lineRule="auto"/>
              <w:ind w:right="70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D1281D"/>
                <w:spacing w:val="0"/>
                <w:w w:val="115"/>
              </w:rPr>
              <w:t>7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556" w:type="dxa"/>
            <w:tcBorders>
              <w:top w:val="single" w:sz="8.63604" w:space="0" w:color="343838"/>
              <w:bottom w:val="single" w:sz="8.63604" w:space="0" w:color="2F3838"/>
              <w:left w:val="single" w:sz="8.63604" w:space="0" w:color="2B2B2B"/>
              <w:right w:val="single" w:sz="8.63604" w:space="0" w:color="282B2B"/>
            </w:tcBorders>
          </w:tcPr>
          <w:p>
            <w:pPr>
              <w:spacing w:before="1" w:after="0" w:line="240" w:lineRule="auto"/>
              <w:ind w:left="32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D1281D"/>
                <w:spacing w:val="0"/>
                <w:w w:val="127"/>
              </w:rPr>
              <w:t>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8.63604" w:space="0" w:color="343838"/>
              <w:bottom w:val="single" w:sz="8.63604" w:space="0" w:color="2F3838"/>
              <w:left w:val="single" w:sz="8.63604" w:space="0" w:color="282B2B"/>
              <w:right w:val="single" w:sz="8.63604" w:space="0" w:color="282828"/>
            </w:tcBorders>
          </w:tcPr>
          <w:p>
            <w:pPr>
              <w:spacing w:before="1" w:after="0" w:line="240" w:lineRule="auto"/>
              <w:ind w:right="58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D1281D"/>
                <w:spacing w:val="0"/>
                <w:w w:val="117"/>
              </w:rPr>
              <w:t>10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280" w:hRule="exact"/>
        </w:trPr>
        <w:tc>
          <w:tcPr>
            <w:tcW w:w="3471" w:type="dxa"/>
            <w:tcBorders>
              <w:top w:val="single" w:sz="5.75736" w:space="0" w:color="282F2F"/>
              <w:bottom w:val="single" w:sz="8.63604" w:space="0" w:color="2B342F"/>
              <w:left w:val="single" w:sz="5.75736" w:space="0" w:color="2B2B2B"/>
              <w:right w:val="single" w:sz="8.63604" w:space="0" w:color="282828"/>
            </w:tcBorders>
          </w:tcPr>
          <w:p>
            <w:pPr/>
            <w:rPr/>
          </w:p>
        </w:tc>
        <w:tc>
          <w:tcPr>
            <w:tcW w:w="2278" w:type="dxa"/>
            <w:tcBorders>
              <w:top w:val="single" w:sz="5.75736" w:space="0" w:color="282F2F"/>
              <w:bottom w:val="single" w:sz="8.63604" w:space="0" w:color="2B342F"/>
              <w:left w:val="single" w:sz="8.63604" w:space="0" w:color="282828"/>
              <w:right w:val="single" w:sz="5.75736" w:space="0" w:color="1C1F1F"/>
            </w:tcBorders>
          </w:tcPr>
          <w:p>
            <w:pPr>
              <w:spacing w:before="37" w:after="0" w:line="240" w:lineRule="auto"/>
              <w:ind w:left="9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00"/>
              </w:rPr>
              <w:t>Foods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08"/>
              </w:rPr>
              <w:t>Nu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-7"/>
                <w:w w:val="108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-5"/>
                <w:w w:val="121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07"/>
              </w:rPr>
              <w:t>ition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single" w:sz="8.63604" w:space="0" w:color="2F3838"/>
              <w:bottom w:val="single" w:sz="8.63604" w:space="0" w:color="2B342F"/>
              <w:left w:val="single" w:sz="5.75736" w:space="0" w:color="1C1F1F"/>
              <w:right w:val="single" w:sz="8.63604" w:space="0" w:color="2B2B2B"/>
            </w:tcBorders>
          </w:tcPr>
          <w:p>
            <w:pPr>
              <w:spacing w:before="9" w:after="0" w:line="240" w:lineRule="auto"/>
              <w:ind w:right="46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D1281D"/>
                <w:spacing w:val="0"/>
                <w:w w:val="131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556" w:type="dxa"/>
            <w:tcBorders>
              <w:top w:val="single" w:sz="8.63604" w:space="0" w:color="2F3838"/>
              <w:bottom w:val="single" w:sz="8.63604" w:space="0" w:color="2B342F"/>
              <w:left w:val="single" w:sz="8.63604" w:space="0" w:color="2B2B2B"/>
              <w:right w:val="single" w:sz="8.63604" w:space="0" w:color="282B2B"/>
            </w:tcBorders>
          </w:tcPr>
          <w:p>
            <w:pPr/>
            <w:rPr/>
          </w:p>
        </w:tc>
        <w:tc>
          <w:tcPr>
            <w:tcW w:w="1270" w:type="dxa"/>
            <w:tcBorders>
              <w:top w:val="single" w:sz="8.63604" w:space="0" w:color="2F3838"/>
              <w:bottom w:val="single" w:sz="8.63604" w:space="0" w:color="2B342F"/>
              <w:left w:val="single" w:sz="8.63604" w:space="0" w:color="282B2B"/>
              <w:right w:val="single" w:sz="8.63604" w:space="0" w:color="282828"/>
            </w:tcBorders>
          </w:tcPr>
          <w:p>
            <w:pPr>
              <w:spacing w:before="9" w:after="0" w:line="240" w:lineRule="auto"/>
              <w:ind w:right="58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D1281D"/>
                <w:spacing w:val="0"/>
                <w:w w:val="131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273" w:hRule="exact"/>
        </w:trPr>
        <w:tc>
          <w:tcPr>
            <w:tcW w:w="3471" w:type="dxa"/>
            <w:tcBorders>
              <w:top w:val="single" w:sz="8.63604" w:space="0" w:color="2B342F"/>
              <w:bottom w:val="single" w:sz="8.63604" w:space="0" w:color="2F3834"/>
              <w:left w:val="single" w:sz="5.75736" w:space="0" w:color="2B2B2B"/>
              <w:right w:val="single" w:sz="8.63604" w:space="0" w:color="282828"/>
            </w:tcBorders>
          </w:tcPr>
          <w:p>
            <w:pPr/>
            <w:rPr/>
          </w:p>
        </w:tc>
        <w:tc>
          <w:tcPr>
            <w:tcW w:w="2278" w:type="dxa"/>
            <w:tcBorders>
              <w:top w:val="single" w:sz="8.63604" w:space="0" w:color="2B342F"/>
              <w:bottom w:val="single" w:sz="8.63604" w:space="0" w:color="2F3834"/>
              <w:left w:val="single" w:sz="8.63604" w:space="0" w:color="282828"/>
              <w:right w:val="single" w:sz="8.63604" w:space="0" w:color="343434"/>
            </w:tcBorders>
          </w:tcPr>
          <w:p>
            <w:pPr>
              <w:spacing w:before="34" w:after="0" w:line="218" w:lineRule="exact"/>
              <w:ind w:left="92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00"/>
              </w:rPr>
              <w:t>General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-3"/>
                <w:w w:val="112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0"/>
                <w:w w:val="108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-6"/>
                <w:w w:val="105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0"/>
                <w:w w:val="112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-10"/>
                <w:w w:val="112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10"/>
              </w:rPr>
              <w:t>ess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single" w:sz="8.63604" w:space="0" w:color="2B342F"/>
              <w:bottom w:val="single" w:sz="8.63604" w:space="0" w:color="2F3834"/>
              <w:left w:val="single" w:sz="8.63604" w:space="0" w:color="343434"/>
              <w:right w:val="single" w:sz="8.63604" w:space="0" w:color="2B2B2B"/>
            </w:tcBorders>
          </w:tcPr>
          <w:p>
            <w:pPr/>
            <w:rPr/>
          </w:p>
        </w:tc>
        <w:tc>
          <w:tcPr>
            <w:tcW w:w="556" w:type="dxa"/>
            <w:tcBorders>
              <w:top w:val="single" w:sz="8.63604" w:space="0" w:color="2B342F"/>
              <w:bottom w:val="single" w:sz="8.63604" w:space="0" w:color="2F3834"/>
              <w:left w:val="single" w:sz="8.63604" w:space="0" w:color="2B2B2B"/>
              <w:right w:val="single" w:sz="8.63604" w:space="0" w:color="282B2B"/>
            </w:tcBorders>
          </w:tcPr>
          <w:p>
            <w:pPr>
              <w:spacing w:before="1" w:after="0" w:line="240" w:lineRule="auto"/>
              <w:ind w:left="329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D1281D"/>
                <w:spacing w:val="0"/>
                <w:w w:val="131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8.63604" w:space="0" w:color="2B342F"/>
              <w:bottom w:val="single" w:sz="8.63604" w:space="0" w:color="2F3834"/>
              <w:left w:val="single" w:sz="8.63604" w:space="0" w:color="282B2B"/>
              <w:right w:val="single" w:sz="8.63604" w:space="0" w:color="282828"/>
            </w:tcBorders>
          </w:tcPr>
          <w:p>
            <w:pPr>
              <w:spacing w:before="1" w:after="0" w:line="240" w:lineRule="auto"/>
              <w:ind w:right="58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D1281D"/>
                <w:spacing w:val="0"/>
                <w:w w:val="131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273" w:hRule="exact"/>
        </w:trPr>
        <w:tc>
          <w:tcPr>
            <w:tcW w:w="3471" w:type="dxa"/>
            <w:tcBorders>
              <w:top w:val="single" w:sz="8.63604" w:space="0" w:color="2F3834"/>
              <w:bottom w:val="single" w:sz="8.63604" w:space="0" w:color="343838"/>
              <w:left w:val="single" w:sz="5.75736" w:space="0" w:color="2B2B2B"/>
              <w:right w:val="single" w:sz="8.63604" w:space="0" w:color="282828"/>
            </w:tcBorders>
          </w:tcPr>
          <w:p>
            <w:pPr/>
            <w:rPr/>
          </w:p>
        </w:tc>
        <w:tc>
          <w:tcPr>
            <w:tcW w:w="2278" w:type="dxa"/>
            <w:tcBorders>
              <w:top w:val="single" w:sz="8.63604" w:space="0" w:color="2F3834"/>
              <w:bottom w:val="single" w:sz="8.63604" w:space="0" w:color="343838"/>
              <w:left w:val="single" w:sz="8.63604" w:space="0" w:color="282828"/>
              <w:right w:val="single" w:sz="8.63604" w:space="0" w:color="343434"/>
            </w:tcBorders>
          </w:tcPr>
          <w:p>
            <w:pPr>
              <w:spacing w:before="26" w:after="0" w:line="240" w:lineRule="auto"/>
              <w:ind w:left="9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-1"/>
                <w:w w:val="108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-19"/>
                <w:w w:val="129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color w:val="343A3A"/>
                <w:spacing w:val="-5"/>
                <w:w w:val="114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12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-7"/>
                <w:w w:val="112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-2"/>
                <w:w w:val="121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96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single" w:sz="8.63604" w:space="0" w:color="2F3834"/>
              <w:bottom w:val="single" w:sz="8.63604" w:space="0" w:color="343838"/>
              <w:left w:val="single" w:sz="8.63604" w:space="0" w:color="343434"/>
              <w:right w:val="single" w:sz="8.63604" w:space="0" w:color="2B2B2B"/>
            </w:tcBorders>
          </w:tcPr>
          <w:p>
            <w:pPr>
              <w:spacing w:before="9" w:after="0" w:line="240" w:lineRule="auto"/>
              <w:ind w:right="64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D1281D"/>
                <w:spacing w:val="0"/>
                <w:w w:val="127"/>
              </w:rPr>
              <w:t>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556" w:type="dxa"/>
            <w:tcBorders>
              <w:top w:val="single" w:sz="8.63604" w:space="0" w:color="2F3834"/>
              <w:bottom w:val="single" w:sz="8.63604" w:space="0" w:color="343838"/>
              <w:left w:val="single" w:sz="8.63604" w:space="0" w:color="2B2B2B"/>
              <w:right w:val="single" w:sz="8.63604" w:space="0" w:color="282B2B"/>
            </w:tcBorders>
          </w:tcPr>
          <w:p>
            <w:pPr/>
            <w:rPr/>
          </w:p>
        </w:tc>
        <w:tc>
          <w:tcPr>
            <w:tcW w:w="1270" w:type="dxa"/>
            <w:tcBorders>
              <w:top w:val="single" w:sz="8.63604" w:space="0" w:color="2F3834"/>
              <w:bottom w:val="single" w:sz="8.63604" w:space="0" w:color="343838"/>
              <w:left w:val="single" w:sz="8.63604" w:space="0" w:color="282B2B"/>
              <w:right w:val="single" w:sz="8.63604" w:space="0" w:color="282828"/>
            </w:tcBorders>
          </w:tcPr>
          <w:p>
            <w:pPr>
              <w:spacing w:before="9" w:after="0" w:line="240" w:lineRule="auto"/>
              <w:ind w:right="72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D1281D"/>
                <w:spacing w:val="0"/>
                <w:w w:val="118"/>
              </w:rPr>
              <w:t>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475" w:hRule="exact"/>
        </w:trPr>
        <w:tc>
          <w:tcPr>
            <w:tcW w:w="3471" w:type="dxa"/>
            <w:tcBorders>
              <w:top w:val="single" w:sz="8.63604" w:space="0" w:color="343838"/>
              <w:bottom w:val="single" w:sz="8.63604" w:space="0" w:color="2B2F2F"/>
              <w:left w:val="single" w:sz="5.75736" w:space="0" w:color="2B2B2B"/>
              <w:right w:val="single" w:sz="8.63604" w:space="0" w:color="282828"/>
            </w:tcBorders>
          </w:tcPr>
          <w:p>
            <w:pPr/>
            <w:rPr/>
          </w:p>
        </w:tc>
        <w:tc>
          <w:tcPr>
            <w:tcW w:w="2278" w:type="dxa"/>
            <w:tcBorders>
              <w:top w:val="single" w:sz="8.63604" w:space="0" w:color="343838"/>
              <w:bottom w:val="single" w:sz="8.63604" w:space="0" w:color="2B2F2F"/>
              <w:left w:val="single" w:sz="8.63604" w:space="0" w:color="282828"/>
              <w:right w:val="nil" w:sz="6" w:space="0" w:color="auto"/>
            </w:tcBorders>
          </w:tcPr>
          <w:p>
            <w:pPr>
              <w:spacing w:before="5" w:after="0" w:line="240" w:lineRule="auto"/>
              <w:ind w:left="9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-4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10"/>
              </w:rPr>
              <w:t>Ch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-26"/>
                <w:w w:val="11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-7"/>
                <w:w w:val="172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09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1" w:after="0" w:line="218" w:lineRule="exact"/>
              <w:ind w:left="92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D2121"/>
                <w:w w:val="108"/>
              </w:rPr>
              <w:t>Developm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-8"/>
                <w:w w:val="108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-4"/>
                <w:w w:val="108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2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single" w:sz="8.63604" w:space="0" w:color="343838"/>
              <w:bottom w:val="single" w:sz="8.63604" w:space="0" w:color="2F3434"/>
              <w:left w:val="nil" w:sz="6" w:space="0" w:color="auto"/>
              <w:right w:val="single" w:sz="8.63604" w:space="0" w:color="2B2B2B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61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D1281D"/>
                <w:spacing w:val="0"/>
                <w:w w:val="113"/>
              </w:rPr>
              <w:t>14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556" w:type="dxa"/>
            <w:tcBorders>
              <w:top w:val="single" w:sz="8.63604" w:space="0" w:color="343838"/>
              <w:bottom w:val="single" w:sz="8.63604" w:space="0" w:color="2F3434"/>
              <w:left w:val="single" w:sz="8.63604" w:space="0" w:color="2B2B2B"/>
              <w:right w:val="single" w:sz="8.63604" w:space="0" w:color="282B2B"/>
            </w:tcBorders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2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D1281D"/>
                <w:spacing w:val="0"/>
                <w:w w:val="131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8.63604" w:space="0" w:color="343838"/>
              <w:bottom w:val="single" w:sz="8.63604" w:space="0" w:color="2F3434"/>
              <w:left w:val="single" w:sz="8.63604" w:space="0" w:color="282B2B"/>
              <w:right w:val="single" w:sz="8.63604" w:space="0" w:color="282828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57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D1281D"/>
                <w:spacing w:val="0"/>
                <w:w w:val="121"/>
              </w:rPr>
              <w:t>15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280" w:hRule="exact"/>
        </w:trPr>
        <w:tc>
          <w:tcPr>
            <w:tcW w:w="3471" w:type="dxa"/>
            <w:tcBorders>
              <w:top w:val="single" w:sz="8.63604" w:space="0" w:color="2B2F2F"/>
              <w:bottom w:val="single" w:sz="8.63604" w:space="0" w:color="2F3434"/>
              <w:left w:val="single" w:sz="5.75736" w:space="0" w:color="2B2B2B"/>
              <w:right w:val="single" w:sz="8.63604" w:space="0" w:color="282828"/>
            </w:tcBorders>
          </w:tcPr>
          <w:p>
            <w:pPr/>
            <w:rPr/>
          </w:p>
        </w:tc>
        <w:tc>
          <w:tcPr>
            <w:tcW w:w="2278" w:type="dxa"/>
            <w:tcBorders>
              <w:top w:val="single" w:sz="8.63604" w:space="0" w:color="2B2F2F"/>
              <w:bottom w:val="single" w:sz="8.63604" w:space="0" w:color="2F3434"/>
              <w:left w:val="single" w:sz="8.63604" w:space="0" w:color="282828"/>
              <w:right w:val="single" w:sz="8.63604" w:space="0" w:color="2B2F2F"/>
            </w:tcBorders>
          </w:tcPr>
          <w:p>
            <w:pPr>
              <w:spacing w:before="34" w:after="0" w:line="240" w:lineRule="auto"/>
              <w:ind w:left="8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50707"/>
                <w:w w:val="113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-7"/>
                <w:w w:val="113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-9"/>
                <w:w w:val="109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color w:val="343A3A"/>
                <w:spacing w:val="-9"/>
                <w:w w:val="119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11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-7"/>
                <w:w w:val="111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0"/>
                <w:w w:val="172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-8"/>
                <w:w w:val="113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0"/>
                <w:w w:val="12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09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-9"/>
                <w:w w:val="109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-13"/>
                <w:w w:val="129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12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single" w:sz="8.63604" w:space="0" w:color="2F3434"/>
              <w:bottom w:val="single" w:sz="8.63604" w:space="0" w:color="2F3434"/>
              <w:left w:val="single" w:sz="8.63604" w:space="0" w:color="2B2F2F"/>
              <w:right w:val="single" w:sz="8.63604" w:space="0" w:color="2B2B2B"/>
            </w:tcBorders>
          </w:tcPr>
          <w:p>
            <w:pPr>
              <w:spacing w:before="9" w:after="0" w:line="240" w:lineRule="auto"/>
              <w:ind w:right="82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D1281D"/>
                <w:spacing w:val="0"/>
                <w:w w:val="110"/>
              </w:rPr>
              <w:t>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556" w:type="dxa"/>
            <w:tcBorders>
              <w:top w:val="single" w:sz="8.63604" w:space="0" w:color="2F3434"/>
              <w:bottom w:val="single" w:sz="8.63604" w:space="0" w:color="2F3434"/>
              <w:left w:val="single" w:sz="8.63604" w:space="0" w:color="2B2B2B"/>
              <w:right w:val="single" w:sz="8.63604" w:space="0" w:color="282B2B"/>
            </w:tcBorders>
          </w:tcPr>
          <w:p>
            <w:pPr/>
            <w:rPr/>
          </w:p>
        </w:tc>
        <w:tc>
          <w:tcPr>
            <w:tcW w:w="1270" w:type="dxa"/>
            <w:tcBorders>
              <w:top w:val="single" w:sz="8.63604" w:space="0" w:color="2F3434"/>
              <w:bottom w:val="single" w:sz="8.63604" w:space="0" w:color="2F3434"/>
              <w:left w:val="single" w:sz="8.63604" w:space="0" w:color="282B2B"/>
              <w:right w:val="single" w:sz="8.63604" w:space="0" w:color="282828"/>
            </w:tcBorders>
          </w:tcPr>
          <w:p>
            <w:pPr>
              <w:spacing w:before="9" w:after="0" w:line="240" w:lineRule="auto"/>
              <w:ind w:right="95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D1281D"/>
                <w:spacing w:val="0"/>
                <w:w w:val="110"/>
              </w:rPr>
              <w:t>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273" w:hRule="exact"/>
        </w:trPr>
        <w:tc>
          <w:tcPr>
            <w:tcW w:w="3471" w:type="dxa"/>
            <w:tcBorders>
              <w:top w:val="single" w:sz="8.63604" w:space="0" w:color="2F3434"/>
              <w:bottom w:val="single" w:sz="8.63604" w:space="0" w:color="2B2F2F"/>
              <w:left w:val="single" w:sz="5.75736" w:space="0" w:color="2B2B2B"/>
              <w:right w:val="single" w:sz="8.63604" w:space="0" w:color="282828"/>
            </w:tcBorders>
          </w:tcPr>
          <w:p>
            <w:pPr/>
            <w:rPr/>
          </w:p>
        </w:tc>
        <w:tc>
          <w:tcPr>
            <w:tcW w:w="2278" w:type="dxa"/>
            <w:tcBorders>
              <w:top w:val="single" w:sz="8.63604" w:space="0" w:color="2F3434"/>
              <w:bottom w:val="single" w:sz="8.63604" w:space="0" w:color="2B2F2F"/>
              <w:left w:val="single" w:sz="8.63604" w:space="0" w:color="282828"/>
              <w:right w:val="single" w:sz="8.63604" w:space="0" w:color="2B2F2F"/>
            </w:tcBorders>
          </w:tcPr>
          <w:p>
            <w:pPr>
              <w:spacing w:before="26" w:after="0" w:line="240" w:lineRule="auto"/>
              <w:ind w:left="8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D2121"/>
                <w:w w:val="108"/>
              </w:rPr>
              <w:t>Mana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-7"/>
                <w:w w:val="108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color w:val="343A3A"/>
                <w:spacing w:val="-9"/>
                <w:w w:val="119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-8"/>
                <w:w w:val="113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color w:val="343A3A"/>
                <w:spacing w:val="0"/>
                <w:w w:val="111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-4"/>
                <w:w w:val="108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05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single" w:sz="8.63604" w:space="0" w:color="2F3434"/>
              <w:bottom w:val="single" w:sz="8.63604" w:space="0" w:color="2B2F2F"/>
              <w:left w:val="single" w:sz="8.63604" w:space="0" w:color="2B2F2F"/>
              <w:right w:val="single" w:sz="8.63604" w:space="0" w:color="2B2B2B"/>
            </w:tcBorders>
          </w:tcPr>
          <w:p>
            <w:pPr>
              <w:spacing w:before="9" w:after="0" w:line="240" w:lineRule="auto"/>
              <w:ind w:right="77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D1281D"/>
                <w:spacing w:val="0"/>
                <w:w w:val="115"/>
              </w:rPr>
              <w:t>9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556" w:type="dxa"/>
            <w:tcBorders>
              <w:top w:val="single" w:sz="8.63604" w:space="0" w:color="2F3434"/>
              <w:bottom w:val="single" w:sz="8.63604" w:space="0" w:color="2B2F2F"/>
              <w:left w:val="single" w:sz="8.63604" w:space="0" w:color="2B2B2B"/>
              <w:right w:val="single" w:sz="8.63604" w:space="0" w:color="2B2B2B"/>
            </w:tcBorders>
          </w:tcPr>
          <w:p>
            <w:pPr>
              <w:spacing w:before="9" w:after="0" w:line="240" w:lineRule="auto"/>
              <w:ind w:left="20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D1281D"/>
                <w:spacing w:val="0"/>
                <w:w w:val="114"/>
              </w:rPr>
              <w:t>19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8.63604" w:space="0" w:color="2F3434"/>
              <w:bottom w:val="single" w:sz="8.63604" w:space="0" w:color="2B2F2F"/>
              <w:left w:val="single" w:sz="8.63604" w:space="0" w:color="2B2B2B"/>
              <w:right w:val="single" w:sz="8.63604" w:space="0" w:color="282828"/>
            </w:tcBorders>
          </w:tcPr>
          <w:p>
            <w:pPr>
              <w:spacing w:before="9" w:after="0" w:line="240" w:lineRule="auto"/>
              <w:ind w:right="90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D1281D"/>
                <w:spacing w:val="0"/>
                <w:w w:val="112"/>
              </w:rPr>
              <w:t>28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273" w:hRule="exact"/>
        </w:trPr>
        <w:tc>
          <w:tcPr>
            <w:tcW w:w="3471" w:type="dxa"/>
            <w:tcBorders>
              <w:top w:val="single" w:sz="8.63604" w:space="0" w:color="2B2F2F"/>
              <w:bottom w:val="single" w:sz="8.63604" w:space="0" w:color="2F3434"/>
              <w:left w:val="single" w:sz="5.75736" w:space="0" w:color="2B2B2B"/>
              <w:right w:val="single" w:sz="8.63604" w:space="0" w:color="282828"/>
            </w:tcBorders>
          </w:tcPr>
          <w:p>
            <w:pPr/>
            <w:rPr/>
          </w:p>
        </w:tc>
        <w:tc>
          <w:tcPr>
            <w:tcW w:w="2278" w:type="dxa"/>
            <w:tcBorders>
              <w:top w:val="single" w:sz="8.63604" w:space="0" w:color="2B2F2F"/>
              <w:bottom w:val="single" w:sz="8.63604" w:space="0" w:color="2F3434"/>
              <w:left w:val="single" w:sz="8.63604" w:space="0" w:color="282828"/>
              <w:right w:val="single" w:sz="5.75736" w:space="0" w:color="131313"/>
            </w:tcBorders>
          </w:tcPr>
          <w:p>
            <w:pPr>
              <w:spacing w:before="26" w:after="0" w:line="240" w:lineRule="auto"/>
              <w:ind w:left="8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07"/>
              </w:rPr>
              <w:t>Marketing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single" w:sz="8.63604" w:space="0" w:color="2B2F2F"/>
              <w:bottom w:val="single" w:sz="8.63604" w:space="0" w:color="2F3434"/>
              <w:left w:val="single" w:sz="5.75736" w:space="0" w:color="131313"/>
              <w:right w:val="single" w:sz="8.63604" w:space="0" w:color="2B2B2B"/>
            </w:tcBorders>
          </w:tcPr>
          <w:p>
            <w:pPr>
              <w:spacing w:before="9" w:after="0" w:line="240" w:lineRule="auto"/>
              <w:ind w:right="84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D1281D"/>
                <w:spacing w:val="0"/>
                <w:w w:val="115"/>
              </w:rPr>
              <w:t>7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556" w:type="dxa"/>
            <w:tcBorders>
              <w:top w:val="single" w:sz="8.63604" w:space="0" w:color="2B2F2F"/>
              <w:bottom w:val="single" w:sz="8.63604" w:space="0" w:color="2F3434"/>
              <w:left w:val="single" w:sz="8.63604" w:space="0" w:color="2B2B2B"/>
              <w:right w:val="single" w:sz="8.63604" w:space="0" w:color="2B2B2B"/>
            </w:tcBorders>
          </w:tcPr>
          <w:p>
            <w:pPr>
              <w:spacing w:before="0" w:after="0" w:line="252" w:lineRule="exact"/>
              <w:ind w:left="30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D1281D"/>
                <w:spacing w:val="0"/>
                <w:w w:val="11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8.63604" w:space="0" w:color="2B2F2F"/>
              <w:bottom w:val="single" w:sz="8.63604" w:space="0" w:color="2F3434"/>
              <w:left w:val="single" w:sz="8.63604" w:space="0" w:color="2B2B2B"/>
              <w:right w:val="single" w:sz="8.63604" w:space="0" w:color="282828"/>
            </w:tcBorders>
          </w:tcPr>
          <w:p>
            <w:pPr>
              <w:spacing w:before="9" w:after="0" w:line="240" w:lineRule="auto"/>
              <w:ind w:right="58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D1281D"/>
                <w:spacing w:val="0"/>
                <w:w w:val="124"/>
              </w:rPr>
              <w:t>13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273" w:hRule="exact"/>
        </w:trPr>
        <w:tc>
          <w:tcPr>
            <w:tcW w:w="3471" w:type="dxa"/>
            <w:tcBorders>
              <w:top w:val="single" w:sz="8.63604" w:space="0" w:color="2F3434"/>
              <w:bottom w:val="single" w:sz="8.63604" w:space="0" w:color="2F3434"/>
              <w:left w:val="single" w:sz="5.75736" w:space="0" w:color="2B2B2B"/>
              <w:right w:val="single" w:sz="8.63604" w:space="0" w:color="282828"/>
            </w:tcBorders>
          </w:tcPr>
          <w:p>
            <w:pPr/>
            <w:rPr/>
          </w:p>
        </w:tc>
        <w:tc>
          <w:tcPr>
            <w:tcW w:w="2278" w:type="dxa"/>
            <w:tcBorders>
              <w:top w:val="single" w:sz="8.63604" w:space="0" w:color="2F3434"/>
              <w:bottom w:val="single" w:sz="8.63604" w:space="0" w:color="2F3434"/>
              <w:left w:val="single" w:sz="8.63604" w:space="0" w:color="282828"/>
              <w:right w:val="single" w:sz="8.63604" w:space="0" w:color="2F2F2F"/>
            </w:tcBorders>
          </w:tcPr>
          <w:p>
            <w:pPr>
              <w:spacing w:before="26" w:after="0" w:line="240" w:lineRule="auto"/>
              <w:ind w:left="8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00"/>
              </w:rPr>
              <w:t>Mass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08"/>
              </w:rPr>
              <w:t>Communic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-6"/>
                <w:w w:val="108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0"/>
                <w:w w:val="11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-12"/>
                <w:w w:val="11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09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single" w:sz="8.63604" w:space="0" w:color="2F3434"/>
              <w:bottom w:val="single" w:sz="8.63604" w:space="0" w:color="2F3434"/>
              <w:left w:val="single" w:sz="8.63604" w:space="0" w:color="2F2F2F"/>
              <w:right w:val="single" w:sz="8.63604" w:space="0" w:color="2B2B2B"/>
            </w:tcBorders>
          </w:tcPr>
          <w:p>
            <w:pPr>
              <w:spacing w:before="9" w:after="0" w:line="240" w:lineRule="auto"/>
              <w:ind w:right="76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D1281D"/>
                <w:spacing w:val="0"/>
                <w:w w:val="113"/>
              </w:rPr>
              <w:t>10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556" w:type="dxa"/>
            <w:tcBorders>
              <w:top w:val="single" w:sz="8.63604" w:space="0" w:color="2F3434"/>
              <w:bottom w:val="single" w:sz="8.63604" w:space="0" w:color="2F3434"/>
              <w:left w:val="single" w:sz="8.63604" w:space="0" w:color="2B2B2B"/>
              <w:right w:val="single" w:sz="8.63604" w:space="0" w:color="2B2B2B"/>
            </w:tcBorders>
          </w:tcPr>
          <w:p>
            <w:pPr>
              <w:spacing w:before="9" w:after="0" w:line="240" w:lineRule="auto"/>
              <w:ind w:left="30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D1281D"/>
                <w:spacing w:val="0"/>
                <w:w w:val="107"/>
              </w:rPr>
              <w:t>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8.63604" w:space="0" w:color="2F3434"/>
              <w:bottom w:val="single" w:sz="8.63604" w:space="0" w:color="2F3434"/>
              <w:left w:val="single" w:sz="8.63604" w:space="0" w:color="2B2B2B"/>
              <w:right w:val="single" w:sz="8.63604" w:space="0" w:color="282828"/>
            </w:tcBorders>
          </w:tcPr>
          <w:p>
            <w:pPr>
              <w:spacing w:before="1" w:after="0" w:line="240" w:lineRule="auto"/>
              <w:ind w:right="73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D1281D"/>
                <w:spacing w:val="0"/>
                <w:w w:val="117"/>
              </w:rPr>
              <w:t>14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273" w:hRule="exact"/>
        </w:trPr>
        <w:tc>
          <w:tcPr>
            <w:tcW w:w="3471" w:type="dxa"/>
            <w:tcBorders>
              <w:top w:val="single" w:sz="8.63604" w:space="0" w:color="2F3434"/>
              <w:bottom w:val="single" w:sz="8.63604" w:space="0" w:color="2F3434"/>
              <w:left w:val="single" w:sz="5.75736" w:space="0" w:color="2B2B2B"/>
              <w:right w:val="single" w:sz="8.63604" w:space="0" w:color="282828"/>
            </w:tcBorders>
          </w:tcPr>
          <w:p>
            <w:pPr/>
            <w:rPr/>
          </w:p>
        </w:tc>
        <w:tc>
          <w:tcPr>
            <w:tcW w:w="2278" w:type="dxa"/>
            <w:tcBorders>
              <w:top w:val="single" w:sz="8.63604" w:space="0" w:color="2F3434"/>
              <w:bottom w:val="single" w:sz="8.63604" w:space="0" w:color="2F3434"/>
              <w:left w:val="single" w:sz="8.63604" w:space="0" w:color="282828"/>
              <w:right w:val="single" w:sz="8.63604" w:space="0" w:color="2F2F2F"/>
            </w:tcBorders>
          </w:tcPr>
          <w:p>
            <w:pPr>
              <w:spacing w:before="26" w:after="0" w:line="240" w:lineRule="auto"/>
              <w:ind w:left="7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D2121"/>
                <w:w w:val="108"/>
              </w:rPr>
              <w:t>Ma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-1"/>
                <w:w w:val="108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-8"/>
                <w:w w:val="108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-9"/>
                <w:w w:val="119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-8"/>
                <w:w w:val="113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09"/>
              </w:rPr>
              <w:t>atics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single" w:sz="8.63604" w:space="0" w:color="2F3434"/>
              <w:bottom w:val="single" w:sz="8.63604" w:space="0" w:color="2F3434"/>
              <w:left w:val="single" w:sz="8.63604" w:space="0" w:color="2F2F2F"/>
              <w:right w:val="single" w:sz="8.63604" w:space="0" w:color="2B2B2B"/>
            </w:tcBorders>
          </w:tcPr>
          <w:p>
            <w:pPr>
              <w:spacing w:before="9" w:after="0" w:line="240" w:lineRule="auto"/>
              <w:ind w:right="91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D1281D"/>
                <w:spacing w:val="0"/>
                <w:w w:val="115"/>
              </w:rPr>
              <w:t>7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556" w:type="dxa"/>
            <w:tcBorders>
              <w:top w:val="single" w:sz="8.63604" w:space="0" w:color="2F3434"/>
              <w:bottom w:val="single" w:sz="8.63604" w:space="0" w:color="2F3434"/>
              <w:left w:val="single" w:sz="8.63604" w:space="0" w:color="2B2B2B"/>
              <w:right w:val="single" w:sz="8.63604" w:space="0" w:color="2B2B2B"/>
            </w:tcBorders>
          </w:tcPr>
          <w:p>
            <w:pPr>
              <w:spacing w:before="9" w:after="0" w:line="240" w:lineRule="auto"/>
              <w:ind w:left="30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D1281D"/>
                <w:spacing w:val="0"/>
                <w:w w:val="115"/>
              </w:rPr>
              <w:t>7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8.63604" w:space="0" w:color="2F3434"/>
              <w:bottom w:val="single" w:sz="8.63604" w:space="0" w:color="2F3434"/>
              <w:left w:val="single" w:sz="8.63604" w:space="0" w:color="2B2B2B"/>
              <w:right w:val="single" w:sz="8.63604" w:space="0" w:color="282828"/>
            </w:tcBorders>
          </w:tcPr>
          <w:p>
            <w:pPr>
              <w:spacing w:before="9" w:after="0" w:line="240" w:lineRule="auto"/>
              <w:ind w:right="71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D1281D"/>
                <w:spacing w:val="0"/>
                <w:w w:val="121"/>
              </w:rPr>
              <w:t>14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475" w:hRule="exact"/>
        </w:trPr>
        <w:tc>
          <w:tcPr>
            <w:tcW w:w="3471" w:type="dxa"/>
            <w:tcBorders>
              <w:top w:val="single" w:sz="8.63604" w:space="0" w:color="2F3434"/>
              <w:bottom w:val="single" w:sz="2.87868" w:space="0" w:color="2F2F2F"/>
              <w:left w:val="single" w:sz="5.75736" w:space="0" w:color="2B2B2B"/>
              <w:right w:val="single" w:sz="8.63604" w:space="0" w:color="282828"/>
            </w:tcBorders>
          </w:tcPr>
          <w:p>
            <w:pPr/>
            <w:rPr/>
          </w:p>
        </w:tc>
        <w:tc>
          <w:tcPr>
            <w:tcW w:w="2278" w:type="dxa"/>
            <w:tcBorders>
              <w:top w:val="single" w:sz="8.63604" w:space="0" w:color="2F3434"/>
              <w:bottom w:val="single" w:sz="2.87868" w:space="0" w:color="2F2F2F"/>
              <w:left w:val="single" w:sz="8.63604" w:space="0" w:color="282828"/>
              <w:right w:val="nil" w:sz="6" w:space="0" w:color="auto"/>
            </w:tcBorders>
          </w:tcPr>
          <w:p>
            <w:pPr>
              <w:spacing w:before="5" w:after="0" w:line="240" w:lineRule="auto"/>
              <w:ind w:left="7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09"/>
              </w:rPr>
              <w:t>Menta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0"/>
                <w:w w:val="109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-4"/>
                <w:w w:val="109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-10"/>
                <w:w w:val="108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10"/>
              </w:rPr>
              <w:t>ealth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1" w:after="0" w:line="240" w:lineRule="auto"/>
              <w:ind w:left="7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D2121"/>
                <w:w w:val="107"/>
              </w:rPr>
              <w:t>Couns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-1"/>
                <w:w w:val="107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-12"/>
                <w:w w:val="129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07"/>
              </w:rPr>
              <w:t>ing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single" w:sz="8.63604" w:space="0" w:color="2F3434"/>
              <w:bottom w:val="single" w:sz="5.75736" w:space="0" w:color="4B4B48"/>
              <w:left w:val="nil" w:sz="6" w:space="0" w:color="auto"/>
              <w:right w:val="single" w:sz="8.63604" w:space="0" w:color="2B2B2B"/>
            </w:tcBorders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74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D1281D"/>
                <w:spacing w:val="0"/>
                <w:w w:val="117"/>
              </w:rPr>
              <w:t>10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556" w:type="dxa"/>
            <w:tcBorders>
              <w:top w:val="single" w:sz="8.63604" w:space="0" w:color="2F3434"/>
              <w:bottom w:val="single" w:sz="5.75736" w:space="0" w:color="4B4B48"/>
              <w:left w:val="single" w:sz="8.63604" w:space="0" w:color="2B2B2B"/>
              <w:right w:val="single" w:sz="8.63604" w:space="0" w:color="2B2B2B"/>
            </w:tcBorders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0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D1281D"/>
                <w:spacing w:val="0"/>
                <w:w w:val="110"/>
              </w:rPr>
              <w:t>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8.63604" w:space="0" w:color="2F3434"/>
              <w:bottom w:val="single" w:sz="5.75736" w:space="0" w:color="4B4B48"/>
              <w:left w:val="single" w:sz="8.63604" w:space="0" w:color="2B2B2B"/>
              <w:right w:val="single" w:sz="8.63604" w:space="0" w:color="282828"/>
            </w:tcBorders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78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D1281D"/>
                <w:spacing w:val="0"/>
                <w:w w:val="118"/>
              </w:rPr>
              <w:t>12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277" w:hRule="exact"/>
        </w:trPr>
        <w:tc>
          <w:tcPr>
            <w:tcW w:w="3471" w:type="dxa"/>
            <w:tcBorders>
              <w:top w:val="single" w:sz="2.87868" w:space="0" w:color="2F2F2F"/>
              <w:bottom w:val="single" w:sz="5.75736" w:space="0" w:color="232828"/>
              <w:left w:val="single" w:sz="5.75736" w:space="0" w:color="2B2B2B"/>
              <w:right w:val="single" w:sz="8.63604" w:space="0" w:color="282828"/>
            </w:tcBorders>
          </w:tcPr>
          <w:p>
            <w:pPr/>
            <w:rPr/>
          </w:p>
        </w:tc>
        <w:tc>
          <w:tcPr>
            <w:tcW w:w="2278" w:type="dxa"/>
            <w:tcBorders>
              <w:top w:val="single" w:sz="2.87868" w:space="0" w:color="2F2F2F"/>
              <w:bottom w:val="single" w:sz="5.75736" w:space="0" w:color="232828"/>
              <w:left w:val="single" w:sz="8.63604" w:space="0" w:color="282828"/>
              <w:right w:val="single" w:sz="8.63604" w:space="0" w:color="2F2F2F"/>
            </w:tcBorders>
          </w:tcPr>
          <w:p>
            <w:pPr>
              <w:spacing w:before="34" w:after="0" w:line="240" w:lineRule="auto"/>
              <w:ind w:left="7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12"/>
              </w:rPr>
              <w:t>Mid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-9"/>
                <w:w w:val="112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-15"/>
                <w:w w:val="112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12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-11"/>
                <w:w w:val="11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-5"/>
                <w:w w:val="114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color w:val="050707"/>
                <w:spacing w:val="-6"/>
                <w:w w:val="121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343A3A"/>
                <w:spacing w:val="0"/>
                <w:w w:val="11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color w:val="343A3A"/>
                <w:spacing w:val="-8"/>
                <w:w w:val="11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color w:val="1D2121"/>
                <w:spacing w:val="0"/>
                <w:w w:val="108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single" w:sz="5.75736" w:space="0" w:color="4B4B48"/>
              <w:bottom w:val="single" w:sz="8.63604" w:space="0" w:color="343B38"/>
              <w:left w:val="single" w:sz="8.63604" w:space="0" w:color="2F2F2F"/>
              <w:right w:val="single" w:sz="8.63604" w:space="0" w:color="2B2B2B"/>
            </w:tcBorders>
          </w:tcPr>
          <w:p>
            <w:pPr>
              <w:spacing w:before="5" w:after="0" w:line="240" w:lineRule="auto"/>
              <w:ind w:right="82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D1281D"/>
                <w:spacing w:val="0"/>
                <w:w w:val="124"/>
              </w:rPr>
              <w:t>5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556" w:type="dxa"/>
            <w:tcBorders>
              <w:top w:val="single" w:sz="5.75736" w:space="0" w:color="4B4B48"/>
              <w:bottom w:val="single" w:sz="8.63604" w:space="0" w:color="343B38"/>
              <w:left w:val="single" w:sz="8.63604" w:space="0" w:color="2B2B2B"/>
              <w:right w:val="single" w:sz="5.75736" w:space="0" w:color="181818"/>
            </w:tcBorders>
          </w:tcPr>
          <w:p>
            <w:pPr/>
            <w:rPr/>
          </w:p>
        </w:tc>
        <w:tc>
          <w:tcPr>
            <w:tcW w:w="1270" w:type="dxa"/>
            <w:tcBorders>
              <w:top w:val="single" w:sz="5.75736" w:space="0" w:color="4B4B48"/>
              <w:bottom w:val="single" w:sz="8.63604" w:space="0" w:color="343B38"/>
              <w:left w:val="single" w:sz="5.75736" w:space="0" w:color="181818"/>
              <w:right w:val="single" w:sz="8.63604" w:space="0" w:color="282828"/>
            </w:tcBorders>
          </w:tcPr>
          <w:p>
            <w:pPr>
              <w:spacing w:before="0" w:after="0" w:line="240" w:lineRule="exact"/>
              <w:ind w:right="78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D1281D"/>
                <w:spacing w:val="0"/>
                <w:w w:val="133"/>
              </w:rPr>
              <w:t>5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</w:tbl>
    <w:p>
      <w:pPr>
        <w:jc w:val="right"/>
        <w:spacing w:after="0"/>
        <w:sectPr>
          <w:pgMar w:footer="756" w:header="601" w:top="800" w:bottom="940" w:left="920" w:right="760"/>
          <w:footerReference w:type="default" r:id="rId49"/>
          <w:pgSz w:w="12240" w:h="15820"/>
        </w:sectPr>
      </w:pPr>
      <w:rPr/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0pt;margin-top:549.080322pt;width:1.619258pt;height:240.919943pt;mso-position-horizontal-relative:page;mso-position-vertical-relative:page;z-index:-4804" coordorigin="0,10982" coordsize="32,4818">
            <v:group style="position:absolute;left:4;top:10989;width:2;height:2028" coordorigin="4,10989" coordsize="2,2028">
              <v:shape style="position:absolute;left:4;top:10989;width:2;height:2028" coordorigin="4,10989" coordsize="0,2028" path="m4,13017l4,10989e" filled="f" stroked="t" strokeweight=".71967pt" strokecolor="#000000">
                <v:path arrowok="t"/>
              </v:shape>
            </v:group>
            <v:group style="position:absolute;left:25;top:12398;width:2;height:3394" coordorigin="25,12398" coordsize="2,3394">
              <v:shape style="position:absolute;left:25;top:12398;width:2;height:3394" coordorigin="25,12398" coordsize="0,3394" path="m25,15793l25,12398e" filled="f" stroked="t" strokeweight=".71967pt" strokecolor="#D8DBD4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308598" w:type="dxa"/>
      </w:tblPr>
      <w:tblGrid/>
      <w:tr>
        <w:trPr>
          <w:trHeight w:val="264" w:hRule="exact"/>
        </w:trPr>
        <w:tc>
          <w:tcPr>
            <w:tcW w:w="3454" w:type="dxa"/>
            <w:tcBorders>
              <w:top w:val="single" w:sz="5.75736" w:space="0" w:color="676B6B"/>
              <w:bottom w:val="single" w:sz="5.75736" w:space="0" w:color="383B3B"/>
              <w:left w:val="single" w:sz="5.75736" w:space="0" w:color="282828"/>
              <w:right w:val="single" w:sz="8.63604" w:space="0" w:color="2B2B2B"/>
            </w:tcBorders>
          </w:tcPr>
          <w:p>
            <w:pPr/>
            <w:rPr/>
          </w:p>
        </w:tc>
        <w:tc>
          <w:tcPr>
            <w:tcW w:w="2262" w:type="dxa"/>
            <w:tcBorders>
              <w:top w:val="single" w:sz="5.75736" w:space="0" w:color="676B6B"/>
              <w:bottom w:val="single" w:sz="8.63604" w:space="0" w:color="4F5757"/>
              <w:left w:val="single" w:sz="8.63604" w:space="0" w:color="2B2B2B"/>
              <w:right w:val="single" w:sz="8.63604" w:space="0" w:color="343434"/>
            </w:tcBorders>
          </w:tcPr>
          <w:p>
            <w:pPr>
              <w:spacing w:before="0" w:after="0" w:line="216" w:lineRule="exact"/>
              <w:ind w:left="12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A1F1D"/>
                <w:spacing w:val="0"/>
                <w:w w:val="108"/>
              </w:rPr>
              <w:t>Education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86" w:type="dxa"/>
            <w:tcBorders>
              <w:top w:val="single" w:sz="5.75736" w:space="0" w:color="676B6B"/>
              <w:bottom w:val="single" w:sz="8.63604" w:space="0" w:color="4F5757"/>
              <w:left w:val="single" w:sz="8.63604" w:space="0" w:color="343434"/>
              <w:right w:val="single" w:sz="5.75736" w:space="0" w:color="282B2B"/>
            </w:tcBorders>
          </w:tcPr>
          <w:p>
            <w:pPr/>
            <w:rPr/>
          </w:p>
        </w:tc>
        <w:tc>
          <w:tcPr>
            <w:tcW w:w="565" w:type="dxa"/>
            <w:tcBorders>
              <w:top w:val="single" w:sz="5.75736" w:space="0" w:color="676B6B"/>
              <w:bottom w:val="single" w:sz="8.63604" w:space="0" w:color="4F5757"/>
              <w:left w:val="single" w:sz="5.75736" w:space="0" w:color="282B2B"/>
              <w:right w:val="single" w:sz="5.75736" w:space="0" w:color="131313"/>
            </w:tcBorders>
          </w:tcPr>
          <w:p>
            <w:pPr/>
            <w:rPr/>
          </w:p>
        </w:tc>
        <w:tc>
          <w:tcPr>
            <w:tcW w:w="1243" w:type="dxa"/>
            <w:tcBorders>
              <w:top w:val="single" w:sz="5.75736" w:space="0" w:color="676B6B"/>
              <w:bottom w:val="single" w:sz="8.63604" w:space="0" w:color="4F5757"/>
              <w:left w:val="single" w:sz="5.75736" w:space="0" w:color="131313"/>
              <w:right w:val="single" w:sz="8.63604" w:space="0" w:color="343834"/>
            </w:tcBorders>
          </w:tcPr>
          <w:p>
            <w:pPr/>
            <w:rPr/>
          </w:p>
        </w:tc>
      </w:tr>
      <w:tr>
        <w:trPr>
          <w:trHeight w:val="275" w:hRule="exact"/>
        </w:trPr>
        <w:tc>
          <w:tcPr>
            <w:tcW w:w="3454" w:type="dxa"/>
            <w:tcBorders>
              <w:top w:val="single" w:sz="5.75736" w:space="0" w:color="383B3B"/>
              <w:bottom w:val="single" w:sz="8.63604" w:space="0" w:color="484B4B"/>
              <w:left w:val="single" w:sz="5.75736" w:space="0" w:color="282828"/>
              <w:right w:val="single" w:sz="8.63604" w:space="0" w:color="2B2B2B"/>
            </w:tcBorders>
          </w:tcPr>
          <w:p>
            <w:pPr/>
            <w:rPr/>
          </w:p>
        </w:tc>
        <w:tc>
          <w:tcPr>
            <w:tcW w:w="2262" w:type="dxa"/>
            <w:tcBorders>
              <w:top w:val="single" w:sz="8.63604" w:space="0" w:color="4F5757"/>
              <w:bottom w:val="single" w:sz="8.63604" w:space="0" w:color="484B4B"/>
              <w:left w:val="single" w:sz="8.63604" w:space="0" w:color="2B2B2B"/>
              <w:right w:val="single" w:sz="8.63604" w:space="0" w:color="343434"/>
            </w:tcBorders>
          </w:tcPr>
          <w:p>
            <w:pPr>
              <w:spacing w:before="25" w:after="0" w:line="240" w:lineRule="auto"/>
              <w:ind w:left="12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80A0A"/>
                <w:w w:val="11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color w:val="080A0A"/>
                <w:spacing w:val="-7"/>
                <w:w w:val="11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color w:val="2A2F2F"/>
                <w:spacing w:val="0"/>
                <w:w w:val="109"/>
              </w:rPr>
              <w:t>sic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86" w:type="dxa"/>
            <w:tcBorders>
              <w:top w:val="single" w:sz="8.63604" w:space="0" w:color="4F5757"/>
              <w:bottom w:val="single" w:sz="8.63604" w:space="0" w:color="484B4B"/>
              <w:left w:val="single" w:sz="8.63604" w:space="0" w:color="343434"/>
              <w:right w:val="single" w:sz="5.75736" w:space="0" w:color="282B2B"/>
            </w:tcBorders>
          </w:tcPr>
          <w:p>
            <w:pPr/>
            <w:rPr/>
          </w:p>
        </w:tc>
        <w:tc>
          <w:tcPr>
            <w:tcW w:w="565" w:type="dxa"/>
            <w:tcBorders>
              <w:top w:val="single" w:sz="8.63604" w:space="0" w:color="4F5757"/>
              <w:bottom w:val="single" w:sz="8.63604" w:space="0" w:color="484B4B"/>
              <w:left w:val="single" w:sz="5.75736" w:space="0" w:color="282B2B"/>
              <w:right w:val="single" w:sz="5.75736" w:space="0" w:color="131313"/>
            </w:tcBorders>
          </w:tcPr>
          <w:p>
            <w:pPr>
              <w:spacing w:before="39" w:after="0" w:line="214" w:lineRule="exact"/>
              <w:ind w:left="33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D12D23"/>
                <w:spacing w:val="0"/>
                <w:w w:val="118"/>
                <w:b/>
                <w:bCs/>
                <w:position w:val="-1"/>
              </w:rPr>
              <w:t>2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243" w:type="dxa"/>
            <w:tcBorders>
              <w:top w:val="single" w:sz="8.63604" w:space="0" w:color="4F5757"/>
              <w:bottom w:val="single" w:sz="8.63604" w:space="0" w:color="484B4B"/>
              <w:left w:val="single" w:sz="5.75736" w:space="0" w:color="131313"/>
              <w:right w:val="single" w:sz="8.63604" w:space="0" w:color="343834"/>
            </w:tcBorders>
          </w:tcPr>
          <w:p>
            <w:pPr>
              <w:spacing w:before="32" w:after="0" w:line="240" w:lineRule="auto"/>
              <w:ind w:right="64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D12D23"/>
                <w:spacing w:val="0"/>
                <w:w w:val="11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77" w:hRule="exact"/>
        </w:trPr>
        <w:tc>
          <w:tcPr>
            <w:tcW w:w="3454" w:type="dxa"/>
            <w:tcBorders>
              <w:top w:val="single" w:sz="8.63604" w:space="0" w:color="484B4B"/>
              <w:bottom w:val="single" w:sz="8.63604" w:space="0" w:color="444B4B"/>
              <w:left w:val="single" w:sz="5.75736" w:space="0" w:color="282828"/>
              <w:right w:val="single" w:sz="8.63604" w:space="0" w:color="2B2B2B"/>
            </w:tcBorders>
          </w:tcPr>
          <w:p>
            <w:pPr/>
            <w:rPr/>
          </w:p>
        </w:tc>
        <w:tc>
          <w:tcPr>
            <w:tcW w:w="2262" w:type="dxa"/>
            <w:tcBorders>
              <w:top w:val="single" w:sz="8.63604" w:space="0" w:color="484B4B"/>
              <w:bottom w:val="single" w:sz="8.63604" w:space="0" w:color="444B4B"/>
              <w:left w:val="single" w:sz="8.63604" w:space="0" w:color="2B2B2B"/>
              <w:right w:val="single" w:sz="8.63604" w:space="0" w:color="343434"/>
            </w:tcBorders>
          </w:tcPr>
          <w:p>
            <w:pPr>
              <w:spacing w:before="30" w:after="0" w:line="240" w:lineRule="auto"/>
              <w:ind w:left="12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A1F1D"/>
                <w:spacing w:val="0"/>
                <w:w w:val="100"/>
              </w:rPr>
              <w:t>Plant</w:t>
            </w:r>
            <w:r>
              <w:rPr>
                <w:rFonts w:ascii="Arial" w:hAnsi="Arial" w:cs="Arial" w:eastAsia="Arial"/>
                <w:sz w:val="19"/>
                <w:szCs w:val="19"/>
                <w:color w:val="1A1F1D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A2F2F"/>
                <w:spacing w:val="0"/>
                <w:w w:val="107"/>
              </w:rPr>
              <w:t>Science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86" w:type="dxa"/>
            <w:tcBorders>
              <w:top w:val="single" w:sz="8.63604" w:space="0" w:color="484B4B"/>
              <w:bottom w:val="single" w:sz="8.63604" w:space="0" w:color="444B4B"/>
              <w:left w:val="single" w:sz="8.63604" w:space="0" w:color="343434"/>
              <w:right w:val="single" w:sz="5.75736" w:space="0" w:color="282B2B"/>
            </w:tcBorders>
          </w:tcPr>
          <w:p>
            <w:pPr>
              <w:spacing w:before="37" w:after="0" w:line="218" w:lineRule="exact"/>
              <w:ind w:right="65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D12D23"/>
                <w:spacing w:val="0"/>
                <w:w w:val="11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565" w:type="dxa"/>
            <w:tcBorders>
              <w:top w:val="single" w:sz="8.63604" w:space="0" w:color="484B4B"/>
              <w:bottom w:val="single" w:sz="8.63604" w:space="0" w:color="444B4B"/>
              <w:left w:val="single" w:sz="5.75736" w:space="0" w:color="282B2B"/>
              <w:right w:val="single" w:sz="5.75736" w:space="0" w:color="131313"/>
            </w:tcBorders>
          </w:tcPr>
          <w:p>
            <w:pPr>
              <w:spacing w:before="37" w:after="0" w:line="218" w:lineRule="exact"/>
              <w:ind w:left="35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D12D23"/>
                <w:spacing w:val="0"/>
                <w:w w:val="121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243" w:type="dxa"/>
            <w:tcBorders>
              <w:top w:val="single" w:sz="8.63604" w:space="0" w:color="484B4B"/>
              <w:bottom w:val="single" w:sz="8.63604" w:space="0" w:color="444B4B"/>
              <w:left w:val="single" w:sz="5.75736" w:space="0" w:color="131313"/>
              <w:right w:val="single" w:sz="8.63604" w:space="0" w:color="343834"/>
            </w:tcBorders>
          </w:tcPr>
          <w:p>
            <w:pPr>
              <w:spacing w:before="19" w:after="0" w:line="236" w:lineRule="exact"/>
              <w:ind w:right="46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D12D23"/>
                <w:spacing w:val="0"/>
                <w:w w:val="127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70" w:hRule="exact"/>
        </w:trPr>
        <w:tc>
          <w:tcPr>
            <w:tcW w:w="3454" w:type="dxa"/>
            <w:tcBorders>
              <w:top w:val="single" w:sz="8.63604" w:space="0" w:color="444B4B"/>
              <w:bottom w:val="single" w:sz="8.63604" w:space="0" w:color="444B4B"/>
              <w:left w:val="single" w:sz="5.75736" w:space="0" w:color="282828"/>
              <w:right w:val="single" w:sz="8.63604" w:space="0" w:color="2B2B2B"/>
            </w:tcBorders>
          </w:tcPr>
          <w:p>
            <w:pPr/>
            <w:rPr/>
          </w:p>
        </w:tc>
        <w:tc>
          <w:tcPr>
            <w:tcW w:w="2262" w:type="dxa"/>
            <w:tcBorders>
              <w:top w:val="single" w:sz="8.63604" w:space="0" w:color="444B4B"/>
              <w:bottom w:val="single" w:sz="8.63604" w:space="0" w:color="444B4B"/>
              <w:left w:val="single" w:sz="8.63604" w:space="0" w:color="2B2B2B"/>
              <w:right w:val="single" w:sz="5.75736" w:space="0" w:color="131313"/>
            </w:tcBorders>
          </w:tcPr>
          <w:p>
            <w:pPr>
              <w:spacing w:before="19" w:after="0" w:line="240" w:lineRule="auto"/>
              <w:ind w:left="12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A1F1D"/>
                <w:spacing w:val="0"/>
                <w:w w:val="100"/>
              </w:rPr>
              <w:t>Political</w:t>
            </w:r>
            <w:r>
              <w:rPr>
                <w:rFonts w:ascii="Arial" w:hAnsi="Arial" w:cs="Arial" w:eastAsia="Arial"/>
                <w:sz w:val="19"/>
                <w:szCs w:val="19"/>
                <w:color w:val="1A1F1D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A2F2F"/>
                <w:spacing w:val="0"/>
                <w:w w:val="109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color w:val="2A2F2F"/>
                <w:spacing w:val="-2"/>
                <w:w w:val="109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color w:val="080A0A"/>
                <w:spacing w:val="-13"/>
                <w:w w:val="129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color w:val="2A2F2F"/>
                <w:spacing w:val="0"/>
                <w:w w:val="111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color w:val="080A0A"/>
                <w:spacing w:val="-8"/>
                <w:w w:val="108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color w:val="2A2F2F"/>
                <w:spacing w:val="0"/>
                <w:w w:val="109"/>
              </w:rPr>
              <w:t>ce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86" w:type="dxa"/>
            <w:tcBorders>
              <w:top w:val="single" w:sz="8.63604" w:space="0" w:color="444B4B"/>
              <w:bottom w:val="single" w:sz="8.63604" w:space="0" w:color="444B4B"/>
              <w:left w:val="single" w:sz="5.75736" w:space="0" w:color="131313"/>
              <w:right w:val="single" w:sz="5.75736" w:space="0" w:color="282B2B"/>
            </w:tcBorders>
          </w:tcPr>
          <w:p>
            <w:pPr>
              <w:spacing w:before="16" w:after="0" w:line="232" w:lineRule="exact"/>
              <w:ind w:right="56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D12D23"/>
                <w:spacing w:val="0"/>
                <w:w w:val="126"/>
                <w:b/>
                <w:bCs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565" w:type="dxa"/>
            <w:tcBorders>
              <w:top w:val="single" w:sz="8.63604" w:space="0" w:color="444B4B"/>
              <w:bottom w:val="single" w:sz="8.63604" w:space="0" w:color="444B4B"/>
              <w:left w:val="single" w:sz="5.75736" w:space="0" w:color="282B2B"/>
              <w:right w:val="single" w:sz="8.63604" w:space="0" w:color="343434"/>
            </w:tcBorders>
          </w:tcPr>
          <w:p>
            <w:pPr/>
            <w:rPr/>
          </w:p>
        </w:tc>
        <w:tc>
          <w:tcPr>
            <w:tcW w:w="1243" w:type="dxa"/>
            <w:tcBorders>
              <w:top w:val="single" w:sz="8.63604" w:space="0" w:color="444B4B"/>
              <w:bottom w:val="single" w:sz="8.63604" w:space="0" w:color="444B4B"/>
              <w:left w:val="single" w:sz="8.63604" w:space="0" w:color="343434"/>
              <w:right w:val="single" w:sz="8.63604" w:space="0" w:color="343834"/>
            </w:tcBorders>
          </w:tcPr>
          <w:p>
            <w:pPr>
              <w:spacing w:before="26" w:after="0" w:line="240" w:lineRule="auto"/>
              <w:ind w:right="71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D12D23"/>
                <w:spacing w:val="0"/>
                <w:w w:val="103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77" w:hRule="exact"/>
        </w:trPr>
        <w:tc>
          <w:tcPr>
            <w:tcW w:w="3454" w:type="dxa"/>
            <w:tcBorders>
              <w:top w:val="single" w:sz="8.63604" w:space="0" w:color="444B4B"/>
              <w:bottom w:val="single" w:sz="8.63604" w:space="0" w:color="444B4B"/>
              <w:left w:val="single" w:sz="5.75736" w:space="0" w:color="282828"/>
              <w:right w:val="single" w:sz="8.63604" w:space="0" w:color="2B2B2B"/>
            </w:tcBorders>
          </w:tcPr>
          <w:p>
            <w:pPr/>
            <w:rPr/>
          </w:p>
        </w:tc>
        <w:tc>
          <w:tcPr>
            <w:tcW w:w="2262" w:type="dxa"/>
            <w:tcBorders>
              <w:top w:val="single" w:sz="8.63604" w:space="0" w:color="444B4B"/>
              <w:bottom w:val="single" w:sz="8.63604" w:space="0" w:color="444B4B"/>
              <w:left w:val="single" w:sz="8.63604" w:space="0" w:color="2B2B2B"/>
              <w:right w:val="single" w:sz="5.75736" w:space="0" w:color="131313"/>
            </w:tcBorders>
          </w:tcPr>
          <w:p>
            <w:pPr>
              <w:spacing w:before="23" w:after="0" w:line="240" w:lineRule="auto"/>
              <w:ind w:left="12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A1F1D"/>
                <w:spacing w:val="0"/>
                <w:w w:val="107"/>
              </w:rPr>
              <w:t>Psychology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86" w:type="dxa"/>
            <w:tcBorders>
              <w:top w:val="single" w:sz="8.63604" w:space="0" w:color="444B4B"/>
              <w:bottom w:val="single" w:sz="8.63604" w:space="0" w:color="444B4B"/>
              <w:left w:val="single" w:sz="5.75736" w:space="0" w:color="131313"/>
              <w:right w:val="single" w:sz="5.75736" w:space="0" w:color="282B2B"/>
            </w:tcBorders>
          </w:tcPr>
          <w:p>
            <w:pPr>
              <w:spacing w:before="37" w:after="0" w:line="218" w:lineRule="exact"/>
              <w:ind w:right="59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D12D23"/>
                <w:spacing w:val="0"/>
                <w:w w:val="109"/>
                <w:b/>
                <w:bCs/>
              </w:rPr>
              <w:t>14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565" w:type="dxa"/>
            <w:tcBorders>
              <w:top w:val="single" w:sz="8.63604" w:space="0" w:color="444B4B"/>
              <w:bottom w:val="single" w:sz="8.63604" w:space="0" w:color="444B4B"/>
              <w:left w:val="single" w:sz="5.75736" w:space="0" w:color="282B2B"/>
              <w:right w:val="single" w:sz="8.63604" w:space="0" w:color="343434"/>
            </w:tcBorders>
          </w:tcPr>
          <w:p>
            <w:pPr>
              <w:spacing w:before="37" w:after="0" w:line="218" w:lineRule="exact"/>
              <w:ind w:left="33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D12D23"/>
                <w:spacing w:val="0"/>
                <w:w w:val="113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243" w:type="dxa"/>
            <w:tcBorders>
              <w:top w:val="single" w:sz="8.63604" w:space="0" w:color="444B4B"/>
              <w:bottom w:val="single" w:sz="8.63604" w:space="0" w:color="444B4B"/>
              <w:left w:val="single" w:sz="8.63604" w:space="0" w:color="343434"/>
              <w:right w:val="single" w:sz="8.63604" w:space="0" w:color="343834"/>
            </w:tcBorders>
          </w:tcPr>
          <w:p>
            <w:pPr>
              <w:spacing w:before="30" w:after="0" w:line="240" w:lineRule="auto"/>
              <w:ind w:right="69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D12D23"/>
                <w:spacing w:val="0"/>
                <w:w w:val="107"/>
                <w:b/>
                <w:bCs/>
              </w:rPr>
              <w:t>21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475" w:hRule="exact"/>
        </w:trPr>
        <w:tc>
          <w:tcPr>
            <w:tcW w:w="3454" w:type="dxa"/>
            <w:tcBorders>
              <w:top w:val="single" w:sz="8.63604" w:space="0" w:color="444B4B"/>
              <w:bottom w:val="single" w:sz="8.63604" w:space="0" w:color="3F484B"/>
              <w:left w:val="single" w:sz="5.75736" w:space="0" w:color="282828"/>
              <w:right w:val="single" w:sz="8.63604" w:space="0" w:color="2B2B2B"/>
            </w:tcBorders>
          </w:tcPr>
          <w:p>
            <w:pPr/>
            <w:rPr/>
          </w:p>
        </w:tc>
        <w:tc>
          <w:tcPr>
            <w:tcW w:w="2262" w:type="dxa"/>
            <w:tcBorders>
              <w:top w:val="single" w:sz="8.63604" w:space="0" w:color="444B4B"/>
              <w:bottom w:val="single" w:sz="8.63604" w:space="0" w:color="3F484B"/>
              <w:left w:val="single" w:sz="8.63604" w:space="0" w:color="2B2B2B"/>
              <w:right w:val="nil" w:sz="6" w:space="0" w:color="auto"/>
            </w:tcBorders>
          </w:tcPr>
          <w:p>
            <w:pPr>
              <w:spacing w:before="5" w:after="0" w:line="240" w:lineRule="auto"/>
              <w:ind w:left="12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A1F1D"/>
                <w:spacing w:val="0"/>
                <w:w w:val="107"/>
              </w:rPr>
              <w:t>Rehabilitation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11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2A2F2F"/>
                <w:w w:val="107"/>
              </w:rPr>
              <w:t>Couns</w:t>
            </w:r>
            <w:r>
              <w:rPr>
                <w:rFonts w:ascii="Arial" w:hAnsi="Arial" w:cs="Arial" w:eastAsia="Arial"/>
                <w:sz w:val="19"/>
                <w:szCs w:val="19"/>
                <w:color w:val="2A2F2F"/>
                <w:spacing w:val="-7"/>
                <w:w w:val="107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color w:val="080A0A"/>
                <w:spacing w:val="0"/>
                <w:w w:val="109"/>
              </w:rPr>
              <w:t>ling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86" w:type="dxa"/>
            <w:tcBorders>
              <w:top w:val="single" w:sz="8.63604" w:space="0" w:color="444B4B"/>
              <w:bottom w:val="single" w:sz="8.63604" w:space="0" w:color="3F484B"/>
              <w:left w:val="nil" w:sz="6" w:space="0" w:color="auto"/>
              <w:right w:val="single" w:sz="5.75736" w:space="0" w:color="282B2B"/>
            </w:tcBorders>
          </w:tcPr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8" w:lineRule="exact"/>
              <w:ind w:right="71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D12D23"/>
                <w:spacing w:val="0"/>
                <w:w w:val="111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565" w:type="dxa"/>
            <w:tcBorders>
              <w:top w:val="single" w:sz="8.63604" w:space="0" w:color="444B4B"/>
              <w:bottom w:val="single" w:sz="8.63604" w:space="0" w:color="3F484B"/>
              <w:left w:val="single" w:sz="5.75736" w:space="0" w:color="282B2B"/>
              <w:right w:val="single" w:sz="8.63604" w:space="0" w:color="343434"/>
            </w:tcBorders>
          </w:tcPr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8" w:lineRule="exact"/>
              <w:ind w:left="33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D12D23"/>
                <w:spacing w:val="0"/>
                <w:w w:val="11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243" w:type="dxa"/>
            <w:tcBorders>
              <w:top w:val="single" w:sz="8.63604" w:space="0" w:color="444B4B"/>
              <w:bottom w:val="single" w:sz="8.63604" w:space="0" w:color="3F484B"/>
              <w:left w:val="single" w:sz="8.63604" w:space="0" w:color="343434"/>
              <w:right w:val="single" w:sz="8.63604" w:space="0" w:color="343834"/>
            </w:tcBorders>
          </w:tcPr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8" w:lineRule="exact"/>
              <w:ind w:right="57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D12D23"/>
                <w:spacing w:val="0"/>
                <w:w w:val="109"/>
                <w:b/>
                <w:bCs/>
              </w:rPr>
              <w:t>11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73" w:hRule="exact"/>
        </w:trPr>
        <w:tc>
          <w:tcPr>
            <w:tcW w:w="3454" w:type="dxa"/>
            <w:tcBorders>
              <w:top w:val="single" w:sz="8.63604" w:space="0" w:color="3F484B"/>
              <w:bottom w:val="single" w:sz="8.63604" w:space="0" w:color="484F54"/>
              <w:left w:val="single" w:sz="5.75736" w:space="0" w:color="282828"/>
              <w:right w:val="single" w:sz="8.63604" w:space="0" w:color="2B2B2B"/>
            </w:tcBorders>
          </w:tcPr>
          <w:p>
            <w:pPr/>
            <w:rPr/>
          </w:p>
        </w:tc>
        <w:tc>
          <w:tcPr>
            <w:tcW w:w="2262" w:type="dxa"/>
            <w:tcBorders>
              <w:top w:val="single" w:sz="8.63604" w:space="0" w:color="3F484B"/>
              <w:bottom w:val="single" w:sz="8.63604" w:space="0" w:color="484F54"/>
              <w:left w:val="single" w:sz="8.63604" w:space="0" w:color="2B2B2B"/>
              <w:right w:val="single" w:sz="8.63604" w:space="0" w:color="2B2B2B"/>
            </w:tcBorders>
          </w:tcPr>
          <w:p>
            <w:pPr>
              <w:spacing w:before="26" w:after="0" w:line="240" w:lineRule="auto"/>
              <w:ind w:left="11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2A2F2F"/>
                <w:spacing w:val="0"/>
                <w:w w:val="111"/>
              </w:rPr>
              <w:t>So</w:t>
            </w:r>
            <w:r>
              <w:rPr>
                <w:rFonts w:ascii="Arial" w:hAnsi="Arial" w:cs="Arial" w:eastAsia="Arial"/>
                <w:sz w:val="19"/>
                <w:szCs w:val="19"/>
                <w:color w:val="2A2F2F"/>
                <w:spacing w:val="-2"/>
                <w:w w:val="111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color w:val="080A0A"/>
                <w:spacing w:val="-14"/>
                <w:w w:val="111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color w:val="2A2F2F"/>
                <w:spacing w:val="0"/>
                <w:w w:val="111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color w:val="080A0A"/>
                <w:spacing w:val="0"/>
                <w:w w:val="111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color w:val="080A0A"/>
                <w:spacing w:val="-13"/>
                <w:w w:val="111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80A0A"/>
                <w:spacing w:val="-9"/>
                <w:w w:val="115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color w:val="2A2F2F"/>
                <w:spacing w:val="-6"/>
                <w:w w:val="109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color w:val="080A0A"/>
                <w:spacing w:val="0"/>
                <w:w w:val="109"/>
              </w:rPr>
              <w:t>rk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86" w:type="dxa"/>
            <w:tcBorders>
              <w:top w:val="single" w:sz="8.63604" w:space="0" w:color="3F484B"/>
              <w:bottom w:val="single" w:sz="8.63604" w:space="0" w:color="484F54"/>
              <w:left w:val="single" w:sz="8.63604" w:space="0" w:color="2B2B2B"/>
              <w:right w:val="single" w:sz="5.75736" w:space="0" w:color="282B2B"/>
            </w:tcBorders>
          </w:tcPr>
          <w:p>
            <w:pPr>
              <w:spacing w:before="34" w:after="0" w:line="218" w:lineRule="exact"/>
              <w:ind w:right="61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D12D23"/>
                <w:spacing w:val="0"/>
                <w:w w:val="108"/>
                <w:b/>
                <w:bCs/>
              </w:rPr>
              <w:t>12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565" w:type="dxa"/>
            <w:tcBorders>
              <w:top w:val="single" w:sz="8.63604" w:space="0" w:color="3F484B"/>
              <w:bottom w:val="single" w:sz="8.63604" w:space="0" w:color="484F54"/>
              <w:left w:val="single" w:sz="5.75736" w:space="0" w:color="282B2B"/>
              <w:right w:val="single" w:sz="8.63604" w:space="0" w:color="343434"/>
            </w:tcBorders>
          </w:tcPr>
          <w:p>
            <w:pPr>
              <w:spacing w:before="34" w:after="0" w:line="218" w:lineRule="exact"/>
              <w:ind w:left="33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D12D23"/>
                <w:spacing w:val="0"/>
                <w:w w:val="11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243" w:type="dxa"/>
            <w:tcBorders>
              <w:top w:val="single" w:sz="8.63604" w:space="0" w:color="3F484B"/>
              <w:bottom w:val="single" w:sz="8.63604" w:space="0" w:color="484F54"/>
              <w:left w:val="single" w:sz="8.63604" w:space="0" w:color="343434"/>
              <w:right w:val="single" w:sz="8.63604" w:space="0" w:color="343834"/>
            </w:tcBorders>
          </w:tcPr>
          <w:p>
            <w:pPr>
              <w:spacing w:before="34" w:after="0" w:line="218" w:lineRule="exact"/>
              <w:ind w:right="57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D12D23"/>
                <w:spacing w:val="0"/>
                <w:w w:val="109"/>
                <w:b/>
                <w:bCs/>
              </w:rPr>
              <w:t>14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73" w:hRule="exact"/>
        </w:trPr>
        <w:tc>
          <w:tcPr>
            <w:tcW w:w="3454" w:type="dxa"/>
            <w:tcBorders>
              <w:top w:val="single" w:sz="8.63604" w:space="0" w:color="484F54"/>
              <w:bottom w:val="single" w:sz="8.63604" w:space="0" w:color="444B4B"/>
              <w:left w:val="single" w:sz="5.75736" w:space="0" w:color="282828"/>
              <w:right w:val="single" w:sz="8.63604" w:space="0" w:color="2B2B2B"/>
            </w:tcBorders>
          </w:tcPr>
          <w:p>
            <w:pPr/>
            <w:rPr/>
          </w:p>
        </w:tc>
        <w:tc>
          <w:tcPr>
            <w:tcW w:w="2262" w:type="dxa"/>
            <w:tcBorders>
              <w:top w:val="single" w:sz="8.63604" w:space="0" w:color="484F54"/>
              <w:bottom w:val="single" w:sz="8.63604" w:space="0" w:color="444B4B"/>
              <w:left w:val="single" w:sz="8.63604" w:space="0" w:color="2B2B2B"/>
              <w:right w:val="single" w:sz="8.63604" w:space="0" w:color="2B2B2B"/>
            </w:tcBorders>
          </w:tcPr>
          <w:p>
            <w:pPr>
              <w:spacing w:before="26" w:after="0" w:line="240" w:lineRule="auto"/>
              <w:ind w:left="112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2A2F2F"/>
                <w:w w:val="109"/>
              </w:rPr>
              <w:t>So</w:t>
            </w:r>
            <w:r>
              <w:rPr>
                <w:rFonts w:ascii="Arial" w:hAnsi="Arial" w:cs="Arial" w:eastAsia="Arial"/>
                <w:sz w:val="19"/>
                <w:szCs w:val="19"/>
                <w:color w:val="2A2F2F"/>
                <w:spacing w:val="-2"/>
                <w:w w:val="109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color w:val="080A0A"/>
                <w:spacing w:val="-12"/>
                <w:w w:val="129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color w:val="2A2F2F"/>
                <w:spacing w:val="1"/>
                <w:w w:val="109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color w:val="080A0A"/>
                <w:spacing w:val="-13"/>
                <w:w w:val="129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color w:val="2A2F2F"/>
                <w:spacing w:val="0"/>
                <w:w w:val="106"/>
              </w:rPr>
              <w:t>ogy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86" w:type="dxa"/>
            <w:tcBorders>
              <w:top w:val="single" w:sz="8.63604" w:space="0" w:color="484F54"/>
              <w:bottom w:val="single" w:sz="8.63604" w:space="0" w:color="444B4B"/>
              <w:left w:val="single" w:sz="8.63604" w:space="0" w:color="2B2B2B"/>
              <w:right w:val="single" w:sz="5.75736" w:space="0" w:color="282B2B"/>
            </w:tcBorders>
          </w:tcPr>
          <w:p>
            <w:pPr>
              <w:spacing w:before="34" w:after="0" w:line="218" w:lineRule="exact"/>
              <w:ind w:right="41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D12D23"/>
                <w:spacing w:val="0"/>
                <w:w w:val="133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565" w:type="dxa"/>
            <w:tcBorders>
              <w:top w:val="single" w:sz="8.63604" w:space="0" w:color="484F54"/>
              <w:bottom w:val="single" w:sz="8.63604" w:space="0" w:color="444B4B"/>
              <w:left w:val="single" w:sz="5.75736" w:space="0" w:color="282B2B"/>
              <w:right w:val="single" w:sz="8.63604" w:space="0" w:color="343434"/>
            </w:tcBorders>
          </w:tcPr>
          <w:p>
            <w:pPr/>
            <w:rPr/>
          </w:p>
        </w:tc>
        <w:tc>
          <w:tcPr>
            <w:tcW w:w="1243" w:type="dxa"/>
            <w:tcBorders>
              <w:top w:val="single" w:sz="8.63604" w:space="0" w:color="484F54"/>
              <w:bottom w:val="single" w:sz="8.63604" w:space="0" w:color="444B4B"/>
              <w:left w:val="single" w:sz="8.63604" w:space="0" w:color="343434"/>
              <w:right w:val="single" w:sz="8.63604" w:space="0" w:color="343834"/>
            </w:tcBorders>
          </w:tcPr>
          <w:p>
            <w:pPr>
              <w:spacing w:before="34" w:after="0" w:line="218" w:lineRule="exact"/>
              <w:ind w:right="39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D12D23"/>
                <w:spacing w:val="0"/>
                <w:w w:val="133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73" w:hRule="exact"/>
        </w:trPr>
        <w:tc>
          <w:tcPr>
            <w:tcW w:w="3454" w:type="dxa"/>
            <w:tcBorders>
              <w:top w:val="single" w:sz="8.63604" w:space="0" w:color="444B4B"/>
              <w:bottom w:val="single" w:sz="8.63604" w:space="0" w:color="3F484B"/>
              <w:left w:val="single" w:sz="5.75736" w:space="0" w:color="282828"/>
              <w:right w:val="single" w:sz="8.63604" w:space="0" w:color="2B2B2B"/>
            </w:tcBorders>
          </w:tcPr>
          <w:p>
            <w:pPr/>
            <w:rPr/>
          </w:p>
        </w:tc>
        <w:tc>
          <w:tcPr>
            <w:tcW w:w="2262" w:type="dxa"/>
            <w:tcBorders>
              <w:top w:val="single" w:sz="8.63604" w:space="0" w:color="444B4B"/>
              <w:bottom w:val="single" w:sz="8.63604" w:space="0" w:color="3F484B"/>
              <w:left w:val="single" w:sz="8.63604" w:space="0" w:color="2B2B2B"/>
              <w:right w:val="single" w:sz="8.63604" w:space="0" w:color="2B2B2B"/>
            </w:tcBorders>
          </w:tcPr>
          <w:p>
            <w:pPr>
              <w:spacing w:before="34" w:after="0" w:line="218" w:lineRule="exact"/>
              <w:ind w:left="112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A1F1D"/>
                <w:spacing w:val="0"/>
                <w:w w:val="100"/>
              </w:rPr>
              <w:t>Veterinar}'</w:t>
            </w:r>
            <w:r>
              <w:rPr>
                <w:rFonts w:ascii="Arial" w:hAnsi="Arial" w:cs="Arial" w:eastAsia="Arial"/>
                <w:sz w:val="19"/>
                <w:szCs w:val="19"/>
                <w:color w:val="1A1F1D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1A1F1D"/>
                <w:spacing w:val="0"/>
                <w:w w:val="106"/>
              </w:rPr>
              <w:t>Technology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86" w:type="dxa"/>
            <w:tcBorders>
              <w:top w:val="single" w:sz="8.63604" w:space="0" w:color="444B4B"/>
              <w:bottom w:val="single" w:sz="8.63604" w:space="0" w:color="3F484B"/>
              <w:left w:val="single" w:sz="8.63604" w:space="0" w:color="2B2B2B"/>
              <w:right w:val="single" w:sz="5.75736" w:space="0" w:color="282B2B"/>
            </w:tcBorders>
          </w:tcPr>
          <w:p>
            <w:pPr>
              <w:spacing w:before="41" w:after="0" w:line="211" w:lineRule="exact"/>
              <w:ind w:right="73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D12D23"/>
                <w:spacing w:val="0"/>
                <w:w w:val="110"/>
                <w:b/>
                <w:bCs/>
                <w:position w:val="-1"/>
              </w:rPr>
              <w:t>5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565" w:type="dxa"/>
            <w:tcBorders>
              <w:top w:val="single" w:sz="8.63604" w:space="0" w:color="444B4B"/>
              <w:bottom w:val="single" w:sz="8.63604" w:space="0" w:color="3F484B"/>
              <w:left w:val="single" w:sz="5.75736" w:space="0" w:color="282B2B"/>
              <w:right w:val="single" w:sz="8.63604" w:space="0" w:color="343434"/>
            </w:tcBorders>
          </w:tcPr>
          <w:p>
            <w:pPr>
              <w:spacing w:before="34" w:after="0" w:line="218" w:lineRule="exact"/>
              <w:ind w:left="34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D12D23"/>
                <w:spacing w:val="0"/>
                <w:w w:val="121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243" w:type="dxa"/>
            <w:tcBorders>
              <w:top w:val="single" w:sz="8.63604" w:space="0" w:color="444B4B"/>
              <w:bottom w:val="single" w:sz="8.63604" w:space="0" w:color="3F484B"/>
              <w:left w:val="single" w:sz="8.63604" w:space="0" w:color="343434"/>
              <w:right w:val="single" w:sz="8.63604" w:space="0" w:color="343834"/>
            </w:tcBorders>
          </w:tcPr>
          <w:p>
            <w:pPr>
              <w:spacing w:before="34" w:after="0" w:line="218" w:lineRule="exact"/>
              <w:ind w:right="62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D12D23"/>
                <w:spacing w:val="0"/>
                <w:w w:val="111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73" w:hRule="exact"/>
        </w:trPr>
        <w:tc>
          <w:tcPr>
            <w:tcW w:w="3454" w:type="dxa"/>
            <w:tcBorders>
              <w:top w:val="single" w:sz="8.63604" w:space="0" w:color="3F484B"/>
              <w:bottom w:val="single" w:sz="8.63604" w:space="0" w:color="3F4B4B"/>
              <w:left w:val="single" w:sz="5.75736" w:space="0" w:color="282828"/>
              <w:right w:val="single" w:sz="8.63604" w:space="0" w:color="2B2B2B"/>
            </w:tcBorders>
          </w:tcPr>
          <w:p>
            <w:pPr>
              <w:spacing w:before="19" w:after="0" w:line="240" w:lineRule="auto"/>
              <w:ind w:left="11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80A0A"/>
                <w:spacing w:val="0"/>
                <w:w w:val="100"/>
                <w:b/>
                <w:bCs/>
              </w:rPr>
              <w:t>Black</w:t>
            </w:r>
            <w:r>
              <w:rPr>
                <w:rFonts w:ascii="Arial" w:hAnsi="Arial" w:cs="Arial" w:eastAsia="Arial"/>
                <w:sz w:val="19"/>
                <w:szCs w:val="19"/>
                <w:color w:val="080A0A"/>
                <w:spacing w:val="3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80A0A"/>
                <w:spacing w:val="0"/>
                <w:w w:val="106"/>
                <w:b/>
                <w:bCs/>
              </w:rPr>
              <w:t>(Non-Hispanic</w:t>
            </w:r>
            <w:r>
              <w:rPr>
                <w:rFonts w:ascii="Arial" w:hAnsi="Arial" w:cs="Arial" w:eastAsia="Arial"/>
                <w:sz w:val="19"/>
                <w:szCs w:val="19"/>
                <w:color w:val="080A0A"/>
                <w:spacing w:val="3"/>
                <w:w w:val="10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80A0A"/>
                <w:spacing w:val="0"/>
                <w:w w:val="100"/>
                <w:b/>
                <w:bCs/>
              </w:rPr>
              <w:t>Origin)</w:t>
            </w:r>
            <w:r>
              <w:rPr>
                <w:rFonts w:ascii="Arial" w:hAnsi="Arial" w:cs="Arial" w:eastAsia="Arial"/>
                <w:sz w:val="19"/>
                <w:szCs w:val="19"/>
                <w:color w:val="080A0A"/>
                <w:spacing w:val="3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80A0A"/>
                <w:spacing w:val="0"/>
                <w:w w:val="109"/>
                <w:b/>
                <w:bCs/>
              </w:rPr>
              <w:t>Total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262" w:type="dxa"/>
            <w:tcBorders>
              <w:top w:val="single" w:sz="8.63604" w:space="0" w:color="3F484B"/>
              <w:bottom w:val="single" w:sz="8.63604" w:space="0" w:color="3F4B4B"/>
              <w:left w:val="single" w:sz="8.63604" w:space="0" w:color="2B2B2B"/>
              <w:right w:val="single" w:sz="8.63604" w:space="0" w:color="2B2B2B"/>
            </w:tcBorders>
          </w:tcPr>
          <w:p>
            <w:pPr/>
            <w:rPr/>
          </w:p>
        </w:tc>
        <w:tc>
          <w:tcPr>
            <w:tcW w:w="1186" w:type="dxa"/>
            <w:tcBorders>
              <w:top w:val="single" w:sz="8.63604" w:space="0" w:color="3F484B"/>
              <w:bottom w:val="single" w:sz="8.63604" w:space="0" w:color="3F4B4B"/>
              <w:left w:val="single" w:sz="8.63604" w:space="0" w:color="2B2B2B"/>
              <w:right w:val="single" w:sz="5.75736" w:space="0" w:color="282B2B"/>
            </w:tcBorders>
          </w:tcPr>
          <w:p>
            <w:pPr>
              <w:spacing w:before="34" w:after="0" w:line="218" w:lineRule="exact"/>
              <w:ind w:left="74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D12D23"/>
                <w:spacing w:val="0"/>
                <w:w w:val="108"/>
                <w:b/>
                <w:bCs/>
              </w:rPr>
              <w:t>172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565" w:type="dxa"/>
            <w:tcBorders>
              <w:top w:val="single" w:sz="8.63604" w:space="0" w:color="3F484B"/>
              <w:bottom w:val="single" w:sz="8.63604" w:space="0" w:color="3F4B4B"/>
              <w:left w:val="single" w:sz="5.75736" w:space="0" w:color="282B2B"/>
              <w:right w:val="single" w:sz="8.63604" w:space="0" w:color="343434"/>
            </w:tcBorders>
          </w:tcPr>
          <w:p>
            <w:pPr>
              <w:spacing w:before="34" w:after="0" w:line="218" w:lineRule="exact"/>
              <w:ind w:left="11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D12D23"/>
                <w:spacing w:val="0"/>
                <w:w w:val="109"/>
                <w:b/>
                <w:bCs/>
              </w:rPr>
              <w:t>105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243" w:type="dxa"/>
            <w:tcBorders>
              <w:top w:val="single" w:sz="8.63604" w:space="0" w:color="3F484B"/>
              <w:bottom w:val="single" w:sz="8.63604" w:space="0" w:color="3F4B4B"/>
              <w:left w:val="single" w:sz="8.63604" w:space="0" w:color="343434"/>
              <w:right w:val="single" w:sz="8.63604" w:space="0" w:color="343834"/>
            </w:tcBorders>
          </w:tcPr>
          <w:p>
            <w:pPr>
              <w:spacing w:before="34" w:after="0" w:line="218" w:lineRule="exact"/>
              <w:ind w:left="792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D12D23"/>
                <w:spacing w:val="0"/>
                <w:w w:val="109"/>
                <w:b/>
                <w:bCs/>
              </w:rPr>
              <w:t>277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478" w:hRule="exact"/>
        </w:trPr>
        <w:tc>
          <w:tcPr>
            <w:tcW w:w="3454" w:type="dxa"/>
            <w:tcBorders>
              <w:top w:val="single" w:sz="8.63604" w:space="0" w:color="3F4B4B"/>
              <w:bottom w:val="single" w:sz="8.63604" w:space="0" w:color="3F4B4B"/>
              <w:left w:val="single" w:sz="5.75736" w:space="0" w:color="282828"/>
              <w:right w:val="single" w:sz="8.63604" w:space="0" w:color="2B2B2B"/>
            </w:tcBorders>
          </w:tcPr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1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80A0A"/>
                <w:spacing w:val="0"/>
                <w:w w:val="107"/>
              </w:rPr>
              <w:t>Hispanic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262" w:type="dxa"/>
            <w:tcBorders>
              <w:top w:val="single" w:sz="8.63604" w:space="0" w:color="3F4B4B"/>
              <w:bottom w:val="single" w:sz="8.63604" w:space="0" w:color="3F4B4B"/>
              <w:left w:val="single" w:sz="8.63604" w:space="0" w:color="2B2B2B"/>
              <w:right w:val="single" w:sz="8.63604" w:space="0" w:color="2B2B2B"/>
            </w:tcBorders>
          </w:tcPr>
          <w:p>
            <w:pPr>
              <w:spacing w:before="5" w:after="0" w:line="240" w:lineRule="auto"/>
              <w:ind w:left="12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A1F1D"/>
                <w:spacing w:val="0"/>
                <w:w w:val="100"/>
              </w:rPr>
              <w:t>Electronic</w:t>
            </w:r>
            <w:r>
              <w:rPr>
                <w:rFonts w:ascii="Arial" w:hAnsi="Arial" w:cs="Arial" w:eastAsia="Arial"/>
                <w:sz w:val="19"/>
                <w:szCs w:val="19"/>
                <w:color w:val="1A1F1D"/>
                <w:spacing w:val="5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1A1F1D"/>
                <w:spacing w:val="0"/>
                <w:w w:val="107"/>
              </w:rPr>
              <w:t>Engineering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1" w:after="0" w:line="240" w:lineRule="auto"/>
              <w:ind w:left="112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A1F1D"/>
                <w:spacing w:val="0"/>
                <w:w w:val="107"/>
              </w:rPr>
              <w:t>Tech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86" w:type="dxa"/>
            <w:tcBorders>
              <w:top w:val="single" w:sz="8.63604" w:space="0" w:color="3F4B4B"/>
              <w:bottom w:val="single" w:sz="5.75736" w:space="0" w:color="2F3838"/>
              <w:left w:val="single" w:sz="8.63604" w:space="0" w:color="2B2B2B"/>
              <w:right w:val="single" w:sz="5.75736" w:space="0" w:color="282B2B"/>
            </w:tcBorders>
          </w:tcPr>
          <w:p>
            <w:pPr/>
            <w:rPr/>
          </w:p>
        </w:tc>
        <w:tc>
          <w:tcPr>
            <w:tcW w:w="565" w:type="dxa"/>
            <w:tcBorders>
              <w:top w:val="single" w:sz="8.63604" w:space="0" w:color="3F4B4B"/>
              <w:bottom w:val="single" w:sz="5.75736" w:space="0" w:color="2F3838"/>
              <w:left w:val="single" w:sz="5.75736" w:space="0" w:color="282B2B"/>
              <w:right w:val="single" w:sz="8.63604" w:space="0" w:color="343434"/>
            </w:tcBorders>
          </w:tcPr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18" w:lineRule="exact"/>
              <w:ind w:left="34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D12D23"/>
                <w:spacing w:val="0"/>
                <w:w w:val="121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243" w:type="dxa"/>
            <w:tcBorders>
              <w:top w:val="single" w:sz="8.63604" w:space="0" w:color="3F4B4B"/>
              <w:bottom w:val="single" w:sz="8.63604" w:space="0" w:color="444F4F"/>
              <w:left w:val="single" w:sz="8.63604" w:space="0" w:color="343434"/>
              <w:right w:val="single" w:sz="8.63604" w:space="0" w:color="343834"/>
            </w:tcBorders>
          </w:tcPr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right="45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D12D23"/>
                <w:spacing w:val="0"/>
                <w:w w:val="121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73" w:hRule="exact"/>
        </w:trPr>
        <w:tc>
          <w:tcPr>
            <w:tcW w:w="3454" w:type="dxa"/>
            <w:tcBorders>
              <w:top w:val="single" w:sz="8.63604" w:space="0" w:color="3F4B4B"/>
              <w:bottom w:val="single" w:sz="8.63604" w:space="0" w:color="3F4848"/>
              <w:left w:val="single" w:sz="5.75736" w:space="0" w:color="282828"/>
              <w:right w:val="single" w:sz="8.63604" w:space="0" w:color="2B2B2B"/>
            </w:tcBorders>
          </w:tcPr>
          <w:p>
            <w:pPr>
              <w:spacing w:before="30" w:after="0" w:line="240" w:lineRule="auto"/>
              <w:ind w:left="11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80A0A"/>
                <w:spacing w:val="0"/>
                <w:w w:val="100"/>
              </w:rPr>
              <w:t>Hispan</w:t>
            </w:r>
            <w:r>
              <w:rPr>
                <w:rFonts w:ascii="Arial" w:hAnsi="Arial" w:cs="Arial" w:eastAsia="Arial"/>
                <w:sz w:val="19"/>
                <w:szCs w:val="19"/>
                <w:color w:val="080A0A"/>
                <w:spacing w:val="-13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color w:val="2A2F2F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color w:val="2A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A2F2F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80A0A"/>
                <w:spacing w:val="0"/>
                <w:w w:val="107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color w:val="080A0A"/>
                <w:spacing w:val="-1"/>
                <w:w w:val="107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color w:val="2A2F2F"/>
                <w:spacing w:val="0"/>
                <w:w w:val="111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color w:val="080A0A"/>
                <w:spacing w:val="0"/>
                <w:w w:val="129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262" w:type="dxa"/>
            <w:tcBorders>
              <w:top w:val="single" w:sz="8.63604" w:space="0" w:color="3F4B4B"/>
              <w:bottom w:val="single" w:sz="5.75736" w:space="0" w:color="2B3838"/>
              <w:left w:val="single" w:sz="8.63604" w:space="0" w:color="2B2B2B"/>
              <w:right w:val="single" w:sz="8.63604" w:space="0" w:color="2B2B2B"/>
            </w:tcBorders>
          </w:tcPr>
          <w:p>
            <w:pPr/>
            <w:rPr/>
          </w:p>
        </w:tc>
        <w:tc>
          <w:tcPr>
            <w:tcW w:w="1186" w:type="dxa"/>
            <w:tcBorders>
              <w:top w:val="single" w:sz="5.75736" w:space="0" w:color="2F3838"/>
              <w:bottom w:val="single" w:sz="8.63604" w:space="0" w:color="484F4F"/>
              <w:left w:val="single" w:sz="8.63604" w:space="0" w:color="2B2B2B"/>
              <w:right w:val="single" w:sz="5.75736" w:space="0" w:color="282B2B"/>
            </w:tcBorders>
          </w:tcPr>
          <w:p>
            <w:pPr/>
            <w:rPr/>
          </w:p>
        </w:tc>
        <w:tc>
          <w:tcPr>
            <w:tcW w:w="565" w:type="dxa"/>
            <w:tcBorders>
              <w:top w:val="single" w:sz="5.75736" w:space="0" w:color="2F3838"/>
              <w:bottom w:val="single" w:sz="8.63604" w:space="0" w:color="484F4F"/>
              <w:left w:val="single" w:sz="5.75736" w:space="0" w:color="282B2B"/>
              <w:right w:val="single" w:sz="8.63604" w:space="0" w:color="343434"/>
            </w:tcBorders>
          </w:tcPr>
          <w:p>
            <w:pPr>
              <w:spacing w:before="41" w:after="0" w:line="214" w:lineRule="exact"/>
              <w:ind w:left="33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D12D23"/>
                <w:spacing w:val="0"/>
                <w:w w:val="133"/>
                <w:b/>
                <w:bCs/>
                <w:position w:val="-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243" w:type="dxa"/>
            <w:tcBorders>
              <w:top w:val="single" w:sz="8.63604" w:space="0" w:color="444F4F"/>
              <w:bottom w:val="single" w:sz="8.63604" w:space="0" w:color="484F4F"/>
              <w:left w:val="single" w:sz="8.63604" w:space="0" w:color="343434"/>
              <w:right w:val="single" w:sz="8.63604" w:space="0" w:color="343834"/>
            </w:tcBorders>
          </w:tcPr>
          <w:p>
            <w:pPr>
              <w:spacing w:before="30" w:after="0" w:line="240" w:lineRule="auto"/>
              <w:ind w:right="39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D12D23"/>
                <w:spacing w:val="0"/>
                <w:w w:val="133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77" w:hRule="exact"/>
        </w:trPr>
        <w:tc>
          <w:tcPr>
            <w:tcW w:w="3454" w:type="dxa"/>
            <w:tcBorders>
              <w:top w:val="single" w:sz="8.63604" w:space="0" w:color="3F4848"/>
              <w:bottom w:val="single" w:sz="8.63604" w:space="0" w:color="3F4848"/>
              <w:left w:val="single" w:sz="5.75736" w:space="0" w:color="282828"/>
              <w:right w:val="single" w:sz="8.63604" w:space="0" w:color="2B2B2B"/>
            </w:tcBorders>
          </w:tcPr>
          <w:p>
            <w:pPr>
              <w:spacing w:before="23" w:after="0" w:line="240" w:lineRule="auto"/>
              <w:ind w:left="1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A1F1D"/>
                <w:spacing w:val="0"/>
                <w:w w:val="108"/>
              </w:rPr>
              <w:t>Multiracial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262" w:type="dxa"/>
            <w:tcBorders>
              <w:top w:val="single" w:sz="5.75736" w:space="0" w:color="2B3838"/>
              <w:bottom w:val="single" w:sz="8.63604" w:space="0" w:color="3F4848"/>
              <w:left w:val="single" w:sz="8.63604" w:space="0" w:color="2B2B2B"/>
              <w:right w:val="single" w:sz="8.63604" w:space="0" w:color="2B2B2B"/>
            </w:tcBorders>
          </w:tcPr>
          <w:p>
            <w:pPr>
              <w:spacing w:before="34" w:after="0" w:line="240" w:lineRule="auto"/>
              <w:ind w:left="112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80A0A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color w:val="2A2F2F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19"/>
                <w:szCs w:val="19"/>
                <w:color w:val="2A2F2F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A2F2F"/>
                <w:spacing w:val="0"/>
                <w:w w:val="108"/>
              </w:rPr>
              <w:t>Co</w:t>
            </w:r>
            <w:r>
              <w:rPr>
                <w:rFonts w:ascii="Arial" w:hAnsi="Arial" w:cs="Arial" w:eastAsia="Arial"/>
                <w:sz w:val="19"/>
                <w:szCs w:val="19"/>
                <w:color w:val="2A2F2F"/>
                <w:spacing w:val="-5"/>
                <w:w w:val="108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color w:val="080A0A"/>
                <w:spacing w:val="0"/>
                <w:w w:val="110"/>
              </w:rPr>
              <w:t>mun</w:t>
            </w:r>
            <w:r>
              <w:rPr>
                <w:rFonts w:ascii="Arial" w:hAnsi="Arial" w:cs="Arial" w:eastAsia="Arial"/>
                <w:sz w:val="19"/>
                <w:szCs w:val="19"/>
                <w:color w:val="080A0A"/>
                <w:spacing w:val="-22"/>
                <w:w w:val="11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color w:val="2A2F2F"/>
                <w:spacing w:val="0"/>
                <w:w w:val="105"/>
              </w:rPr>
              <w:t>cation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86" w:type="dxa"/>
            <w:tcBorders>
              <w:top w:val="single" w:sz="8.63604" w:space="0" w:color="484F4F"/>
              <w:bottom w:val="single" w:sz="8.63604" w:space="0" w:color="3F4848"/>
              <w:left w:val="single" w:sz="8.63604" w:space="0" w:color="2B2B2B"/>
              <w:right w:val="single" w:sz="5.75736" w:space="0" w:color="282B2B"/>
            </w:tcBorders>
          </w:tcPr>
          <w:p>
            <w:pPr>
              <w:spacing w:before="37" w:after="0" w:line="218" w:lineRule="exact"/>
              <w:ind w:right="61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D12D23"/>
                <w:spacing w:val="0"/>
                <w:w w:val="121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565" w:type="dxa"/>
            <w:tcBorders>
              <w:top w:val="single" w:sz="8.63604" w:space="0" w:color="484F4F"/>
              <w:bottom w:val="single" w:sz="8.63604" w:space="0" w:color="3F4848"/>
              <w:left w:val="single" w:sz="5.75736" w:space="0" w:color="282B2B"/>
              <w:right w:val="single" w:sz="5.75736" w:space="0" w:color="181818"/>
            </w:tcBorders>
          </w:tcPr>
          <w:p>
            <w:pPr/>
            <w:rPr/>
          </w:p>
        </w:tc>
        <w:tc>
          <w:tcPr>
            <w:tcW w:w="1243" w:type="dxa"/>
            <w:tcBorders>
              <w:top w:val="single" w:sz="8.63604" w:space="0" w:color="484F4F"/>
              <w:bottom w:val="single" w:sz="8.63604" w:space="0" w:color="3F4848"/>
              <w:left w:val="single" w:sz="5.75736" w:space="0" w:color="181818"/>
              <w:right w:val="single" w:sz="8.63604" w:space="0" w:color="343834"/>
            </w:tcBorders>
          </w:tcPr>
          <w:p>
            <w:pPr>
              <w:spacing w:before="30" w:after="0" w:line="240" w:lineRule="auto"/>
              <w:ind w:right="39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D12D23"/>
                <w:spacing w:val="0"/>
                <w:w w:val="133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73" w:hRule="exact"/>
        </w:trPr>
        <w:tc>
          <w:tcPr>
            <w:tcW w:w="3454" w:type="dxa"/>
            <w:tcBorders>
              <w:top w:val="single" w:sz="8.63604" w:space="0" w:color="3F4848"/>
              <w:bottom w:val="single" w:sz="8.63604" w:space="0" w:color="3B4444"/>
              <w:left w:val="single" w:sz="5.75736" w:space="0" w:color="282828"/>
              <w:right w:val="single" w:sz="8.63604" w:space="0" w:color="2B2B2B"/>
            </w:tcBorders>
          </w:tcPr>
          <w:p>
            <w:pPr>
              <w:spacing w:before="26" w:after="0" w:line="240" w:lineRule="auto"/>
              <w:ind w:left="1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80A0A"/>
                <w:spacing w:val="0"/>
                <w:w w:val="108"/>
              </w:rPr>
              <w:t>Multira</w:t>
            </w:r>
            <w:r>
              <w:rPr>
                <w:rFonts w:ascii="Arial" w:hAnsi="Arial" w:cs="Arial" w:eastAsia="Arial"/>
                <w:sz w:val="19"/>
                <w:szCs w:val="19"/>
                <w:color w:val="080A0A"/>
                <w:spacing w:val="-2"/>
                <w:w w:val="108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color w:val="2A2F2F"/>
                <w:spacing w:val="0"/>
                <w:w w:val="108"/>
              </w:rPr>
              <w:t>ia</w:t>
            </w:r>
            <w:r>
              <w:rPr>
                <w:rFonts w:ascii="Arial" w:hAnsi="Arial" w:cs="Arial" w:eastAsia="Arial"/>
                <w:sz w:val="19"/>
                <w:szCs w:val="19"/>
                <w:color w:val="080A0A"/>
                <w:spacing w:val="0"/>
                <w:w w:val="108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color w:val="080A0A"/>
                <w:spacing w:val="-10"/>
                <w:w w:val="108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80A0A"/>
                <w:spacing w:val="0"/>
                <w:w w:val="11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color w:val="080A0A"/>
                <w:spacing w:val="-9"/>
                <w:w w:val="11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color w:val="2A2F2F"/>
                <w:spacing w:val="0"/>
                <w:w w:val="113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262" w:type="dxa"/>
            <w:tcBorders>
              <w:top w:val="single" w:sz="8.63604" w:space="0" w:color="3F4848"/>
              <w:bottom w:val="single" w:sz="8.63604" w:space="0" w:color="3B4444"/>
              <w:left w:val="single" w:sz="8.63604" w:space="0" w:color="2B2B2B"/>
              <w:right w:val="single" w:sz="8.63604" w:space="0" w:color="2B2B2B"/>
            </w:tcBorders>
          </w:tcPr>
          <w:p>
            <w:pPr/>
            <w:rPr/>
          </w:p>
        </w:tc>
        <w:tc>
          <w:tcPr>
            <w:tcW w:w="1186" w:type="dxa"/>
            <w:tcBorders>
              <w:top w:val="single" w:sz="8.63604" w:space="0" w:color="3F4848"/>
              <w:bottom w:val="single" w:sz="8.63604" w:space="0" w:color="3B4444"/>
              <w:left w:val="single" w:sz="8.63604" w:space="0" w:color="2B2B2B"/>
              <w:right w:val="single" w:sz="5.75736" w:space="0" w:color="282B2B"/>
            </w:tcBorders>
          </w:tcPr>
          <w:p>
            <w:pPr>
              <w:spacing w:before="41" w:after="0" w:line="211" w:lineRule="exact"/>
              <w:ind w:right="61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D12D23"/>
                <w:spacing w:val="0"/>
                <w:w w:val="121"/>
                <w:b/>
                <w:bCs/>
                <w:position w:val="-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565" w:type="dxa"/>
            <w:tcBorders>
              <w:top w:val="single" w:sz="8.63604" w:space="0" w:color="3F4848"/>
              <w:bottom w:val="single" w:sz="8.63604" w:space="0" w:color="3B4444"/>
              <w:left w:val="single" w:sz="5.75736" w:space="0" w:color="282B2B"/>
              <w:right w:val="single" w:sz="5.75736" w:space="0" w:color="181818"/>
            </w:tcBorders>
          </w:tcPr>
          <w:p>
            <w:pPr/>
            <w:rPr/>
          </w:p>
        </w:tc>
        <w:tc>
          <w:tcPr>
            <w:tcW w:w="1243" w:type="dxa"/>
            <w:tcBorders>
              <w:top w:val="single" w:sz="8.63604" w:space="0" w:color="3F4848"/>
              <w:bottom w:val="single" w:sz="8.63604" w:space="0" w:color="3B4444"/>
              <w:left w:val="single" w:sz="5.75736" w:space="0" w:color="181818"/>
              <w:right w:val="single" w:sz="8.63604" w:space="0" w:color="343834"/>
            </w:tcBorders>
          </w:tcPr>
          <w:p>
            <w:pPr>
              <w:spacing w:before="26" w:after="0" w:line="240" w:lineRule="auto"/>
              <w:ind w:right="52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D12D23"/>
                <w:spacing w:val="0"/>
                <w:w w:val="121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73" w:hRule="exact"/>
        </w:trPr>
        <w:tc>
          <w:tcPr>
            <w:tcW w:w="3454" w:type="dxa"/>
            <w:tcBorders>
              <w:top w:val="single" w:sz="8.63604" w:space="0" w:color="3B4444"/>
              <w:bottom w:val="single" w:sz="8.63604" w:space="0" w:color="3B4848"/>
              <w:left w:val="single" w:sz="5.75736" w:space="0" w:color="282828"/>
              <w:right w:val="single" w:sz="8.63604" w:space="0" w:color="2B2B2B"/>
            </w:tcBorders>
          </w:tcPr>
          <w:p>
            <w:pPr>
              <w:spacing w:before="26" w:after="0" w:line="240" w:lineRule="auto"/>
              <w:ind w:left="10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80A0A"/>
                <w:spacing w:val="0"/>
                <w:w w:val="100"/>
              </w:rPr>
              <w:t>Whi</w:t>
            </w:r>
            <w:r>
              <w:rPr>
                <w:rFonts w:ascii="Arial" w:hAnsi="Arial" w:cs="Arial" w:eastAsia="Arial"/>
                <w:sz w:val="19"/>
                <w:szCs w:val="19"/>
                <w:color w:val="080A0A"/>
                <w:spacing w:val="-1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color w:val="2A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color w:val="2A2F2F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1A1F1D"/>
                <w:spacing w:val="0"/>
                <w:w w:val="105"/>
              </w:rPr>
              <w:t>(Non-Hispanic</w:t>
            </w:r>
            <w:r>
              <w:rPr>
                <w:rFonts w:ascii="Arial" w:hAnsi="Arial" w:cs="Arial" w:eastAsia="Arial"/>
                <w:sz w:val="19"/>
                <w:szCs w:val="19"/>
                <w:color w:val="1A1F1D"/>
                <w:spacing w:val="17"/>
                <w:w w:val="105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1A1F1D"/>
                <w:spacing w:val="0"/>
                <w:w w:val="105"/>
              </w:rPr>
              <w:t>Origin)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262" w:type="dxa"/>
            <w:tcBorders>
              <w:top w:val="single" w:sz="8.63604" w:space="0" w:color="3B4444"/>
              <w:bottom w:val="single" w:sz="8.63604" w:space="0" w:color="3B4848"/>
              <w:left w:val="single" w:sz="8.63604" w:space="0" w:color="2B2B2B"/>
              <w:right w:val="single" w:sz="8.63604" w:space="0" w:color="2B2B2B"/>
            </w:tcBorders>
          </w:tcPr>
          <w:p>
            <w:pPr>
              <w:spacing w:before="26" w:after="0" w:line="240" w:lineRule="auto"/>
              <w:ind w:left="9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A1F1D"/>
                <w:spacing w:val="0"/>
                <w:w w:val="100"/>
              </w:rPr>
              <w:t>Animal</w:t>
            </w:r>
            <w:r>
              <w:rPr>
                <w:rFonts w:ascii="Arial" w:hAnsi="Arial" w:cs="Arial" w:eastAsia="Arial"/>
                <w:sz w:val="19"/>
                <w:szCs w:val="19"/>
                <w:color w:val="1A1F1D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A2F2F"/>
                <w:spacing w:val="0"/>
                <w:w w:val="102"/>
              </w:rPr>
              <w:t>Sc</w:t>
            </w:r>
            <w:r>
              <w:rPr>
                <w:rFonts w:ascii="Arial" w:hAnsi="Arial" w:cs="Arial" w:eastAsia="Arial"/>
                <w:sz w:val="19"/>
                <w:szCs w:val="19"/>
                <w:color w:val="080A0A"/>
                <w:spacing w:val="0"/>
                <w:w w:val="108"/>
              </w:rPr>
              <w:t>ien</w:t>
            </w:r>
            <w:r>
              <w:rPr>
                <w:rFonts w:ascii="Arial" w:hAnsi="Arial" w:cs="Arial" w:eastAsia="Arial"/>
                <w:sz w:val="19"/>
                <w:szCs w:val="19"/>
                <w:color w:val="080A0A"/>
                <w:spacing w:val="5"/>
                <w:w w:val="108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color w:val="2A2F2F"/>
                <w:spacing w:val="0"/>
                <w:w w:val="111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86" w:type="dxa"/>
            <w:tcBorders>
              <w:top w:val="single" w:sz="8.63604" w:space="0" w:color="3B4444"/>
              <w:bottom w:val="single" w:sz="8.63604" w:space="0" w:color="3B4848"/>
              <w:left w:val="single" w:sz="8.63604" w:space="0" w:color="2B2B2B"/>
              <w:right w:val="single" w:sz="5.75736" w:space="0" w:color="181818"/>
            </w:tcBorders>
          </w:tcPr>
          <w:p>
            <w:pPr/>
            <w:rPr/>
          </w:p>
        </w:tc>
        <w:tc>
          <w:tcPr>
            <w:tcW w:w="565" w:type="dxa"/>
            <w:tcBorders>
              <w:top w:val="single" w:sz="8.63604" w:space="0" w:color="3B4444"/>
              <w:bottom w:val="single" w:sz="8.63604" w:space="0" w:color="3B4848"/>
              <w:left w:val="single" w:sz="5.75736" w:space="0" w:color="181818"/>
              <w:right w:val="single" w:sz="8.63604" w:space="0" w:color="343434"/>
            </w:tcBorders>
          </w:tcPr>
          <w:p>
            <w:pPr>
              <w:spacing w:before="34" w:after="0" w:line="218" w:lineRule="exact"/>
              <w:ind w:left="33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D12D23"/>
                <w:spacing w:val="0"/>
                <w:w w:val="121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243" w:type="dxa"/>
            <w:tcBorders>
              <w:top w:val="single" w:sz="8.63604" w:space="0" w:color="3B4444"/>
              <w:bottom w:val="single" w:sz="8.63604" w:space="0" w:color="3B4848"/>
              <w:left w:val="single" w:sz="8.63604" w:space="0" w:color="343434"/>
              <w:right w:val="single" w:sz="8.63604" w:space="0" w:color="343834"/>
            </w:tcBorders>
          </w:tcPr>
          <w:p>
            <w:pPr>
              <w:spacing w:before="26" w:after="0" w:line="240" w:lineRule="auto"/>
              <w:ind w:right="52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D12D23"/>
                <w:spacing w:val="0"/>
                <w:w w:val="121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73" w:hRule="exact"/>
        </w:trPr>
        <w:tc>
          <w:tcPr>
            <w:tcW w:w="3454" w:type="dxa"/>
            <w:tcBorders>
              <w:top w:val="single" w:sz="8.63604" w:space="0" w:color="3B4848"/>
              <w:bottom w:val="single" w:sz="8.63604" w:space="0" w:color="3F4848"/>
              <w:left w:val="single" w:sz="5.75736" w:space="0" w:color="282828"/>
              <w:right w:val="single" w:sz="8.63604" w:space="0" w:color="2B2B2B"/>
            </w:tcBorders>
          </w:tcPr>
          <w:p>
            <w:pPr/>
            <w:rPr/>
          </w:p>
        </w:tc>
        <w:tc>
          <w:tcPr>
            <w:tcW w:w="2262" w:type="dxa"/>
            <w:tcBorders>
              <w:top w:val="single" w:sz="8.63604" w:space="0" w:color="3B4848"/>
              <w:bottom w:val="single" w:sz="8.63604" w:space="0" w:color="3F4848"/>
              <w:left w:val="single" w:sz="8.63604" w:space="0" w:color="2B2B2B"/>
              <w:right w:val="single" w:sz="8.63604" w:space="0" w:color="2B2B2B"/>
            </w:tcBorders>
          </w:tcPr>
          <w:p>
            <w:pPr>
              <w:spacing w:before="26" w:after="0" w:line="240" w:lineRule="auto"/>
              <w:ind w:left="9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A1F1D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9"/>
                <w:szCs w:val="19"/>
                <w:color w:val="1A1F1D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1A1F1D"/>
                <w:spacing w:val="0"/>
                <w:w w:val="100"/>
              </w:rPr>
              <w:t>Veterinary</w:t>
            </w:r>
            <w:r>
              <w:rPr>
                <w:rFonts w:ascii="Arial" w:hAnsi="Arial" w:cs="Arial" w:eastAsia="Arial"/>
                <w:sz w:val="19"/>
                <w:szCs w:val="19"/>
                <w:color w:val="1A1F1D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1A1F1D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1A1F1D"/>
                <w:spacing w:val="0"/>
                <w:w w:val="107"/>
              </w:rPr>
              <w:t>Tech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86" w:type="dxa"/>
            <w:tcBorders>
              <w:top w:val="single" w:sz="8.63604" w:space="0" w:color="3B4848"/>
              <w:bottom w:val="single" w:sz="8.63604" w:space="0" w:color="3F4848"/>
              <w:left w:val="single" w:sz="8.63604" w:space="0" w:color="2B2B2B"/>
              <w:right w:val="single" w:sz="5.75736" w:space="0" w:color="181818"/>
            </w:tcBorders>
          </w:tcPr>
          <w:p>
            <w:pPr>
              <w:spacing w:before="23" w:after="0" w:line="228" w:lineRule="exact"/>
              <w:ind w:right="63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D12D23"/>
                <w:spacing w:val="0"/>
                <w:w w:val="127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565" w:type="dxa"/>
            <w:tcBorders>
              <w:top w:val="single" w:sz="8.63604" w:space="0" w:color="3B4848"/>
              <w:bottom w:val="single" w:sz="8.63604" w:space="0" w:color="3F4848"/>
              <w:left w:val="single" w:sz="5.75736" w:space="0" w:color="181818"/>
              <w:right w:val="single" w:sz="8.63604" w:space="0" w:color="343434"/>
            </w:tcBorders>
          </w:tcPr>
          <w:p>
            <w:pPr/>
            <w:rPr/>
          </w:p>
        </w:tc>
        <w:tc>
          <w:tcPr>
            <w:tcW w:w="1243" w:type="dxa"/>
            <w:tcBorders>
              <w:top w:val="single" w:sz="8.63604" w:space="0" w:color="3B4848"/>
              <w:bottom w:val="single" w:sz="8.63604" w:space="0" w:color="3F4848"/>
              <w:left w:val="single" w:sz="8.63604" w:space="0" w:color="343434"/>
              <w:right w:val="single" w:sz="5.75736" w:space="0" w:color="1F1F1F"/>
            </w:tcBorders>
          </w:tcPr>
          <w:p>
            <w:pPr>
              <w:spacing w:before="23" w:after="0" w:line="228" w:lineRule="exact"/>
              <w:ind w:right="50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D12D23"/>
                <w:spacing w:val="0"/>
                <w:w w:val="127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73" w:hRule="exact"/>
        </w:trPr>
        <w:tc>
          <w:tcPr>
            <w:tcW w:w="3454" w:type="dxa"/>
            <w:tcBorders>
              <w:top w:val="single" w:sz="8.63604" w:space="0" w:color="3F4848"/>
              <w:bottom w:val="single" w:sz="8.63604" w:space="0" w:color="3F4848"/>
              <w:left w:val="single" w:sz="5.75736" w:space="0" w:color="282828"/>
              <w:right w:val="single" w:sz="8.63604" w:space="0" w:color="2B2B2B"/>
            </w:tcBorders>
          </w:tcPr>
          <w:p>
            <w:pPr/>
            <w:rPr/>
          </w:p>
        </w:tc>
        <w:tc>
          <w:tcPr>
            <w:tcW w:w="2262" w:type="dxa"/>
            <w:tcBorders>
              <w:top w:val="single" w:sz="8.63604" w:space="0" w:color="3F4848"/>
              <w:bottom w:val="single" w:sz="8.63604" w:space="0" w:color="3F4848"/>
              <w:left w:val="single" w:sz="8.63604" w:space="0" w:color="2B2B2B"/>
              <w:right w:val="single" w:sz="8.63604" w:space="0" w:color="2B2B2B"/>
            </w:tcBorders>
          </w:tcPr>
          <w:p>
            <w:pPr>
              <w:spacing w:before="26" w:after="0" w:line="240" w:lineRule="auto"/>
              <w:ind w:left="10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2A2F2F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color w:val="2A2F2F"/>
                <w:spacing w:val="4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080A0A"/>
                <w:spacing w:val="0"/>
                <w:w w:val="100"/>
              </w:rPr>
              <w:t>iminal</w:t>
            </w:r>
            <w:r>
              <w:rPr>
                <w:rFonts w:ascii="Arial" w:hAnsi="Arial" w:cs="Arial" w:eastAsia="Arial"/>
                <w:sz w:val="19"/>
                <w:szCs w:val="19"/>
                <w:color w:val="080A0A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80A0A"/>
                <w:spacing w:val="0"/>
                <w:w w:val="107"/>
              </w:rPr>
              <w:t>J</w:t>
            </w:r>
            <w:r>
              <w:rPr>
                <w:rFonts w:ascii="Arial" w:hAnsi="Arial" w:cs="Arial" w:eastAsia="Arial"/>
                <w:sz w:val="19"/>
                <w:szCs w:val="19"/>
                <w:color w:val="080A0A"/>
                <w:spacing w:val="-2"/>
                <w:w w:val="107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color w:val="2A2F2F"/>
                <w:spacing w:val="0"/>
                <w:w w:val="107"/>
              </w:rPr>
              <w:t>stice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86" w:type="dxa"/>
            <w:tcBorders>
              <w:top w:val="single" w:sz="8.63604" w:space="0" w:color="3F4848"/>
              <w:bottom w:val="single" w:sz="8.63604" w:space="0" w:color="3F4848"/>
              <w:left w:val="single" w:sz="8.63604" w:space="0" w:color="2B2B2B"/>
              <w:right w:val="single" w:sz="8.63604" w:space="0" w:color="2B2B2B"/>
            </w:tcBorders>
          </w:tcPr>
          <w:p>
            <w:pPr/>
            <w:rPr/>
          </w:p>
        </w:tc>
        <w:tc>
          <w:tcPr>
            <w:tcW w:w="565" w:type="dxa"/>
            <w:tcBorders>
              <w:top w:val="single" w:sz="8.63604" w:space="0" w:color="3F4848"/>
              <w:bottom w:val="single" w:sz="8.63604" w:space="0" w:color="3F4848"/>
              <w:left w:val="single" w:sz="8.63604" w:space="0" w:color="2B2B2B"/>
              <w:right w:val="single" w:sz="8.63604" w:space="0" w:color="343434"/>
            </w:tcBorders>
          </w:tcPr>
          <w:p>
            <w:pPr>
              <w:spacing w:before="41" w:after="0" w:line="211" w:lineRule="exact"/>
              <w:ind w:left="33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D12D23"/>
                <w:spacing w:val="0"/>
                <w:w w:val="102"/>
                <w:b/>
                <w:bCs/>
                <w:position w:val="-1"/>
              </w:rPr>
              <w:t>2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243" w:type="dxa"/>
            <w:tcBorders>
              <w:top w:val="single" w:sz="8.63604" w:space="0" w:color="3F4848"/>
              <w:bottom w:val="single" w:sz="8.63604" w:space="0" w:color="3F4848"/>
              <w:left w:val="single" w:sz="8.63604" w:space="0" w:color="343434"/>
              <w:right w:val="single" w:sz="5.75736" w:space="0" w:color="1F1F1F"/>
            </w:tcBorders>
          </w:tcPr>
          <w:p>
            <w:pPr>
              <w:spacing w:before="34" w:after="0" w:line="218" w:lineRule="exact"/>
              <w:ind w:right="67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D12D23"/>
                <w:spacing w:val="0"/>
                <w:w w:val="11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478" w:hRule="exact"/>
        </w:trPr>
        <w:tc>
          <w:tcPr>
            <w:tcW w:w="3454" w:type="dxa"/>
            <w:tcBorders>
              <w:top w:val="single" w:sz="8.63604" w:space="0" w:color="3F4848"/>
              <w:bottom w:val="single" w:sz="8.63604" w:space="0" w:color="383F3F"/>
              <w:left w:val="single" w:sz="5.75736" w:space="0" w:color="282828"/>
              <w:right w:val="single" w:sz="8.63604" w:space="0" w:color="2B2B2B"/>
            </w:tcBorders>
          </w:tcPr>
          <w:p>
            <w:pPr/>
            <w:rPr/>
          </w:p>
        </w:tc>
        <w:tc>
          <w:tcPr>
            <w:tcW w:w="2262" w:type="dxa"/>
            <w:tcBorders>
              <w:top w:val="single" w:sz="8.63604" w:space="0" w:color="3F4848"/>
              <w:bottom w:val="single" w:sz="8.63604" w:space="0" w:color="383F3F"/>
              <w:left w:val="single" w:sz="8.63604" w:space="0" w:color="2B2B2B"/>
              <w:right w:val="single" w:sz="8.63604" w:space="0" w:color="2B2B2B"/>
            </w:tcBorders>
          </w:tcPr>
          <w:p>
            <w:pPr>
              <w:spacing w:before="5" w:after="0" w:line="252" w:lineRule="auto"/>
              <w:ind w:left="104" w:right="275" w:firstLine="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A1F1D"/>
                <w:spacing w:val="0"/>
                <w:w w:val="100"/>
              </w:rPr>
              <w:t>Early</w:t>
            </w:r>
            <w:r>
              <w:rPr>
                <w:rFonts w:ascii="Arial" w:hAnsi="Arial" w:cs="Arial" w:eastAsia="Arial"/>
                <w:sz w:val="19"/>
                <w:szCs w:val="19"/>
                <w:color w:val="1A1F1D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1A1F1D"/>
                <w:spacing w:val="0"/>
                <w:w w:val="107"/>
              </w:rPr>
              <w:t>Childhood</w:t>
            </w:r>
            <w:r>
              <w:rPr>
                <w:rFonts w:ascii="Arial" w:hAnsi="Arial" w:cs="Arial" w:eastAsia="Arial"/>
                <w:sz w:val="19"/>
                <w:szCs w:val="19"/>
                <w:color w:val="1A1F1D"/>
                <w:spacing w:val="1"/>
                <w:w w:val="107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1A1F1D"/>
                <w:spacing w:val="0"/>
                <w:w w:val="107"/>
              </w:rPr>
              <w:t>Ed-</w:t>
            </w:r>
            <w:r>
              <w:rPr>
                <w:rFonts w:ascii="Arial" w:hAnsi="Arial" w:cs="Arial" w:eastAsia="Arial"/>
                <w:sz w:val="19"/>
                <w:szCs w:val="19"/>
                <w:color w:val="1A1F1D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A2F2F"/>
                <w:spacing w:val="0"/>
                <w:w w:val="100"/>
              </w:rPr>
              <w:t>Special</w:t>
            </w:r>
            <w:r>
              <w:rPr>
                <w:rFonts w:ascii="Arial" w:hAnsi="Arial" w:cs="Arial" w:eastAsia="Arial"/>
                <w:sz w:val="19"/>
                <w:szCs w:val="19"/>
                <w:color w:val="2A2F2F"/>
                <w:spacing w:val="5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1A1F1D"/>
                <w:spacing w:val="0"/>
                <w:w w:val="107"/>
              </w:rPr>
              <w:t>Edu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86" w:type="dxa"/>
            <w:tcBorders>
              <w:top w:val="single" w:sz="8.63604" w:space="0" w:color="3F4848"/>
              <w:bottom w:val="single" w:sz="8.63604" w:space="0" w:color="383F3F"/>
              <w:left w:val="single" w:sz="8.63604" w:space="0" w:color="2B2B2B"/>
              <w:right w:val="single" w:sz="8.63604" w:space="0" w:color="2B2B2B"/>
            </w:tcBorders>
          </w:tcPr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14" w:lineRule="exact"/>
              <w:ind w:right="57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D12D23"/>
                <w:spacing w:val="0"/>
                <w:w w:val="121"/>
                <w:b/>
                <w:bCs/>
                <w:position w:val="-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565" w:type="dxa"/>
            <w:tcBorders>
              <w:top w:val="single" w:sz="8.63604" w:space="0" w:color="3F4848"/>
              <w:bottom w:val="single" w:sz="8.63604" w:space="0" w:color="383F3F"/>
              <w:left w:val="single" w:sz="8.63604" w:space="0" w:color="2B2B2B"/>
              <w:right w:val="single" w:sz="8.63604" w:space="0" w:color="343434"/>
            </w:tcBorders>
          </w:tcPr>
          <w:p>
            <w:pPr/>
            <w:rPr/>
          </w:p>
        </w:tc>
        <w:tc>
          <w:tcPr>
            <w:tcW w:w="1243" w:type="dxa"/>
            <w:tcBorders>
              <w:top w:val="single" w:sz="8.63604" w:space="0" w:color="3F4848"/>
              <w:bottom w:val="single" w:sz="8.63604" w:space="0" w:color="383F3F"/>
              <w:left w:val="single" w:sz="8.63604" w:space="0" w:color="343434"/>
              <w:right w:val="single" w:sz="5.75736" w:space="0" w:color="1F1F1F"/>
            </w:tcBorders>
          </w:tcPr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14" w:lineRule="exact"/>
              <w:ind w:right="55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D12D23"/>
                <w:spacing w:val="0"/>
                <w:w w:val="121"/>
                <w:b/>
                <w:bCs/>
                <w:position w:val="-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77" w:hRule="exact"/>
        </w:trPr>
        <w:tc>
          <w:tcPr>
            <w:tcW w:w="3454" w:type="dxa"/>
            <w:tcBorders>
              <w:top w:val="single" w:sz="8.63604" w:space="0" w:color="383F3F"/>
              <w:bottom w:val="single" w:sz="8.63604" w:space="0" w:color="3B4448"/>
              <w:left w:val="single" w:sz="5.75736" w:space="0" w:color="282828"/>
              <w:right w:val="single" w:sz="8.63604" w:space="0" w:color="2B2B2B"/>
            </w:tcBorders>
          </w:tcPr>
          <w:p>
            <w:pPr/>
            <w:rPr/>
          </w:p>
        </w:tc>
        <w:tc>
          <w:tcPr>
            <w:tcW w:w="2262" w:type="dxa"/>
            <w:tcBorders>
              <w:top w:val="single" w:sz="8.63604" w:space="0" w:color="383F3F"/>
              <w:bottom w:val="single" w:sz="8.63604" w:space="0" w:color="3B4448"/>
              <w:left w:val="single" w:sz="8.63604" w:space="0" w:color="2B2B2B"/>
              <w:right w:val="single" w:sz="8.63604" w:space="0" w:color="2B2B2B"/>
            </w:tcBorders>
          </w:tcPr>
          <w:p>
            <w:pPr>
              <w:spacing w:before="30" w:after="0" w:line="240" w:lineRule="auto"/>
              <w:ind w:left="112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A1F1D"/>
                <w:spacing w:val="0"/>
                <w:w w:val="106"/>
              </w:rPr>
              <w:t>Environmental</w:t>
            </w:r>
            <w:r>
              <w:rPr>
                <w:rFonts w:ascii="Arial" w:hAnsi="Arial" w:cs="Arial" w:eastAsia="Arial"/>
                <w:sz w:val="19"/>
                <w:szCs w:val="19"/>
                <w:color w:val="1A1F1D"/>
                <w:spacing w:val="7"/>
                <w:w w:val="106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1A1F1D"/>
                <w:spacing w:val="0"/>
                <w:w w:val="106"/>
              </w:rPr>
              <w:t>Health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86" w:type="dxa"/>
            <w:tcBorders>
              <w:top w:val="single" w:sz="8.63604" w:space="0" w:color="383F3F"/>
              <w:bottom w:val="single" w:sz="8.63604" w:space="0" w:color="3B4448"/>
              <w:left w:val="single" w:sz="8.63604" w:space="0" w:color="2B2B2B"/>
              <w:right w:val="single" w:sz="8.63604" w:space="0" w:color="2B2B2B"/>
            </w:tcBorders>
          </w:tcPr>
          <w:p>
            <w:pPr/>
            <w:rPr/>
          </w:p>
        </w:tc>
        <w:tc>
          <w:tcPr>
            <w:tcW w:w="565" w:type="dxa"/>
            <w:tcBorders>
              <w:top w:val="single" w:sz="8.63604" w:space="0" w:color="383F3F"/>
              <w:bottom w:val="single" w:sz="8.63604" w:space="0" w:color="3B4448"/>
              <w:left w:val="single" w:sz="8.63604" w:space="0" w:color="2B2B2B"/>
              <w:right w:val="single" w:sz="5.75736" w:space="0" w:color="0C0F0F"/>
            </w:tcBorders>
          </w:tcPr>
          <w:p>
            <w:pPr>
              <w:spacing w:before="37" w:after="0" w:line="218" w:lineRule="exact"/>
              <w:ind w:left="33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D12D23"/>
                <w:spacing w:val="0"/>
                <w:w w:val="121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243" w:type="dxa"/>
            <w:tcBorders>
              <w:top w:val="single" w:sz="8.63604" w:space="0" w:color="383F3F"/>
              <w:bottom w:val="single" w:sz="8.63604" w:space="0" w:color="3B4448"/>
              <w:left w:val="single" w:sz="5.75736" w:space="0" w:color="0C0F0F"/>
              <w:right w:val="single" w:sz="5.75736" w:space="0" w:color="1F1F1F"/>
            </w:tcBorders>
          </w:tcPr>
          <w:p>
            <w:pPr>
              <w:spacing w:before="37" w:after="0" w:line="218" w:lineRule="exact"/>
              <w:ind w:right="55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D12D23"/>
                <w:spacing w:val="0"/>
                <w:w w:val="121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475" w:hRule="exact"/>
        </w:trPr>
        <w:tc>
          <w:tcPr>
            <w:tcW w:w="3454" w:type="dxa"/>
            <w:tcBorders>
              <w:top w:val="single" w:sz="8.63604" w:space="0" w:color="3B4448"/>
              <w:bottom w:val="single" w:sz="8.63604" w:space="0" w:color="3B4848"/>
              <w:left w:val="single" w:sz="5.75736" w:space="0" w:color="282828"/>
              <w:right w:val="single" w:sz="8.63604" w:space="0" w:color="2B2B2B"/>
            </w:tcBorders>
          </w:tcPr>
          <w:p>
            <w:pPr/>
            <w:rPr/>
          </w:p>
        </w:tc>
        <w:tc>
          <w:tcPr>
            <w:tcW w:w="2262" w:type="dxa"/>
            <w:tcBorders>
              <w:top w:val="single" w:sz="8.63604" w:space="0" w:color="3B4448"/>
              <w:bottom w:val="single" w:sz="8.63604" w:space="0" w:color="3B4848"/>
              <w:left w:val="single" w:sz="8.63604" w:space="0" w:color="2B2B2B"/>
              <w:right w:val="single" w:sz="8.63604" w:space="0" w:color="2B2B2B"/>
            </w:tcBorders>
          </w:tcPr>
          <w:p>
            <w:pPr>
              <w:spacing w:before="5" w:after="0" w:line="240" w:lineRule="auto"/>
              <w:ind w:left="10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80A0A"/>
                <w:spacing w:val="-3"/>
                <w:w w:val="111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color w:val="2A2F2F"/>
                <w:spacing w:val="-9"/>
                <w:w w:val="111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color w:val="080A0A"/>
                <w:spacing w:val="0"/>
                <w:w w:val="111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color w:val="080A0A"/>
                <w:spacing w:val="-10"/>
                <w:w w:val="111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color w:val="2A2F2F"/>
                <w:spacing w:val="0"/>
                <w:w w:val="111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color w:val="2A2F2F"/>
                <w:spacing w:val="7"/>
                <w:w w:val="111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80A0A"/>
                <w:spacing w:val="-10"/>
                <w:w w:val="108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color w:val="2A2F2F"/>
                <w:spacing w:val="0"/>
                <w:w w:val="11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color w:val="080A0A"/>
                <w:spacing w:val="-9"/>
                <w:w w:val="129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color w:val="2A2F2F"/>
                <w:spacing w:val="0"/>
                <w:w w:val="106"/>
              </w:rPr>
              <w:t>th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1" w:after="0" w:line="218" w:lineRule="exact"/>
              <w:ind w:left="9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2A2F2F"/>
                <w:w w:val="108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color w:val="2A2F2F"/>
                <w:spacing w:val="1"/>
                <w:w w:val="108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color w:val="080A0A"/>
                <w:spacing w:val="0"/>
                <w:w w:val="108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color w:val="080A0A"/>
                <w:spacing w:val="-9"/>
                <w:w w:val="108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color w:val="2A2F2F"/>
                <w:spacing w:val="0"/>
                <w:w w:val="108"/>
              </w:rPr>
              <w:t>se</w:t>
            </w:r>
            <w:r>
              <w:rPr>
                <w:rFonts w:ascii="Arial" w:hAnsi="Arial" w:cs="Arial" w:eastAsia="Arial"/>
                <w:sz w:val="19"/>
                <w:szCs w:val="19"/>
                <w:color w:val="080A0A"/>
                <w:spacing w:val="0"/>
                <w:w w:val="105"/>
              </w:rPr>
              <w:t>li</w:t>
            </w:r>
            <w:r>
              <w:rPr>
                <w:rFonts w:ascii="Arial" w:hAnsi="Arial" w:cs="Arial" w:eastAsia="Arial"/>
                <w:sz w:val="19"/>
                <w:szCs w:val="19"/>
                <w:color w:val="080A0A"/>
                <w:spacing w:val="-7"/>
                <w:w w:val="105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color w:val="2A2F2F"/>
                <w:spacing w:val="0"/>
                <w:w w:val="116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86" w:type="dxa"/>
            <w:tcBorders>
              <w:top w:val="single" w:sz="8.63604" w:space="0" w:color="3B4448"/>
              <w:bottom w:val="single" w:sz="8.63604" w:space="0" w:color="3B4848"/>
              <w:left w:val="single" w:sz="8.63604" w:space="0" w:color="2B2B2B"/>
              <w:right w:val="single" w:sz="5.75736" w:space="0" w:color="282B2B"/>
            </w:tcBorders>
          </w:tcPr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8" w:lineRule="exact"/>
              <w:ind w:right="87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D12D23"/>
                <w:spacing w:val="0"/>
                <w:w w:val="11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565" w:type="dxa"/>
            <w:tcBorders>
              <w:top w:val="single" w:sz="8.63604" w:space="0" w:color="3B4448"/>
              <w:bottom w:val="single" w:sz="8.63604" w:space="0" w:color="3B4848"/>
              <w:left w:val="single" w:sz="5.75736" w:space="0" w:color="282B2B"/>
              <w:right w:val="nil" w:sz="6" w:space="0" w:color="auto"/>
            </w:tcBorders>
          </w:tcPr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8" w:lineRule="exact"/>
              <w:ind w:left="33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D12D23"/>
                <w:spacing w:val="0"/>
                <w:w w:val="121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243" w:type="dxa"/>
            <w:tcBorders>
              <w:top w:val="single" w:sz="8.63604" w:space="0" w:color="3B4448"/>
              <w:bottom w:val="single" w:sz="8.63604" w:space="0" w:color="3B4848"/>
              <w:left w:val="nil" w:sz="6" w:space="0" w:color="auto"/>
              <w:right w:val="single" w:sz="8.63604" w:space="0" w:color="343434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6" w:lineRule="exact"/>
              <w:ind w:right="54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D12D23"/>
                <w:spacing w:val="0"/>
                <w:w w:val="127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482" w:hRule="exact"/>
        </w:trPr>
        <w:tc>
          <w:tcPr>
            <w:tcW w:w="3454" w:type="dxa"/>
            <w:tcBorders>
              <w:top w:val="single" w:sz="8.63604" w:space="0" w:color="3B4848"/>
              <w:bottom w:val="single" w:sz="8.63604" w:space="0" w:color="384444"/>
              <w:left w:val="single" w:sz="5.75736" w:space="0" w:color="282828"/>
              <w:right w:val="single" w:sz="8.63604" w:space="0" w:color="2B2B2B"/>
            </w:tcBorders>
          </w:tcPr>
          <w:p>
            <w:pPr/>
            <w:rPr/>
          </w:p>
        </w:tc>
        <w:tc>
          <w:tcPr>
            <w:tcW w:w="2262" w:type="dxa"/>
            <w:tcBorders>
              <w:top w:val="single" w:sz="8.63604" w:space="0" w:color="3B4848"/>
              <w:bottom w:val="single" w:sz="8.63604" w:space="0" w:color="384444"/>
              <w:left w:val="single" w:sz="8.63604" w:space="0" w:color="2B2B2B"/>
              <w:right w:val="single" w:sz="8.63604" w:space="0" w:color="2B2B2B"/>
            </w:tcBorders>
          </w:tcPr>
          <w:p>
            <w:pPr>
              <w:spacing w:before="5" w:after="0" w:line="240" w:lineRule="auto"/>
              <w:ind w:left="9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A1F1D"/>
                <w:spacing w:val="0"/>
                <w:w w:val="100"/>
              </w:rPr>
              <w:t>Middle</w:t>
            </w:r>
            <w:r>
              <w:rPr>
                <w:rFonts w:ascii="Arial" w:hAnsi="Arial" w:cs="Arial" w:eastAsia="Arial"/>
                <w:sz w:val="19"/>
                <w:szCs w:val="19"/>
                <w:color w:val="1A1F1D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A2F2F"/>
                <w:spacing w:val="0"/>
                <w:w w:val="108"/>
              </w:rPr>
              <w:t>Grades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1" w:after="0" w:line="240" w:lineRule="auto"/>
              <w:ind w:left="9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2A2F2F"/>
                <w:w w:val="113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color w:val="2A2F2F"/>
                <w:spacing w:val="-15"/>
                <w:w w:val="113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color w:val="080A0A"/>
                <w:spacing w:val="-11"/>
                <w:w w:val="117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color w:val="2A2F2F"/>
                <w:spacing w:val="0"/>
                <w:w w:val="109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color w:val="2A2F2F"/>
                <w:spacing w:val="3"/>
                <w:w w:val="109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color w:val="080A0A"/>
                <w:spacing w:val="0"/>
                <w:w w:val="119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color w:val="080A0A"/>
                <w:spacing w:val="-25"/>
                <w:w w:val="119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color w:val="2A2F2F"/>
                <w:spacing w:val="0"/>
                <w:w w:val="109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86" w:type="dxa"/>
            <w:tcBorders>
              <w:top w:val="single" w:sz="8.63604" w:space="0" w:color="3B4848"/>
              <w:bottom w:val="single" w:sz="8.63604" w:space="0" w:color="384444"/>
              <w:left w:val="single" w:sz="8.63604" w:space="0" w:color="2B2B2B"/>
              <w:right w:val="single" w:sz="5.75736" w:space="0" w:color="282B2B"/>
            </w:tcBorders>
          </w:tcPr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18" w:lineRule="exact"/>
              <w:ind w:right="63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D12D23"/>
                <w:spacing w:val="0"/>
                <w:w w:val="133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565" w:type="dxa"/>
            <w:tcBorders>
              <w:top w:val="single" w:sz="8.63604" w:space="0" w:color="3B4848"/>
              <w:bottom w:val="single" w:sz="8.63604" w:space="0" w:color="384444"/>
              <w:left w:val="single" w:sz="5.75736" w:space="0" w:color="282B2B"/>
              <w:right w:val="single" w:sz="8.63604" w:space="0" w:color="2F2F2F"/>
            </w:tcBorders>
          </w:tcPr>
          <w:p>
            <w:pPr/>
            <w:rPr/>
          </w:p>
        </w:tc>
        <w:tc>
          <w:tcPr>
            <w:tcW w:w="1243" w:type="dxa"/>
            <w:tcBorders>
              <w:top w:val="single" w:sz="8.63604" w:space="0" w:color="3B4848"/>
              <w:bottom w:val="single" w:sz="8.63604" w:space="0" w:color="384444"/>
              <w:left w:val="single" w:sz="8.63604" w:space="0" w:color="2F2F2F"/>
              <w:right w:val="single" w:sz="8.63604" w:space="0" w:color="343434"/>
            </w:tcBorders>
          </w:tcPr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right="52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D12D23"/>
                <w:spacing w:val="0"/>
                <w:w w:val="121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475" w:hRule="exact"/>
        </w:trPr>
        <w:tc>
          <w:tcPr>
            <w:tcW w:w="3454" w:type="dxa"/>
            <w:tcBorders>
              <w:top w:val="single" w:sz="8.63604" w:space="0" w:color="384444"/>
              <w:bottom w:val="single" w:sz="8.63604" w:space="0" w:color="343F3F"/>
              <w:left w:val="single" w:sz="5.75736" w:space="0" w:color="282828"/>
              <w:right w:val="single" w:sz="8.63604" w:space="0" w:color="2B2B2B"/>
            </w:tcBorders>
          </w:tcPr>
          <w:p>
            <w:pPr/>
            <w:rPr/>
          </w:p>
        </w:tc>
        <w:tc>
          <w:tcPr>
            <w:tcW w:w="2262" w:type="dxa"/>
            <w:tcBorders>
              <w:top w:val="single" w:sz="8.63604" w:space="0" w:color="384444"/>
              <w:bottom w:val="single" w:sz="8.63604" w:space="0" w:color="343F3F"/>
              <w:left w:val="single" w:sz="8.63604" w:space="0" w:color="2B2B2B"/>
              <w:right w:val="single" w:sz="8.63604" w:space="0" w:color="2B2B2B"/>
            </w:tcBorders>
          </w:tcPr>
          <w:p>
            <w:pPr>
              <w:spacing w:before="0" w:after="0" w:line="216" w:lineRule="exact"/>
              <w:ind w:left="9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2A2F2F"/>
                <w:w w:val="106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color w:val="2A2F2F"/>
                <w:spacing w:val="-1"/>
                <w:w w:val="106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color w:val="080A0A"/>
                <w:spacing w:val="0"/>
                <w:w w:val="108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color w:val="2A2F2F"/>
                <w:spacing w:val="0"/>
                <w:w w:val="109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color w:val="2A2F2F"/>
                <w:spacing w:val="-7"/>
                <w:w w:val="109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color w:val="080A0A"/>
                <w:spacing w:val="0"/>
                <w:w w:val="172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color w:val="080A0A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A2F2F"/>
                <w:spacing w:val="0"/>
                <w:w w:val="106"/>
              </w:rPr>
              <w:t>Co</w:t>
            </w:r>
            <w:r>
              <w:rPr>
                <w:rFonts w:ascii="Arial" w:hAnsi="Arial" w:cs="Arial" w:eastAsia="Arial"/>
                <w:sz w:val="19"/>
                <w:szCs w:val="19"/>
                <w:color w:val="2A2F2F"/>
                <w:spacing w:val="1"/>
                <w:w w:val="106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color w:val="080A0A"/>
                <w:spacing w:val="-7"/>
                <w:w w:val="108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color w:val="2A2F2F"/>
                <w:spacing w:val="0"/>
                <w:w w:val="107"/>
              </w:rPr>
              <w:t>sel</w:t>
            </w:r>
            <w:r>
              <w:rPr>
                <w:rFonts w:ascii="Arial" w:hAnsi="Arial" w:cs="Arial" w:eastAsia="Arial"/>
                <w:sz w:val="19"/>
                <w:szCs w:val="19"/>
                <w:color w:val="2A2F2F"/>
                <w:spacing w:val="-6"/>
                <w:w w:val="107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color w:val="080A0A"/>
                <w:spacing w:val="0"/>
                <w:w w:val="121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1" w:after="0" w:line="240" w:lineRule="auto"/>
              <w:ind w:left="9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A1F1D"/>
                <w:spacing w:val="0"/>
                <w:w w:val="108"/>
              </w:rPr>
              <w:t>Education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86" w:type="dxa"/>
            <w:tcBorders>
              <w:top w:val="single" w:sz="8.63604" w:space="0" w:color="384444"/>
              <w:bottom w:val="single" w:sz="8.63604" w:space="0" w:color="343F3F"/>
              <w:left w:val="single" w:sz="8.63604" w:space="0" w:color="2B2B2B"/>
              <w:right w:val="single" w:sz="8.63604" w:space="0" w:color="343434"/>
            </w:tcBorders>
          </w:tcPr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11" w:lineRule="exact"/>
              <w:ind w:right="72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D12D23"/>
                <w:spacing w:val="0"/>
                <w:w w:val="121"/>
                <w:b/>
                <w:bCs/>
                <w:position w:val="-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565" w:type="dxa"/>
            <w:tcBorders>
              <w:top w:val="single" w:sz="8.63604" w:space="0" w:color="384444"/>
              <w:bottom w:val="single" w:sz="8.63604" w:space="0" w:color="343F3F"/>
              <w:left w:val="single" w:sz="8.63604" w:space="0" w:color="343434"/>
              <w:right w:val="nil" w:sz="6" w:space="0" w:color="auto"/>
            </w:tcBorders>
          </w:tcPr>
          <w:p>
            <w:pPr/>
            <w:rPr/>
          </w:p>
        </w:tc>
        <w:tc>
          <w:tcPr>
            <w:tcW w:w="1243" w:type="dxa"/>
            <w:tcBorders>
              <w:top w:val="single" w:sz="8.63604" w:space="0" w:color="384444"/>
              <w:bottom w:val="single" w:sz="8.63604" w:space="0" w:color="343F3F"/>
              <w:left w:val="nil" w:sz="6" w:space="0" w:color="auto"/>
              <w:right w:val="single" w:sz="5.75736" w:space="0" w:color="1F1F1F"/>
            </w:tcBorders>
          </w:tcPr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8" w:lineRule="exact"/>
              <w:ind w:right="55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D12D23"/>
                <w:spacing w:val="0"/>
                <w:w w:val="121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77" w:hRule="exact"/>
        </w:trPr>
        <w:tc>
          <w:tcPr>
            <w:tcW w:w="3454" w:type="dxa"/>
            <w:tcBorders>
              <w:top w:val="single" w:sz="8.63604" w:space="0" w:color="343F3F"/>
              <w:bottom w:val="single" w:sz="8.63604" w:space="0" w:color="383F3F"/>
              <w:left w:val="single" w:sz="5.75736" w:space="0" w:color="282828"/>
              <w:right w:val="single" w:sz="8.63604" w:space="0" w:color="2B2B2B"/>
            </w:tcBorders>
          </w:tcPr>
          <w:p>
            <w:pPr/>
            <w:rPr/>
          </w:p>
        </w:tc>
        <w:tc>
          <w:tcPr>
            <w:tcW w:w="2262" w:type="dxa"/>
            <w:tcBorders>
              <w:top w:val="single" w:sz="8.63604" w:space="0" w:color="343F3F"/>
              <w:bottom w:val="single" w:sz="8.63604" w:space="0" w:color="383F3F"/>
              <w:left w:val="single" w:sz="8.63604" w:space="0" w:color="2B2B2B"/>
              <w:right w:val="single" w:sz="8.63604" w:space="0" w:color="2B2B2B"/>
            </w:tcBorders>
          </w:tcPr>
          <w:p>
            <w:pPr>
              <w:spacing w:before="26" w:after="0" w:line="240" w:lineRule="auto"/>
              <w:ind w:left="8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A1F1D"/>
                <w:spacing w:val="0"/>
                <w:w w:val="100"/>
              </w:rPr>
              <w:t>Veterinary</w:t>
            </w:r>
            <w:r>
              <w:rPr>
                <w:rFonts w:ascii="Arial" w:hAnsi="Arial" w:cs="Arial" w:eastAsia="Arial"/>
                <w:sz w:val="19"/>
                <w:szCs w:val="19"/>
                <w:color w:val="1A1F1D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1A1F1D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80A0A"/>
                <w:spacing w:val="-12"/>
                <w:w w:val="12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color w:val="2A2F2F"/>
                <w:spacing w:val="-3"/>
                <w:w w:val="111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color w:val="464646"/>
                <w:spacing w:val="-1"/>
                <w:w w:val="109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color w:val="080A0A"/>
                <w:spacing w:val="0"/>
                <w:w w:val="105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color w:val="080A0A"/>
                <w:spacing w:val="-7"/>
                <w:w w:val="105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color w:val="2A2F2F"/>
                <w:spacing w:val="0"/>
                <w:w w:val="106"/>
              </w:rPr>
              <w:t>ology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86" w:type="dxa"/>
            <w:tcBorders>
              <w:top w:val="single" w:sz="8.63604" w:space="0" w:color="343F3F"/>
              <w:bottom w:val="single" w:sz="8.63604" w:space="0" w:color="383F3F"/>
              <w:left w:val="single" w:sz="8.63604" w:space="0" w:color="2B2B2B"/>
              <w:right w:val="single" w:sz="5.75736" w:space="0" w:color="131818"/>
            </w:tcBorders>
          </w:tcPr>
          <w:p>
            <w:pPr>
              <w:spacing w:before="41" w:after="0" w:line="214" w:lineRule="exact"/>
              <w:ind w:right="75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D12D23"/>
                <w:spacing w:val="0"/>
                <w:w w:val="121"/>
                <w:b/>
                <w:bCs/>
                <w:position w:val="-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565" w:type="dxa"/>
            <w:tcBorders>
              <w:top w:val="single" w:sz="8.63604" w:space="0" w:color="343F3F"/>
              <w:bottom w:val="single" w:sz="8.63604" w:space="0" w:color="383F3F"/>
              <w:left w:val="single" w:sz="5.75736" w:space="0" w:color="131818"/>
              <w:right w:val="single" w:sz="5.75736" w:space="0" w:color="0F1313"/>
            </w:tcBorders>
          </w:tcPr>
          <w:p>
            <w:pPr/>
            <w:rPr/>
          </w:p>
        </w:tc>
        <w:tc>
          <w:tcPr>
            <w:tcW w:w="1243" w:type="dxa"/>
            <w:tcBorders>
              <w:top w:val="single" w:sz="8.63604" w:space="0" w:color="343F3F"/>
              <w:bottom w:val="single" w:sz="8.63604" w:space="0" w:color="383F3F"/>
              <w:left w:val="single" w:sz="5.75736" w:space="0" w:color="0F1313"/>
              <w:right w:val="single" w:sz="5.75736" w:space="0" w:color="1F1F1F"/>
            </w:tcBorders>
          </w:tcPr>
          <w:p>
            <w:pPr>
              <w:spacing w:before="34" w:after="0" w:line="240" w:lineRule="auto"/>
              <w:ind w:right="55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D12D23"/>
                <w:spacing w:val="0"/>
                <w:w w:val="121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3454" w:type="dxa"/>
            <w:tcBorders>
              <w:top w:val="single" w:sz="8.63604" w:space="0" w:color="383F3F"/>
              <w:bottom w:val="single" w:sz="8.63604" w:space="0" w:color="384444"/>
              <w:left w:val="single" w:sz="5.75736" w:space="0" w:color="282828"/>
              <w:right w:val="single" w:sz="8.63604" w:space="0" w:color="2B2B2B"/>
            </w:tcBorders>
          </w:tcPr>
          <w:p>
            <w:pPr>
              <w:spacing w:before="23" w:after="0" w:line="240" w:lineRule="auto"/>
              <w:ind w:left="72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80A0A"/>
                <w:spacing w:val="0"/>
                <w:w w:val="100"/>
                <w:b/>
                <w:bCs/>
              </w:rPr>
              <w:t>White</w:t>
            </w:r>
            <w:r>
              <w:rPr>
                <w:rFonts w:ascii="Arial" w:hAnsi="Arial" w:cs="Arial" w:eastAsia="Arial"/>
                <w:sz w:val="19"/>
                <w:szCs w:val="19"/>
                <w:color w:val="080A0A"/>
                <w:spacing w:val="3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80A0A"/>
                <w:spacing w:val="0"/>
                <w:w w:val="106"/>
                <w:b/>
                <w:bCs/>
              </w:rPr>
              <w:t>(Non-Hispanic</w:t>
            </w:r>
            <w:r>
              <w:rPr>
                <w:rFonts w:ascii="Arial" w:hAnsi="Arial" w:cs="Arial" w:eastAsia="Arial"/>
                <w:sz w:val="19"/>
                <w:szCs w:val="19"/>
                <w:color w:val="080A0A"/>
                <w:spacing w:val="-4"/>
                <w:w w:val="10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80A0A"/>
                <w:spacing w:val="0"/>
                <w:w w:val="100"/>
                <w:b/>
                <w:bCs/>
              </w:rPr>
              <w:t>Origin)</w:t>
            </w:r>
            <w:r>
              <w:rPr>
                <w:rFonts w:ascii="Arial" w:hAnsi="Arial" w:cs="Arial" w:eastAsia="Arial"/>
                <w:sz w:val="19"/>
                <w:szCs w:val="19"/>
                <w:color w:val="080A0A"/>
                <w:spacing w:val="4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80A0A"/>
                <w:spacing w:val="0"/>
                <w:w w:val="109"/>
                <w:b/>
                <w:bCs/>
              </w:rPr>
              <w:t>Total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262" w:type="dxa"/>
            <w:tcBorders>
              <w:top w:val="single" w:sz="8.63604" w:space="0" w:color="383F3F"/>
              <w:bottom w:val="single" w:sz="8.63604" w:space="0" w:color="384444"/>
              <w:left w:val="single" w:sz="8.63604" w:space="0" w:color="2B2B2B"/>
              <w:right w:val="single" w:sz="8.63604" w:space="0" w:color="2B2B2B"/>
            </w:tcBorders>
          </w:tcPr>
          <w:p>
            <w:pPr/>
            <w:rPr/>
          </w:p>
        </w:tc>
        <w:tc>
          <w:tcPr>
            <w:tcW w:w="1186" w:type="dxa"/>
            <w:tcBorders>
              <w:top w:val="single" w:sz="8.63604" w:space="0" w:color="383F3F"/>
              <w:bottom w:val="single" w:sz="8.63604" w:space="0" w:color="384444"/>
              <w:left w:val="single" w:sz="8.63604" w:space="0" w:color="2B2B2B"/>
              <w:right w:val="single" w:sz="5.75736" w:space="0" w:color="131818"/>
            </w:tcBorders>
          </w:tcPr>
          <w:p>
            <w:pPr>
              <w:spacing w:before="37" w:after="0" w:line="211" w:lineRule="exact"/>
              <w:ind w:right="92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D12D23"/>
                <w:spacing w:val="0"/>
                <w:w w:val="119"/>
                <w:b/>
                <w:bCs/>
                <w:position w:val="-1"/>
              </w:rPr>
              <w:t>9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565" w:type="dxa"/>
            <w:tcBorders>
              <w:top w:val="single" w:sz="8.63604" w:space="0" w:color="383F3F"/>
              <w:bottom w:val="single" w:sz="8.63604" w:space="0" w:color="384444"/>
              <w:left w:val="single" w:sz="5.75736" w:space="0" w:color="131818"/>
              <w:right w:val="single" w:sz="8.63604" w:space="0" w:color="2B2F2F"/>
            </w:tcBorders>
          </w:tcPr>
          <w:p>
            <w:pPr>
              <w:spacing w:before="19" w:after="0" w:line="228" w:lineRule="exact"/>
              <w:ind w:left="31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D12D23"/>
                <w:spacing w:val="0"/>
                <w:w w:val="120"/>
                <w:b/>
                <w:bCs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243" w:type="dxa"/>
            <w:tcBorders>
              <w:top w:val="single" w:sz="8.63604" w:space="0" w:color="383F3F"/>
              <w:bottom w:val="single" w:sz="8.63604" w:space="0" w:color="384444"/>
              <w:left w:val="single" w:sz="8.63604" w:space="0" w:color="2B2F2F"/>
              <w:right w:val="single" w:sz="5.75736" w:space="0" w:color="1F1F1F"/>
            </w:tcBorders>
          </w:tcPr>
          <w:p>
            <w:pPr>
              <w:spacing w:before="30" w:after="0" w:line="218" w:lineRule="exact"/>
              <w:ind w:right="68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D12D23"/>
                <w:spacing w:val="0"/>
                <w:w w:val="109"/>
                <w:b/>
                <w:bCs/>
              </w:rPr>
              <w:t>14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77" w:hRule="exact"/>
        </w:trPr>
        <w:tc>
          <w:tcPr>
            <w:tcW w:w="3454" w:type="dxa"/>
            <w:tcBorders>
              <w:top w:val="single" w:sz="8.63604" w:space="0" w:color="384444"/>
              <w:bottom w:val="single" w:sz="8.63604" w:space="0" w:color="343F3B"/>
              <w:left w:val="single" w:sz="5.75736" w:space="0" w:color="282828"/>
              <w:right w:val="single" w:sz="8.63604" w:space="0" w:color="2B2B2B"/>
            </w:tcBorders>
          </w:tcPr>
          <w:p>
            <w:pPr>
              <w:spacing w:before="26" w:after="0" w:line="240" w:lineRule="auto"/>
              <w:ind w:left="7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80A0A"/>
                <w:spacing w:val="0"/>
                <w:w w:val="100"/>
                <w:b/>
                <w:bCs/>
              </w:rPr>
              <w:t>Grand</w:t>
            </w:r>
            <w:r>
              <w:rPr>
                <w:rFonts w:ascii="Arial" w:hAnsi="Arial" w:cs="Arial" w:eastAsia="Arial"/>
                <w:sz w:val="19"/>
                <w:szCs w:val="19"/>
                <w:color w:val="080A0A"/>
                <w:spacing w:val="3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80A0A"/>
                <w:spacing w:val="0"/>
                <w:w w:val="109"/>
                <w:b/>
                <w:bCs/>
              </w:rPr>
              <w:t>Total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262" w:type="dxa"/>
            <w:tcBorders>
              <w:top w:val="single" w:sz="8.63604" w:space="0" w:color="384444"/>
              <w:bottom w:val="single" w:sz="8.63604" w:space="0" w:color="343F3B"/>
              <w:left w:val="single" w:sz="8.63604" w:space="0" w:color="2B2B2B"/>
              <w:right w:val="single" w:sz="8.63604" w:space="0" w:color="2B2B2B"/>
            </w:tcBorders>
          </w:tcPr>
          <w:p>
            <w:pPr/>
            <w:rPr/>
          </w:p>
        </w:tc>
        <w:tc>
          <w:tcPr>
            <w:tcW w:w="1186" w:type="dxa"/>
            <w:tcBorders>
              <w:top w:val="single" w:sz="8.63604" w:space="0" w:color="384444"/>
              <w:bottom w:val="single" w:sz="8.63604" w:space="0" w:color="343F3B"/>
              <w:left w:val="single" w:sz="8.63604" w:space="0" w:color="2B2B2B"/>
              <w:right w:val="single" w:sz="5.75736" w:space="0" w:color="131818"/>
            </w:tcBorders>
          </w:tcPr>
          <w:p>
            <w:pPr>
              <w:spacing w:before="41" w:after="0" w:line="214" w:lineRule="exact"/>
              <w:ind w:left="7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D12D23"/>
                <w:spacing w:val="0"/>
                <w:w w:val="108"/>
                <w:b/>
                <w:bCs/>
                <w:position w:val="-1"/>
              </w:rPr>
              <w:t>183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565" w:type="dxa"/>
            <w:tcBorders>
              <w:top w:val="single" w:sz="8.63604" w:space="0" w:color="384444"/>
              <w:bottom w:val="single" w:sz="8.63604" w:space="0" w:color="343F3B"/>
              <w:left w:val="single" w:sz="5.75736" w:space="0" w:color="131818"/>
              <w:right w:val="single" w:sz="8.63604" w:space="0" w:color="2B2F2F"/>
            </w:tcBorders>
          </w:tcPr>
          <w:p>
            <w:pPr>
              <w:spacing w:before="41" w:after="0" w:line="214" w:lineRule="exact"/>
              <w:ind w:left="9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D12D23"/>
                <w:spacing w:val="0"/>
                <w:w w:val="111"/>
                <w:b/>
                <w:bCs/>
                <w:position w:val="-1"/>
              </w:rPr>
              <w:t>112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243" w:type="dxa"/>
            <w:tcBorders>
              <w:top w:val="single" w:sz="8.63604" w:space="0" w:color="384444"/>
              <w:bottom w:val="single" w:sz="8.63604" w:space="0" w:color="343F3B"/>
              <w:left w:val="single" w:sz="8.63604" w:space="0" w:color="2B2F2F"/>
              <w:right w:val="single" w:sz="5.75736" w:space="0" w:color="1F1F1F"/>
            </w:tcBorders>
          </w:tcPr>
          <w:p>
            <w:pPr>
              <w:spacing w:before="41" w:after="0" w:line="214" w:lineRule="exact"/>
              <w:ind w:left="78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D12D23"/>
                <w:spacing w:val="0"/>
                <w:w w:val="106"/>
                <w:b/>
                <w:bCs/>
                <w:position w:val="-1"/>
              </w:rPr>
              <w:t>295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  <w:position w:val="0"/>
              </w:rPr>
            </w:r>
          </w:p>
        </w:tc>
      </w:tr>
    </w:tbl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216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A1F1D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19"/>
          <w:szCs w:val="19"/>
          <w:color w:val="1A1F1D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0"/>
          <w:w w:val="113"/>
        </w:rPr>
        <w:t>Safety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-4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A0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080A0A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0"/>
          <w:w w:val="113"/>
        </w:rPr>
        <w:t>Secu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11"/>
          <w:w w:val="113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080A0A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080A0A"/>
          <w:spacing w:val="-1"/>
          <w:w w:val="11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F1D"/>
          <w:spacing w:val="0"/>
          <w:w w:val="113"/>
        </w:rPr>
        <w:t>(Crimes</w:t>
      </w:r>
      <w:r>
        <w:rPr>
          <w:rFonts w:ascii="Times New Roman" w:hAnsi="Times New Roman" w:cs="Times New Roman" w:eastAsia="Times New Roman"/>
          <w:sz w:val="19"/>
          <w:szCs w:val="19"/>
          <w:color w:val="1A1F1D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7"/>
          <w:w w:val="113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080A0A"/>
          <w:spacing w:val="0"/>
          <w:w w:val="113"/>
        </w:rPr>
        <w:t>mmitt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0"/>
          <w:w w:val="113"/>
        </w:rPr>
        <w:t>ed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-10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F1D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color w:val="1A1F1D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A0A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19"/>
          <w:szCs w:val="19"/>
          <w:color w:val="080A0A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A0A"/>
          <w:spacing w:val="0"/>
          <w:w w:val="112"/>
        </w:rPr>
        <w:t>duri</w:t>
      </w:r>
      <w:r>
        <w:rPr>
          <w:rFonts w:ascii="Times New Roman" w:hAnsi="Times New Roman" w:cs="Times New Roman" w:eastAsia="Times New Roman"/>
          <w:sz w:val="19"/>
          <w:szCs w:val="19"/>
          <w:color w:val="080A0A"/>
          <w:spacing w:val="8"/>
          <w:w w:val="112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21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F1D"/>
          <w:spacing w:val="0"/>
          <w:w w:val="112"/>
        </w:rPr>
        <w:t>2009-2010)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54" w:lineRule="auto"/>
        <w:ind w:left="249" w:right="3884" w:firstLine="7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-7"/>
          <w:w w:val="101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3"/>
          <w:w w:val="12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1A1F1D"/>
          <w:spacing w:val="0"/>
          <w:w w:val="72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1A1F1D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4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28"/>
          <w:w w:val="14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0"/>
          <w:w w:val="105"/>
        </w:rPr>
        <w:t>Mur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8"/>
          <w:w w:val="105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1"/>
          <w:w w:val="105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A1F1D"/>
          <w:spacing w:val="-6"/>
          <w:w w:val="105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5"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4"/>
          <w:w w:val="105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6"/>
          <w:w w:val="105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080A0A"/>
          <w:spacing w:val="0"/>
          <w:w w:val="105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080A0A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5"/>
        </w:rPr>
        <w:t>eg.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F1D"/>
          <w:spacing w:val="8"/>
          <w:w w:val="89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5"/>
          <w:w w:val="11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4"/>
          <w:w w:val="9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7"/>
          <w:w w:val="11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080A0A"/>
          <w:spacing w:val="6"/>
          <w:w w:val="8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1"/>
          <w:w w:val="11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0"/>
          <w:w w:val="104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2"/>
          <w:w w:val="104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080A0A"/>
          <w:spacing w:val="12"/>
          <w:w w:val="93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1"/>
          <w:w w:val="11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0"/>
          <w:w w:val="107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-8"/>
          <w:w w:val="107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2"/>
          <w:w w:val="11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0"/>
          <w:w w:val="112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0"/>
          <w:w w:val="100"/>
        </w:rPr>
        <w:t>(on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F1D"/>
          <w:spacing w:val="0"/>
          <w:w w:val="99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F1D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1A1F1D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-8"/>
          <w:w w:val="11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4"/>
          <w:w w:val="11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A1F1D"/>
          <w:spacing w:val="0"/>
          <w:w w:val="110"/>
        </w:rPr>
        <w:t>mp</w:t>
      </w:r>
      <w:r>
        <w:rPr>
          <w:rFonts w:ascii="Times New Roman" w:hAnsi="Times New Roman" w:cs="Times New Roman" w:eastAsia="Times New Roman"/>
          <w:sz w:val="19"/>
          <w:szCs w:val="19"/>
          <w:color w:val="1A1F1D"/>
          <w:spacing w:val="5"/>
          <w:w w:val="11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16"/>
          <w:w w:val="11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0"/>
          <w:w w:val="110"/>
        </w:rPr>
        <w:t>):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0"/>
          <w:w w:val="110"/>
        </w:rPr>
        <w:t>       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8"/>
          <w:w w:val="110"/>
        </w:rPr>
        <w:t> </w:t>
      </w:r>
      <w:r>
        <w:rPr>
          <w:rFonts w:ascii="Arial" w:hAnsi="Arial" w:cs="Arial" w:eastAsia="Arial"/>
          <w:sz w:val="22"/>
          <w:szCs w:val="22"/>
          <w:color w:val="D12D23"/>
          <w:spacing w:val="0"/>
          <w:w w:val="72"/>
          <w:i/>
        </w:rPr>
        <w:t>Q</w:t>
      </w:r>
      <w:r>
        <w:rPr>
          <w:rFonts w:ascii="Arial" w:hAnsi="Arial" w:cs="Arial" w:eastAsia="Arial"/>
          <w:sz w:val="22"/>
          <w:szCs w:val="22"/>
          <w:color w:val="D12D23"/>
          <w:spacing w:val="0"/>
          <w:w w:val="72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0"/>
          <w:w w:val="113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-17"/>
          <w:w w:val="113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2"/>
          <w:w w:val="113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42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12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color w:val="080A0A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9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080A0A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A1F1D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1A1F1D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19"/>
          <w:szCs w:val="19"/>
          <w:color w:val="1A1F1D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6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0"/>
          <w:w w:val="100"/>
        </w:rPr>
        <w:t>):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0"/>
          <w:w w:val="100"/>
        </w:rPr>
        <w:t>                                                     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12D23"/>
          <w:spacing w:val="0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D12D23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6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12"/>
          <w:w w:val="106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0"/>
          <w:w w:val="99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7"/>
          <w:w w:val="11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080A0A"/>
          <w:spacing w:val="0"/>
          <w:w w:val="6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080A0A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0"/>
          <w:w w:val="100"/>
        </w:rPr>
        <w:t>ault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0"/>
          <w:w w:val="106"/>
        </w:rPr>
        <w:t>Non-Forci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2"/>
          <w:w w:val="106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080A0A"/>
          <w:spacing w:val="-2"/>
          <w:w w:val="8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0"/>
          <w:w w:val="106"/>
        </w:rPr>
        <w:t>Robbery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-8"/>
          <w:w w:val="106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2"/>
          <w:w w:val="106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0"/>
          <w:w w:val="106"/>
        </w:rPr>
        <w:t>):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0"/>
          <w:w w:val="106"/>
        </w:rPr>
        <w:t>                           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14"/>
          <w:w w:val="106"/>
        </w:rPr>
        <w:t> </w:t>
      </w:r>
      <w:r>
        <w:rPr>
          <w:rFonts w:ascii="Arial" w:hAnsi="Arial" w:cs="Arial" w:eastAsia="Arial"/>
          <w:sz w:val="22"/>
          <w:szCs w:val="22"/>
          <w:color w:val="D12D23"/>
          <w:spacing w:val="0"/>
          <w:w w:val="72"/>
          <w:i/>
        </w:rPr>
        <w:t>Q</w:t>
      </w:r>
      <w:r>
        <w:rPr>
          <w:rFonts w:ascii="Arial" w:hAnsi="Arial" w:cs="Arial" w:eastAsia="Arial"/>
          <w:sz w:val="22"/>
          <w:szCs w:val="22"/>
          <w:color w:val="D12D23"/>
          <w:spacing w:val="0"/>
          <w:w w:val="72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F1D"/>
          <w:spacing w:val="0"/>
          <w:w w:val="100"/>
        </w:rPr>
        <w:t>K-4.</w:t>
      </w:r>
      <w:r>
        <w:rPr>
          <w:rFonts w:ascii="Times New Roman" w:hAnsi="Times New Roman" w:cs="Times New Roman" w:eastAsia="Times New Roman"/>
          <w:sz w:val="20"/>
          <w:szCs w:val="20"/>
          <w:color w:val="1A1F1D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0"/>
          <w:w w:val="105"/>
        </w:rPr>
        <w:t>Robbery(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6"/>
          <w:w w:val="11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0"/>
          <w:w w:val="112"/>
        </w:rPr>
        <w:t>):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41" w:after="0" w:line="240" w:lineRule="auto"/>
        <w:ind w:left="242" w:right="6943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0"/>
          <w:w w:val="100"/>
        </w:rPr>
        <w:t>K-5.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gg</w:t>
      </w:r>
      <w:r>
        <w:rPr>
          <w:rFonts w:ascii="Times New Roman" w:hAnsi="Times New Roman" w:cs="Times New Roman" w:eastAsia="Times New Roman"/>
          <w:sz w:val="19"/>
          <w:szCs w:val="19"/>
          <w:color w:val="1A1F1D"/>
          <w:spacing w:val="0"/>
          <w:w w:val="100"/>
        </w:rPr>
        <w:t>rava</w:t>
      </w:r>
      <w:r>
        <w:rPr>
          <w:rFonts w:ascii="Times New Roman" w:hAnsi="Times New Roman" w:cs="Times New Roman" w:eastAsia="Times New Roman"/>
          <w:sz w:val="19"/>
          <w:szCs w:val="19"/>
          <w:color w:val="1A1F1D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A1F1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1A1F1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F1D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8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A0A"/>
          <w:spacing w:val="11"/>
          <w:w w:val="8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-9"/>
          <w:w w:val="105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15"/>
          <w:w w:val="124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0"/>
          <w:w w:val="112"/>
        </w:rPr>
        <w:t>):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42" w:right="381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A2F2F"/>
          <w:spacing w:val="0"/>
          <w:w w:val="100"/>
        </w:rPr>
        <w:t>K-6.</w:t>
      </w:r>
      <w:r>
        <w:rPr>
          <w:rFonts w:ascii="Arial" w:hAnsi="Arial" w:cs="Arial" w:eastAsia="Arial"/>
          <w:sz w:val="18"/>
          <w:szCs w:val="18"/>
          <w:color w:val="2A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A2F2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3"/>
          <w:w w:val="108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080A0A"/>
          <w:spacing w:val="6"/>
          <w:w w:val="91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-5"/>
          <w:w w:val="103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3"/>
          <w:w w:val="118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1A1F1D"/>
          <w:spacing w:val="7"/>
          <w:w w:val="6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5"/>
          <w:w w:val="11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2"/>
          <w:w w:val="101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0"/>
          <w:w w:val="112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6"/>
          <w:w w:val="11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0"/>
          <w:w w:val="112"/>
        </w:rPr>
        <w:t>):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0"/>
          <w:w w:val="100"/>
        </w:rPr>
        <w:t>                                                                               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D12D23"/>
          <w:spacing w:val="0"/>
          <w:w w:val="103"/>
        </w:rPr>
        <w:t>25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235" w:right="3911"/>
        <w:jc w:val="both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A2F2F"/>
          <w:w w:val="104"/>
        </w:rPr>
        <w:t>K-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-3"/>
          <w:w w:val="104"/>
        </w:rPr>
        <w:t>7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4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0"/>
          <w:w w:val="100"/>
        </w:rPr>
        <w:t>Mot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080A0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080A0A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A1F1D"/>
          <w:spacing w:val="0"/>
          <w:w w:val="100"/>
        </w:rPr>
        <w:t>hic</w:t>
      </w:r>
      <w:r>
        <w:rPr>
          <w:rFonts w:ascii="Times New Roman" w:hAnsi="Times New Roman" w:cs="Times New Roman" w:eastAsia="Times New Roman"/>
          <w:sz w:val="19"/>
          <w:szCs w:val="19"/>
          <w:color w:val="1A1F1D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080A0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-9"/>
          <w:w w:val="116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2"/>
          <w:w w:val="116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-13"/>
          <w:w w:val="116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16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16"/>
        </w:rPr>
        <w:t>                                               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22"/>
          <w:w w:val="116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D1423B"/>
          <w:spacing w:val="0"/>
          <w:w w:val="116"/>
        </w:rPr>
        <w:t>J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4" w:lineRule="exact"/>
        <w:ind w:left="227" w:right="6549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A2F2F"/>
          <w:w w:val="106"/>
          <w:position w:val="-1"/>
        </w:rPr>
        <w:t>K-8.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0"/>
          <w:w w:val="108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-8"/>
          <w:w w:val="108"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8"/>
          <w:w w:val="112"/>
          <w:position w:val="-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0"/>
          <w:w w:val="113"/>
          <w:position w:val="-1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-18"/>
          <w:w w:val="113"/>
          <w:position w:val="-1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15"/>
          <w:w w:val="124"/>
          <w:position w:val="-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0"/>
          <w:w w:val="120"/>
          <w:position w:val="-1"/>
        </w:rPr>
        <w:t>):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0"/>
          <w:w w:val="100"/>
          <w:u w:val="single" w:color="717473"/>
          <w:position w:val="-1"/>
        </w:rPr>
        <w:t>                             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-14"/>
          <w:w w:val="100"/>
          <w:u w:val="single" w:color="717473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A2F2F"/>
          <w:spacing w:val="-14"/>
          <w:w w:val="1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40" w:lineRule="auto"/>
        <w:ind w:left="220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2A2F2F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color w:val="2A2F2F"/>
          <w:spacing w:val="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2A2F2F"/>
          <w:spacing w:val="0"/>
          <w:w w:val="91"/>
        </w:rPr>
        <w:t>I</w:t>
      </w:r>
      <w:r>
        <w:rPr>
          <w:rFonts w:ascii="Arial" w:hAnsi="Arial" w:cs="Arial" w:eastAsia="Arial"/>
          <w:sz w:val="25"/>
          <w:szCs w:val="25"/>
          <w:color w:val="2A2F2F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27574"/>
          <w:spacing w:val="0"/>
          <w:w w:val="152"/>
        </w:rPr>
        <w:t>Page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pgMar w:footer="0" w:header="601" w:top="800" w:bottom="280" w:left="960" w:right="1720"/>
          <w:footerReference w:type="default" r:id="rId50"/>
          <w:pgSz w:w="12240" w:h="158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5" w:after="0" w:line="505" w:lineRule="auto"/>
        <w:ind w:left="194" w:right="5882" w:firstLine="7"/>
        <w:jc w:val="left"/>
        <w:tabs>
          <w:tab w:pos="33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K-9.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Negligent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Manslaughter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(s):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_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K-1</w:t>
      </w:r>
      <w:r>
        <w:rPr>
          <w:rFonts w:ascii="Times New Roman" w:hAnsi="Times New Roman" w:cs="Times New Roman" w:eastAsia="Times New Roman"/>
          <w:sz w:val="19"/>
          <w:szCs w:val="19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0.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Hates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Offenses: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w w:val="108"/>
          <w:b/>
          <w:bCs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</w:rPr>
        <w:t>Type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  <w:b/>
          <w:bCs/>
          <w:u w:val="thick" w:color="000000"/>
        </w:rPr>
        <w:t>Arrests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  <w:b/>
          <w:bCs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94" w:right="-20"/>
        <w:jc w:val="left"/>
        <w:tabs>
          <w:tab w:pos="366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K-11.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Liquor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Violations: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i/>
        </w:rPr>
        <w:t>2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94" w:right="-20"/>
        <w:jc w:val="left"/>
        <w:tabs>
          <w:tab w:pos="366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K-12.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Abuse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Violations: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5"/>
          <w:i/>
        </w:rPr>
        <w:t>1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87" w:right="-20"/>
        <w:jc w:val="left"/>
        <w:tabs>
          <w:tab w:pos="3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K-13.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Illegal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Weapons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Possession: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483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8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w w:val="101"/>
          <w:b/>
          <w:bCs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</w:rPr>
        <w:t>Dis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  <w:b/>
          <w:bCs/>
          <w:u w:val="thick" w:color="000000"/>
        </w:rPr>
        <w:t>Action/Judicial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  <w:b/>
          <w:bCs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9" w:right="-20"/>
        <w:jc w:val="left"/>
        <w:tabs>
          <w:tab w:pos="3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K-14.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Liquor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Violations: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9" w:right="-20"/>
        <w:jc w:val="left"/>
        <w:tabs>
          <w:tab w:pos="36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K-15.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Abuse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Violations: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;'!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9" w:right="-20"/>
        <w:jc w:val="left"/>
        <w:tabs>
          <w:tab w:pos="364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K-16.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Illegal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Weapons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Possession: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23"/>
          <w:szCs w:val="23"/>
          <w:spacing w:val="0"/>
          <w:w w:val="498"/>
        </w:rPr>
        <w:t>l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pgMar w:footer="763" w:header="601" w:top="820" w:bottom="960" w:left="1080" w:right="1720"/>
          <w:footerReference w:type="default" r:id="rId51"/>
          <w:pgSz w:w="12240" w:h="15820"/>
        </w:sectPr>
      </w:pPr>
      <w:rPr/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3823" w:right="366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60.452297pt;margin-top:-.887451pt;width:512.045347pt;height:.1pt;mso-position-horizontal-relative:page;mso-position-vertical-relative:paragraph;z-index:-4803" coordorigin="1209,-18" coordsize="10241,2">
            <v:shape style="position:absolute;left:1209;top:-18;width:10241;height:2" coordorigin="1209,-18" coordsize="10241,0" path="m1209,-18l11450,-18e" filled="f" stroked="t" strokeweight=".71967pt" strokecolor="#000000">
              <v:path arrowok="t"/>
            </v:shape>
          </v:group>
          <w10:wrap type="none"/>
        </w:pict>
      </w:r>
      <w:r>
        <w:rPr/>
        <w:pict>
          <v:group style="position:absolute;margin-left:60.452297pt;margin-top:14.035172pt;width:275.273851pt;height:.1pt;mso-position-horizontal-relative:page;mso-position-vertical-relative:paragraph;z-index:-4802" coordorigin="1209,281" coordsize="5505,2">
            <v:shape style="position:absolute;left:1209;top:281;width:5505;height:2" coordorigin="1209,281" coordsize="5505,0" path="m1209,281l6715,281e" filled="f" stroked="t" strokeweight=".35983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2"/>
        </w:rPr>
        <w:t>Common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2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2"/>
        </w:rPr>
        <w:t>Data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2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0"/>
        </w:rPr>
        <w:t>Definitions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23" w:right="-20"/>
        <w:jc w:val="left"/>
        <w:tabs>
          <w:tab w:pos="5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76"/>
        </w:rPr>
        <w:t>+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</w:rPr>
        <w:t>definitions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</w:rPr>
        <w:t>related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</w:rPr>
        <w:t>financial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aid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appe:u·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l&gt;cfinitions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</w:rPr>
        <w:t>document.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215" w:right="-20"/>
        <w:jc w:val="left"/>
        <w:tabs>
          <w:tab w:pos="5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82"/>
        </w:rPr>
        <w:t>+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Items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preceded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asterisk(*)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represent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definitions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agreed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publishers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appear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CDS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15" w:lineRule="exact"/>
        <w:ind w:left="55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document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publishers'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surveys.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9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*Academic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  <w:b/>
          <w:bCs/>
        </w:rPr>
        <w:t>advisement: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assigned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4"/>
        </w:rPr>
        <w:t>H1culty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8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adviser,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who,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18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regular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meetings,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helps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implement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immediate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long-term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academic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vocational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goals.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8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Accelerated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program: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Completion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college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fewer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usual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years,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often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18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attending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summer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sessions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carrying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extra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courses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regular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academic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term.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8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Admitted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student: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Applicant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offered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admission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degree-granting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institution.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2" w:lineRule="auto"/>
        <w:ind w:left="179" w:right="53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*Adult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student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services: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Admission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assistance,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support,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orientation,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expressly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adults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started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college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time,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re-entering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lapse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few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years.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9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American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Indian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Alaska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Native: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having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origins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original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peoples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North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South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America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4" w:after="0" w:line="240" w:lineRule="auto"/>
        <w:ind w:left="172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(including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Central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America)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maintains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cultural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identif-ication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tribal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affiliation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community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recognition.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8" w:lineRule="auto"/>
        <w:ind w:left="172" w:right="358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Applicant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(first-time,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7"/>
        </w:rPr>
        <w:t>year):</w:t>
      </w:r>
      <w:r>
        <w:rPr>
          <w:rFonts w:ascii="Times New Roman" w:hAnsi="Times New Roman" w:cs="Times New Roman" w:eastAsia="Times New Roman"/>
          <w:sz w:val="19"/>
          <w:szCs w:val="19"/>
          <w:spacing w:val="-17"/>
          <w:w w:val="11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fulfilled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institution's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requirements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considered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admission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(including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payment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waiving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fee,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any)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notified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following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actions: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admission,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nonadmission,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placement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waiting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list,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withdrawn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(by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applicant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institution).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2" w:lineRule="auto"/>
        <w:ind w:left="165" w:right="48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Application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fee: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amount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money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institution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charges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processing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student's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acceptance.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This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amount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not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creditable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toward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tuition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fees,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refundable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admitted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institution.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2" w:lineRule="auto"/>
        <w:ind w:left="165" w:right="158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Asian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Pacific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Islander: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having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origins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original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peoples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Far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East,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Southeast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Asia,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1"/>
        </w:rPr>
        <w:t>Indian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Subcontinent,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Pacific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Islands.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includes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China,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Japan,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Korea,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Philippine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Islands,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American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Samoa,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India,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Vietnam.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23" w:after="0" w:line="346" w:lineRule="exact"/>
        <w:ind w:left="158" w:right="118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</w:rPr>
        <w:t>Associate</w:t>
      </w:r>
      <w:r>
        <w:rPr>
          <w:rFonts w:ascii="Times New Roman" w:hAnsi="Times New Roman" w:cs="Times New Roman" w:eastAsia="Times New Roman"/>
          <w:sz w:val="19"/>
          <w:szCs w:val="19"/>
          <w:spacing w:val="-23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</w:rPr>
        <w:t>degree: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award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normally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requires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full-time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equivalent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college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work.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5"/>
        </w:rPr>
        <w:t>Bachelor's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5"/>
        </w:rPr>
        <w:t>degree: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award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(baccalaureate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equivalent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degree,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determined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Secretary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02" w:lineRule="exact"/>
        <w:ind w:left="158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Education)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normally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requires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not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full-time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equivalent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college-level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work.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1" w:after="0" w:line="250" w:lineRule="auto"/>
        <w:ind w:left="143" w:right="257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includes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bachelor's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degrees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conferred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five-year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cooperative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(work-study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plan)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program.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(A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cooperative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provides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alternate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attendance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employment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business,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industry,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government;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thus,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allows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combine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actual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experience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college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studies.)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Also,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includes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bachelor's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degrees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normal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four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completed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years.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79" w:lineRule="auto"/>
        <w:ind w:left="151" w:right="225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Black,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non-Hispanic: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having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origins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black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racial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Africa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(except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Hispanic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origin).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4"/>
        </w:rPr>
        <w:t>(charges):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Assume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average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meals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week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maximum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meal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plan.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2" w:after="0" w:line="240" w:lineRule="auto"/>
        <w:ind w:left="14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Books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</w:rPr>
        <w:t>supplies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(costs):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Average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books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supplies.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unusual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costs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students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1" w:after="0" w:line="240" w:lineRule="auto"/>
        <w:ind w:left="136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(e.g.,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engineering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mt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majors),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unless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constitute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majority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institution.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36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17"/>
        </w:rPr>
        <w:t>Calendar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system:</w:t>
      </w:r>
      <w:r>
        <w:rPr>
          <w:rFonts w:ascii="Times New Roman" w:hAnsi="Times New Roman" w:cs="Times New Roman" w:eastAsia="Times New Roman"/>
          <w:sz w:val="19"/>
          <w:szCs w:val="19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method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institution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structures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courses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academic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year.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2" w:lineRule="auto"/>
        <w:ind w:left="136" w:right="329" w:firstLine="-7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Campus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Ministry: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Religious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organizations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(denominational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nondenominational)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devoted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fostering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religious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college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campuses.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refer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Campus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Crusade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Christ,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interdenominational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Christian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organization.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2" w:lineRule="auto"/>
        <w:ind w:left="122" w:right="50" w:firstLine="14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*Career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placement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services: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range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services,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(often)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following: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coordination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visits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employers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campus;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aptitude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vocational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testing;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inventories,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personal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counseling;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resume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writing,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interviewing,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launching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job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search;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listings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desiring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employment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seeking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permanent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positions;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establishment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permanent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reference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folder;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career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resource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materials.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87" w:lineRule="auto"/>
        <w:ind w:left="115" w:right="3542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Carnegie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units: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equivalent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secondary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subject.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5"/>
        </w:rPr>
        <w:t>Certificate:</w:t>
      </w:r>
      <w:r>
        <w:rPr>
          <w:rFonts w:ascii="Times New Roman" w:hAnsi="Times New Roman" w:cs="Times New Roman" w:eastAsia="Times New Roman"/>
          <w:sz w:val="19"/>
          <w:szCs w:val="19"/>
          <w:spacing w:val="-15"/>
          <w:w w:val="1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4"/>
        </w:rPr>
        <w:t>Postsecondary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4"/>
        </w:rPr>
        <w:t>award,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4"/>
        </w:rPr>
        <w:t>certificate,</w:t>
      </w:r>
      <w:r>
        <w:rPr>
          <w:rFonts w:ascii="Times New Roman" w:hAnsi="Times New Roman" w:cs="Times New Roman" w:eastAsia="Times New Roman"/>
          <w:sz w:val="19"/>
          <w:szCs w:val="19"/>
          <w:spacing w:val="-20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diploma.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5" w:after="0" w:line="244" w:lineRule="auto"/>
        <w:ind w:left="107" w:right="280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0"/>
        </w:rPr>
        <w:t>rank:</w:t>
      </w:r>
      <w:r>
        <w:rPr>
          <w:rFonts w:ascii="Times New Roman" w:hAnsi="Times New Roman" w:cs="Times New Roman" w:eastAsia="Times New Roman"/>
          <w:sz w:val="19"/>
          <w:szCs w:val="19"/>
          <w:spacing w:val="-11"/>
          <w:w w:val="12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relative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numerical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position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graduating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class,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calculated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basis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grade-point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average,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whether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weighted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unweighted.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pgMar w:header="617" w:footer="763" w:top="820" w:bottom="960" w:left="1080" w:right="740"/>
          <w:headerReference w:type="default" r:id="rId52"/>
          <w:footerReference w:type="default" r:id="rId53"/>
          <w:pgSz w:w="12240" w:h="158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5" w:after="0" w:line="240" w:lineRule="auto"/>
        <w:ind w:left="20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CollegeRpreparatory</w:t>
      </w:r>
      <w:r>
        <w:rPr>
          <w:rFonts w:ascii="Times New Roman" w:hAnsi="Times New Roman" w:cs="Times New Roman" w:eastAsia="Times New Roman"/>
          <w:sz w:val="19"/>
          <w:szCs w:val="19"/>
          <w:spacing w:val="-13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program: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Courses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academic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subjects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(English,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history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studies,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foreign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languages,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21" w:after="0" w:line="240" w:lineRule="auto"/>
        <w:ind w:left="207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mathematics,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science,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arts)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stress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preparation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college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university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study.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07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Common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Application: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standard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application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distributed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Association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Secondary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School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1" w:after="0" w:line="240" w:lineRule="auto"/>
        <w:ind w:left="207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Principals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large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number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private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colleges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members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Common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Application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Group.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*Community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program: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Referral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center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wishing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perform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volunteer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community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left="199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participate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volunteer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activities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coordinated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academic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departments.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9" w:lineRule="auto"/>
        <w:ind w:left="199" w:right="85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24"/>
        </w:rPr>
        <w:t>Commuter: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2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student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lives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campus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housing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owned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by,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operated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by,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affiliated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college.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This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category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includes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students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commute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fl·om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home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students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moved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attend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college.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66" w:lineRule="auto"/>
        <w:ind w:left="192" w:right="107" w:firstLine="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22"/>
        </w:rPr>
        <w:t>Contact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2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2"/>
        </w:rPr>
        <w:t>hour: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2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measure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represents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hour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scheduled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instruction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given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students.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referred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clock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hour.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62" w:lineRule="auto"/>
        <w:ind w:left="192" w:right="174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Continuous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basis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(for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program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2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enrollment):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12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calendar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classification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institutions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enroll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students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during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academic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year.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example,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cosmetology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word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processing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school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might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allow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students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enroll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begin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studies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various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times,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requirement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classes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begin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certain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date.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8" w:lineRule="auto"/>
        <w:ind w:left="199" w:right="557" w:firstLine="-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21"/>
        </w:rPr>
        <w:t>Cooperative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2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1"/>
        </w:rPr>
        <w:t>education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2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1"/>
        </w:rPr>
        <w:t>program: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2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provides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alternate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attendance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employment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business,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industry,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government.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8" w:lineRule="auto"/>
        <w:ind w:left="185" w:right="336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Cooperative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housing: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College-owned,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-operated,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-affiliated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housing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students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share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expenses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participate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household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chores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reduce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living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expenses.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66" w:lineRule="auto"/>
        <w:ind w:left="178" w:right="212" w:firstLine="14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*Counseling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service: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Activities</w:t>
      </w:r>
      <w:r>
        <w:rPr>
          <w:rFonts w:ascii="Times New Roman" w:hAnsi="Times New Roman" w:cs="Times New Roman" w:eastAsia="Times New Roman"/>
          <w:sz w:val="18"/>
          <w:szCs w:val="18"/>
          <w:spacing w:val="-2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designed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students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making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plans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decisions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education,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career,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personal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development.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8" w:lineRule="auto"/>
        <w:ind w:left="178" w:right="329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27"/>
        </w:rPr>
        <w:t>Credit:</w:t>
      </w:r>
      <w:r>
        <w:rPr>
          <w:rFonts w:ascii="Times New Roman" w:hAnsi="Times New Roman" w:cs="Times New Roman" w:eastAsia="Times New Roman"/>
          <w:sz w:val="18"/>
          <w:szCs w:val="18"/>
          <w:spacing w:val="-21"/>
          <w:w w:val="12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Recognition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attendance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performance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instructional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activity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(course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program)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applied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recipient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toward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requirements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degree\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diploma,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certificate,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formal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award.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66" w:lineRule="auto"/>
        <w:ind w:left="171" w:right="13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23"/>
        </w:rPr>
        <w:t>Credit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2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3"/>
        </w:rPr>
        <w:t>course:</w:t>
      </w:r>
      <w:r>
        <w:rPr>
          <w:rFonts w:ascii="Times New Roman" w:hAnsi="Times New Roman" w:cs="Times New Roman" w:eastAsia="Times New Roman"/>
          <w:sz w:val="18"/>
          <w:szCs w:val="18"/>
          <w:spacing w:val="-24"/>
          <w:w w:val="12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course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successfully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completed,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applied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toward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courses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achieving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degree,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diploma,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certificate,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formal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award.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66" w:lineRule="auto"/>
        <w:ind w:left="163" w:right="525" w:firstLine="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24"/>
        </w:rPr>
        <w:t>Credit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2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4"/>
        </w:rPr>
        <w:t>hour:</w:t>
      </w:r>
      <w:r>
        <w:rPr>
          <w:rFonts w:ascii="Times New Roman" w:hAnsi="Times New Roman" w:cs="Times New Roman" w:eastAsia="Times New Roman"/>
          <w:sz w:val="18"/>
          <w:szCs w:val="18"/>
          <w:spacing w:val="-21"/>
          <w:w w:val="12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measure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representing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hour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(50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minutes)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instruction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15-week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period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semester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trimester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system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10-week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period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quarter</w:t>
      </w:r>
      <w:r>
        <w:rPr>
          <w:rFonts w:ascii="Times New Roman" w:hAnsi="Times New Roman" w:cs="Times New Roman" w:eastAsia="Times New Roman"/>
          <w:sz w:val="18"/>
          <w:szCs w:val="18"/>
          <w:spacing w:val="-22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system.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It</w:t>
      </w:r>
      <w:r>
        <w:rPr>
          <w:rFonts w:ascii="Arial" w:hAnsi="Arial" w:cs="Arial" w:eastAsia="Arial"/>
          <w:sz w:val="18"/>
          <w:szCs w:val="18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applied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toward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number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hours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needed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completing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requirements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degree,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diploma,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certificate,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formal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award.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66" w:lineRule="auto"/>
        <w:ind w:left="163" w:right="35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23"/>
        </w:rPr>
        <w:t>Cross-registration: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2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whereby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students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enrolled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institution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courses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another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institution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without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having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apply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institution.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8" w:lineRule="auto"/>
        <w:ind w:left="156" w:right="683" w:firstLine="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21"/>
        </w:rPr>
        <w:t>l)eferred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2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1"/>
        </w:rPr>
        <w:t>admission: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12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practice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permitting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admitted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students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postpone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enrollment,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usually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period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one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academic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year.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8" w:lineRule="auto"/>
        <w:ind w:left="149" w:right="177" w:firstLine="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Degree:</w:t>
      </w:r>
      <w:r>
        <w:rPr>
          <w:rFonts w:ascii="Times New Roman" w:hAnsi="Times New Roman" w:cs="Times New Roman" w:eastAsia="Times New Roman"/>
          <w:sz w:val="18"/>
          <w:szCs w:val="18"/>
          <w:spacing w:val="-22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award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conferred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college\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university,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postsecondary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education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institution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official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recognition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successful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completion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program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studies.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66" w:lineRule="auto"/>
        <w:ind w:left="156" w:right="58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Degree·seeking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students: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Students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enrolled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courses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credit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recognized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institution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seeking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degree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formal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award.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undergraduate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level,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intended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students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enrolled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vocational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occupational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" w:after="0" w:line="240" w:lineRule="auto"/>
        <w:ind w:left="149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programs.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64" w:lineRule="auto"/>
        <w:ind w:left="135" w:right="336" w:firstLine="14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l)iffers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program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2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(calendar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2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system):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2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calendar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classification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institutions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have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occupational/vocational</w:t>
      </w:r>
      <w:r>
        <w:rPr>
          <w:rFonts w:ascii="Times New Roman" w:hAnsi="Times New Roman" w:cs="Times New Roman" w:eastAsia="Times New Roman"/>
          <w:sz w:val="18"/>
          <w:szCs w:val="18"/>
          <w:spacing w:val="47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programs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varying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length.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These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schools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enroll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students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specific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times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depending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program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desired.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example,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might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offer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two-month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program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January,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March,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May,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September,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November;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three-month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program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January,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April,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October.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42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21"/>
        </w:rPr>
        <w:t>l)iploma: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2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Postsecondary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2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award,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2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certificate,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2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diploma.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66" w:lineRule="auto"/>
        <w:ind w:left="135" w:right="98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Distance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learning: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option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earning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course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credit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off-campus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locations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cable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television,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internet,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satellite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classes,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videotapes,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correspondence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courses,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means.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64" w:lineRule="auto"/>
        <w:ind w:left="127" w:right="229" w:firstLine="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22"/>
        </w:rPr>
        <w:t>l)octor's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2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2"/>
        </w:rPr>
        <w:t>degree-research/scholarship:</w:t>
      </w:r>
      <w:r>
        <w:rPr>
          <w:rFonts w:ascii="Times New Roman" w:hAnsi="Times New Roman" w:cs="Times New Roman" w:eastAsia="Times New Roman"/>
          <w:sz w:val="18"/>
          <w:szCs w:val="18"/>
          <w:spacing w:val="-22"/>
          <w:w w:val="12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Ph.D.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doctor's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degree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requires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advanced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beyond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master's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level,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including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preparation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defense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disse11ation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original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research,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planning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execution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original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project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demonstrating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substantial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artistic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scholarly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achievement.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examples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degree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may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Ed.D.,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D.M.A.,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D.B.A.,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D.Sc.,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D.A.,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D.M,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others,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designated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awarding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institution.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66" w:lineRule="auto"/>
        <w:ind w:left="113" w:right="125" w:firstLine="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21"/>
        </w:rPr>
        <w:t>l)octor's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2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1"/>
        </w:rPr>
        <w:t>degree-professional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2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1"/>
        </w:rPr>
        <w:t>practice: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2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doctor's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degree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conferred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completion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program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providing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knowledge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skills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recognition,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credential,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license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professional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practice.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degree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awarded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after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48"/>
        </w:rPr>
        <w:t>331Page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607" w:footer="0" w:top="800" w:bottom="280" w:left="1060" w:right="760"/>
          <w:headerReference w:type="default" r:id="rId54"/>
          <w:footerReference w:type="default" r:id="rId55"/>
          <w:pgSz w:w="12240" w:h="158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6" w:after="0" w:line="264" w:lineRule="auto"/>
        <w:ind w:left="185" w:right="66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period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degree,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including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pre-professional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professional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preparation,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equals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six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full-time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equivalent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academic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years.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degrees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formerly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classified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"first-professional"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may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include: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Chiropractic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(D.C.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D.C.M.);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Dentistry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(D.D.S.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M.D.);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(L.L.B.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J.D.);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Medicine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(M.D.);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Optometry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(O.D.);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Osteopathic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Medicine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(D.O);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Pharmacy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(Phann.D.);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Podiatry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(D.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P.M.,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Pod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D.,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D.P.);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Veterinary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Medicine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(D.V.M.),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others,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designated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awarding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institution.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92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21"/>
        </w:rPr>
        <w:t>Doctor's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2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1"/>
        </w:rPr>
        <w:t>degree-other: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2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doctor's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degree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docs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definition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doctor's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degree-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research/scholarship</w:t>
      </w:r>
      <w:r>
        <w:rPr>
          <w:rFonts w:ascii="Times New Roman" w:hAnsi="Times New Roman" w:cs="Times New Roman" w:eastAsia="Times New Roman"/>
          <w:sz w:val="18"/>
          <w:szCs w:val="18"/>
          <w:spacing w:val="-2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27" w:lineRule="exact"/>
        <w:ind w:left="17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doctor's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degree-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professional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85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Double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major: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Program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students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complete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undergraduate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programs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simultaneously.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66" w:lineRule="auto"/>
        <w:ind w:left="178" w:right="298" w:firstLine="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Dual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2"/>
        </w:rPr>
        <w:t>enrollment: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2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program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school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students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enroll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college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courses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sti!l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enrolled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high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school.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Students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apply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admission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college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participate.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66" w:lineRule="auto"/>
        <w:ind w:left="171" w:right="69" w:firstLine="14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Early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action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plan: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admission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allows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students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apply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notified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admission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decision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advance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regular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notification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dates.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admitted,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candidate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committed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enroll;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student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reply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offer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under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college's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regular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reply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policy.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8" w:lineRule="auto"/>
        <w:ind w:left="171" w:right="369" w:firstLine="14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Early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admission: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students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completed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arc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admitted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enroll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college,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usually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completion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junior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year.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66" w:lineRule="auto"/>
        <w:ind w:left="163" w:right="63" w:firstLine="14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Early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decision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plan: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permits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students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apply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notified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admission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decision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financial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aid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offer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if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applicable)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advance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regular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notification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date.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Applicants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accept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offCr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admission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admitted,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withdraw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applications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colleges.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There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decisions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early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decision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applicants:</w:t>
      </w:r>
      <w:r>
        <w:rPr>
          <w:rFonts w:ascii="Times New Roman" w:hAnsi="Times New Roman" w:cs="Times New Roman" w:eastAsia="Times New Roman"/>
          <w:sz w:val="18"/>
          <w:szCs w:val="18"/>
          <w:spacing w:val="-18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admitted,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denied,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admitted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forwarded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consideration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regular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applicant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pool,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without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prejudice.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71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English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Second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Language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(ESL):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course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designed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specifically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students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whose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native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language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not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23" w:after="0" w:line="240" w:lineRule="auto"/>
        <w:ind w:left="16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English.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66" w:lineRule="auto"/>
        <w:ind w:left="156" w:right="199" w:firstLine="14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Exchange</w:t>
      </w:r>
      <w:r>
        <w:rPr>
          <w:rFonts w:ascii="Times New Roman" w:hAnsi="Times New Roman" w:cs="Times New Roman" w:eastAsia="Times New Roman"/>
          <w:sz w:val="18"/>
          <w:szCs w:val="18"/>
          <w:spacing w:val="-26"/>
          <w:w w:val="12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student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2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program-domestic: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2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arrangement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college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permits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semester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college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United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States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without</w:t>
      </w:r>
      <w:r>
        <w:rPr>
          <w:rFonts w:ascii="Times New Roman" w:hAnsi="Times New Roman" w:cs="Times New Roman" w:eastAsia="Times New Roman"/>
          <w:sz w:val="18"/>
          <w:szCs w:val="18"/>
          <w:spacing w:val="-21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extending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amount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required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degree.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Study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7"/>
        </w:rPr>
        <w:t>abroad.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62" w:lineRule="auto"/>
        <w:ind w:left="156" w:right="278" w:firstLine="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21"/>
        </w:rPr>
        <w:t>External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2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1"/>
        </w:rPr>
        <w:t>degree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1"/>
        </w:rPr>
        <w:t>program: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2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students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earn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credits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toward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degree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through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independent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study,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college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courses,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proficiency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examinations,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personal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experience.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External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degree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programs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require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minimal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classroom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attendance.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66" w:lineRule="auto"/>
        <w:ind w:left="149" w:right="178" w:firstLine="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26"/>
        </w:rPr>
        <w:t>Extracurricular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2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activities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(as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admission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factor):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Special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consideration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admissions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process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given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participation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school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nonschool-related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activities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college,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clubs,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hobbies,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student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government,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athletics,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performing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arts,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etc.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62" w:lineRule="auto"/>
        <w:ind w:left="142" w:right="346" w:firstLine="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23"/>
        </w:rPr>
        <w:t>First-time</w:t>
      </w:r>
      <w:r>
        <w:rPr>
          <w:rFonts w:ascii="Times New Roman" w:hAnsi="Times New Roman" w:cs="Times New Roman" w:eastAsia="Times New Roman"/>
          <w:sz w:val="18"/>
          <w:szCs w:val="18"/>
          <w:spacing w:val="-20"/>
          <w:w w:val="12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3"/>
        </w:rPr>
        <w:t>student: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2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student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attending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institution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enrolled.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Includes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students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enrolled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fall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attended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postsecondary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institution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summer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term.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Also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includes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students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entered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advanced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standing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(college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credit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earned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graduation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school).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66" w:lineRule="auto"/>
        <w:ind w:left="142" w:right="284" w:firstLine="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21"/>
        </w:rPr>
        <w:t>First-time,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2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1"/>
        </w:rPr>
        <w:t>first-year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2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1"/>
        </w:rPr>
        <w:t>(freshman)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2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1"/>
        </w:rPr>
        <w:t>student: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2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student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attending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institution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undergraduate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level.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Includes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students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enrolled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fall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attended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college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summer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term.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includes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students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entered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advanced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standing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(college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credits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earned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graduation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school).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66" w:lineRule="auto"/>
        <w:ind w:left="135" w:right="262" w:firstLine="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23"/>
        </w:rPr>
        <w:t>First-year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2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3"/>
        </w:rPr>
        <w:t>student: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2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completed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Jess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equivalent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56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56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5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undergraduate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work;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is,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Jess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semester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hours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120-hour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degree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program)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900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hours.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42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22"/>
        </w:rPr>
        <w:t>Freshman: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2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first-year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undergraduate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student.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66" w:lineRule="auto"/>
        <w:ind w:left="135" w:right="73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21"/>
        </w:rPr>
        <w:t>*Freshman/new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2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1"/>
        </w:rPr>
        <w:t>student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2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1"/>
        </w:rPr>
        <w:t>orientation: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2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Orientation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addressing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academic,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social,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emotional,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intellectual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issues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involved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beginning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college.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few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hours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few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days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length;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colleges,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fee.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66" w:lineRule="auto"/>
        <w:ind w:left="127" w:right="160" w:firstLine="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21"/>
        </w:rPr>
        <w:t>Full-time</w:t>
      </w:r>
      <w:r>
        <w:rPr>
          <w:rFonts w:ascii="Times New Roman" w:hAnsi="Times New Roman" w:cs="Times New Roman" w:eastAsia="Times New Roman"/>
          <w:sz w:val="18"/>
          <w:szCs w:val="18"/>
          <w:spacing w:val="-26"/>
          <w:w w:val="12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1"/>
        </w:rPr>
        <w:t>student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2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1"/>
        </w:rPr>
        <w:t>(undergraduate):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2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student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enrolled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semester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credits,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qumter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credits,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contact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hours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week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term.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8" w:lineRule="auto"/>
        <w:ind w:left="120" w:right="48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Geographical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residence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(as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admission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factor):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Special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consideration</w:t>
      </w:r>
      <w:r>
        <w:rPr>
          <w:rFonts w:ascii="Times New Roman" w:hAnsi="Times New Roman" w:cs="Times New Roman" w:eastAsia="Times New Roman"/>
          <w:sz w:val="18"/>
          <w:szCs w:val="18"/>
          <w:spacing w:val="-24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admission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process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given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students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particular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region,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state,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country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residence.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66" w:lineRule="auto"/>
        <w:ind w:left="113" w:right="135" w:firstLine="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Grade-point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2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average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2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(academic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2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school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GPA):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sum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grade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points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student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earned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secondary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school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divided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number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courses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taken.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common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assigning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numbers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grades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counts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points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points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B,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points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C,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5"/>
        </w:rPr>
        <w:t>aD,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3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points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Unweighted</w:t>
      </w:r>
      <w:r>
        <w:rPr>
          <w:rFonts w:ascii="Times New Roman" w:hAnsi="Times New Roman" w:cs="Times New Roman" w:eastAsia="Times New Roman"/>
          <w:sz w:val="18"/>
          <w:szCs w:val="18"/>
          <w:spacing w:val="-19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4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A's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assign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same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weight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course.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Weighting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gives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students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additional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points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grades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advanced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honors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courses.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619" w:footer="684" w:top="800" w:bottom="880" w:left="1060" w:right="760"/>
          <w:headerReference w:type="default" r:id="rId56"/>
          <w:footerReference w:type="default" r:id="rId57"/>
          <w:pgSz w:w="12240" w:h="158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5" w:after="0" w:line="240" w:lineRule="auto"/>
        <w:ind w:left="204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Graduate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student: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holds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bachelor's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equivalent,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taking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courses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post-baccalaureate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level.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1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*Health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services: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Free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on-campus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primary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preventive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available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students.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60" w:lineRule="auto"/>
        <w:ind w:left="196" w:right="61" w:firstLine="14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High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school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diploma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recognized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equivalent: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document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certifying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successful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completion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prescribed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secondary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studies,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attainment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ofsatisn1ctory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scores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Tests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Educational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Development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(GED),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another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state-specified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examination.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9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Hispanic: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Mexican,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Puerto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Rican,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Cuban,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Central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South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American,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Spanish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culture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origin,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40" w:lineRule="auto"/>
        <w:ind w:left="19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regardless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race.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62" w:lineRule="auto"/>
        <w:ind w:left="204" w:right="884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Honors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program: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special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very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students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offering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opportunity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educational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enrichment,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independent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study,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acceleration,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combination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these.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62" w:lineRule="auto"/>
        <w:ind w:left="196" w:right="550" w:firstLine="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Independent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study: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Academic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chosen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designed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student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approval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department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concerned,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instructor's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supervision,</w:t>
      </w:r>
      <w:r>
        <w:rPr>
          <w:rFonts w:ascii="Times New Roman" w:hAnsi="Times New Roman" w:cs="Times New Roman" w:eastAsia="Times New Roman"/>
          <w:sz w:val="18"/>
          <w:szCs w:val="18"/>
          <w:spacing w:val="-18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usually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undertaken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outside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regular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classroom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structure.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62" w:lineRule="auto"/>
        <w:ind w:left="196" w:right="877" w:firstLine="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In-state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tuition: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tuition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charged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institutions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students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state's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institution's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residency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requirements.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96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International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student: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Nonresident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  <w:b/>
          <w:bCs/>
        </w:rPr>
        <w:t>alien.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62" w:lineRule="auto"/>
        <w:ind w:left="189" w:right="191" w:firstLine="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International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student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group: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Student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facilitate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cultural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dialogue,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support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diverse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campus,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international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students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acclimation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creating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network.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62" w:lineRule="auto"/>
        <w:ind w:left="182" w:right="488" w:firstLine="14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Internship: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short-term,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supervised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experience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usually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student's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major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field,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student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earns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academic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credit.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full-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part-time,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on-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off-campus,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paid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unpaid.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62" w:lineRule="auto"/>
        <w:ind w:left="182" w:right="298" w:firstLine="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*Learning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center: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Center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offering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assistance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tutors,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workshops,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computer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programs,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audiovisual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equipment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reading,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writing,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math,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skills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taking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notes,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managing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time,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taking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tests.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9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*Legal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services: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Free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advice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range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issues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(personal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other).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62" w:lineRule="auto"/>
        <w:ind w:left="182" w:right="262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Liberal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arts/career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  <w:b/>
          <w:bCs/>
        </w:rPr>
        <w:t>combination: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6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earns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undergraduate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degrees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separate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fields,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liberal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aris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major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professional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specialized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major,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whether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campus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through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cross-registration.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66" w:lineRule="auto"/>
        <w:ind w:left="168" w:right="156" w:firstLine="14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Master's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2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degree: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2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award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requires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successful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completion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program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generally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full-time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equivalent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academic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beyond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bachelor's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degree.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degrees,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Theology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(M.Div.,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M.H.L./Rav)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formerly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classified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"first-professional",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require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full-time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equivalent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academic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work.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66" w:lineRule="auto"/>
        <w:ind w:left="161" w:right="629" w:firstLine="14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Minority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affiliation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(as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admission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factor):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consideration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admission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process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members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designated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racial/ethnic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minority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groups.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62" w:lineRule="auto"/>
        <w:ind w:left="161" w:right="292" w:firstLine="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*Minority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student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center: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Center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programs,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activities,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and/or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services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intended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enhance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college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experience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students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color.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6" w:lineRule="auto"/>
        <w:ind w:left="153" w:right="191" w:firstLine="14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Model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United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Nations: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simulation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activity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focusing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conflict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resolution,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globalization,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diplomacy.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Assuming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roles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foreign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ambassadors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"delegates,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students</w:t>
      </w:r>
      <w:r>
        <w:rPr>
          <w:rFonts w:ascii="Times New Roman" w:hAnsi="Times New Roman" w:cs="Times New Roman" w:eastAsia="Times New Roman"/>
          <w:sz w:val="18"/>
          <w:szCs w:val="18"/>
          <w:spacing w:val="-19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conduct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research,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engage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debate,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draft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resolutions,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participate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7" w:after="0" w:line="240" w:lineRule="auto"/>
        <w:ind w:left="161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national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conference.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0" w:lineRule="auto"/>
        <w:ind w:left="153" w:right="528" w:firstLine="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Nonresident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alien: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citizen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United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States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country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visa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temporary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basis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remain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indefinitely.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3" w:after="0" w:line="240" w:lineRule="auto"/>
        <w:ind w:left="161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*On-campus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care: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Licensed</w:t>
      </w:r>
      <w:r>
        <w:rPr>
          <w:rFonts w:ascii="Times New Roman" w:hAnsi="Times New Roman" w:cs="Times New Roman" w:eastAsia="Times New Roman"/>
          <w:sz w:val="18"/>
          <w:szCs w:val="18"/>
          <w:spacing w:val="-18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students'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(usually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up);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usually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fee.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66" w:lineRule="auto"/>
        <w:ind w:left="146" w:right="174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Open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admission: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Admission</w:t>
      </w:r>
      <w:r>
        <w:rPr>
          <w:rFonts w:ascii="Times New Roman" w:hAnsi="Times New Roman" w:cs="Times New Roman" w:eastAsia="Times New Roman"/>
          <w:sz w:val="18"/>
          <w:szCs w:val="18"/>
          <w:spacing w:val="-18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virtually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secondary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graduates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students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equivalency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diplomas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admitted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regard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academic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record,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scores,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qualifications.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66" w:lineRule="auto"/>
        <w:ind w:left="146" w:right="659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Other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expenses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(costs):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Include</w:t>
      </w:r>
      <w:r>
        <w:rPr>
          <w:rFonts w:ascii="Times New Roman" w:hAnsi="Times New Roman" w:cs="Times New Roman" w:eastAsia="Times New Roman"/>
          <w:sz w:val="18"/>
          <w:szCs w:val="18"/>
          <w:spacing w:val="-22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average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costs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clothing,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laundry,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entertainment,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medical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(if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fee),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5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furnishings.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66" w:lineRule="auto"/>
        <w:ind w:left="132" w:right="784" w:firstLine="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Out-of-state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2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tuition: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2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tuition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charged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institutions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students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institution's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state's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residency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requirements.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39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22"/>
        </w:rPr>
        <w:t>Part-time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2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2"/>
        </w:rPr>
        <w:t>student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2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2"/>
        </w:rPr>
        <w:t>(undergraduate):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2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student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enrolled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fewer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credits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semester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quarter,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fewer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24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20" w:after="0" w:line="240" w:lineRule="auto"/>
        <w:ind w:left="132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contact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hours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week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term.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footer="684" w:header="619" w:top="800" w:bottom="880" w:left="1060" w:right="760"/>
          <w:footerReference w:type="default" r:id="rId58"/>
          <w:pgSz w:w="12240" w:h="158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5" w:after="0" w:line="240" w:lineRule="auto"/>
        <w:ind w:left="208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*Personal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counseling: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One-on-one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counseling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trained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professionals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want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explore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2" w:after="0" w:line="240" w:lineRule="auto"/>
        <w:ind w:left="19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personal)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educational,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vocational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issues.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7" w:lineRule="auto"/>
        <w:ind w:left="194" w:right="420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  <w:b/>
          <w:bCs/>
        </w:rPr>
        <w:t>Post-baccalaureate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6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  <w:b/>
          <w:bCs/>
        </w:rPr>
        <w:t>certificate: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6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award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requires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completion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organized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requiring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credit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hours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beyond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bachelor's;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designed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persons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completed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baccalaureate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degree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meet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requirements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academic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degrees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carrying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title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master.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2" w:lineRule="auto"/>
        <w:ind w:left="194" w:right="300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  <w:b/>
          <w:bCs/>
        </w:rPr>
        <w:t>Post-master's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6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  <w:b/>
          <w:bCs/>
        </w:rPr>
        <w:t>certificate: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6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award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requires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completion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organized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0"/>
        </w:rPr>
        <w:t>of24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2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credit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hours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beyond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</w:rPr>
        <w:t>master's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degree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meet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requirements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academic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degrees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doctoral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level.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2" w:lineRule="auto"/>
        <w:ind w:left="194" w:right="246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  <w:b/>
          <w:bCs/>
        </w:rPr>
        <w:t>Postsecondary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5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award,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certificate,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diploma: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Includes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!PEDS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definitions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81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8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postsecondary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awards,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certificates,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diplomas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varying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durations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credit/contact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hour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requirements·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-·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21" w:lineRule="exact"/>
        <w:ind w:left="554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Less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Than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4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4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74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Academic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Year: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Requires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completion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organized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postsecondary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level</w:t>
      </w:r>
    </w:p>
    <w:p>
      <w:pPr>
        <w:spacing w:before="2" w:after="0" w:line="252" w:lineRule="auto"/>
        <w:ind w:left="546" w:right="475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(below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baccalaureate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degree)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Jess</w:t>
      </w:r>
      <w:r>
        <w:rPr>
          <w:rFonts w:ascii="Times New Roman" w:hAnsi="Times New Roman" w:cs="Times New Roman" w:eastAsia="Times New Roman"/>
          <w:sz w:val="19"/>
          <w:szCs w:val="19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53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53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5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academic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(2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semesters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quarters)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900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contact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hours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enrolled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full-time.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21" w:lineRule="exact"/>
        <w:ind w:left="539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Least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4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4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74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But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Than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Academic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Years: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Requires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completion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organized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9" w:after="0" w:line="252" w:lineRule="auto"/>
        <w:ind w:left="539" w:right="717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postsecondary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(below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baccalaureate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degree)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53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53"/>
        </w:rPr>
        <w:t>  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5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Jess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full-time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equivalent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academic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years,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designed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completion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Jess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60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credit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hours,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900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Jess</w:t>
      </w:r>
      <w:r>
        <w:rPr>
          <w:rFonts w:ascii="Times New Roman" w:hAnsi="Times New Roman" w:cs="Times New Roman" w:eastAsia="Times New Roman"/>
          <w:sz w:val="19"/>
          <w:szCs w:val="19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6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6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,800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hours.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21" w:lineRule="exact"/>
        <w:ind w:left="532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Least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But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Than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Academic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Years: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Requires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completion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organized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2" w:after="0" w:line="246" w:lineRule="auto"/>
        <w:ind w:left="539" w:right="459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postsecondary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(below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baccalaureate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degree)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Jess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full-time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equivalent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academic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years,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designed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completion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60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Jess</w:t>
      </w:r>
      <w:r>
        <w:rPr>
          <w:rFonts w:ascii="Times New Roman" w:hAnsi="Times New Roman" w:cs="Times New Roman" w:eastAsia="Times New Roman"/>
          <w:sz w:val="19"/>
          <w:szCs w:val="19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120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credit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hours,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53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5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,800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3,600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hours.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auto"/>
        <w:ind w:left="172" w:right="85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15"/>
        </w:rPr>
        <w:t>Private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5"/>
        </w:rPr>
        <w:t>institution:</w:t>
      </w:r>
      <w:r>
        <w:rPr>
          <w:rFonts w:ascii="Times New Roman" w:hAnsi="Times New Roman" w:cs="Times New Roman" w:eastAsia="Times New Roman"/>
          <w:sz w:val="19"/>
          <w:szCs w:val="19"/>
          <w:spacing w:val="-13"/>
          <w:w w:val="1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educational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institution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controlled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private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individual(s)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nongovernmental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agency,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usually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supported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primarily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funds,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operated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publicly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elected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appointed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officials.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9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Private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for-profit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institution: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private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institution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individual(s)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agency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receives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compensation)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1" w:after="0" w:line="240" w:lineRule="auto"/>
        <w:ind w:left="172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wages,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rent,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expenses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assumption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risk.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2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Private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nonprofit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institution: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private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institution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individual(s)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agency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receives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1" w:after="0" w:line="252" w:lineRule="auto"/>
        <w:ind w:left="165" w:right="75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compensation,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wages,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rent,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expenses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assumption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risk.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independent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nonprofit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schools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affiliated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religious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organization.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65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16"/>
        </w:rPr>
        <w:t>Proprietary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1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6"/>
        </w:rPr>
        <w:t>institution:</w:t>
      </w:r>
      <w:r>
        <w:rPr>
          <w:rFonts w:ascii="Times New Roman" w:hAnsi="Times New Roman" w:cs="Times New Roman" w:eastAsia="Times New Roman"/>
          <w:sz w:val="19"/>
          <w:szCs w:val="19"/>
          <w:spacing w:val="-27"/>
          <w:w w:val="11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4"/>
        </w:rPr>
        <w:t>Private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4"/>
        </w:rPr>
        <w:t>for-profit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4"/>
        </w:rPr>
        <w:t>institution.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2" w:lineRule="auto"/>
        <w:ind w:left="158" w:right="299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Public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institution: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educational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institution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whose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programs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activities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operated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publicly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elected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appointed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officials,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supported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primarily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funds.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97" w:after="0" w:line="240" w:lineRule="auto"/>
        <w:ind w:left="158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15"/>
        </w:rPr>
        <w:t>Quarter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5"/>
        </w:rPr>
        <w:t>calendar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5"/>
        </w:rPr>
        <w:t>system:</w:t>
      </w:r>
      <w:r>
        <w:rPr>
          <w:rFonts w:ascii="Times New Roman" w:hAnsi="Times New Roman" w:cs="Times New Roman" w:eastAsia="Times New Roman"/>
          <w:sz w:val="19"/>
          <w:szCs w:val="19"/>
          <w:spacing w:val="-22"/>
          <w:w w:val="11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83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8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calendar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academic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consists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sessions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called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quarters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about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7" w:after="0" w:line="240" w:lineRule="auto"/>
        <w:ind w:left="179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weeks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each.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range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weeks.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qum1er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summer.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2" w:lineRule="auto"/>
        <w:ind w:left="151" w:right="217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</w:rPr>
        <w:t>Race/ethnicity:</w:t>
      </w:r>
      <w:r>
        <w:rPr>
          <w:rFonts w:ascii="Times New Roman" w:hAnsi="Times New Roman" w:cs="Times New Roman" w:eastAsia="Times New Roman"/>
          <w:sz w:val="19"/>
          <w:szCs w:val="19"/>
          <w:spacing w:val="-9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Category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describe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individuals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belong,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identify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with,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belong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eyes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community.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categories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denote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scientific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definitions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anthropological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origins.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counted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only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group.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4" w:lineRule="auto"/>
        <w:ind w:left="151" w:right="431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</w:rPr>
        <w:t>Race/ethnicity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</w:rPr>
        <w:t>unknown: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Category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classify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employees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whose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race/ethnicity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whom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institutions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unable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specified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racial/ethnic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categories.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2" w:lineRule="auto"/>
        <w:ind w:left="136" w:right="569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Religious</w:t>
      </w:r>
      <w:r>
        <w:rPr>
          <w:rFonts w:ascii="Times New Roman" w:hAnsi="Times New Roman" w:cs="Times New Roman" w:eastAsia="Times New Roman"/>
          <w:sz w:val="19"/>
          <w:szCs w:val="19"/>
          <w:spacing w:val="-17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affiliation/commitment</w:t>
      </w:r>
      <w:r>
        <w:rPr>
          <w:rFonts w:ascii="Times New Roman" w:hAnsi="Times New Roman" w:cs="Times New Roman" w:eastAsia="Times New Roman"/>
          <w:sz w:val="19"/>
          <w:szCs w:val="19"/>
          <w:spacing w:val="51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(as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</w:rPr>
        <w:t>admission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</w:rPr>
        <w:t>factor):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consideration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given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admission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process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affiliation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certain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church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faith/religion,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commitment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religious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vocation,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observance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certain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religious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tenets/lifestyle.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2" w:lineRule="auto"/>
        <w:ind w:left="136" w:right="757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*Religious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counseling: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One-on-one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counseling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trained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professionals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want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explore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religious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problems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issues.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60" w:lineRule="auto"/>
        <w:ind w:left="129" w:right="54" w:firstLine="14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*Remedial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services: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Instructional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courses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designed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deficient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competencies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necessary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regular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postsecondary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curriculum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educational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setting.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2" w:lineRule="auto"/>
        <w:ind w:left="129" w:right="70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</w:rPr>
        <w:t>Required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fees: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Fixed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sum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charged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items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covered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tuition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large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proportion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pay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exception.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fees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optional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fees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lab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fees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parking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fees.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2" w:lineRule="auto"/>
        <w:ind w:left="122" w:right="476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Resident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alien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0"/>
        </w:rPr>
        <w:t>other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2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eligible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</w:rPr>
        <w:t>non-citizen: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citizen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United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has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admitted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immigrant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purpose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obtaining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permanent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resident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alien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status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(and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holds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either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41"/>
        </w:rPr>
        <w:t>361Page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pgMar w:header="621" w:footer="0" w:top="820" w:bottom="280" w:left="1080" w:right="740"/>
          <w:headerReference w:type="default" r:id="rId59"/>
          <w:footerReference w:type="default" r:id="rId60"/>
          <w:pgSz w:w="12240" w:h="158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63" w:lineRule="auto"/>
        <w:ind w:left="179" w:right="522" w:firstLine="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alien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registration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card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[Form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2"/>
        </w:rPr>
        <w:t>1-55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9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56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56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5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9"/>
        </w:rPr>
        <w:t>1-151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],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Temporary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Resident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Card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[Form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6"/>
        </w:rPr>
        <w:t>1-688],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Arrival-Departure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Record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[Form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1-94]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conveys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immigrant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status,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207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Refugee,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Section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208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Asylee,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Conditional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Entrant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Parolee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Cuban-Haitian).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66" w:lineRule="auto"/>
        <w:ind w:left="179" w:right="404" w:firstLine="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1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2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1"/>
        </w:rPr>
        <w:t>board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2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1"/>
        </w:rPr>
        <w:t>(charges)--on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2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1"/>
        </w:rPr>
        <w:t>campus: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2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Assume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double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occupancy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institutional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housing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meals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week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(or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maximum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plan).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66" w:lineRule="auto"/>
        <w:ind w:left="172" w:right="415" w:firstLine="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Secondary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school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record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(as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admission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factor):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Information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maintained</w:t>
      </w:r>
      <w:r>
        <w:rPr>
          <w:rFonts w:ascii="Times New Roman" w:hAnsi="Times New Roman" w:cs="Times New Roman" w:eastAsia="Times New Roman"/>
          <w:sz w:val="18"/>
          <w:szCs w:val="18"/>
          <w:spacing w:val="-2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secondary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such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things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student's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transcript,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rank,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GPA,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teacher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counselor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recommendations.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5" w:lineRule="auto"/>
        <w:ind w:left="179" w:right="121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Semester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2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calendar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2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system: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12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calendar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consists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semesters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during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academic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weeks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semester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instruction.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There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additional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summer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session.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346" w:lineRule="exact"/>
        <w:ind w:left="172" w:right="14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22"/>
        </w:rPr>
        <w:t>Student-designed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2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2"/>
        </w:rPr>
        <w:t>major: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2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program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individual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interests,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designed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assistance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adviser.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4"/>
        </w:rPr>
        <w:t>Study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12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4"/>
        </w:rPr>
        <w:t>abroad: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2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arrangement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student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completes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college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studying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another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country.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Can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ind w:left="172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campus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abroad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cooperative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agreement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college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institution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another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country.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64" w:lineRule="auto"/>
        <w:ind w:left="165" w:right="231" w:firstLine="14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*Summer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session:</w:t>
      </w:r>
      <w:r>
        <w:rPr>
          <w:rFonts w:ascii="Times New Roman" w:hAnsi="Times New Roman" w:cs="Times New Roman" w:eastAsia="Times New Roman"/>
          <w:sz w:val="18"/>
          <w:szCs w:val="18"/>
          <w:spacing w:val="-21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summer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session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shorter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regular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semester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considered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academic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year.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third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institution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operating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trimester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institution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operating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quarter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calendar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system.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institution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sessions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occurring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summer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months.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schools,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vocational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beauty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schools,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yearwround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classes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separate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summer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session.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8" w:lineRule="auto"/>
        <w:ind w:left="172" w:right="273" w:firstLine="-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21"/>
        </w:rPr>
        <w:t>Talent/ability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2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(as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admission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factor):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consideration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given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students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demonstrated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talent/abilities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institution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(e.g.,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sports,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arts,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languages,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etc.).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66" w:lineRule="auto"/>
        <w:ind w:left="165" w:right="145" w:firstLine="-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21"/>
        </w:rPr>
        <w:t>Teacher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2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1"/>
        </w:rPr>
        <w:t>certification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2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1"/>
        </w:rPr>
        <w:t>program: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2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Program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designed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prepare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students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requirements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certification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teachers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elementary,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middle/junior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high,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secondary</w:t>
      </w:r>
      <w:r>
        <w:rPr>
          <w:rFonts w:ascii="Times New Roman" w:hAnsi="Times New Roman" w:cs="Times New Roman" w:eastAsia="Times New Roman"/>
          <w:sz w:val="18"/>
          <w:szCs w:val="18"/>
          <w:spacing w:val="-18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schools.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66" w:lineRule="auto"/>
        <w:ind w:left="151" w:right="95" w:firstLine="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25"/>
        </w:rPr>
        <w:t>Transfer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2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5"/>
        </w:rPr>
        <w:t>applicant: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individual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fulfilled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institution's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requirements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considered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admission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(including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payment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waiving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application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fcc,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any)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previously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attended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college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university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earned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college-level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credit.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6" w:lineRule="auto"/>
        <w:ind w:left="158" w:right="79" w:firstLine="-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26"/>
        </w:rPr>
        <w:t>Transfer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2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6"/>
        </w:rPr>
        <w:t>student: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2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student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entering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institution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previously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attended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postsecondary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institution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(e.g.,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undergraduate).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student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transfer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credit.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66" w:lineRule="auto"/>
        <w:ind w:left="143" w:right="69" w:firstLine="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Transportation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2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(costs):</w:t>
      </w:r>
      <w:r>
        <w:rPr>
          <w:rFonts w:ascii="Times New Roman" w:hAnsi="Times New Roman" w:cs="Times New Roman" w:eastAsia="Times New Roman"/>
          <w:sz w:val="18"/>
          <w:szCs w:val="18"/>
          <w:spacing w:val="-26"/>
          <w:w w:val="12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Assume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round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trips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student's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hometown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students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institutional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housing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daily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travel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institution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commuter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students.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7" w:after="0" w:line="240" w:lineRule="auto"/>
        <w:ind w:left="14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22"/>
        </w:rPr>
        <w:t>Trimester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2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2"/>
        </w:rPr>
        <w:t>calendar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2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2"/>
        </w:rPr>
        <w:t>system:</w:t>
      </w:r>
      <w:r>
        <w:rPr>
          <w:rFonts w:ascii="Times New Roman" w:hAnsi="Times New Roman" w:cs="Times New Roman" w:eastAsia="Times New Roman"/>
          <w:sz w:val="18"/>
          <w:szCs w:val="18"/>
          <w:spacing w:val="-28"/>
          <w:w w:val="12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academic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consisting</w:t>
      </w:r>
      <w:r>
        <w:rPr>
          <w:rFonts w:ascii="Times New Roman" w:hAnsi="Times New Roman" w:cs="Times New Roman" w:eastAsia="Times New Roman"/>
          <w:sz w:val="18"/>
          <w:szCs w:val="18"/>
          <w:spacing w:val="-2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of3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terms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weeks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each.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66" w:lineRule="auto"/>
        <w:ind w:left="143" w:right="59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Tuition: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Amount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money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charged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students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instructional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services.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Tuition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charged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term,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course,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per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credit.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6" w:lineRule="auto"/>
        <w:ind w:left="143" w:right="179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23"/>
        </w:rPr>
        <w:t>*Tutoring: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2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range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onewon-one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tutoring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specific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subjects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tutoring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math,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reading,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writing.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tutors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college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students;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colleges,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specially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trained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certified,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6" w:lineRule="auto"/>
        <w:ind w:left="129" w:right="639" w:firstLine="14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w w:val="116"/>
        </w:rPr>
        <w:t>Unit:</w:t>
      </w:r>
      <w:r>
        <w:rPr>
          <w:rFonts w:ascii="Times New Roman" w:hAnsi="Times New Roman" w:cs="Times New Roman" w:eastAsia="Times New Roman"/>
          <w:sz w:val="18"/>
          <w:szCs w:val="18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standard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measurement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representing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hours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academic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instruction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(e.g.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semester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credit,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qumier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credit,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contact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hour).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66" w:lineRule="auto"/>
        <w:ind w:left="129" w:right="495" w:firstLine="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24"/>
        </w:rPr>
        <w:t>Undergraduate:</w:t>
      </w:r>
      <w:r>
        <w:rPr>
          <w:rFonts w:ascii="Times New Roman" w:hAnsi="Times New Roman" w:cs="Times New Roman" w:eastAsia="Times New Roman"/>
          <w:sz w:val="18"/>
          <w:szCs w:val="18"/>
          <w:spacing w:val="-25"/>
          <w:w w:val="12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student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enrolled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fourw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9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fivewyear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bachelor's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degree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program,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associate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degree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program,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vocational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technical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below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baccalaureate.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62" w:lineRule="auto"/>
        <w:ind w:left="122" w:right="243" w:firstLine="14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*Veteran's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counseling:</w:t>
      </w:r>
      <w:r>
        <w:rPr>
          <w:rFonts w:ascii="Times New Roman" w:hAnsi="Times New Roman" w:cs="Times New Roman" w:eastAsia="Times New Roman"/>
          <w:sz w:val="18"/>
          <w:szCs w:val="18"/>
          <w:spacing w:val="-26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Helps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veterans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dependents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obtain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benefits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selected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program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provides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cer1ifications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Veteran's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Administration.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provide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personal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counseling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transition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military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civilian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life,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66" w:lineRule="auto"/>
        <w:ind w:left="122" w:right="900" w:firstLine="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*Visually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impaired: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whose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sight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correctable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sufficiently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severe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adversely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affect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educational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performance.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66" w:lineRule="auto"/>
        <w:ind w:left="115" w:right="24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Volunteer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work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admission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factor):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consideration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given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students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activity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done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volunteer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basis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(e.g.,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tutoring,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hospital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care,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working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elderly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disabled)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service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community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generaL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66" w:lineRule="auto"/>
        <w:ind w:left="107" w:right="90" w:firstLine="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Wait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list: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students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admission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requirements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offered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space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becomes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available.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Weekend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college: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program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allows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students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complete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course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attend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classes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weekends.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37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39"/>
        </w:rPr>
        <w:t>[</w:t>
      </w:r>
      <w:r>
        <w:rPr>
          <w:rFonts w:ascii="Arial" w:hAnsi="Arial" w:cs="Arial" w:eastAsia="Arial"/>
          <w:sz w:val="19"/>
          <w:szCs w:val="19"/>
          <w:spacing w:val="0"/>
          <w:w w:val="39"/>
        </w:rPr>
        <w:t>  </w:t>
      </w:r>
      <w:r>
        <w:rPr>
          <w:rFonts w:ascii="Arial" w:hAnsi="Arial" w:cs="Arial" w:eastAsia="Arial"/>
          <w:sz w:val="19"/>
          <w:szCs w:val="19"/>
          <w:spacing w:val="17"/>
          <w:w w:val="3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76"/>
        </w:rPr>
        <w:t>P</w:t>
      </w:r>
      <w:r>
        <w:rPr>
          <w:rFonts w:ascii="Arial" w:hAnsi="Arial" w:cs="Arial" w:eastAsia="Arial"/>
          <w:sz w:val="19"/>
          <w:szCs w:val="19"/>
          <w:spacing w:val="30"/>
          <w:w w:val="7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</w:t>
      </w:r>
    </w:p>
    <w:p>
      <w:pPr>
        <w:jc w:val="left"/>
        <w:spacing w:after="0"/>
        <w:sectPr>
          <w:pgMar w:header="609" w:footer="0" w:top="820" w:bottom="280" w:left="1080" w:right="740"/>
          <w:headerReference w:type="default" r:id="rId61"/>
          <w:footerReference w:type="default" r:id="rId62"/>
          <w:pgSz w:w="12240" w:h="158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2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White,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  <w:b/>
          <w:bCs/>
        </w:rPr>
        <w:t>non-Hispanic: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5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having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origins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original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peoples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Europe,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North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Africa,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Middle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199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(except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Hispanic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origin).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  <w:b/>
          <w:bCs/>
        </w:rPr>
        <w:t>*Women's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center: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Center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programs,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academic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activities,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and/or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intended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promote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understanding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40" w:lineRule="auto"/>
        <w:ind w:left="199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evolving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roles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women.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1" w:lineRule="auto"/>
        <w:ind w:left="192" w:right="418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Work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  <w:b/>
          <w:bCs/>
        </w:rPr>
        <w:t>experience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(as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admission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factor):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consideration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given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employed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application,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whether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relevance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major,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demonstration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employment-related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skills,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explanation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student's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academic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extracurricular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record.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pgMar w:footer="763" w:header="609" w:top="820" w:bottom="960" w:left="1060" w:right="920"/>
          <w:footerReference w:type="default" r:id="rId63"/>
          <w:pgSz w:w="12240" w:h="158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0" w:after="0" w:line="240" w:lineRule="auto"/>
        <w:ind w:left="3969" w:right="3796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Financial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Aid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Definitions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3" w:lineRule="auto"/>
        <w:ind w:left="214" w:right="134" w:firstLine="7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  <w:b/>
          <w:bCs/>
        </w:rPr>
        <w:t>External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  <w:b/>
          <w:bCs/>
        </w:rPr>
        <w:t>scholarships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  <w:b/>
          <w:bCs/>
        </w:rPr>
        <w:t>grants: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9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Scholarships</w:t>
      </w:r>
      <w:r>
        <w:rPr>
          <w:rFonts w:ascii="Times New Roman" w:hAnsi="Times New Roman" w:cs="Times New Roman" w:eastAsia="Times New Roman"/>
          <w:sz w:val="19"/>
          <w:szCs w:val="19"/>
          <w:spacing w:val="-22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grants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received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fhHn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outside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(private)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sources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bring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1"/>
        </w:rPr>
        <w:t>with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(e.g.,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Kiwanis,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Merit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scholarships).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institution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process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paperwork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dollars,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role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determining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recipient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dollar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amount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awarded.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1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  <w:b/>
          <w:bCs/>
        </w:rPr>
        <w:t>Financial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aid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  <w:b/>
          <w:bCs/>
        </w:rPr>
        <w:t>applicant: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applicant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submits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any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one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institutionally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applications/forms,</w:t>
      </w:r>
    </w:p>
    <w:p>
      <w:pPr>
        <w:spacing w:before="2" w:after="0" w:line="240" w:lineRule="auto"/>
        <w:ind w:left="20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FAFSA.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1" w:lineRule="auto"/>
        <w:ind w:left="207" w:right="178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  <w:b/>
          <w:bCs/>
        </w:rPr>
        <w:t>Indebtedness: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Aggregate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dollar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amount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borrowed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loan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(fCdcral,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state,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subsidized,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unsubsidizcd,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private,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etc.;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excluding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parent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loans)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enrolled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institution.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Student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loans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coRsigncd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parent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assumed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responsibility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included.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8" w:lineRule="auto"/>
        <w:ind w:left="207" w:right="858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  <w:b/>
          <w:bCs/>
        </w:rPr>
        <w:t>Institutional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  <w:b/>
          <w:bCs/>
        </w:rPr>
        <w:t>scholarships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  <w:b/>
          <w:bCs/>
        </w:rPr>
        <w:t>grants: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1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Endowed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scholarships,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gifts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tuition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funded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grants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institution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determines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recipient.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07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  <w:b/>
          <w:bCs/>
        </w:rPr>
        <w:t>Financial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need: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determined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institution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methodology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and/or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institution's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standards.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6" w:lineRule="auto"/>
        <w:ind w:left="192" w:right="52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  <w:b/>
          <w:bCs/>
        </w:rPr>
        <w:t>Need-based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aid: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Iege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funded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college-administered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award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fl·om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institutional,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state,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federal,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sources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student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financial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qualify.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includes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institutional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non-institutional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aid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(grants,</w:t>
      </w:r>
      <w:r>
        <w:rPr>
          <w:rFonts w:ascii="Times New Roman" w:hAnsi="Times New Roman" w:cs="Times New Roman" w:eastAsia="Times New Roman"/>
          <w:sz w:val="18"/>
          <w:szCs w:val="18"/>
          <w:spacing w:val="-21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jobs,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3" w:lineRule="exact"/>
        <w:ind w:left="192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loans).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92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  <w:b/>
          <w:bCs/>
        </w:rPr>
        <w:t>Need-based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1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  <w:b/>
          <w:bCs/>
        </w:rPr>
        <w:t>scholarship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grant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aid: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Scholarships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grants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institutional!</w:t>
      </w:r>
      <w:r>
        <w:rPr>
          <w:rFonts w:ascii="Times New Roman" w:hAnsi="Times New Roman" w:cs="Times New Roman" w:eastAsia="Times New Roman"/>
          <w:sz w:val="18"/>
          <w:szCs w:val="18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state!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federal,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sources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6" w:after="0" w:line="240" w:lineRule="auto"/>
        <w:ind w:left="185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qualify.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4" w:lineRule="auto"/>
        <w:ind w:left="178" w:right="756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Need-based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self-help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aid: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Loans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jobs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institutional,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state,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federal,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sources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must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demonstrate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qualify.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63" w:right="75" w:firstLine="14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</w:rPr>
        <w:t>Non-need-based</w:t>
      </w:r>
      <w:r>
        <w:rPr>
          <w:rFonts w:ascii="Times New Roman" w:hAnsi="Times New Roman" w:cs="Times New Roman" w:eastAsia="Times New Roman"/>
          <w:sz w:val="19"/>
          <w:szCs w:val="19"/>
          <w:spacing w:val="-16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</w:rPr>
        <w:t>scholarship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0"/>
        </w:rPr>
        <w:t>grant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2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aid: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Scholarships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grants,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gifts,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merit-based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aid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institutional,</w:t>
      </w:r>
      <w:r>
        <w:rPr>
          <w:rFonts w:ascii="Times New Roman" w:hAnsi="Times New Roman" w:cs="Times New Roman" w:eastAsia="Times New Roman"/>
          <w:sz w:val="19"/>
          <w:szCs w:val="19"/>
          <w:spacing w:val="-11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state,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federal,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sources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(including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unrestricted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funds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gifts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endowment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income)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awarded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solely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basis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academic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achievement,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merit,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non-need-based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reason.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reporting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questions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H2,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non-need-based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aid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meet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counted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need-based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aid.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38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Note: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</w:rPr>
        <w:t>Suggested</w:t>
      </w:r>
      <w:r>
        <w:rPr>
          <w:rFonts w:ascii="Times New Roman" w:hAnsi="Times New Roman" w:cs="Times New Roman" w:eastAsia="Times New Roman"/>
          <w:sz w:val="19"/>
          <w:szCs w:val="19"/>
          <w:spacing w:val="-18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</w:rPr>
        <w:t>order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</w:rPr>
        <w:t>precedence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</w:rPr>
        <w:t>counting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</w:rPr>
        <w:t>non-need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money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need-based: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6" w:after="0" w:line="261" w:lineRule="auto"/>
        <w:ind w:left="523" w:right="7504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Non-need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institutional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grants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Non-need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tuition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waivers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Non-need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athletic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awards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04" w:lineRule="exact"/>
        <w:ind w:left="516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Non-need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grants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1" w:after="0" w:line="252" w:lineRule="auto"/>
        <w:ind w:left="509" w:right="7897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Non-need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grants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Non-need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outside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grants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Non-need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loans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Non-need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parent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loans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Non-need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work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2" w:lineRule="auto"/>
        <w:ind w:left="142" w:right="76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Non-need-based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self-help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aid: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Loans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jobs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institutional,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state,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sources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demonstrate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qualify.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4" w:lineRule="auto"/>
        <w:ind w:left="135" w:right="624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14"/>
        </w:rPr>
        <w:t>Work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</w:rPr>
        <w:t>employment: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aid,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employment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packaged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institution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aid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awards.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sectPr>
      <w:pgMar w:header="609" w:footer="763" w:top="800" w:bottom="960" w:left="1060" w:right="740"/>
      <w:headerReference w:type="default" r:id="rId64"/>
      <w:footerReference w:type="default" r:id="rId65"/>
      <w:pgSz w:w="12240" w:h="15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Courier New">
    <w:altName w:val="Courier New"/>
    <w:charset w:val="0"/>
    <w:family w:val="roma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.653122pt;margin-top:740.680176pt;width:42.305402pt;height:12pt;mso-position-horizontal-relative:page;mso-position-vertical-relative:page;z-index:-4865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37"/>
                  </w:rPr>
                  <w:t>41Page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.293285pt;margin-top:740.320557pt;width:49.023189pt;height:12pt;mso-position-horizontal-relative:page;mso-position-vertical-relative:page;z-index:-4856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C1C1C"/>
                    <w:spacing w:val="0"/>
                    <w:w w:val="100"/>
                  </w:rPr>
                  <w:t>13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C1C1C"/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D3F3F"/>
                    <w:spacing w:val="0"/>
                    <w:w w:val="41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D3F3F"/>
                    <w:spacing w:val="0"/>
                    <w:w w:val="41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D3F3F"/>
                    <w:spacing w:val="3"/>
                    <w:w w:val="4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707070"/>
                    <w:spacing w:val="0"/>
                    <w:w w:val="138"/>
                  </w:rPr>
                  <w:t>Pa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707070"/>
                    <w:spacing w:val="-30"/>
                    <w:w w:val="13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8C8E8E"/>
                    <w:spacing w:val="0"/>
                    <w:w w:val="138"/>
                  </w:rPr>
                  <w:t>ge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732628pt;margin-top:741.039734pt;width:48.506788pt;height:12pt;mso-position-horizontal-relative:page;mso-position-vertical-relative:page;z-index:-4855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F0F0F"/>
                    <w:spacing w:val="0"/>
                    <w:w w:val="100"/>
                  </w:rPr>
                  <w:t>14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F0F0F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464646"/>
                    <w:spacing w:val="0"/>
                    <w:w w:val="41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464646"/>
                    <w:spacing w:val="0"/>
                    <w:w w:val="41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464646"/>
                    <w:spacing w:val="11"/>
                    <w:w w:val="4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696967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696967"/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828282"/>
                    <w:spacing w:val="0"/>
                    <w:w w:val="155"/>
                  </w:rPr>
                  <w:t>age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.310223pt;margin-top:741.514648pt;width:49.870361pt;height:11.5pt;mso-position-horizontal-relative:page;mso-position-vertical-relative:page;z-index:-4854" type="#_x0000_t202" filled="f" stroked="f">
          <v:textbox inset="0,0,0,0">
            <w:txbxContent>
              <w:p>
                <w:pPr>
                  <w:spacing w:before="0" w:after="0" w:line="214" w:lineRule="exact"/>
                  <w:ind w:left="20" w:right="-48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161616"/>
                    <w:spacing w:val="3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424242"/>
                    <w:spacing w:val="0"/>
                    <w:w w:val="100"/>
                  </w:rPr>
                  <w:t>51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42424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424242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6E6E6E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6E6E6E"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898989"/>
                    <w:spacing w:val="0"/>
                    <w:w w:val="130"/>
                  </w:rPr>
                  <w:t>ag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898989"/>
                    <w:spacing w:val="10"/>
                    <w:w w:val="13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6E6E6E"/>
                    <w:spacing w:val="0"/>
                    <w:w w:val="13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732628pt;margin-top:740.7229pt;width:50.144916pt;height:11.5pt;mso-position-horizontal-relative:page;mso-position-vertical-relative:page;z-index:-4853" type="#_x0000_t202" filled="f" stroked="f">
          <v:textbox inset="0,0,0,0">
            <w:txbxContent>
              <w:p>
                <w:pPr>
                  <w:spacing w:before="0" w:after="0" w:line="214" w:lineRule="exact"/>
                  <w:ind w:left="20" w:right="-48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1A1A1A"/>
                    <w:spacing w:val="0"/>
                    <w:w w:val="100"/>
                  </w:rPr>
                  <w:t>161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1A1A1A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1A1A1A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696969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696969"/>
                    <w:spacing w:val="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838383"/>
                    <w:spacing w:val="0"/>
                    <w:w w:val="155"/>
                  </w:rPr>
                  <w:t>age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372791pt;margin-top:741.399353pt;width:48.122802pt;height:12pt;mso-position-horizontal-relative:page;mso-position-vertical-relative:page;z-index:-4852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34"/>
                  </w:rPr>
                  <w:t>171Page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012955pt;margin-top:740.7229pt;width:50.420798pt;height:11.5pt;mso-position-horizontal-relative:page;mso-position-vertical-relative:page;z-index:-4851" type="#_x0000_t202" filled="f" stroked="f">
          <v:textbox inset="0,0,0,0">
            <w:txbxContent>
              <w:p>
                <w:pPr>
                  <w:spacing w:before="0" w:after="0" w:line="214" w:lineRule="exact"/>
                  <w:ind w:left="20" w:right="-48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82828"/>
                    <w:spacing w:val="0"/>
                    <w:w w:val="100"/>
                  </w:rPr>
                  <w:t>181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82828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82828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777777"/>
                    <w:spacing w:val="0"/>
                    <w:w w:val="156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012955pt;margin-top:741.442078pt;width:49.898298pt;height:11.5pt;mso-position-horizontal-relative:page;mso-position-vertical-relative:page;z-index:-4850" type="#_x0000_t202" filled="f" stroked="f">
          <v:textbox inset="0,0,0,0">
            <w:txbxContent>
              <w:p>
                <w:pPr>
                  <w:spacing w:before="0" w:after="0" w:line="214" w:lineRule="exact"/>
                  <w:ind w:left="20" w:right="-48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111311"/>
                    <w:spacing w:val="0"/>
                    <w:w w:val="100"/>
                  </w:rPr>
                  <w:t>191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111311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111311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707070"/>
                    <w:spacing w:val="0"/>
                    <w:w w:val="156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012955pt;margin-top:741.442078pt;width:48.105592pt;height:11.5pt;mso-position-horizontal-relative:page;mso-position-vertical-relative:page;z-index:-4848" type="#_x0000_t202" filled="f" stroked="f">
          <v:textbox inset="0,0,0,0">
            <w:txbxContent>
              <w:p>
                <w:pPr>
                  <w:spacing w:before="0" w:after="0" w:line="214" w:lineRule="exact"/>
                  <w:ind w:left="20" w:right="-48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41"/>
                  </w:rPr>
                  <w:t>201Page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.310223pt;margin-top:740.724731pt;width:42.890063pt;height:11.5pt;mso-position-horizontal-relative:page;mso-position-vertical-relative:page;z-index:-4864" type="#_x0000_t202" filled="f" stroked="f">
          <v:textbox inset="0,0,0,0">
            <w:txbxContent>
              <w:p>
                <w:pPr>
                  <w:spacing w:before="0" w:after="0" w:line="214" w:lineRule="exact"/>
                  <w:ind w:left="20" w:right="-48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0"/>
                  </w:rPr>
                  <w:t>SIP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57"/>
                  </w:rPr>
                  <w:t>age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012955pt;margin-top:741.801636pt;width:50.076796pt;height:11.5pt;mso-position-horizontal-relative:page;mso-position-vertical-relative:page;z-index:-4844" type="#_x0000_t202" filled="f" stroked="f">
          <v:textbox inset="0,0,0,0">
            <w:txbxContent>
              <w:p>
                <w:pPr>
                  <w:spacing w:before="0" w:after="0" w:line="214" w:lineRule="exact"/>
                  <w:ind w:left="20" w:right="-48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241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4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696969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696969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878C8A"/>
                    <w:spacing w:val="0"/>
                    <w:w w:val="157"/>
                  </w:rPr>
                  <w:t>age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233253pt;margin-top:740.394409pt;width:50.677244pt;height:12pt;mso-position-horizontal-relative:page;mso-position-vertical-relative:page;z-index:-4843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19"/>
                    <w:szCs w:val="19"/>
                    <w:color w:val="3B3D3D"/>
                    <w:spacing w:val="0"/>
                    <w:w w:val="100"/>
                  </w:rPr>
                  <w:t>251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3B3D3D"/>
                    <w:spacing w:val="2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858585"/>
                    <w:spacing w:val="0"/>
                    <w:w w:val="149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012955pt;margin-top:741.442078pt;width:47.778602pt;height:11.5pt;mso-position-horizontal-relative:page;mso-position-vertical-relative:page;z-index:-4842" type="#_x0000_t202" filled="f" stroked="f">
          <v:textbox inset="0,0,0,0">
            <w:txbxContent>
              <w:p>
                <w:pPr>
                  <w:spacing w:before="0" w:after="0" w:line="214" w:lineRule="exact"/>
                  <w:ind w:left="20" w:right="-48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40"/>
                  </w:rPr>
                  <w:t>261Page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592243pt;margin-top:741.471191pt;width:49.302345pt;height:12pt;mso-position-horizontal-relative:page;mso-position-vertical-relative:page;z-index:-4841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19"/>
                    <w:szCs w:val="19"/>
                    <w:color w:val="414241"/>
                    <w:spacing w:val="0"/>
                    <w:w w:val="100"/>
                  </w:rPr>
                  <w:t>271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414241"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696B6B"/>
                    <w:spacing w:val="0"/>
                    <w:w w:val="146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.653122pt;margin-top:742.118469pt;width:47.778602pt;height:12pt;mso-position-horizontal-relative:page;mso-position-vertical-relative:page;z-index:-4840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33"/>
                  </w:rPr>
                  <w:t>281Page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.293285pt;margin-top:742.161255pt;width:48.30517pt;height:11.5pt;mso-position-horizontal-relative:page;mso-position-vertical-relative:page;z-index:-4839" type="#_x0000_t202" filled="f" stroked="f">
          <v:textbox inset="0,0,0,0">
            <w:txbxContent>
              <w:p>
                <w:pPr>
                  <w:spacing w:before="0" w:after="0" w:line="214" w:lineRule="exact"/>
                  <w:ind w:left="20" w:right="-48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1D2121"/>
                    <w:spacing w:val="0"/>
                    <w:w w:val="100"/>
                  </w:rPr>
                  <w:t>29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1D2121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343A3A"/>
                    <w:spacing w:val="0"/>
                    <w:w w:val="58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343A3A"/>
                    <w:spacing w:val="0"/>
                    <w:w w:val="5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343A3A"/>
                    <w:spacing w:val="2"/>
                    <w:w w:val="5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676967"/>
                    <w:spacing w:val="0"/>
                    <w:w w:val="156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012955pt;margin-top:742.520813pt;width:48.105592pt;height:11.5pt;mso-position-horizontal-relative:page;mso-position-vertical-relative:page;z-index:-4838" type="#_x0000_t202" filled="f" stroked="f">
          <v:textbox inset="0,0,0,0">
            <w:txbxContent>
              <w:p>
                <w:pPr>
                  <w:spacing w:before="0" w:after="0" w:line="214" w:lineRule="exact"/>
                  <w:ind w:left="20" w:right="-48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41"/>
                  </w:rPr>
                  <w:t>311Page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012955pt;margin-top:741.748047pt;width:49.845833pt;height:11.553589pt;mso-position-horizontal-relative:page;mso-position-vertical-relative:page;z-index:-4836" type="#_x0000_t202" filled="f" stroked="f">
          <v:textbox inset="0,0,0,0">
            <w:txbxContent>
              <w:p>
                <w:pPr>
                  <w:spacing w:before="0" w:after="0" w:line="215" w:lineRule="exact"/>
                  <w:ind w:left="20" w:right="-49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0"/>
                  </w:rPr>
                  <w:t>321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2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52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.293285pt;margin-top:740.7229pt;width:43.360873pt;height:11.5pt;mso-position-horizontal-relative:page;mso-position-vertical-relative:page;z-index:-4863" type="#_x0000_t202" filled="f" stroked="f">
          <v:textbox inset="0,0,0,0">
            <w:txbxContent>
              <w:p>
                <w:pPr>
                  <w:spacing w:before="0" w:after="0" w:line="214" w:lineRule="exact"/>
                  <w:ind w:left="20" w:right="-48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D2D2D"/>
                    <w:spacing w:val="0"/>
                    <w:w w:val="154"/>
                  </w:rPr>
                  <w:t>6j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D2D2D"/>
                    <w:spacing w:val="-42"/>
                    <w:w w:val="15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757575"/>
                    <w:spacing w:val="0"/>
                    <w:w w:val="154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.293285pt;margin-top:742.826843pt;width:50.505358pt;height:11.5pt;mso-position-horizontal-relative:page;mso-position-vertical-relative:page;z-index:-4833" type="#_x0000_t202" filled="f" stroked="f">
          <v:textbox inset="0,0,0,0">
            <w:txbxContent>
              <w:p>
                <w:pPr>
                  <w:spacing w:before="0" w:after="0" w:line="214" w:lineRule="exact"/>
                  <w:ind w:left="20" w:right="-48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0"/>
                  </w:rPr>
                  <w:t>341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3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62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592243pt;margin-top:741.848083pt;width:49.721064pt;height:11.050769pt;mso-position-horizontal-relative:page;mso-position-vertical-relative:page;z-index:-4832" type="#_x0000_t202" filled="f" stroked="f">
          <v:textbox inset="0,0,0,0">
            <w:txbxContent>
              <w:p>
                <w:pPr>
                  <w:spacing w:before="0" w:after="0" w:line="205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351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4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6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.293285pt;margin-top:741.801636pt;width:50.099319pt;height:11.5pt;mso-position-horizontal-relative:page;mso-position-vertical-relative:page;z-index:-4829" type="#_x0000_t202" filled="f" stroked="f">
          <v:textbox inset="0,0,0,0">
            <w:txbxContent>
              <w:p>
                <w:pPr>
                  <w:spacing w:before="0" w:after="0" w:line="214" w:lineRule="exact"/>
                  <w:ind w:left="20" w:right="-48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381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54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.293285pt;margin-top:741.758911pt;width:50.038351pt;height:12pt;mso-position-horizontal-relative:page;mso-position-vertical-relative:page;z-index:-4827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0"/>
                  </w:rPr>
                  <w:t>391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2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.653122pt;margin-top:740.680176pt;width:43.482202pt;height:12pt;mso-position-horizontal-relative:page;mso-position-vertical-relative:page;z-index:-4861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41"/>
                  </w:rPr>
                  <w:t>81Pagc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592243pt;margin-top:741.514648pt;width:44.662801pt;height:11.5pt;mso-position-horizontal-relative:page;mso-position-vertical-relative:page;z-index:-4859" type="#_x0000_t202" filled="f" stroked="f">
          <v:textbox inset="0,0,0,0">
            <w:txbxContent>
              <w:p>
                <w:pPr>
                  <w:spacing w:before="0" w:after="0" w:line="214" w:lineRule="exact"/>
                  <w:ind w:left="20" w:right="-48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333434"/>
                    <w:spacing w:val="0"/>
                    <w:w w:val="100"/>
                  </w:rPr>
                  <w:t>91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33343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333434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6D6E6E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6D6E6E"/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939393"/>
                    <w:spacing w:val="0"/>
                    <w:w w:val="154"/>
                  </w:rPr>
                  <w:t>age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.255596pt;margin-top:741.08252pt;width:53.822486pt;height:11.5pt;mso-position-horizontal-relative:page;mso-position-vertical-relative:page;z-index:-4858" type="#_x0000_t202" filled="f" stroked="f">
          <v:textbox inset="0,0,0,0">
            <w:txbxContent>
              <w:p>
                <w:pPr>
                  <w:spacing w:before="0" w:after="0" w:line="214" w:lineRule="exact"/>
                  <w:ind w:left="20" w:right="-48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151616"/>
                    <w:spacing w:val="0"/>
                    <w:w w:val="167"/>
                  </w:rPr>
                  <w:t>lO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151616"/>
                    <w:spacing w:val="-24"/>
                    <w:w w:val="16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464646"/>
                    <w:spacing w:val="0"/>
                    <w:w w:val="4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464646"/>
                    <w:spacing w:val="0"/>
                    <w:w w:val="4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464646"/>
                    <w:spacing w:val="12"/>
                    <w:w w:val="4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858585"/>
                    <w:spacing w:val="0"/>
                    <w:w w:val="154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732628pt;margin-top:741.801636pt;width:48.682128pt;height:11.5pt;mso-position-horizontal-relative:page;mso-position-vertical-relative:page;z-index:-4857" type="#_x0000_t202" filled="f" stroked="f">
          <v:textbox inset="0,0,0,0">
            <w:txbxContent>
              <w:p>
                <w:pPr>
                  <w:spacing w:before="0" w:after="0" w:line="214" w:lineRule="exact"/>
                  <w:ind w:left="20" w:right="-48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151515"/>
                    <w:spacing w:val="0"/>
                    <w:w w:val="100"/>
                  </w:rPr>
                  <w:t>12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151515"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3F4141"/>
                    <w:spacing w:val="0"/>
                    <w:w w:val="43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3F4141"/>
                    <w:spacing w:val="0"/>
                    <w:w w:val="43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3F4141"/>
                    <w:spacing w:val="3"/>
                    <w:w w:val="4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676E6E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676E6E"/>
                    <w:spacing w:val="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898A89"/>
                    <w:spacing w:val="0"/>
                    <w:w w:val="157"/>
                  </w:rPr>
                  <w:t>age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95.117323" w:lineRule="exact"/>
      <w:jc w:val="left"/>
      <w:rPr>
        <w:sz w:val="19.511719"/>
        <w:szCs w:val="19.511719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7.983551pt;margin-top:29.043039pt;width:126.40556pt;height:11.5pt;mso-position-horizontal-relative:page;mso-position-vertical-relative:page;z-index:-4866" type="#_x0000_t202" filled="f" stroked="f">
          <v:textbox inset="0,0,0,0">
            <w:txbxContent>
              <w:p>
                <w:pPr>
                  <w:spacing w:before="0" w:after="0" w:line="214" w:lineRule="exact"/>
                  <w:ind w:left="20" w:right="-49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343434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343434"/>
                    <w:spacing w:val="12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1A1A1A"/>
                    <w:spacing w:val="0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1A1A1A"/>
                    <w:spacing w:val="7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343434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343434"/>
                    <w:spacing w:val="1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1A1A1A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1A1A1A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1A1A1A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343434"/>
                    <w:spacing w:val="1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1A1A1A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343434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343434"/>
                    <w:spacing w:val="3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494949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494949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1A1A1A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1A1A1A"/>
                    <w:spacing w:val="3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343434"/>
                    <w:spacing w:val="-1"/>
                    <w:w w:val="104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1A1A1A"/>
                    <w:spacing w:val="0"/>
                    <w:w w:val="108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1A1A1A"/>
                    <w:spacing w:val="-2"/>
                    <w:w w:val="108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343434"/>
                    <w:spacing w:val="-10"/>
                    <w:w w:val="115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595B59"/>
                    <w:spacing w:val="-7"/>
                    <w:w w:val="119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343434"/>
                    <w:spacing w:val="-2"/>
                    <w:w w:val="112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1A1A1A"/>
                    <w:spacing w:val="0"/>
                    <w:w w:val="101"/>
                  </w:rPr>
                  <w:t>011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9.511719"/>
        <w:szCs w:val="19.511719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6.700241pt;margin-top:30.952272pt;width:127.193881pt;height:11pt;mso-position-horizontal-relative:page;mso-position-vertical-relative:page;z-index:-4834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16"/>
                  </w:rPr>
                  <w:t>Common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31"/>
                    <w:w w:val="1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16"/>
                  </w:rPr>
                  <w:t>Data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8"/>
                    <w:w w:val="1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Set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10"/>
                  </w:rPr>
                  <w:t>2010-2011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8.139572pt;margin-top:30.549936pt;width:126.753486pt;height:11.5pt;mso-position-horizontal-relative:page;mso-position-vertical-relative:page;z-index:-4831" type="#_x0000_t202" filled="f" stroked="f">
          <v:textbox inset="0,0,0,0">
            <w:txbxContent>
              <w:p>
                <w:pPr>
                  <w:spacing w:before="0" w:after="0" w:line="214" w:lineRule="exact"/>
                  <w:ind w:left="20" w:right="-49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15"/>
                  </w:rPr>
                  <w:t>Common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5"/>
                    <w:w w:val="1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15"/>
                  </w:rPr>
                  <w:t>nata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25"/>
                    <w:w w:val="1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Set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3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5"/>
                  </w:rPr>
                  <w:t>2010-2011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7.779739pt;margin-top:31.261124pt;width:127.726468pt;height:11.050769pt;mso-position-horizontal-relative:page;mso-position-vertical-relative:page;z-index:-4830" type="#_x0000_t202" filled="f" stroked="f">
          <v:textbox inset="0,0,0,0">
            <w:txbxContent>
              <w:p>
                <w:pPr>
                  <w:spacing w:before="0" w:after="0" w:line="205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16"/>
                  </w:rPr>
                  <w:t>Common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6"/>
                    <w:w w:val="1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16"/>
                  </w:rPr>
                  <w:t>Data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4"/>
                    <w:w w:val="1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Set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2"/>
                  </w:rPr>
                  <w:t>2010-2011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8.139572pt;margin-top:30.190378pt;width:126.320876pt;height:11.5pt;mso-position-horizontal-relative:page;mso-position-vertical-relative:page;z-index:-4828" type="#_x0000_t202" filled="f" stroked="f">
          <v:textbox inset="0,0,0,0">
            <w:txbxContent>
              <w:p>
                <w:pPr>
                  <w:spacing w:before="0" w:after="0" w:line="214" w:lineRule="exact"/>
                  <w:ind w:left="20" w:right="-49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11"/>
                  </w:rPr>
                  <w:t>Common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30"/>
                    <w:w w:val="1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Data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4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Set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3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8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0-20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17"/>
                  </w:rPr>
                  <w:t>II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7.779739pt;margin-top:28.349686pt;width:127.320411pt;height:12pt;mso-position-horizontal-relative:page;mso-position-vertical-relative:page;z-index:-4862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Common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nata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Set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2010-2011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97.1924" w:lineRule="exact"/>
      <w:jc w:val="left"/>
      <w:rPr>
        <w:sz w:val="19.71875"/>
        <w:szCs w:val="19.71875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7.983551pt;margin-top:30.11982pt;width:126.502528pt;height:11.5pt;mso-position-horizontal-relative:page;mso-position-vertical-relative:page;z-index:-4860" type="#_x0000_t202" filled="f" stroked="f">
          <v:textbox inset="0,0,0,0">
            <w:txbxContent>
              <w:p>
                <w:pPr>
                  <w:spacing w:before="0" w:after="0" w:line="214" w:lineRule="exact"/>
                  <w:ind w:left="20" w:right="-49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333434"/>
                    <w:spacing w:val="0"/>
                    <w:w w:val="110"/>
                  </w:rPr>
                  <w:t>Common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333434"/>
                    <w:spacing w:val="23"/>
                    <w:w w:val="1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12121"/>
                    <w:spacing w:val="0"/>
                    <w:w w:val="100"/>
                  </w:rPr>
                  <w:t>Data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12121"/>
                    <w:spacing w:val="4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464848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464848"/>
                    <w:spacing w:val="6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12121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12121"/>
                    <w:spacing w:val="2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333434"/>
                    <w:spacing w:val="0"/>
                    <w:w w:val="105"/>
                  </w:rPr>
                  <w:t>2010-2011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9.71875"/>
        <w:szCs w:val="19.71875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7.779739pt;margin-top:29.111643pt;width:126.696935pt;height:11.5pt;mso-position-horizontal-relative:page;mso-position-vertical-relative:page;z-index:-4849" type="#_x0000_t202" filled="f" stroked="f">
          <v:textbox inset="0,0,0,0">
            <w:txbxContent>
              <w:p>
                <w:pPr>
                  <w:spacing w:before="0" w:after="0" w:line="214" w:lineRule="exact"/>
                  <w:ind w:left="20" w:right="-49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15"/>
                  </w:rPr>
                  <w:t>Common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5"/>
                    <w:w w:val="1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15"/>
                  </w:rPr>
                  <w:t>nata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25"/>
                    <w:w w:val="1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Set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4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4"/>
                  </w:rPr>
                  <w:t>2010-2011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99.144423" w:lineRule="exact"/>
      <w:jc w:val="left"/>
      <w:rPr>
        <w:sz w:val="19.914063"/>
        <w:szCs w:val="19.914063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7.779739pt;margin-top:29.111643pt;width:127.032546pt;height:11.5pt;mso-position-horizontal-relative:page;mso-position-vertical-relative:page;z-index:-4847" type="#_x0000_t202" filled="f" stroked="f">
          <v:textbox inset="0,0,0,0">
            <w:txbxContent>
              <w:p>
                <w:pPr>
                  <w:spacing w:before="0" w:after="0" w:line="214" w:lineRule="exact"/>
                  <w:ind w:left="20" w:right="-49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82A2A"/>
                    <w:spacing w:val="0"/>
                    <w:w w:val="110"/>
                  </w:rPr>
                  <w:t>Comm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82A2A"/>
                    <w:spacing w:val="5"/>
                    <w:w w:val="11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10101"/>
                    <w:spacing w:val="0"/>
                    <w:w w:val="11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10101"/>
                    <w:spacing w:val="18"/>
                    <w:w w:val="1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161816"/>
                    <w:spacing w:val="0"/>
                    <w:w w:val="100"/>
                  </w:rPr>
                  <w:t>Data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161816"/>
                    <w:spacing w:val="4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82A2A"/>
                    <w:spacing w:val="0"/>
                    <w:w w:val="100"/>
                  </w:rPr>
                  <w:t>Set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82A2A"/>
                    <w:spacing w:val="3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161816"/>
                    <w:spacing w:val="0"/>
                    <w:w w:val="107"/>
                  </w:rPr>
                  <w:t>201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161816"/>
                    <w:spacing w:val="-9"/>
                    <w:w w:val="107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3B3D3D"/>
                    <w:spacing w:val="0"/>
                    <w:w w:val="111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3B3D3D"/>
                    <w:spacing w:val="-9"/>
                    <w:w w:val="111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161816"/>
                    <w:spacing w:val="0"/>
                    <w:w w:val="107"/>
                  </w:rPr>
                  <w:t>011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9.914063"/>
        <w:szCs w:val="19.914063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8.139572pt;margin-top:30.233156pt;width:126.700951pt;height:11pt;mso-position-horizontal-relative:page;mso-position-vertical-relative:page;z-index:-4846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16"/>
                  </w:rPr>
                  <w:t>Common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31"/>
                    <w:w w:val="1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Data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Set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11"/>
                  </w:rPr>
                  <w:t>2010-2011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8.499405pt;margin-top:29.068863pt;width:126.951812pt;height:12pt;mso-position-horizontal-relative:page;mso-position-vertical-relative:page;z-index:-4845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Common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Data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Set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2010-2011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8.499405pt;margin-top:29.83082pt;width:126.863281pt;height:11.5pt;mso-position-horizontal-relative:page;mso-position-vertical-relative:page;z-index:-4837" type="#_x0000_t202" filled="f" stroked="f">
          <v:textbox inset="0,0,0,0">
            <w:txbxContent>
              <w:p>
                <w:pPr>
                  <w:spacing w:before="0" w:after="0" w:line="214" w:lineRule="exact"/>
                  <w:ind w:left="20" w:right="-49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9"/>
                  </w:rPr>
                  <w:t>Common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28"/>
                    <w:w w:val="10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l&gt;ata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Set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3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6"/>
                  </w:rPr>
                  <w:t>2010-2011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7.779739pt;margin-top:30.233156pt;width:127.086436pt;height:11pt;mso-position-horizontal-relative:page;mso-position-vertical-relative:page;z-index:-4835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23"/>
                  </w:rPr>
                  <w:t>Common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7"/>
                    <w:w w:val="1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23"/>
                  </w:rPr>
                  <w:t>nata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6"/>
                    <w:w w:val="1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Set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11"/>
                  </w:rPr>
                  <w:t>2010-2011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NEWKIRKV@FVSU.EDU" TargetMode="External"/><Relationship Id="rId7" Type="http://schemas.openxmlformats.org/officeDocument/2006/relationships/hyperlink" Target="http://WWW.FVSU.EDU/" TargetMode="External"/><Relationship Id="rId8" Type="http://schemas.openxmlformats.org/officeDocument/2006/relationships/hyperlink" Target="mailto:COLEYD@FVSU.EDU" TargetMode="External"/><Relationship Id="rId9" Type="http://schemas.openxmlformats.org/officeDocument/2006/relationships/hyperlink" Target="http://www.GOCOLLEGE41l.ORG/" TargetMode="Externa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image" Target="media/image1.jpg"/><Relationship Id="rId14" Type="http://schemas.openxmlformats.org/officeDocument/2006/relationships/image" Target="media/image2.jpg"/><Relationship Id="rId15" Type="http://schemas.openxmlformats.org/officeDocument/2006/relationships/footer" Target="footer4.xml"/><Relationship Id="rId16" Type="http://schemas.openxmlformats.org/officeDocument/2006/relationships/header" Target="header2.xml"/><Relationship Id="rId17" Type="http://schemas.openxmlformats.org/officeDocument/2006/relationships/footer" Target="footer5.xml"/><Relationship Id="rId18" Type="http://schemas.openxmlformats.org/officeDocument/2006/relationships/header" Target="header3.xml"/><Relationship Id="rId19" Type="http://schemas.openxmlformats.org/officeDocument/2006/relationships/footer" Target="footer6.xml"/><Relationship Id="rId20" Type="http://schemas.openxmlformats.org/officeDocument/2006/relationships/footer" Target="footer7.xml"/><Relationship Id="rId21" Type="http://schemas.openxmlformats.org/officeDocument/2006/relationships/footer" Target="footer8.xml"/><Relationship Id="rId22" Type="http://schemas.openxmlformats.org/officeDocument/2006/relationships/footer" Target="footer9.xml"/><Relationship Id="rId23" Type="http://schemas.openxmlformats.org/officeDocument/2006/relationships/footer" Target="footer10.xml"/><Relationship Id="rId24" Type="http://schemas.openxmlformats.org/officeDocument/2006/relationships/footer" Target="footer11.xml"/><Relationship Id="rId25" Type="http://schemas.openxmlformats.org/officeDocument/2006/relationships/footer" Target="footer12.xml"/><Relationship Id="rId26" Type="http://schemas.openxmlformats.org/officeDocument/2006/relationships/footer" Target="footer13.xml"/><Relationship Id="rId27" Type="http://schemas.openxmlformats.org/officeDocument/2006/relationships/footer" Target="footer14.xml"/><Relationship Id="rId28" Type="http://schemas.openxmlformats.org/officeDocument/2006/relationships/image" Target="media/image3.png"/><Relationship Id="rId29" Type="http://schemas.openxmlformats.org/officeDocument/2006/relationships/footer" Target="footer15.xml"/><Relationship Id="rId30" Type="http://schemas.openxmlformats.org/officeDocument/2006/relationships/footer" Target="footer16.xml"/><Relationship Id="rId31" Type="http://schemas.openxmlformats.org/officeDocument/2006/relationships/header" Target="header4.xml"/><Relationship Id="rId32" Type="http://schemas.openxmlformats.org/officeDocument/2006/relationships/footer" Target="footer17.xml"/><Relationship Id="rId33" Type="http://schemas.openxmlformats.org/officeDocument/2006/relationships/header" Target="header5.xml"/><Relationship Id="rId34" Type="http://schemas.openxmlformats.org/officeDocument/2006/relationships/footer" Target="footer18.xml"/><Relationship Id="rId35" Type="http://schemas.openxmlformats.org/officeDocument/2006/relationships/header" Target="header6.xml"/><Relationship Id="rId36" Type="http://schemas.openxmlformats.org/officeDocument/2006/relationships/footer" Target="footer19.xml"/><Relationship Id="rId37" Type="http://schemas.openxmlformats.org/officeDocument/2006/relationships/image" Target="media/image4.png"/><Relationship Id="rId38" Type="http://schemas.openxmlformats.org/officeDocument/2006/relationships/image" Target="media/image5.png"/><Relationship Id="rId39" Type="http://schemas.openxmlformats.org/officeDocument/2006/relationships/image" Target="media/image6.png"/><Relationship Id="rId40" Type="http://schemas.openxmlformats.org/officeDocument/2006/relationships/image" Target="media/image7.png"/><Relationship Id="rId41" Type="http://schemas.openxmlformats.org/officeDocument/2006/relationships/header" Target="header7.xml"/><Relationship Id="rId42" Type="http://schemas.openxmlformats.org/officeDocument/2006/relationships/footer" Target="footer20.xml"/><Relationship Id="rId43" Type="http://schemas.openxmlformats.org/officeDocument/2006/relationships/footer" Target="footer21.xml"/><Relationship Id="rId44" Type="http://schemas.openxmlformats.org/officeDocument/2006/relationships/image" Target="media/image8.jpg"/><Relationship Id="rId45" Type="http://schemas.openxmlformats.org/officeDocument/2006/relationships/footer" Target="footer22.xml"/><Relationship Id="rId46" Type="http://schemas.openxmlformats.org/officeDocument/2006/relationships/footer" Target="footer23.xml"/><Relationship Id="rId47" Type="http://schemas.openxmlformats.org/officeDocument/2006/relationships/footer" Target="footer24.xml"/><Relationship Id="rId48" Type="http://schemas.openxmlformats.org/officeDocument/2006/relationships/footer" Target="footer25.xml"/><Relationship Id="rId49" Type="http://schemas.openxmlformats.org/officeDocument/2006/relationships/footer" Target="footer26.xml"/><Relationship Id="rId50" Type="http://schemas.openxmlformats.org/officeDocument/2006/relationships/footer" Target="footer27.xml"/><Relationship Id="rId51" Type="http://schemas.openxmlformats.org/officeDocument/2006/relationships/footer" Target="footer28.xml"/><Relationship Id="rId52" Type="http://schemas.openxmlformats.org/officeDocument/2006/relationships/header" Target="header8.xml"/><Relationship Id="rId53" Type="http://schemas.openxmlformats.org/officeDocument/2006/relationships/footer" Target="footer29.xml"/><Relationship Id="rId54" Type="http://schemas.openxmlformats.org/officeDocument/2006/relationships/header" Target="header9.xml"/><Relationship Id="rId55" Type="http://schemas.openxmlformats.org/officeDocument/2006/relationships/footer" Target="footer30.xml"/><Relationship Id="rId56" Type="http://schemas.openxmlformats.org/officeDocument/2006/relationships/header" Target="header10.xml"/><Relationship Id="rId57" Type="http://schemas.openxmlformats.org/officeDocument/2006/relationships/footer" Target="footer31.xml"/><Relationship Id="rId58" Type="http://schemas.openxmlformats.org/officeDocument/2006/relationships/footer" Target="footer32.xml"/><Relationship Id="rId59" Type="http://schemas.openxmlformats.org/officeDocument/2006/relationships/header" Target="header11.xml"/><Relationship Id="rId60" Type="http://schemas.openxmlformats.org/officeDocument/2006/relationships/footer" Target="footer33.xml"/><Relationship Id="rId61" Type="http://schemas.openxmlformats.org/officeDocument/2006/relationships/header" Target="header12.xml"/><Relationship Id="rId62" Type="http://schemas.openxmlformats.org/officeDocument/2006/relationships/footer" Target="footer34.xml"/><Relationship Id="rId63" Type="http://schemas.openxmlformats.org/officeDocument/2006/relationships/footer" Target="footer35.xml"/><Relationship Id="rId64" Type="http://schemas.openxmlformats.org/officeDocument/2006/relationships/header" Target="header13.xml"/><Relationship Id="rId65" Type="http://schemas.openxmlformats.org/officeDocument/2006/relationships/footer" Target="footer36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terms:created xsi:type="dcterms:W3CDTF">2015-04-24T16:42:00Z</dcterms:created>
  <dcterms:modified xsi:type="dcterms:W3CDTF">2015-04-24T16:42:00Z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2010-12-07T00:00:00Z</vt:filetime>
  </property>
  <property fmtid="{D5CDD505-2E9C-101B-9397-08002B2CF9AE}" pid="3" name="LastSaved">
    <vt:filetime>2015-04-24T00:00:00Z</vt:filetime>
  </property>
</Properties>
</file>